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DB" w:rsidRPr="004715B4" w:rsidRDefault="00D61FDB" w:rsidP="00D61FDB">
      <w:pPr>
        <w:outlineLvl w:val="0"/>
        <w:rPr>
          <w:rFonts w:ascii="黑体" w:eastAsia="黑体" w:hAnsi="黑体"/>
          <w:color w:val="000000"/>
          <w:sz w:val="32"/>
          <w:szCs w:val="32"/>
        </w:rPr>
      </w:pPr>
      <w:r>
        <w:rPr>
          <w:rFonts w:ascii="黑体" w:eastAsia="黑体" w:hAnsi="黑体" w:hint="eastAsia"/>
          <w:color w:val="000000"/>
          <w:sz w:val="32"/>
          <w:szCs w:val="32"/>
        </w:rPr>
        <w:t xml:space="preserve">通告 </w:t>
      </w:r>
      <w:r w:rsidRPr="004715B4">
        <w:rPr>
          <w:rFonts w:ascii="黑体" w:eastAsia="黑体" w:hAnsi="黑体"/>
          <w:color w:val="000000"/>
          <w:sz w:val="32"/>
          <w:szCs w:val="32"/>
        </w:rPr>
        <w:t>201</w:t>
      </w:r>
      <w:r w:rsidR="006565EB">
        <w:rPr>
          <w:rFonts w:ascii="黑体" w:eastAsia="黑体" w:hAnsi="黑体" w:hint="eastAsia"/>
          <w:color w:val="000000"/>
          <w:sz w:val="32"/>
          <w:szCs w:val="32"/>
        </w:rPr>
        <w:t>9</w:t>
      </w:r>
      <w:r w:rsidRPr="004715B4">
        <w:rPr>
          <w:rFonts w:ascii="黑体" w:eastAsia="黑体" w:hAnsi="黑体"/>
          <w:color w:val="000000"/>
          <w:sz w:val="32"/>
          <w:szCs w:val="32"/>
        </w:rPr>
        <w:t>年</w:t>
      </w:r>
      <w:r>
        <w:rPr>
          <w:rFonts w:ascii="黑体" w:eastAsia="黑体" w:hAnsi="黑体" w:hint="eastAsia"/>
          <w:color w:val="000000"/>
          <w:sz w:val="32"/>
          <w:szCs w:val="32"/>
        </w:rPr>
        <w:t xml:space="preserve"> </w:t>
      </w:r>
      <w:r w:rsidRPr="004715B4">
        <w:rPr>
          <w:rFonts w:ascii="黑体" w:eastAsia="黑体" w:hAnsi="黑体"/>
          <w:color w:val="000000"/>
          <w:sz w:val="32"/>
          <w:szCs w:val="32"/>
        </w:rPr>
        <w:t>第</w:t>
      </w:r>
      <w:r w:rsidR="00C25BE1">
        <w:rPr>
          <w:rFonts w:ascii="黑体" w:eastAsia="黑体" w:hAnsi="黑体" w:hint="eastAsia"/>
          <w:color w:val="000000"/>
          <w:sz w:val="32"/>
          <w:szCs w:val="32"/>
        </w:rPr>
        <w:t>29</w:t>
      </w:r>
      <w:r w:rsidRPr="004715B4">
        <w:rPr>
          <w:rFonts w:ascii="黑体" w:eastAsia="黑体" w:hAnsi="黑体"/>
          <w:color w:val="000000"/>
          <w:sz w:val="32"/>
          <w:szCs w:val="32"/>
        </w:rPr>
        <w:t>号</w:t>
      </w:r>
      <w:r>
        <w:rPr>
          <w:rFonts w:ascii="黑体" w:eastAsia="黑体" w:hAnsi="黑体" w:hint="eastAsia"/>
          <w:color w:val="000000"/>
          <w:sz w:val="32"/>
          <w:szCs w:val="32"/>
        </w:rPr>
        <w:t>附件</w:t>
      </w:r>
    </w:p>
    <w:p w:rsidR="00D61FDB" w:rsidRDefault="00D61FDB" w:rsidP="00D61FDB">
      <w:pPr>
        <w:tabs>
          <w:tab w:val="left" w:pos="1843"/>
          <w:tab w:val="left" w:pos="1985"/>
          <w:tab w:val="left" w:pos="2127"/>
          <w:tab w:val="left" w:pos="7513"/>
        </w:tabs>
        <w:spacing w:line="600" w:lineRule="exact"/>
        <w:rPr>
          <w:rFonts w:eastAsia="仿宋_GB2312"/>
          <w:kern w:val="0"/>
          <w:sz w:val="32"/>
          <w:szCs w:val="32"/>
        </w:rPr>
      </w:pPr>
    </w:p>
    <w:p w:rsidR="00C25BE1" w:rsidRDefault="00C25BE1" w:rsidP="00D61FDB">
      <w:pPr>
        <w:tabs>
          <w:tab w:val="left" w:pos="1843"/>
          <w:tab w:val="left" w:pos="1985"/>
          <w:tab w:val="left" w:pos="2127"/>
          <w:tab w:val="left" w:pos="7513"/>
        </w:tabs>
        <w:spacing w:line="600" w:lineRule="exact"/>
        <w:rPr>
          <w:rFonts w:eastAsia="仿宋_GB2312"/>
          <w:kern w:val="0"/>
          <w:sz w:val="32"/>
          <w:szCs w:val="32"/>
        </w:rPr>
      </w:pPr>
    </w:p>
    <w:p w:rsidR="00C25BE1" w:rsidRDefault="00C25BE1" w:rsidP="00D61FDB">
      <w:pPr>
        <w:tabs>
          <w:tab w:val="left" w:pos="1843"/>
          <w:tab w:val="left" w:pos="1985"/>
          <w:tab w:val="left" w:pos="2127"/>
          <w:tab w:val="left" w:pos="7513"/>
        </w:tabs>
        <w:spacing w:line="600" w:lineRule="exact"/>
        <w:rPr>
          <w:rFonts w:eastAsia="仿宋_GB2312" w:hint="eastAsia"/>
          <w:kern w:val="0"/>
          <w:sz w:val="32"/>
          <w:szCs w:val="32"/>
        </w:rPr>
      </w:pPr>
    </w:p>
    <w:p w:rsidR="0044065B" w:rsidRDefault="0044065B" w:rsidP="00D61FDB">
      <w:pPr>
        <w:tabs>
          <w:tab w:val="left" w:pos="1843"/>
          <w:tab w:val="left" w:pos="1985"/>
          <w:tab w:val="left" w:pos="2127"/>
          <w:tab w:val="left" w:pos="7513"/>
        </w:tabs>
        <w:spacing w:line="600" w:lineRule="exact"/>
        <w:rPr>
          <w:rFonts w:eastAsia="仿宋_GB2312"/>
          <w:kern w:val="0"/>
          <w:sz w:val="32"/>
          <w:szCs w:val="32"/>
        </w:rPr>
      </w:pPr>
    </w:p>
    <w:p w:rsidR="00C25BE1" w:rsidRDefault="00C25BE1" w:rsidP="00D61FDB">
      <w:pPr>
        <w:tabs>
          <w:tab w:val="left" w:pos="1843"/>
          <w:tab w:val="left" w:pos="1985"/>
          <w:tab w:val="left" w:pos="2127"/>
          <w:tab w:val="left" w:pos="7513"/>
        </w:tabs>
        <w:spacing w:line="600" w:lineRule="exact"/>
        <w:rPr>
          <w:rFonts w:eastAsia="仿宋_GB2312"/>
          <w:kern w:val="0"/>
          <w:sz w:val="32"/>
          <w:szCs w:val="32"/>
        </w:rPr>
      </w:pPr>
    </w:p>
    <w:p w:rsidR="00C25BE1" w:rsidRPr="0044065B" w:rsidRDefault="00C25BE1" w:rsidP="0044065B">
      <w:pPr>
        <w:spacing w:line="820" w:lineRule="exact"/>
        <w:jc w:val="center"/>
        <w:rPr>
          <w:rFonts w:ascii="方正小标宋简体" w:eastAsia="方正小标宋简体"/>
          <w:sz w:val="52"/>
          <w:szCs w:val="32"/>
        </w:rPr>
      </w:pPr>
      <w:r w:rsidRPr="0044065B">
        <w:rPr>
          <w:rFonts w:ascii="方正小标宋简体" w:eastAsia="方正小标宋简体" w:hint="eastAsia"/>
          <w:sz w:val="52"/>
          <w:szCs w:val="32"/>
        </w:rPr>
        <w:t>医疗器械注册申请</w:t>
      </w:r>
    </w:p>
    <w:p w:rsidR="00C25BE1" w:rsidRPr="0044065B" w:rsidRDefault="00C25BE1" w:rsidP="0044065B">
      <w:pPr>
        <w:spacing w:line="820" w:lineRule="exact"/>
        <w:jc w:val="center"/>
        <w:rPr>
          <w:rFonts w:ascii="方正小标宋简体" w:eastAsia="方正小标宋简体"/>
          <w:sz w:val="52"/>
          <w:szCs w:val="32"/>
        </w:rPr>
      </w:pPr>
      <w:r w:rsidRPr="0044065B">
        <w:rPr>
          <w:rFonts w:ascii="方正小标宋简体" w:eastAsia="方正小标宋简体" w:hint="eastAsia"/>
          <w:sz w:val="52"/>
          <w:szCs w:val="32"/>
        </w:rPr>
        <w:t>电子提交技术指南（试行）</w:t>
      </w:r>
    </w:p>
    <w:p w:rsidR="00C25BE1" w:rsidRPr="00C25BE1" w:rsidRDefault="00C25BE1" w:rsidP="00C2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80" w:lineRule="exact"/>
        <w:ind w:firstLineChars="200" w:firstLine="960"/>
        <w:jc w:val="center"/>
        <w:rPr>
          <w:rFonts w:ascii="方正小标宋简体" w:eastAsia="方正小标宋简体"/>
          <w:color w:val="000000"/>
          <w:sz w:val="48"/>
          <w:szCs w:val="32"/>
        </w:rPr>
      </w:pPr>
    </w:p>
    <w:p w:rsidR="00C25BE1" w:rsidRDefault="00C25BE1" w:rsidP="00C2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80" w:lineRule="exact"/>
        <w:ind w:firstLineChars="200" w:firstLine="640"/>
        <w:rPr>
          <w:rFonts w:eastAsia="仿宋_GB2312"/>
          <w:color w:val="000000"/>
          <w:sz w:val="32"/>
          <w:szCs w:val="32"/>
        </w:rPr>
      </w:pPr>
    </w:p>
    <w:p w:rsidR="00C25BE1" w:rsidRDefault="00C25BE1" w:rsidP="00C2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80" w:lineRule="exact"/>
        <w:ind w:firstLineChars="200" w:firstLine="640"/>
        <w:rPr>
          <w:rFonts w:eastAsia="仿宋_GB2312"/>
          <w:color w:val="000000"/>
          <w:sz w:val="32"/>
          <w:szCs w:val="32"/>
        </w:rPr>
      </w:pPr>
    </w:p>
    <w:p w:rsidR="00C25BE1" w:rsidRDefault="00C25BE1" w:rsidP="00C2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80" w:lineRule="exact"/>
        <w:ind w:firstLineChars="200" w:firstLine="420"/>
        <w:sectPr w:rsidR="00C25BE1" w:rsidSect="00C25BE1">
          <w:pgSz w:w="11906" w:h="16838"/>
          <w:pgMar w:top="1928" w:right="1531" w:bottom="1827" w:left="1531" w:header="851" w:footer="992" w:gutter="0"/>
          <w:cols w:space="425"/>
          <w:docGrid w:type="linesAndChars" w:linePitch="312"/>
        </w:sectPr>
      </w:pPr>
    </w:p>
    <w:p w:rsidR="00C25BE1" w:rsidRPr="00154A78" w:rsidRDefault="00C25BE1" w:rsidP="00C25BE1">
      <w:pPr>
        <w:rPr>
          <w:rFonts w:eastAsia="仿宋_GB2312"/>
          <w:sz w:val="32"/>
          <w:szCs w:val="32"/>
        </w:rPr>
      </w:pPr>
      <w:r w:rsidRPr="00154A78">
        <w:rPr>
          <w:rFonts w:eastAsia="黑体"/>
          <w:sz w:val="32"/>
          <w:szCs w:val="32"/>
        </w:rPr>
        <w:lastRenderedPageBreak/>
        <w:t>附件</w:t>
      </w:r>
    </w:p>
    <w:p w:rsidR="00C25BE1" w:rsidRPr="00154A78" w:rsidRDefault="00C25BE1" w:rsidP="00C25BE1">
      <w:pPr>
        <w:overflowPunct w:val="0"/>
        <w:spacing w:line="560" w:lineRule="exact"/>
        <w:jc w:val="left"/>
        <w:rPr>
          <w:rFonts w:eastAsia="黑体"/>
          <w:sz w:val="36"/>
          <w:szCs w:val="40"/>
        </w:rPr>
      </w:pPr>
    </w:p>
    <w:p w:rsidR="00C25BE1" w:rsidRPr="00154A78" w:rsidRDefault="00C25BE1" w:rsidP="00C25BE1">
      <w:pPr>
        <w:overflowPunct w:val="0"/>
        <w:spacing w:line="560" w:lineRule="exact"/>
        <w:jc w:val="center"/>
        <w:rPr>
          <w:rFonts w:eastAsia="方正小标宋简体"/>
          <w:sz w:val="40"/>
          <w:szCs w:val="44"/>
        </w:rPr>
      </w:pPr>
      <w:r w:rsidRPr="00154A78">
        <w:rPr>
          <w:rFonts w:eastAsia="方正小标宋简体"/>
          <w:sz w:val="40"/>
          <w:szCs w:val="44"/>
        </w:rPr>
        <w:t>医疗器械注册申请电子提交技术指南（试行）</w:t>
      </w:r>
    </w:p>
    <w:p w:rsidR="00C25BE1" w:rsidRPr="00057195" w:rsidRDefault="00C25BE1" w:rsidP="00057195">
      <w:pPr>
        <w:overflowPunct w:val="0"/>
        <w:spacing w:line="540" w:lineRule="exact"/>
        <w:ind w:firstLineChars="200" w:firstLine="640"/>
        <w:rPr>
          <w:rFonts w:eastAsia="仿宋_GB2312"/>
          <w:sz w:val="32"/>
          <w:szCs w:val="32"/>
        </w:rPr>
      </w:pPr>
    </w:p>
    <w:p w:rsidR="00C25BE1" w:rsidRPr="00057195" w:rsidRDefault="00C25BE1" w:rsidP="00057195">
      <w:pPr>
        <w:overflowPunct w:val="0"/>
        <w:spacing w:line="560" w:lineRule="exact"/>
        <w:ind w:firstLineChars="200" w:firstLine="640"/>
        <w:rPr>
          <w:rFonts w:eastAsia="仿宋_GB2312"/>
          <w:sz w:val="32"/>
          <w:szCs w:val="32"/>
        </w:rPr>
      </w:pPr>
      <w:r w:rsidRPr="00057195">
        <w:rPr>
          <w:rFonts w:eastAsia="仿宋_GB2312"/>
          <w:sz w:val="32"/>
          <w:szCs w:val="32"/>
        </w:rPr>
        <w:t>本指南文件的目的是指导注册申请人、注册人通过国家药品监督管理局（以下简称国家药监局）医疗器械注册电子申报信息化系统（</w:t>
      </w:r>
      <w:r w:rsidRPr="00057195">
        <w:rPr>
          <w:rFonts w:eastAsia="仿宋_GB2312"/>
          <w:sz w:val="32"/>
          <w:szCs w:val="32"/>
        </w:rPr>
        <w:t>electronic Regulated Product Submission</w:t>
      </w:r>
      <w:r w:rsidRPr="00057195">
        <w:rPr>
          <w:rFonts w:eastAsia="仿宋_GB2312"/>
          <w:sz w:val="32"/>
          <w:szCs w:val="32"/>
        </w:rPr>
        <w:t>，</w:t>
      </w:r>
      <w:r w:rsidRPr="00057195">
        <w:rPr>
          <w:rFonts w:eastAsia="仿宋_GB2312"/>
          <w:color w:val="000000"/>
          <w:sz w:val="32"/>
          <w:szCs w:val="32"/>
        </w:rPr>
        <w:t>eRPS</w:t>
      </w:r>
      <w:r w:rsidRPr="00057195">
        <w:rPr>
          <w:rFonts w:eastAsia="仿宋_GB2312"/>
          <w:sz w:val="32"/>
          <w:szCs w:val="32"/>
        </w:rPr>
        <w:t>系统）进行电子格式申报资料的准备、提交和电子申请事项的管理。本指南内容包括医疗器械注册电子申报工作适用范围、计算机系统要求、用户安全性要求、电子申报资料格式要求、</w:t>
      </w:r>
      <w:r w:rsidRPr="00057195">
        <w:rPr>
          <w:rFonts w:eastAsia="仿宋_GB2312"/>
          <w:color w:val="000000"/>
          <w:sz w:val="32"/>
          <w:szCs w:val="32"/>
        </w:rPr>
        <w:t>eRPS</w:t>
      </w:r>
      <w:r w:rsidRPr="00057195">
        <w:rPr>
          <w:rFonts w:eastAsia="仿宋_GB2312"/>
          <w:sz w:val="32"/>
          <w:szCs w:val="32"/>
        </w:rPr>
        <w:t>系统操作流程等内容，并以附件的形式明确了各</w:t>
      </w:r>
      <w:proofErr w:type="gramStart"/>
      <w:r w:rsidRPr="00057195">
        <w:rPr>
          <w:rFonts w:eastAsia="仿宋_GB2312"/>
          <w:sz w:val="32"/>
          <w:szCs w:val="32"/>
        </w:rPr>
        <w:t>类注册</w:t>
      </w:r>
      <w:proofErr w:type="gramEnd"/>
      <w:r w:rsidRPr="00057195">
        <w:rPr>
          <w:rFonts w:eastAsia="仿宋_GB2312"/>
          <w:sz w:val="32"/>
          <w:szCs w:val="32"/>
        </w:rPr>
        <w:t>相关申报事项电子申报资料的上传目录要求。</w:t>
      </w:r>
    </w:p>
    <w:p w:rsidR="00C25BE1" w:rsidRPr="00057195" w:rsidRDefault="00C25BE1" w:rsidP="00057195">
      <w:pPr>
        <w:overflowPunct w:val="0"/>
        <w:spacing w:line="560" w:lineRule="exact"/>
        <w:ind w:firstLineChars="200" w:firstLine="640"/>
        <w:rPr>
          <w:rFonts w:eastAsia="仿宋_GB2312"/>
          <w:sz w:val="32"/>
          <w:szCs w:val="32"/>
        </w:rPr>
      </w:pPr>
      <w:r w:rsidRPr="00057195">
        <w:rPr>
          <w:rFonts w:eastAsia="仿宋_GB2312"/>
          <w:sz w:val="32"/>
          <w:szCs w:val="32"/>
        </w:rPr>
        <w:t>本指南文件依照我国医疗器械注册流程和要求，参考国际医疗器械监管机构论坛（</w:t>
      </w:r>
      <w:r w:rsidRPr="00057195">
        <w:rPr>
          <w:rFonts w:eastAsia="仿宋_GB2312"/>
          <w:sz w:val="32"/>
          <w:szCs w:val="32"/>
        </w:rPr>
        <w:t>International Medical Device Regulators Forum</w:t>
      </w:r>
      <w:r w:rsidRPr="00057195">
        <w:rPr>
          <w:rFonts w:eastAsia="仿宋_GB2312"/>
          <w:sz w:val="32"/>
          <w:szCs w:val="32"/>
        </w:rPr>
        <w:t>，</w:t>
      </w:r>
      <w:r w:rsidRPr="00057195">
        <w:rPr>
          <w:rFonts w:eastAsia="仿宋_GB2312"/>
          <w:sz w:val="32"/>
          <w:szCs w:val="32"/>
        </w:rPr>
        <w:t>IMDRF</w:t>
      </w:r>
      <w:r w:rsidRPr="00057195">
        <w:rPr>
          <w:rFonts w:eastAsia="仿宋_GB2312"/>
          <w:sz w:val="32"/>
          <w:szCs w:val="32"/>
        </w:rPr>
        <w:t>）注册申报规范（</w:t>
      </w:r>
      <w:r w:rsidRPr="00057195">
        <w:rPr>
          <w:rFonts w:eastAsia="仿宋_GB2312"/>
          <w:sz w:val="32"/>
          <w:szCs w:val="32"/>
        </w:rPr>
        <w:t>Regulated Product Submission</w:t>
      </w:r>
      <w:r w:rsidRPr="00057195">
        <w:rPr>
          <w:rFonts w:eastAsia="仿宋_GB2312"/>
          <w:sz w:val="32"/>
          <w:szCs w:val="32"/>
        </w:rPr>
        <w:t>，</w:t>
      </w:r>
      <w:r w:rsidRPr="00057195">
        <w:rPr>
          <w:rFonts w:eastAsia="仿宋_GB2312"/>
          <w:sz w:val="32"/>
          <w:szCs w:val="32"/>
        </w:rPr>
        <w:t>RPS</w:t>
      </w:r>
      <w:r w:rsidRPr="00057195">
        <w:rPr>
          <w:rFonts w:eastAsia="仿宋_GB2312"/>
          <w:sz w:val="32"/>
          <w:szCs w:val="32"/>
        </w:rPr>
        <w:t>）工作组于</w:t>
      </w:r>
      <w:r w:rsidRPr="00057195">
        <w:rPr>
          <w:rFonts w:eastAsia="仿宋_GB2312"/>
          <w:sz w:val="32"/>
          <w:szCs w:val="32"/>
        </w:rPr>
        <w:t>2019</w:t>
      </w:r>
      <w:r w:rsidRPr="00057195">
        <w:rPr>
          <w:rFonts w:eastAsia="仿宋_GB2312"/>
          <w:sz w:val="32"/>
          <w:szCs w:val="32"/>
        </w:rPr>
        <w:t>年</w:t>
      </w:r>
      <w:r w:rsidRPr="00057195">
        <w:rPr>
          <w:rFonts w:eastAsia="仿宋_GB2312"/>
          <w:sz w:val="32"/>
          <w:szCs w:val="32"/>
        </w:rPr>
        <w:t>1</w:t>
      </w:r>
      <w:r w:rsidRPr="00057195">
        <w:rPr>
          <w:rFonts w:eastAsia="仿宋_GB2312"/>
          <w:sz w:val="32"/>
          <w:szCs w:val="32"/>
        </w:rPr>
        <w:t>月发布的《</w:t>
      </w:r>
      <w:r w:rsidRPr="00057195">
        <w:rPr>
          <w:rFonts w:eastAsia="仿宋_GB2312"/>
          <w:sz w:val="32"/>
          <w:szCs w:val="32"/>
        </w:rPr>
        <w:t>IMDRF</w:t>
      </w:r>
      <w:r w:rsidRPr="00057195">
        <w:rPr>
          <w:rFonts w:eastAsia="仿宋_GB2312"/>
          <w:sz w:val="32"/>
          <w:szCs w:val="32"/>
        </w:rPr>
        <w:t>注册申报资料目录（</w:t>
      </w:r>
      <w:r w:rsidRPr="00057195">
        <w:rPr>
          <w:rFonts w:eastAsia="仿宋_GB2312"/>
          <w:sz w:val="32"/>
          <w:szCs w:val="32"/>
        </w:rPr>
        <w:t>ToC</w:t>
      </w:r>
      <w:r w:rsidRPr="00057195">
        <w:rPr>
          <w:rFonts w:eastAsia="仿宋_GB2312"/>
          <w:sz w:val="32"/>
          <w:szCs w:val="32"/>
        </w:rPr>
        <w:t>）的汇编与技术指南》进行制订。</w:t>
      </w:r>
    </w:p>
    <w:p w:rsidR="00C25BE1" w:rsidRPr="00057195" w:rsidRDefault="00C25BE1" w:rsidP="00057195">
      <w:pPr>
        <w:overflowPunct w:val="0"/>
        <w:spacing w:line="560" w:lineRule="exact"/>
        <w:ind w:firstLineChars="200" w:firstLine="640"/>
        <w:rPr>
          <w:rFonts w:eastAsia="仿宋_GB2312"/>
          <w:sz w:val="32"/>
          <w:szCs w:val="32"/>
        </w:rPr>
      </w:pPr>
      <w:r w:rsidRPr="00057195">
        <w:rPr>
          <w:rFonts w:eastAsia="仿宋_GB2312"/>
          <w:sz w:val="32"/>
          <w:szCs w:val="32"/>
        </w:rPr>
        <w:t>本指南文件规定了注册申请人</w:t>
      </w:r>
      <w:r w:rsidRPr="00057195">
        <w:rPr>
          <w:rFonts w:eastAsia="仿宋_GB2312"/>
          <w:sz w:val="32"/>
          <w:szCs w:val="32"/>
        </w:rPr>
        <w:t>/</w:t>
      </w:r>
      <w:r w:rsidRPr="00057195">
        <w:rPr>
          <w:rFonts w:eastAsia="仿宋_GB2312"/>
          <w:sz w:val="32"/>
          <w:szCs w:val="32"/>
        </w:rPr>
        <w:t>注册人提交电子注册申报资料的一般性要求，请使用人员务必仔细阅读，认真研究，未按照本指南所规定的格式要求制作的电子格式申报资料或未遵从相关的操作程序，可能会导致电子格式申报资料无法在</w:t>
      </w:r>
      <w:r w:rsidRPr="00057195">
        <w:rPr>
          <w:rFonts w:eastAsia="仿宋_GB2312"/>
          <w:color w:val="000000"/>
          <w:sz w:val="32"/>
          <w:szCs w:val="32"/>
        </w:rPr>
        <w:t>eRPS</w:t>
      </w:r>
      <w:r w:rsidRPr="00057195">
        <w:rPr>
          <w:rFonts w:eastAsia="仿宋_GB2312"/>
          <w:sz w:val="32"/>
          <w:szCs w:val="32"/>
        </w:rPr>
        <w:t>系统中有效加载、上传或对后续的</w:t>
      </w:r>
      <w:proofErr w:type="gramStart"/>
      <w:r w:rsidRPr="00057195">
        <w:rPr>
          <w:rFonts w:eastAsia="仿宋_GB2312"/>
          <w:sz w:val="32"/>
          <w:szCs w:val="32"/>
        </w:rPr>
        <w:t>审评审批</w:t>
      </w:r>
      <w:proofErr w:type="gramEnd"/>
      <w:r w:rsidRPr="00057195">
        <w:rPr>
          <w:rFonts w:eastAsia="仿宋_GB2312"/>
          <w:sz w:val="32"/>
          <w:szCs w:val="32"/>
        </w:rPr>
        <w:t>工作造成影响。随着相关法规规章调整、有关流程的改变以及信息化系统的不断升级完善，本指南相关内容也将适时进行调整。</w:t>
      </w:r>
    </w:p>
    <w:p w:rsidR="00C25BE1" w:rsidRPr="00057195" w:rsidRDefault="00C25BE1" w:rsidP="00057195">
      <w:pPr>
        <w:overflowPunct w:val="0"/>
        <w:spacing w:line="540" w:lineRule="exact"/>
        <w:ind w:firstLineChars="200" w:firstLine="640"/>
        <w:rPr>
          <w:rFonts w:eastAsia="黑体"/>
          <w:sz w:val="32"/>
          <w:szCs w:val="32"/>
        </w:rPr>
      </w:pPr>
      <w:r w:rsidRPr="00057195">
        <w:rPr>
          <w:rFonts w:eastAsia="黑体"/>
          <w:sz w:val="32"/>
          <w:szCs w:val="32"/>
        </w:rPr>
        <w:t>一、适用范围</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本指南适用于注册申请人</w:t>
      </w:r>
      <w:r w:rsidRPr="00057195">
        <w:rPr>
          <w:rFonts w:eastAsia="仿宋_GB2312"/>
          <w:sz w:val="32"/>
          <w:szCs w:val="32"/>
        </w:rPr>
        <w:t>/</w:t>
      </w:r>
      <w:r w:rsidRPr="00057195">
        <w:rPr>
          <w:rFonts w:eastAsia="仿宋_GB2312"/>
          <w:sz w:val="32"/>
          <w:szCs w:val="32"/>
        </w:rPr>
        <w:t>注册人采用</w:t>
      </w:r>
      <w:r w:rsidRPr="00057195">
        <w:rPr>
          <w:rFonts w:eastAsia="仿宋_GB2312"/>
          <w:color w:val="000000"/>
          <w:sz w:val="32"/>
          <w:szCs w:val="32"/>
        </w:rPr>
        <w:t>eRPS</w:t>
      </w:r>
      <w:r w:rsidRPr="00057195">
        <w:rPr>
          <w:rFonts w:eastAsia="仿宋_GB2312"/>
          <w:sz w:val="32"/>
          <w:szCs w:val="32"/>
        </w:rPr>
        <w:t>系统在线提交事项申请、上传电子格式申报资料（含补正资料）并进行各类申请相关的事务管理。注册申请人</w:t>
      </w:r>
      <w:r w:rsidRPr="00057195">
        <w:rPr>
          <w:rFonts w:eastAsia="仿宋_GB2312"/>
          <w:sz w:val="32"/>
          <w:szCs w:val="32"/>
        </w:rPr>
        <w:t>/</w:t>
      </w:r>
      <w:r w:rsidRPr="00057195">
        <w:rPr>
          <w:rFonts w:eastAsia="仿宋_GB2312"/>
          <w:sz w:val="32"/>
          <w:szCs w:val="32"/>
        </w:rPr>
        <w:t>注册人也可参照本指南以线下方式提交纸质申报资料。电子申报范围为注册申请人</w:t>
      </w:r>
      <w:r w:rsidRPr="00057195">
        <w:rPr>
          <w:rFonts w:eastAsia="仿宋_GB2312"/>
          <w:sz w:val="32"/>
          <w:szCs w:val="32"/>
        </w:rPr>
        <w:t>/</w:t>
      </w:r>
      <w:r w:rsidRPr="00057195">
        <w:rPr>
          <w:rFonts w:eastAsia="仿宋_GB2312"/>
          <w:sz w:val="32"/>
          <w:szCs w:val="32"/>
        </w:rPr>
        <w:t>注册人向国家药监局提交的医疗器械注册政务服务事项，包括行政权力事项和公共服务事项，暂不包括进口一类医疗器械备案事项。行政权力事项包括境内第三类和进口第二、三类医疗器械注册、注册变更以及第三类高风险医疗器械临床试验审批。公共服务事项包括医疗器械说明书更改告知、医疗器械注册</w:t>
      </w:r>
      <w:r w:rsidRPr="00057195">
        <w:rPr>
          <w:rFonts w:eastAsia="仿宋_GB2312"/>
          <w:sz w:val="32"/>
          <w:szCs w:val="32"/>
        </w:rPr>
        <w:t>/</w:t>
      </w:r>
      <w:r w:rsidRPr="00057195">
        <w:rPr>
          <w:rFonts w:eastAsia="仿宋_GB2312"/>
          <w:sz w:val="32"/>
          <w:szCs w:val="32"/>
        </w:rPr>
        <w:t>许可事项变更复审、创新医疗器械特别审查、注册证</w:t>
      </w:r>
      <w:r w:rsidRPr="00057195">
        <w:rPr>
          <w:rFonts w:eastAsia="仿宋_GB2312"/>
          <w:sz w:val="32"/>
          <w:szCs w:val="32"/>
        </w:rPr>
        <w:t>/</w:t>
      </w:r>
      <w:r w:rsidRPr="00057195">
        <w:rPr>
          <w:rFonts w:eastAsia="仿宋_GB2312"/>
          <w:sz w:val="32"/>
          <w:szCs w:val="32"/>
        </w:rPr>
        <w:t>变更文件补办、注册证</w:t>
      </w:r>
      <w:r w:rsidRPr="00057195">
        <w:rPr>
          <w:rFonts w:eastAsia="仿宋_GB2312"/>
          <w:sz w:val="32"/>
          <w:szCs w:val="32"/>
        </w:rPr>
        <w:t>/</w:t>
      </w:r>
      <w:r w:rsidRPr="00057195">
        <w:rPr>
          <w:rFonts w:eastAsia="仿宋_GB2312"/>
          <w:sz w:val="32"/>
          <w:szCs w:val="32"/>
        </w:rPr>
        <w:t>变更文件纠错、注册证</w:t>
      </w:r>
      <w:r w:rsidRPr="00057195">
        <w:rPr>
          <w:rFonts w:eastAsia="仿宋_GB2312"/>
          <w:sz w:val="32"/>
          <w:szCs w:val="32"/>
        </w:rPr>
        <w:t>/</w:t>
      </w:r>
      <w:r w:rsidRPr="00057195">
        <w:rPr>
          <w:rFonts w:eastAsia="仿宋_GB2312"/>
          <w:sz w:val="32"/>
          <w:szCs w:val="32"/>
        </w:rPr>
        <w:t>变更文件自行注销、自行撤回医疗器械注册</w:t>
      </w:r>
      <w:r w:rsidRPr="00057195">
        <w:rPr>
          <w:rFonts w:eastAsia="仿宋_GB2312"/>
          <w:sz w:val="32"/>
          <w:szCs w:val="32"/>
        </w:rPr>
        <w:t>/</w:t>
      </w:r>
      <w:r w:rsidRPr="00057195">
        <w:rPr>
          <w:rFonts w:eastAsia="仿宋_GB2312"/>
          <w:sz w:val="32"/>
          <w:szCs w:val="32"/>
        </w:rPr>
        <w:t>注册变更</w:t>
      </w:r>
      <w:r w:rsidRPr="00057195">
        <w:rPr>
          <w:rFonts w:eastAsia="仿宋_GB2312"/>
          <w:sz w:val="32"/>
          <w:szCs w:val="32"/>
        </w:rPr>
        <w:t>/</w:t>
      </w:r>
      <w:r w:rsidRPr="00057195">
        <w:rPr>
          <w:rFonts w:eastAsia="仿宋_GB2312"/>
          <w:sz w:val="32"/>
          <w:szCs w:val="32"/>
        </w:rPr>
        <w:t>延续注册</w:t>
      </w:r>
      <w:r w:rsidRPr="00057195">
        <w:rPr>
          <w:rFonts w:eastAsia="仿宋_GB2312"/>
          <w:sz w:val="32"/>
          <w:szCs w:val="32"/>
        </w:rPr>
        <w:t>/</w:t>
      </w:r>
      <w:r w:rsidRPr="00057195">
        <w:rPr>
          <w:rFonts w:eastAsia="仿宋_GB2312"/>
          <w:sz w:val="32"/>
          <w:szCs w:val="32"/>
        </w:rPr>
        <w:t>复审、医疗器械指定注册检验等事项。电子申报事项列表详见附件</w:t>
      </w:r>
      <w:r w:rsidRPr="00057195">
        <w:rPr>
          <w:rFonts w:eastAsia="仿宋_GB2312"/>
          <w:sz w:val="32"/>
          <w:szCs w:val="32"/>
        </w:rPr>
        <w:t>1</w:t>
      </w:r>
      <w:r w:rsidRPr="00057195">
        <w:rPr>
          <w:rFonts w:eastAsia="仿宋_GB2312"/>
          <w:sz w:val="32"/>
          <w:szCs w:val="32"/>
        </w:rPr>
        <w:t>，</w:t>
      </w:r>
      <w:r w:rsidRPr="00057195">
        <w:rPr>
          <w:rFonts w:eastAsia="仿宋_GB2312"/>
          <w:color w:val="000000"/>
          <w:sz w:val="32"/>
          <w:szCs w:val="32"/>
        </w:rPr>
        <w:t>eRPS</w:t>
      </w:r>
      <w:r w:rsidRPr="00057195">
        <w:rPr>
          <w:rFonts w:eastAsia="仿宋_GB2312"/>
          <w:sz w:val="32"/>
          <w:szCs w:val="32"/>
        </w:rPr>
        <w:t>系统开放事项请以国家药监局通知为准。</w:t>
      </w:r>
    </w:p>
    <w:p w:rsidR="00C25BE1" w:rsidRPr="00057195" w:rsidRDefault="00C25BE1" w:rsidP="00057195">
      <w:pPr>
        <w:overflowPunct w:val="0"/>
        <w:spacing w:line="540" w:lineRule="exact"/>
        <w:ind w:firstLineChars="200" w:firstLine="640"/>
        <w:rPr>
          <w:rFonts w:eastAsia="黑体"/>
          <w:sz w:val="32"/>
          <w:szCs w:val="32"/>
        </w:rPr>
      </w:pPr>
      <w:r w:rsidRPr="00057195">
        <w:rPr>
          <w:rFonts w:eastAsia="黑体"/>
          <w:sz w:val="32"/>
          <w:szCs w:val="32"/>
        </w:rPr>
        <w:t>二、系统登录要求</w:t>
      </w:r>
    </w:p>
    <w:p w:rsidR="00C25BE1" w:rsidRPr="00057195" w:rsidRDefault="00C25BE1" w:rsidP="00057195">
      <w:pPr>
        <w:spacing w:line="540" w:lineRule="exact"/>
        <w:ind w:firstLineChars="200" w:firstLine="640"/>
        <w:rPr>
          <w:rFonts w:eastAsia="仿宋_GB2312"/>
          <w:sz w:val="32"/>
          <w:szCs w:val="32"/>
        </w:rPr>
      </w:pPr>
      <w:r w:rsidRPr="00057195">
        <w:rPr>
          <w:rFonts w:eastAsia="仿宋_GB2312"/>
          <w:sz w:val="32"/>
          <w:szCs w:val="32"/>
        </w:rPr>
        <w:t>eRPS</w:t>
      </w:r>
      <w:r w:rsidRPr="00057195">
        <w:rPr>
          <w:rFonts w:eastAsia="仿宋_GB2312"/>
          <w:sz w:val="32"/>
          <w:szCs w:val="32"/>
        </w:rPr>
        <w:t>系统为注册申请人</w:t>
      </w:r>
      <w:r w:rsidRPr="00057195">
        <w:rPr>
          <w:rFonts w:eastAsia="仿宋_GB2312"/>
          <w:sz w:val="32"/>
          <w:szCs w:val="32"/>
        </w:rPr>
        <w:t>/</w:t>
      </w:r>
      <w:r w:rsidRPr="00057195">
        <w:rPr>
          <w:rFonts w:eastAsia="仿宋_GB2312"/>
          <w:sz w:val="32"/>
          <w:szCs w:val="32"/>
        </w:rPr>
        <w:t>注册人提供两种申报提交方式，用户可使用</w:t>
      </w:r>
      <w:proofErr w:type="gramStart"/>
      <w:r w:rsidRPr="00057195">
        <w:rPr>
          <w:rFonts w:eastAsia="仿宋_GB2312"/>
          <w:sz w:val="32"/>
          <w:szCs w:val="32"/>
        </w:rPr>
        <w:t>网页版</w:t>
      </w:r>
      <w:proofErr w:type="gramEnd"/>
      <w:r w:rsidRPr="00057195">
        <w:rPr>
          <w:rFonts w:eastAsia="仿宋_GB2312"/>
          <w:sz w:val="32"/>
          <w:szCs w:val="32"/>
        </w:rPr>
        <w:t>或者客户端进行登录。</w:t>
      </w:r>
      <w:proofErr w:type="gramStart"/>
      <w:r w:rsidRPr="00057195">
        <w:rPr>
          <w:rFonts w:eastAsia="仿宋_GB2312"/>
          <w:sz w:val="32"/>
          <w:szCs w:val="32"/>
        </w:rPr>
        <w:t>网页版</w:t>
      </w:r>
      <w:proofErr w:type="gramEnd"/>
      <w:r w:rsidRPr="00057195">
        <w:rPr>
          <w:rFonts w:eastAsia="仿宋_GB2312"/>
          <w:sz w:val="32"/>
          <w:szCs w:val="32"/>
        </w:rPr>
        <w:t>eRPS</w:t>
      </w:r>
      <w:r w:rsidRPr="00057195">
        <w:rPr>
          <w:rFonts w:eastAsia="仿宋_GB2312"/>
          <w:sz w:val="32"/>
          <w:szCs w:val="32"/>
        </w:rPr>
        <w:t>系统的登录入口为国家药监局医疗器械技术审评中心（以下</w:t>
      </w:r>
      <w:proofErr w:type="gramStart"/>
      <w:r w:rsidRPr="00057195">
        <w:rPr>
          <w:rFonts w:eastAsia="仿宋_GB2312"/>
          <w:sz w:val="32"/>
          <w:szCs w:val="32"/>
        </w:rPr>
        <w:t>简称器审</w:t>
      </w:r>
      <w:proofErr w:type="gramEnd"/>
      <w:r w:rsidRPr="00057195">
        <w:rPr>
          <w:rFonts w:eastAsia="仿宋_GB2312"/>
          <w:sz w:val="32"/>
          <w:szCs w:val="32"/>
        </w:rPr>
        <w:t>中心）官方网站首页（</w:t>
      </w:r>
      <w:r w:rsidRPr="00057195">
        <w:rPr>
          <w:rFonts w:eastAsia="仿宋_GB2312"/>
          <w:sz w:val="32"/>
          <w:szCs w:val="32"/>
        </w:rPr>
        <w:t>https://www.cmde.org.cn</w:t>
      </w:r>
      <w:r w:rsidRPr="00057195">
        <w:rPr>
          <w:rFonts w:eastAsia="仿宋_GB2312"/>
          <w:sz w:val="32"/>
          <w:szCs w:val="32"/>
        </w:rPr>
        <w:t>）中的</w:t>
      </w:r>
      <w:r w:rsidRPr="00057195">
        <w:rPr>
          <w:rFonts w:eastAsia="仿宋_GB2312"/>
          <w:sz w:val="32"/>
          <w:szCs w:val="32"/>
        </w:rPr>
        <w:t>“</w:t>
      </w:r>
      <w:r w:rsidRPr="00057195">
        <w:rPr>
          <w:rFonts w:eastAsia="仿宋_GB2312"/>
          <w:sz w:val="32"/>
          <w:szCs w:val="32"/>
        </w:rPr>
        <w:t>申请人之窗</w:t>
      </w:r>
      <w:r w:rsidRPr="00057195">
        <w:rPr>
          <w:rFonts w:eastAsia="仿宋_GB2312"/>
          <w:sz w:val="32"/>
          <w:szCs w:val="32"/>
        </w:rPr>
        <w:t>”</w:t>
      </w:r>
      <w:r w:rsidRPr="00057195">
        <w:rPr>
          <w:rFonts w:eastAsia="仿宋_GB2312"/>
          <w:sz w:val="32"/>
          <w:szCs w:val="32"/>
        </w:rPr>
        <w:t>栏目，网址为</w:t>
      </w:r>
      <w:r w:rsidRPr="00057195">
        <w:rPr>
          <w:rFonts w:eastAsia="仿宋_GB2312"/>
          <w:sz w:val="32"/>
          <w:szCs w:val="32"/>
        </w:rPr>
        <w:t>http://erps.cmde.org.cn</w:t>
      </w:r>
      <w:r w:rsidRPr="00057195">
        <w:rPr>
          <w:rFonts w:eastAsia="仿宋_GB2312"/>
          <w:sz w:val="32"/>
          <w:szCs w:val="32"/>
        </w:rPr>
        <w:t>。登录浏览器版本要求</w:t>
      </w:r>
      <w:r w:rsidRPr="00057195">
        <w:rPr>
          <w:rFonts w:eastAsia="仿宋_GB2312"/>
          <w:sz w:val="32"/>
          <w:szCs w:val="32"/>
        </w:rPr>
        <w:t>Internet  Explorer 11</w:t>
      </w:r>
      <w:r w:rsidRPr="00057195">
        <w:rPr>
          <w:rFonts w:eastAsia="仿宋_GB2312"/>
          <w:sz w:val="32"/>
          <w:szCs w:val="32"/>
        </w:rPr>
        <w:t>及以上版本。非</w:t>
      </w:r>
      <w:r w:rsidRPr="00057195">
        <w:rPr>
          <w:rFonts w:eastAsia="仿宋_GB2312"/>
          <w:sz w:val="32"/>
          <w:szCs w:val="32"/>
        </w:rPr>
        <w:t>Internet  Explorer</w:t>
      </w:r>
      <w:r w:rsidRPr="00057195">
        <w:rPr>
          <w:rFonts w:eastAsia="仿宋_GB2312"/>
          <w:sz w:val="32"/>
          <w:szCs w:val="32"/>
        </w:rPr>
        <w:t>浏览器支持及应用方法参考系统首页上发布的操作手册。客户端</w:t>
      </w:r>
      <w:r w:rsidRPr="00057195">
        <w:rPr>
          <w:rFonts w:eastAsia="仿宋_GB2312"/>
          <w:sz w:val="32"/>
          <w:szCs w:val="32"/>
        </w:rPr>
        <w:t>eRPS</w:t>
      </w:r>
      <w:r w:rsidRPr="00057195">
        <w:rPr>
          <w:rFonts w:eastAsia="仿宋_GB2312"/>
          <w:sz w:val="32"/>
          <w:szCs w:val="32"/>
        </w:rPr>
        <w:t>系统需下载电子申报客户端，安装的硬件环境要求为</w:t>
      </w:r>
      <w:r w:rsidRPr="00057195">
        <w:rPr>
          <w:rFonts w:eastAsia="仿宋_GB2312"/>
          <w:sz w:val="32"/>
          <w:szCs w:val="32"/>
        </w:rPr>
        <w:t>1.5GHz</w:t>
      </w:r>
      <w:r w:rsidRPr="00057195">
        <w:rPr>
          <w:rFonts w:eastAsia="仿宋_GB2312"/>
          <w:sz w:val="32"/>
          <w:szCs w:val="32"/>
        </w:rPr>
        <w:t>以上处理器，内存空间建议为</w:t>
      </w:r>
      <w:r w:rsidRPr="00057195">
        <w:rPr>
          <w:rFonts w:eastAsia="仿宋_GB2312"/>
          <w:sz w:val="32"/>
          <w:szCs w:val="32"/>
        </w:rPr>
        <w:t>4G</w:t>
      </w:r>
      <w:r w:rsidRPr="00057195">
        <w:rPr>
          <w:rFonts w:eastAsia="仿宋_GB2312"/>
          <w:sz w:val="32"/>
          <w:szCs w:val="32"/>
        </w:rPr>
        <w:t>以上，硬盘空间建议为</w:t>
      </w:r>
      <w:r w:rsidRPr="00057195">
        <w:rPr>
          <w:rFonts w:eastAsia="仿宋_GB2312"/>
          <w:sz w:val="32"/>
          <w:szCs w:val="32"/>
        </w:rPr>
        <w:t>200G</w:t>
      </w:r>
      <w:r w:rsidRPr="00057195">
        <w:rPr>
          <w:rFonts w:eastAsia="仿宋_GB2312"/>
          <w:sz w:val="32"/>
          <w:szCs w:val="32"/>
        </w:rPr>
        <w:t>以上。安装的操作系统要求为</w:t>
      </w:r>
      <w:r w:rsidRPr="00057195">
        <w:rPr>
          <w:rFonts w:eastAsia="仿宋_GB2312"/>
          <w:sz w:val="32"/>
          <w:szCs w:val="32"/>
        </w:rPr>
        <w:t>32</w:t>
      </w:r>
      <w:r w:rsidRPr="00057195">
        <w:rPr>
          <w:rFonts w:eastAsia="仿宋_GB2312"/>
          <w:sz w:val="32"/>
          <w:szCs w:val="32"/>
        </w:rPr>
        <w:t>位</w:t>
      </w:r>
      <w:r w:rsidRPr="00057195">
        <w:rPr>
          <w:rFonts w:eastAsia="仿宋_GB2312"/>
          <w:sz w:val="32"/>
          <w:szCs w:val="32"/>
        </w:rPr>
        <w:t>Windows 7</w:t>
      </w:r>
      <w:r w:rsidRPr="00057195">
        <w:rPr>
          <w:rFonts w:eastAsia="仿宋_GB2312"/>
          <w:sz w:val="32"/>
          <w:szCs w:val="32"/>
        </w:rPr>
        <w:t>（专业版，企业版，旗舰版）</w:t>
      </w:r>
      <w:r w:rsidRPr="00057195">
        <w:rPr>
          <w:rFonts w:eastAsia="仿宋_GB2312"/>
          <w:sz w:val="32"/>
          <w:szCs w:val="32"/>
        </w:rPr>
        <w:t xml:space="preserve"> </w:t>
      </w:r>
      <w:r w:rsidRPr="00057195">
        <w:rPr>
          <w:rFonts w:eastAsia="仿宋_GB2312"/>
          <w:sz w:val="32"/>
          <w:szCs w:val="32"/>
        </w:rPr>
        <w:t>或</w:t>
      </w:r>
      <w:r w:rsidRPr="00057195">
        <w:rPr>
          <w:rFonts w:eastAsia="仿宋_GB2312"/>
          <w:sz w:val="32"/>
          <w:szCs w:val="32"/>
        </w:rPr>
        <w:t>64</w:t>
      </w:r>
      <w:r w:rsidRPr="00057195">
        <w:rPr>
          <w:rFonts w:eastAsia="仿宋_GB2312"/>
          <w:sz w:val="32"/>
          <w:szCs w:val="32"/>
        </w:rPr>
        <w:t>位</w:t>
      </w:r>
      <w:r w:rsidRPr="00057195">
        <w:rPr>
          <w:rFonts w:eastAsia="仿宋_GB2312"/>
          <w:sz w:val="32"/>
          <w:szCs w:val="32"/>
        </w:rPr>
        <w:t>Windows 7</w:t>
      </w:r>
      <w:r w:rsidRPr="00057195">
        <w:rPr>
          <w:rFonts w:eastAsia="仿宋_GB2312"/>
          <w:sz w:val="32"/>
          <w:szCs w:val="32"/>
        </w:rPr>
        <w:t>（专业版，企业版，旗舰版）、</w:t>
      </w:r>
      <w:r w:rsidRPr="00057195">
        <w:rPr>
          <w:rFonts w:eastAsia="仿宋_GB2312"/>
          <w:sz w:val="32"/>
          <w:szCs w:val="32"/>
        </w:rPr>
        <w:t>Windows 10</w:t>
      </w:r>
      <w:r w:rsidRPr="00057195">
        <w:rPr>
          <w:rFonts w:eastAsia="仿宋_GB2312"/>
          <w:sz w:val="32"/>
          <w:szCs w:val="32"/>
        </w:rPr>
        <w:t>（专业版，企业版）且</w:t>
      </w:r>
      <w:r w:rsidRPr="00057195">
        <w:rPr>
          <w:rFonts w:eastAsia="仿宋_GB2312"/>
          <w:sz w:val="32"/>
          <w:szCs w:val="32"/>
        </w:rPr>
        <w:t>Microsoft .NET Framework 3.5 SP 1</w:t>
      </w:r>
      <w:r w:rsidRPr="00057195">
        <w:rPr>
          <w:rFonts w:eastAsia="仿宋_GB2312"/>
          <w:sz w:val="32"/>
          <w:szCs w:val="32"/>
        </w:rPr>
        <w:t>或更高版本。网络环境要求为允许</w:t>
      </w:r>
      <w:proofErr w:type="gramStart"/>
      <w:r w:rsidRPr="00057195">
        <w:rPr>
          <w:rFonts w:eastAsia="仿宋_GB2312"/>
          <w:sz w:val="32"/>
          <w:szCs w:val="32"/>
        </w:rPr>
        <w:t>访问器审中心</w:t>
      </w:r>
      <w:proofErr w:type="gramEnd"/>
      <w:r w:rsidRPr="00057195">
        <w:rPr>
          <w:rFonts w:eastAsia="仿宋_GB2312"/>
          <w:sz w:val="32"/>
          <w:szCs w:val="32"/>
        </w:rPr>
        <w:t>网服务权限（</w:t>
      </w:r>
      <w:r w:rsidRPr="00057195">
        <w:rPr>
          <w:rFonts w:eastAsia="仿宋_GB2312"/>
          <w:sz w:val="32"/>
          <w:szCs w:val="32"/>
        </w:rPr>
        <w:t>erps.cmde.org.cn</w:t>
      </w:r>
      <w:r w:rsidRPr="00057195">
        <w:rPr>
          <w:rFonts w:eastAsia="仿宋_GB2312"/>
          <w:sz w:val="32"/>
          <w:szCs w:val="32"/>
        </w:rPr>
        <w:t>相关域名及相关端口</w:t>
      </w:r>
      <w:r w:rsidR="00A71D94">
        <w:rPr>
          <w:rFonts w:eastAsia="仿宋_GB2312"/>
          <w:sz w:val="32"/>
          <w:szCs w:val="32"/>
        </w:rPr>
        <w:t>）</w:t>
      </w:r>
      <w:r w:rsidRPr="00057195">
        <w:rPr>
          <w:rFonts w:eastAsia="仿宋_GB2312"/>
          <w:sz w:val="32"/>
          <w:szCs w:val="32"/>
        </w:rPr>
        <w:t>。若主机在</w:t>
      </w:r>
      <w:r w:rsidRPr="00057195">
        <w:rPr>
          <w:rFonts w:eastAsia="仿宋_GB2312"/>
          <w:sz w:val="32"/>
          <w:szCs w:val="32"/>
        </w:rPr>
        <w:t>AD</w:t>
      </w:r>
      <w:r w:rsidRPr="00057195">
        <w:rPr>
          <w:rFonts w:eastAsia="仿宋_GB2312"/>
          <w:sz w:val="32"/>
          <w:szCs w:val="32"/>
        </w:rPr>
        <w:t>域管理环境下，需要开放本地需要</w:t>
      </w:r>
      <w:r w:rsidRPr="00057195">
        <w:rPr>
          <w:rFonts w:eastAsia="仿宋_GB2312"/>
          <w:sz w:val="32"/>
          <w:szCs w:val="32"/>
        </w:rPr>
        <w:t>Windows</w:t>
      </w:r>
      <w:r w:rsidRPr="00057195">
        <w:rPr>
          <w:rFonts w:eastAsia="仿宋_GB2312"/>
          <w:sz w:val="32"/>
          <w:szCs w:val="32"/>
        </w:rPr>
        <w:t>本地操作系统初始安装时默认权限。</w:t>
      </w:r>
    </w:p>
    <w:p w:rsidR="00C25BE1" w:rsidRPr="00057195" w:rsidRDefault="00C25BE1" w:rsidP="00057195">
      <w:pPr>
        <w:overflowPunct w:val="0"/>
        <w:spacing w:line="540" w:lineRule="exact"/>
        <w:ind w:firstLineChars="200" w:firstLine="640"/>
        <w:rPr>
          <w:rFonts w:eastAsia="仿宋_GB2312"/>
          <w:bCs/>
          <w:kern w:val="44"/>
          <w:sz w:val="32"/>
          <w:szCs w:val="32"/>
        </w:rPr>
      </w:pPr>
      <w:r w:rsidRPr="00057195">
        <w:rPr>
          <w:rFonts w:eastAsia="仿宋_GB2312"/>
          <w:sz w:val="32"/>
          <w:szCs w:val="32"/>
        </w:rPr>
        <w:t>为提高电子申报和信息传输的网络安全等级，使用</w:t>
      </w:r>
      <w:r w:rsidRPr="00057195">
        <w:rPr>
          <w:rFonts w:eastAsia="仿宋_GB2312"/>
          <w:color w:val="000000"/>
          <w:sz w:val="32"/>
          <w:szCs w:val="32"/>
        </w:rPr>
        <w:t>eRPS</w:t>
      </w:r>
      <w:r w:rsidRPr="00057195">
        <w:rPr>
          <w:rFonts w:eastAsia="仿宋_GB2312"/>
          <w:sz w:val="32"/>
          <w:szCs w:val="32"/>
        </w:rPr>
        <w:t>系统进行电子申报资料提交时应</w:t>
      </w:r>
      <w:proofErr w:type="gramStart"/>
      <w:r w:rsidRPr="00057195">
        <w:rPr>
          <w:rFonts w:eastAsia="仿宋_GB2312"/>
          <w:sz w:val="32"/>
          <w:szCs w:val="32"/>
        </w:rPr>
        <w:t>经数字</w:t>
      </w:r>
      <w:proofErr w:type="gramEnd"/>
      <w:r w:rsidRPr="00057195">
        <w:rPr>
          <w:rFonts w:eastAsia="仿宋_GB2312"/>
          <w:sz w:val="32"/>
          <w:szCs w:val="32"/>
        </w:rPr>
        <w:t>认证证书</w:t>
      </w:r>
      <w:r w:rsidRPr="00057195">
        <w:rPr>
          <w:rFonts w:eastAsia="仿宋_GB2312"/>
          <w:bCs/>
          <w:kern w:val="44"/>
          <w:sz w:val="32"/>
          <w:szCs w:val="32"/>
        </w:rPr>
        <w:t>（</w:t>
      </w:r>
      <w:r w:rsidRPr="00057195">
        <w:rPr>
          <w:rFonts w:eastAsia="仿宋_GB2312"/>
          <w:bCs/>
          <w:kern w:val="44"/>
          <w:sz w:val="32"/>
          <w:szCs w:val="32"/>
        </w:rPr>
        <w:t>Certificate Authority</w:t>
      </w:r>
      <w:r w:rsidRPr="00057195">
        <w:rPr>
          <w:rFonts w:eastAsia="仿宋_GB2312"/>
          <w:bCs/>
          <w:kern w:val="44"/>
          <w:sz w:val="32"/>
          <w:szCs w:val="32"/>
        </w:rPr>
        <w:t>，</w:t>
      </w:r>
      <w:r w:rsidRPr="00057195">
        <w:rPr>
          <w:rFonts w:eastAsia="仿宋_GB2312"/>
          <w:bCs/>
          <w:kern w:val="44"/>
          <w:sz w:val="32"/>
          <w:szCs w:val="32"/>
        </w:rPr>
        <w:t>CA</w:t>
      </w:r>
      <w:r w:rsidRPr="00057195">
        <w:rPr>
          <w:rFonts w:eastAsia="仿宋_GB2312"/>
          <w:bCs/>
          <w:kern w:val="44"/>
          <w:sz w:val="32"/>
          <w:szCs w:val="32"/>
        </w:rPr>
        <w:t>）的认证和签章。本指南中的</w:t>
      </w:r>
      <w:r w:rsidRPr="00057195">
        <w:rPr>
          <w:rFonts w:eastAsia="仿宋_GB2312"/>
          <w:bCs/>
          <w:kern w:val="44"/>
          <w:sz w:val="32"/>
          <w:szCs w:val="32"/>
        </w:rPr>
        <w:t>CA</w:t>
      </w:r>
      <w:r w:rsidRPr="00057195">
        <w:rPr>
          <w:rFonts w:eastAsia="仿宋_GB2312"/>
          <w:bCs/>
          <w:kern w:val="44"/>
          <w:sz w:val="32"/>
          <w:szCs w:val="32"/>
        </w:rPr>
        <w:t>是基于密码技术生成的一种电子文件，由第三</w:t>
      </w:r>
      <w:proofErr w:type="gramStart"/>
      <w:r w:rsidRPr="00057195">
        <w:rPr>
          <w:rFonts w:eastAsia="仿宋_GB2312"/>
          <w:bCs/>
          <w:kern w:val="44"/>
          <w:sz w:val="32"/>
          <w:szCs w:val="32"/>
        </w:rPr>
        <w:t>方电子</w:t>
      </w:r>
      <w:proofErr w:type="gramEnd"/>
      <w:r w:rsidRPr="00057195">
        <w:rPr>
          <w:rFonts w:eastAsia="仿宋_GB2312"/>
          <w:bCs/>
          <w:kern w:val="44"/>
          <w:sz w:val="32"/>
          <w:szCs w:val="32"/>
        </w:rPr>
        <w:t>认证服务机构提供用于国家药监局医疗器械政务服务平台，符合《中华人民共和国电子签名法》规定条件的可靠的电子数据，与手写签名或者盖章具有同等法律效力。</w:t>
      </w:r>
      <w:r w:rsidRPr="00057195">
        <w:rPr>
          <w:rFonts w:eastAsia="仿宋_GB2312"/>
          <w:bCs/>
          <w:kern w:val="44"/>
          <w:sz w:val="32"/>
          <w:szCs w:val="32"/>
        </w:rPr>
        <w:t>CA</w:t>
      </w:r>
      <w:r w:rsidRPr="00057195">
        <w:rPr>
          <w:rFonts w:eastAsia="仿宋_GB2312"/>
          <w:bCs/>
          <w:kern w:val="44"/>
          <w:sz w:val="32"/>
          <w:szCs w:val="32"/>
        </w:rPr>
        <w:t>以</w:t>
      </w:r>
      <w:r w:rsidRPr="00057195">
        <w:rPr>
          <w:rFonts w:eastAsia="仿宋_GB2312"/>
          <w:bCs/>
          <w:kern w:val="44"/>
          <w:sz w:val="32"/>
          <w:szCs w:val="32"/>
        </w:rPr>
        <w:t>USB KEY</w:t>
      </w:r>
      <w:r w:rsidRPr="00057195">
        <w:rPr>
          <w:rFonts w:eastAsia="仿宋_GB2312"/>
          <w:bCs/>
          <w:kern w:val="44"/>
          <w:sz w:val="32"/>
          <w:szCs w:val="32"/>
        </w:rPr>
        <w:t>为介质，作为申请用户登录、上传电子申报资料身份验证凭证和电子签章工具，能够保证用户身份的代表性、真实性和唯一性，只可用于国家药监局各类医疗器械注册申报事项的提交和管理，不可用于其他用途。</w:t>
      </w:r>
      <w:r w:rsidRPr="00057195">
        <w:rPr>
          <w:rFonts w:eastAsia="仿宋_GB2312"/>
          <w:bCs/>
          <w:kern w:val="44"/>
          <w:sz w:val="32"/>
          <w:szCs w:val="32"/>
        </w:rPr>
        <w:t>CA</w:t>
      </w:r>
      <w:r w:rsidRPr="00057195">
        <w:rPr>
          <w:rFonts w:eastAsia="仿宋_GB2312"/>
          <w:bCs/>
          <w:kern w:val="44"/>
          <w:sz w:val="32"/>
          <w:szCs w:val="32"/>
        </w:rPr>
        <w:t>申领企业需妥善保管好</w:t>
      </w:r>
      <w:r w:rsidRPr="00057195">
        <w:rPr>
          <w:rFonts w:eastAsia="仿宋_GB2312"/>
          <w:bCs/>
          <w:kern w:val="44"/>
          <w:sz w:val="32"/>
          <w:szCs w:val="32"/>
        </w:rPr>
        <w:t>CA</w:t>
      </w:r>
      <w:r w:rsidRPr="00057195">
        <w:rPr>
          <w:rFonts w:eastAsia="仿宋_GB2312"/>
          <w:bCs/>
          <w:kern w:val="44"/>
          <w:sz w:val="32"/>
          <w:szCs w:val="32"/>
        </w:rPr>
        <w:t>介质及用户密码，由</w:t>
      </w:r>
      <w:r w:rsidRPr="00057195">
        <w:rPr>
          <w:rFonts w:eastAsia="仿宋_GB2312"/>
          <w:bCs/>
          <w:kern w:val="44"/>
          <w:sz w:val="32"/>
          <w:szCs w:val="32"/>
        </w:rPr>
        <w:t>CA</w:t>
      </w:r>
      <w:r w:rsidRPr="00057195">
        <w:rPr>
          <w:rFonts w:eastAsia="仿宋_GB2312"/>
          <w:bCs/>
          <w:kern w:val="44"/>
          <w:sz w:val="32"/>
          <w:szCs w:val="32"/>
        </w:rPr>
        <w:t>持有人妥善保管，专人专用，不得转借他人使用。因用户原因导致</w:t>
      </w:r>
      <w:r w:rsidRPr="00057195">
        <w:rPr>
          <w:rFonts w:eastAsia="仿宋_GB2312"/>
          <w:bCs/>
          <w:kern w:val="44"/>
          <w:sz w:val="32"/>
          <w:szCs w:val="32"/>
        </w:rPr>
        <w:t>CA</w:t>
      </w:r>
      <w:r w:rsidRPr="00057195">
        <w:rPr>
          <w:rFonts w:eastAsia="仿宋_GB2312"/>
          <w:bCs/>
          <w:kern w:val="44"/>
          <w:sz w:val="32"/>
          <w:szCs w:val="32"/>
        </w:rPr>
        <w:t>遗失或损坏的，应由</w:t>
      </w:r>
      <w:r w:rsidRPr="00057195">
        <w:rPr>
          <w:rFonts w:eastAsia="仿宋_GB2312"/>
          <w:bCs/>
          <w:kern w:val="44"/>
          <w:sz w:val="32"/>
          <w:szCs w:val="32"/>
        </w:rPr>
        <w:t>CA</w:t>
      </w:r>
      <w:r w:rsidRPr="00057195">
        <w:rPr>
          <w:rFonts w:eastAsia="仿宋_GB2312"/>
          <w:bCs/>
          <w:kern w:val="44"/>
          <w:sz w:val="32"/>
          <w:szCs w:val="32"/>
        </w:rPr>
        <w:t>持有人承担一切后果，并及时向国家药监局提出注销并重新进行申领。使用</w:t>
      </w:r>
      <w:r w:rsidRPr="00057195">
        <w:rPr>
          <w:rFonts w:eastAsia="仿宋_GB2312"/>
          <w:bCs/>
          <w:kern w:val="44"/>
          <w:sz w:val="32"/>
          <w:szCs w:val="32"/>
        </w:rPr>
        <w:t>CA</w:t>
      </w:r>
      <w:r w:rsidRPr="00057195">
        <w:rPr>
          <w:rFonts w:eastAsia="仿宋_GB2312"/>
          <w:bCs/>
          <w:kern w:val="44"/>
          <w:sz w:val="32"/>
          <w:szCs w:val="32"/>
        </w:rPr>
        <w:t>的单位应当建立相关管理制度，明确</w:t>
      </w:r>
      <w:r w:rsidRPr="00057195">
        <w:rPr>
          <w:rFonts w:eastAsia="仿宋_GB2312"/>
          <w:bCs/>
          <w:kern w:val="44"/>
          <w:sz w:val="32"/>
          <w:szCs w:val="32"/>
        </w:rPr>
        <w:t>CA</w:t>
      </w:r>
      <w:r w:rsidRPr="00057195">
        <w:rPr>
          <w:rFonts w:eastAsia="仿宋_GB2312"/>
          <w:bCs/>
          <w:kern w:val="44"/>
          <w:sz w:val="32"/>
          <w:szCs w:val="32"/>
        </w:rPr>
        <w:t>的保管、使用权限、用途、登记等要求。</w:t>
      </w:r>
    </w:p>
    <w:p w:rsidR="00C25BE1" w:rsidRPr="00057195" w:rsidRDefault="00C25BE1" w:rsidP="00057195">
      <w:pPr>
        <w:overflowPunct w:val="0"/>
        <w:spacing w:line="540" w:lineRule="exact"/>
        <w:ind w:firstLineChars="200" w:firstLine="640"/>
        <w:rPr>
          <w:rFonts w:eastAsia="黑体"/>
          <w:sz w:val="32"/>
          <w:szCs w:val="32"/>
        </w:rPr>
      </w:pPr>
      <w:r w:rsidRPr="00057195">
        <w:rPr>
          <w:rFonts w:eastAsia="黑体"/>
          <w:sz w:val="32"/>
          <w:szCs w:val="32"/>
        </w:rPr>
        <w:t>三、电子注册申报资料格式要求</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（一）版面要求</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为方便在线审评审批，本指南对于电子注册申报资料的正文版面提出如下建议：中文字体建议选用宋体，英文字体建议选用</w:t>
      </w:r>
      <w:r w:rsidRPr="00057195">
        <w:rPr>
          <w:rFonts w:eastAsia="仿宋_GB2312"/>
          <w:sz w:val="32"/>
          <w:szCs w:val="32"/>
        </w:rPr>
        <w:t>Times New Roman</w:t>
      </w:r>
      <w:r w:rsidRPr="00057195">
        <w:rPr>
          <w:rFonts w:eastAsia="仿宋_GB2312"/>
          <w:sz w:val="32"/>
          <w:szCs w:val="32"/>
        </w:rPr>
        <w:t>。中文正文字号不小于四号字，表格文字不小于五号字。申报资料封面加粗三号字。申报资料目录建议使用四号字，脚注五号字。英文不小于</w:t>
      </w:r>
      <w:r w:rsidRPr="00057195">
        <w:rPr>
          <w:rFonts w:eastAsia="仿宋_GB2312"/>
          <w:sz w:val="32"/>
          <w:szCs w:val="32"/>
        </w:rPr>
        <w:t>14</w:t>
      </w:r>
      <w:r w:rsidRPr="00057195">
        <w:rPr>
          <w:rFonts w:eastAsia="仿宋_GB2312"/>
          <w:sz w:val="32"/>
          <w:szCs w:val="32"/>
        </w:rPr>
        <w:t>号字。建议常规使用黑色字体。行间距离建议设为单</w:t>
      </w:r>
      <w:proofErr w:type="gramStart"/>
      <w:r w:rsidRPr="00057195">
        <w:rPr>
          <w:rFonts w:eastAsia="仿宋_GB2312"/>
          <w:sz w:val="32"/>
          <w:szCs w:val="32"/>
        </w:rPr>
        <w:t>倍</w:t>
      </w:r>
      <w:proofErr w:type="gramEnd"/>
      <w:r w:rsidRPr="00057195">
        <w:rPr>
          <w:rFonts w:eastAsia="仿宋_GB2312"/>
          <w:sz w:val="32"/>
          <w:szCs w:val="32"/>
        </w:rPr>
        <w:t>。如页面设置为纵向，则左边距离不小于</w:t>
      </w:r>
      <w:r w:rsidRPr="00057195">
        <w:rPr>
          <w:rFonts w:eastAsia="仿宋_GB2312"/>
          <w:sz w:val="32"/>
          <w:szCs w:val="32"/>
        </w:rPr>
        <w:t>2.5cm</w:t>
      </w:r>
      <w:r w:rsidRPr="00057195">
        <w:rPr>
          <w:rFonts w:eastAsia="仿宋_GB2312"/>
          <w:sz w:val="32"/>
          <w:szCs w:val="32"/>
        </w:rPr>
        <w:t>、上边距离不小于</w:t>
      </w:r>
      <w:r w:rsidRPr="00057195">
        <w:rPr>
          <w:rFonts w:eastAsia="仿宋_GB2312"/>
          <w:sz w:val="32"/>
          <w:szCs w:val="32"/>
        </w:rPr>
        <w:t>2cm</w:t>
      </w:r>
      <w:r w:rsidRPr="00057195">
        <w:rPr>
          <w:rFonts w:eastAsia="仿宋_GB2312"/>
          <w:sz w:val="32"/>
          <w:szCs w:val="32"/>
        </w:rPr>
        <w:t>、其他边距不小于</w:t>
      </w:r>
      <w:r w:rsidRPr="00057195">
        <w:rPr>
          <w:rFonts w:eastAsia="仿宋_GB2312"/>
          <w:sz w:val="32"/>
          <w:szCs w:val="32"/>
        </w:rPr>
        <w:t>1cm</w:t>
      </w:r>
      <w:r w:rsidRPr="00057195">
        <w:rPr>
          <w:rFonts w:eastAsia="仿宋_GB2312"/>
          <w:sz w:val="32"/>
          <w:szCs w:val="32"/>
        </w:rPr>
        <w:t>；如页面设置为横向，上边距离不小于</w:t>
      </w:r>
      <w:r w:rsidRPr="00057195">
        <w:rPr>
          <w:rFonts w:eastAsia="仿宋_GB2312"/>
          <w:sz w:val="32"/>
          <w:szCs w:val="32"/>
        </w:rPr>
        <w:t>2.5cm</w:t>
      </w:r>
      <w:r w:rsidRPr="00057195">
        <w:rPr>
          <w:rFonts w:eastAsia="仿宋_GB2312"/>
          <w:sz w:val="32"/>
          <w:szCs w:val="32"/>
        </w:rPr>
        <w:t>、右边距离不小于</w:t>
      </w:r>
      <w:r w:rsidRPr="00057195">
        <w:rPr>
          <w:rFonts w:eastAsia="仿宋_GB2312"/>
          <w:sz w:val="32"/>
          <w:szCs w:val="32"/>
        </w:rPr>
        <w:t>2cm</w:t>
      </w:r>
      <w:r w:rsidRPr="00057195">
        <w:rPr>
          <w:rFonts w:eastAsia="仿宋_GB2312"/>
          <w:sz w:val="32"/>
          <w:szCs w:val="32"/>
        </w:rPr>
        <w:t>、其他边距不小于</w:t>
      </w:r>
      <w:r w:rsidRPr="00057195">
        <w:rPr>
          <w:rFonts w:eastAsia="仿宋_GB2312"/>
          <w:sz w:val="32"/>
          <w:szCs w:val="32"/>
        </w:rPr>
        <w:t>1cm</w:t>
      </w:r>
      <w:r w:rsidRPr="00057195">
        <w:rPr>
          <w:rFonts w:eastAsia="仿宋_GB2312"/>
          <w:sz w:val="32"/>
          <w:szCs w:val="32"/>
        </w:rPr>
        <w:t>。左边边距应适宜装订。页眉和页脚信息应在上述页边距内显示，保证文本在打印或装订中不丢失信息。</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（二）文件格式要求</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PDF</w:t>
      </w:r>
      <w:r w:rsidRPr="00057195">
        <w:rPr>
          <w:rFonts w:eastAsia="仿宋_GB2312"/>
          <w:sz w:val="32"/>
          <w:szCs w:val="32"/>
        </w:rPr>
        <w:t>格式作为电子注册申报资料的文件格式，并建议尽可能使用由源文件（如</w:t>
      </w:r>
      <w:r w:rsidRPr="00057195">
        <w:rPr>
          <w:rFonts w:eastAsia="仿宋_GB2312"/>
          <w:sz w:val="32"/>
          <w:szCs w:val="32"/>
        </w:rPr>
        <w:t>WORD</w:t>
      </w:r>
      <w:r w:rsidRPr="00057195">
        <w:rPr>
          <w:rFonts w:eastAsia="仿宋_GB2312"/>
          <w:sz w:val="32"/>
          <w:szCs w:val="32"/>
        </w:rPr>
        <w:t>文件）转化形成的</w:t>
      </w:r>
      <w:r w:rsidRPr="00057195">
        <w:rPr>
          <w:rFonts w:eastAsia="仿宋_GB2312"/>
          <w:sz w:val="32"/>
          <w:szCs w:val="32"/>
        </w:rPr>
        <w:t>PDF</w:t>
      </w:r>
      <w:r w:rsidRPr="00057195">
        <w:rPr>
          <w:rFonts w:eastAsia="仿宋_GB2312"/>
          <w:sz w:val="32"/>
          <w:szCs w:val="32"/>
        </w:rPr>
        <w:t>文件，而不是扫描后创建的</w:t>
      </w:r>
      <w:r w:rsidRPr="00057195">
        <w:rPr>
          <w:rFonts w:eastAsia="仿宋_GB2312"/>
          <w:sz w:val="32"/>
          <w:szCs w:val="32"/>
        </w:rPr>
        <w:t>PDF</w:t>
      </w:r>
      <w:r w:rsidRPr="00057195">
        <w:rPr>
          <w:rFonts w:eastAsia="仿宋_GB2312"/>
          <w:sz w:val="32"/>
          <w:szCs w:val="32"/>
        </w:rPr>
        <w:t>格式，因为这种方法允许可检索文本在</w:t>
      </w:r>
      <w:r w:rsidRPr="00057195">
        <w:rPr>
          <w:rFonts w:eastAsia="仿宋_GB2312"/>
          <w:sz w:val="32"/>
          <w:szCs w:val="32"/>
        </w:rPr>
        <w:t>PDF</w:t>
      </w:r>
      <w:r w:rsidRPr="00057195">
        <w:rPr>
          <w:rFonts w:eastAsia="仿宋_GB2312"/>
          <w:sz w:val="32"/>
          <w:szCs w:val="32"/>
        </w:rPr>
        <w:t>中自动生成。建议</w:t>
      </w:r>
      <w:r w:rsidRPr="00057195">
        <w:rPr>
          <w:rFonts w:eastAsia="仿宋_GB2312"/>
          <w:sz w:val="32"/>
          <w:szCs w:val="32"/>
        </w:rPr>
        <w:t>Adobe Acrobat PDF</w:t>
      </w:r>
      <w:r w:rsidRPr="00057195">
        <w:rPr>
          <w:rFonts w:eastAsia="仿宋_GB2312"/>
          <w:sz w:val="32"/>
          <w:szCs w:val="32"/>
        </w:rPr>
        <w:t>软件的版本在</w:t>
      </w:r>
      <w:r w:rsidRPr="00057195">
        <w:rPr>
          <w:rFonts w:eastAsia="仿宋_GB2312"/>
          <w:sz w:val="32"/>
          <w:szCs w:val="32"/>
        </w:rPr>
        <w:t>11</w:t>
      </w:r>
      <w:r w:rsidRPr="00057195">
        <w:rPr>
          <w:rFonts w:eastAsia="仿宋_GB2312"/>
          <w:sz w:val="32"/>
          <w:szCs w:val="32"/>
        </w:rPr>
        <w:t>或以下，如果版本超过</w:t>
      </w:r>
      <w:r w:rsidRPr="00057195">
        <w:rPr>
          <w:rFonts w:eastAsia="仿宋_GB2312"/>
          <w:sz w:val="32"/>
          <w:szCs w:val="32"/>
        </w:rPr>
        <w:t>11</w:t>
      </w:r>
      <w:r w:rsidRPr="00057195">
        <w:rPr>
          <w:rFonts w:eastAsia="仿宋_GB2312"/>
          <w:sz w:val="32"/>
          <w:szCs w:val="32"/>
        </w:rPr>
        <w:t>，则建议将</w:t>
      </w:r>
      <w:r w:rsidRPr="00057195">
        <w:rPr>
          <w:rFonts w:eastAsia="仿宋_GB2312"/>
          <w:sz w:val="32"/>
          <w:szCs w:val="32"/>
        </w:rPr>
        <w:t>PDF</w:t>
      </w:r>
      <w:r w:rsidRPr="00057195">
        <w:rPr>
          <w:rFonts w:eastAsia="仿宋_GB2312"/>
          <w:sz w:val="32"/>
          <w:szCs w:val="32"/>
        </w:rPr>
        <w:t>另存为</w:t>
      </w:r>
      <w:r w:rsidRPr="00057195">
        <w:rPr>
          <w:rFonts w:eastAsia="仿宋_GB2312"/>
          <w:sz w:val="32"/>
          <w:szCs w:val="32"/>
        </w:rPr>
        <w:t>11</w:t>
      </w:r>
      <w:r w:rsidRPr="00057195">
        <w:rPr>
          <w:rFonts w:eastAsia="仿宋_GB2312"/>
          <w:sz w:val="32"/>
          <w:szCs w:val="32"/>
        </w:rPr>
        <w:t>或以下的</w:t>
      </w:r>
      <w:r w:rsidRPr="00057195">
        <w:rPr>
          <w:rFonts w:eastAsia="仿宋_GB2312"/>
          <w:sz w:val="32"/>
          <w:szCs w:val="32"/>
        </w:rPr>
        <w:t>PDF</w:t>
      </w:r>
      <w:r w:rsidRPr="00057195">
        <w:rPr>
          <w:rFonts w:eastAsia="仿宋_GB2312"/>
          <w:sz w:val="32"/>
          <w:szCs w:val="32"/>
        </w:rPr>
        <w:t>文件。</w:t>
      </w:r>
      <w:r w:rsidRPr="00057195">
        <w:rPr>
          <w:rFonts w:eastAsia="仿宋_GB2312"/>
          <w:sz w:val="32"/>
          <w:szCs w:val="32"/>
        </w:rPr>
        <w:t>eRPS</w:t>
      </w:r>
      <w:r w:rsidRPr="00057195">
        <w:rPr>
          <w:rFonts w:eastAsia="仿宋_GB2312"/>
          <w:sz w:val="32"/>
          <w:szCs w:val="32"/>
        </w:rPr>
        <w:t>系统未对需要提交的电子文件的总容量进行限定，考虑到系统运行的顺畅性，申报人应尽可能控制单个电子注册申报</w:t>
      </w:r>
      <w:r w:rsidRPr="00057195">
        <w:rPr>
          <w:rFonts w:eastAsia="仿宋_GB2312"/>
          <w:sz w:val="32"/>
          <w:szCs w:val="32"/>
        </w:rPr>
        <w:t>PDF</w:t>
      </w:r>
      <w:r w:rsidRPr="00057195">
        <w:rPr>
          <w:rFonts w:eastAsia="仿宋_GB2312"/>
          <w:sz w:val="32"/>
          <w:szCs w:val="32"/>
        </w:rPr>
        <w:t>文件在</w:t>
      </w:r>
      <w:r w:rsidRPr="00057195">
        <w:rPr>
          <w:rFonts w:eastAsia="仿宋_GB2312"/>
          <w:sz w:val="32"/>
          <w:szCs w:val="32"/>
        </w:rPr>
        <w:t>100MB</w:t>
      </w:r>
      <w:r w:rsidRPr="00057195">
        <w:rPr>
          <w:rFonts w:eastAsia="仿宋_GB2312"/>
          <w:sz w:val="32"/>
          <w:szCs w:val="32"/>
        </w:rPr>
        <w:t>以内。对于大于</w:t>
      </w:r>
      <w:r w:rsidRPr="00057195">
        <w:rPr>
          <w:rFonts w:eastAsia="仿宋_GB2312"/>
          <w:sz w:val="32"/>
          <w:szCs w:val="32"/>
        </w:rPr>
        <w:t>100MB</w:t>
      </w:r>
      <w:r w:rsidRPr="00057195">
        <w:rPr>
          <w:rFonts w:eastAsia="仿宋_GB2312"/>
          <w:sz w:val="32"/>
          <w:szCs w:val="32"/>
        </w:rPr>
        <w:t>的文件或申报人认为</w:t>
      </w:r>
      <w:r w:rsidRPr="00057195">
        <w:rPr>
          <w:rFonts w:eastAsia="仿宋_GB2312"/>
          <w:color w:val="000000"/>
          <w:sz w:val="32"/>
          <w:szCs w:val="32"/>
        </w:rPr>
        <w:t>有必要进行适当拆分时</w:t>
      </w:r>
      <w:r w:rsidRPr="00057195">
        <w:rPr>
          <w:rFonts w:eastAsia="仿宋_GB2312"/>
          <w:sz w:val="32"/>
          <w:szCs w:val="32"/>
        </w:rPr>
        <w:t>，应将其按照内容进行拆分，并通过文件名称来反映原文件被拆分，如文件标题</w:t>
      </w:r>
      <w:r w:rsidRPr="00057195">
        <w:rPr>
          <w:rFonts w:eastAsia="仿宋_GB2312"/>
          <w:sz w:val="32"/>
          <w:szCs w:val="32"/>
        </w:rPr>
        <w:t>-part1</w:t>
      </w:r>
      <w:r w:rsidRPr="00057195">
        <w:rPr>
          <w:rFonts w:eastAsia="仿宋_GB2312"/>
          <w:sz w:val="32"/>
          <w:szCs w:val="32"/>
        </w:rPr>
        <w:t>、文件标题</w:t>
      </w:r>
      <w:r w:rsidRPr="00057195">
        <w:rPr>
          <w:rFonts w:eastAsia="仿宋_GB2312"/>
          <w:sz w:val="32"/>
          <w:szCs w:val="32"/>
        </w:rPr>
        <w:t>-part2</w:t>
      </w:r>
      <w:r w:rsidRPr="00057195">
        <w:rPr>
          <w:rFonts w:eastAsia="仿宋_GB2312"/>
          <w:sz w:val="32"/>
          <w:szCs w:val="32"/>
        </w:rPr>
        <w:t>等。</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若注册申报资料</w:t>
      </w:r>
      <w:proofErr w:type="gramStart"/>
      <w:r w:rsidRPr="00057195">
        <w:rPr>
          <w:rFonts w:eastAsia="仿宋_GB2312"/>
          <w:sz w:val="32"/>
          <w:szCs w:val="32"/>
        </w:rPr>
        <w:t>含无法</w:t>
      </w:r>
      <w:proofErr w:type="gramEnd"/>
      <w:r w:rsidRPr="00057195">
        <w:rPr>
          <w:rFonts w:eastAsia="仿宋_GB2312"/>
          <w:sz w:val="32"/>
          <w:szCs w:val="32"/>
        </w:rPr>
        <w:t>访问电子来源文件或需要第三方签章文件，此部分资料可以是扫描后创建的</w:t>
      </w:r>
      <w:r w:rsidRPr="00057195">
        <w:rPr>
          <w:rFonts w:eastAsia="仿宋_GB2312"/>
          <w:sz w:val="32"/>
          <w:szCs w:val="32"/>
        </w:rPr>
        <w:t>PDF</w:t>
      </w:r>
      <w:r w:rsidRPr="00057195">
        <w:rPr>
          <w:rFonts w:eastAsia="仿宋_GB2312"/>
          <w:sz w:val="32"/>
          <w:szCs w:val="32"/>
        </w:rPr>
        <w:t>文件，扫描后创建</w:t>
      </w:r>
      <w:r w:rsidRPr="00057195">
        <w:rPr>
          <w:rFonts w:eastAsia="仿宋_GB2312"/>
          <w:sz w:val="32"/>
          <w:szCs w:val="32"/>
        </w:rPr>
        <w:t>PDF</w:t>
      </w:r>
      <w:r w:rsidRPr="00057195">
        <w:rPr>
          <w:rFonts w:eastAsia="仿宋_GB2312"/>
          <w:sz w:val="32"/>
          <w:szCs w:val="32"/>
        </w:rPr>
        <w:t>文件属于纸质文件的数字转化，建议参考中华人民共和国档案行业标准《纸质档案数字化技术规范》（</w:t>
      </w:r>
      <w:r w:rsidRPr="00057195">
        <w:rPr>
          <w:rFonts w:eastAsia="仿宋_GB2312"/>
          <w:sz w:val="32"/>
          <w:szCs w:val="32"/>
        </w:rPr>
        <w:t>DA/T 31—2017</w:t>
      </w:r>
      <w:r w:rsidRPr="00057195">
        <w:rPr>
          <w:rFonts w:eastAsia="仿宋_GB2312"/>
          <w:sz w:val="32"/>
          <w:szCs w:val="32"/>
        </w:rPr>
        <w:t>）有关要求。</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（三）文件名称</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文件名称长度受文件层级和电脑运行系统设置影响，建议单个电子注册申报</w:t>
      </w:r>
      <w:r w:rsidRPr="00057195">
        <w:rPr>
          <w:rFonts w:eastAsia="仿宋_GB2312"/>
          <w:sz w:val="32"/>
          <w:szCs w:val="32"/>
        </w:rPr>
        <w:t>PDF</w:t>
      </w:r>
      <w:r w:rsidRPr="00057195">
        <w:rPr>
          <w:rFonts w:eastAsia="仿宋_GB2312"/>
          <w:sz w:val="32"/>
          <w:szCs w:val="32"/>
        </w:rPr>
        <w:t>文件名称不超过</w:t>
      </w:r>
      <w:r w:rsidRPr="00057195">
        <w:rPr>
          <w:rFonts w:eastAsia="仿宋_GB2312"/>
          <w:sz w:val="32"/>
          <w:szCs w:val="32"/>
        </w:rPr>
        <w:t>64</w:t>
      </w:r>
      <w:r w:rsidRPr="00057195">
        <w:rPr>
          <w:rFonts w:eastAsia="仿宋_GB2312"/>
          <w:sz w:val="32"/>
          <w:szCs w:val="32"/>
        </w:rPr>
        <w:t>个字符（</w:t>
      </w:r>
      <w:r w:rsidRPr="00057195">
        <w:rPr>
          <w:rFonts w:eastAsia="仿宋_GB2312"/>
          <w:sz w:val="32"/>
          <w:szCs w:val="32"/>
        </w:rPr>
        <w:t>32</w:t>
      </w:r>
      <w:r w:rsidRPr="00057195">
        <w:rPr>
          <w:rFonts w:eastAsia="仿宋_GB2312"/>
          <w:sz w:val="32"/>
          <w:szCs w:val="32"/>
        </w:rPr>
        <w:t>个汉字）。应根据实际情况确保自定义文件和目录名称在上述控制长度范围内，确保电子文档的正常阅读。文件命名应符合</w:t>
      </w:r>
      <w:r w:rsidRPr="00057195">
        <w:rPr>
          <w:rFonts w:eastAsia="仿宋_GB2312"/>
          <w:sz w:val="32"/>
          <w:szCs w:val="32"/>
        </w:rPr>
        <w:t>Windows</w:t>
      </w:r>
      <w:r w:rsidRPr="00057195">
        <w:rPr>
          <w:rFonts w:eastAsia="仿宋_GB2312"/>
          <w:sz w:val="32"/>
          <w:szCs w:val="32"/>
        </w:rPr>
        <w:t>文件命名规则。同一套电子注册申报资料中的</w:t>
      </w:r>
      <w:r w:rsidRPr="00057195">
        <w:rPr>
          <w:rFonts w:eastAsia="仿宋_GB2312"/>
          <w:sz w:val="32"/>
          <w:szCs w:val="32"/>
        </w:rPr>
        <w:t>PDF</w:t>
      </w:r>
      <w:r w:rsidRPr="00057195">
        <w:rPr>
          <w:rFonts w:eastAsia="仿宋_GB2312"/>
          <w:sz w:val="32"/>
          <w:szCs w:val="32"/>
        </w:rPr>
        <w:t>文件不可重名，否则会导致重名的文件无法成功上传。同一标题下需要上传多份文件时，文件的命名方法应该确保文件按预期的顺序进行显示。</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（四）书签设置</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对于页数大于或等于</w:t>
      </w:r>
      <w:r w:rsidRPr="00057195">
        <w:rPr>
          <w:rFonts w:eastAsia="仿宋_GB2312"/>
          <w:sz w:val="32"/>
          <w:szCs w:val="32"/>
        </w:rPr>
        <w:t>10</w:t>
      </w:r>
      <w:r w:rsidRPr="00057195">
        <w:rPr>
          <w:rFonts w:eastAsia="仿宋_GB2312"/>
          <w:sz w:val="32"/>
          <w:szCs w:val="32"/>
        </w:rPr>
        <w:t>页的文件建议设置内部的目录，文件内部目录由书签自动生成，章节、小节、表格、图片和附录均建议作为书签。通常，在文字处理器中使用标题、页眉或样式最容易创建标签，其在文件被转换成</w:t>
      </w:r>
      <w:r w:rsidRPr="00057195">
        <w:rPr>
          <w:rFonts w:eastAsia="仿宋_GB2312"/>
          <w:sz w:val="32"/>
          <w:szCs w:val="32"/>
        </w:rPr>
        <w:t>PDF</w:t>
      </w:r>
      <w:r w:rsidRPr="00057195">
        <w:rPr>
          <w:rFonts w:eastAsia="仿宋_GB2312"/>
          <w:sz w:val="32"/>
          <w:szCs w:val="32"/>
        </w:rPr>
        <w:t>格式后即可转换成书签。或者，也可以通过在最终的</w:t>
      </w:r>
      <w:r w:rsidRPr="00057195">
        <w:rPr>
          <w:rFonts w:eastAsia="仿宋_GB2312"/>
          <w:sz w:val="32"/>
          <w:szCs w:val="32"/>
        </w:rPr>
        <w:t>PDF</w:t>
      </w:r>
      <w:r w:rsidRPr="00057195">
        <w:rPr>
          <w:rFonts w:eastAsia="仿宋_GB2312"/>
          <w:sz w:val="32"/>
          <w:szCs w:val="32"/>
        </w:rPr>
        <w:t>文件中选择文本并创建新标签到此处以该文本</w:t>
      </w:r>
      <w:r w:rsidRPr="00057195">
        <w:rPr>
          <w:rFonts w:eastAsia="仿宋_GB2312"/>
          <w:color w:val="000000"/>
          <w:sz w:val="32"/>
          <w:szCs w:val="32"/>
        </w:rPr>
        <w:t>做</w:t>
      </w:r>
      <w:r w:rsidRPr="00057195">
        <w:rPr>
          <w:rFonts w:eastAsia="仿宋_GB2312"/>
          <w:sz w:val="32"/>
          <w:szCs w:val="32"/>
        </w:rPr>
        <w:t>名称创建书签，或建立新的书签</w:t>
      </w:r>
      <w:r w:rsidRPr="00057195">
        <w:rPr>
          <w:rFonts w:eastAsia="仿宋_GB2312"/>
          <w:color w:val="000000"/>
          <w:sz w:val="32"/>
          <w:szCs w:val="32"/>
        </w:rPr>
        <w:t>并</w:t>
      </w:r>
      <w:proofErr w:type="gramStart"/>
      <w:r w:rsidRPr="00057195">
        <w:rPr>
          <w:rFonts w:eastAsia="仿宋_GB2312"/>
          <w:sz w:val="32"/>
          <w:szCs w:val="32"/>
        </w:rPr>
        <w:t>手动对</w:t>
      </w:r>
      <w:proofErr w:type="gramEnd"/>
      <w:r w:rsidRPr="00057195">
        <w:rPr>
          <w:rFonts w:eastAsia="仿宋_GB2312"/>
          <w:sz w:val="32"/>
          <w:szCs w:val="32"/>
        </w:rPr>
        <w:t>其命名。书签的层级最多为三层：</w:t>
      </w:r>
      <w:r w:rsidRPr="00057195">
        <w:rPr>
          <w:rFonts w:eastAsia="仿宋_GB2312"/>
          <w:sz w:val="32"/>
          <w:szCs w:val="32"/>
        </w:rPr>
        <w:t>1</w:t>
      </w:r>
      <w:r w:rsidRPr="00057195">
        <w:rPr>
          <w:rFonts w:eastAsia="仿宋_GB2312"/>
          <w:sz w:val="32"/>
          <w:szCs w:val="32"/>
        </w:rPr>
        <w:t>标题，</w:t>
      </w:r>
      <w:r w:rsidRPr="00057195">
        <w:rPr>
          <w:rFonts w:eastAsia="仿宋_GB2312"/>
          <w:sz w:val="32"/>
          <w:szCs w:val="32"/>
        </w:rPr>
        <w:t>1.1</w:t>
      </w:r>
      <w:r w:rsidRPr="00057195">
        <w:rPr>
          <w:rFonts w:eastAsia="仿宋_GB2312"/>
          <w:color w:val="000000"/>
          <w:sz w:val="32"/>
          <w:szCs w:val="32"/>
        </w:rPr>
        <w:t>亚</w:t>
      </w:r>
      <w:r w:rsidRPr="00057195">
        <w:rPr>
          <w:rFonts w:eastAsia="仿宋_GB2312"/>
          <w:sz w:val="32"/>
          <w:szCs w:val="32"/>
        </w:rPr>
        <w:t>标题，</w:t>
      </w:r>
      <w:r w:rsidRPr="00057195">
        <w:rPr>
          <w:rFonts w:eastAsia="仿宋_GB2312"/>
          <w:sz w:val="32"/>
          <w:szCs w:val="32"/>
        </w:rPr>
        <w:t>1.1.1</w:t>
      </w:r>
      <w:r w:rsidRPr="00057195">
        <w:rPr>
          <w:rFonts w:eastAsia="仿宋_GB2312"/>
          <w:sz w:val="32"/>
          <w:szCs w:val="32"/>
        </w:rPr>
        <w:t>亚－</w:t>
      </w:r>
      <w:r w:rsidRPr="00057195">
        <w:rPr>
          <w:rFonts w:eastAsia="仿宋_GB2312"/>
          <w:color w:val="000000"/>
          <w:sz w:val="32"/>
          <w:szCs w:val="32"/>
        </w:rPr>
        <w:t>亚</w:t>
      </w:r>
      <w:r w:rsidRPr="00057195">
        <w:rPr>
          <w:rFonts w:eastAsia="仿宋_GB2312"/>
          <w:sz w:val="32"/>
          <w:szCs w:val="32"/>
        </w:rPr>
        <w:t>标题。建议设置初次阅读文件时用于打开</w:t>
      </w:r>
      <w:r w:rsidRPr="00057195">
        <w:rPr>
          <w:rFonts w:eastAsia="仿宋_GB2312"/>
          <w:sz w:val="32"/>
          <w:szCs w:val="32"/>
        </w:rPr>
        <w:t>“</w:t>
      </w:r>
      <w:r w:rsidRPr="00057195">
        <w:rPr>
          <w:rFonts w:eastAsia="仿宋_GB2312"/>
          <w:sz w:val="32"/>
          <w:szCs w:val="32"/>
        </w:rPr>
        <w:t>书签和页码</w:t>
      </w:r>
      <w:r w:rsidRPr="00057195">
        <w:rPr>
          <w:rFonts w:eastAsia="仿宋_GB2312"/>
          <w:sz w:val="32"/>
          <w:szCs w:val="32"/>
        </w:rPr>
        <w:t>”</w:t>
      </w:r>
      <w:r w:rsidRPr="00057195">
        <w:rPr>
          <w:rFonts w:eastAsia="仿宋_GB2312"/>
          <w:sz w:val="32"/>
          <w:szCs w:val="32"/>
        </w:rPr>
        <w:t>的导航标签。如果没有书签，设置</w:t>
      </w:r>
      <w:r w:rsidRPr="00057195">
        <w:rPr>
          <w:rFonts w:eastAsia="仿宋_GB2312"/>
          <w:sz w:val="32"/>
          <w:szCs w:val="32"/>
        </w:rPr>
        <w:t>“</w:t>
      </w:r>
      <w:r w:rsidRPr="00057195">
        <w:rPr>
          <w:rFonts w:eastAsia="仿宋_GB2312"/>
          <w:color w:val="000000"/>
          <w:sz w:val="32"/>
          <w:szCs w:val="32"/>
        </w:rPr>
        <w:t>仅</w:t>
      </w:r>
      <w:r w:rsidRPr="00057195">
        <w:rPr>
          <w:rFonts w:eastAsia="仿宋_GB2312"/>
          <w:sz w:val="32"/>
          <w:szCs w:val="32"/>
        </w:rPr>
        <w:t>页码</w:t>
      </w:r>
      <w:r w:rsidRPr="00057195">
        <w:rPr>
          <w:rFonts w:eastAsia="仿宋_GB2312"/>
          <w:sz w:val="32"/>
          <w:szCs w:val="32"/>
        </w:rPr>
        <w:t>”</w:t>
      </w:r>
      <w:r w:rsidRPr="00057195">
        <w:rPr>
          <w:rFonts w:eastAsia="仿宋_GB2312"/>
          <w:sz w:val="32"/>
          <w:szCs w:val="32"/>
        </w:rPr>
        <w:t>导航标签。</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（五）页码编制</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电子注册申报资料页码应正确标识，保证通过页码可以定位相关信息。每个</w:t>
      </w:r>
      <w:r w:rsidRPr="00057195">
        <w:rPr>
          <w:rFonts w:eastAsia="仿宋_GB2312"/>
          <w:sz w:val="32"/>
          <w:szCs w:val="32"/>
        </w:rPr>
        <w:t>PDF</w:t>
      </w:r>
      <w:r w:rsidRPr="00057195">
        <w:rPr>
          <w:rFonts w:eastAsia="仿宋_GB2312"/>
          <w:sz w:val="32"/>
          <w:szCs w:val="32"/>
        </w:rPr>
        <w:t>文件均应设置页码。页码建议体现所在目录编号信息，应清晰可辨，建议在文件下方正中位置。</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（六）显示完整性</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为最大程度保证</w:t>
      </w:r>
      <w:r w:rsidRPr="00057195">
        <w:rPr>
          <w:rFonts w:eastAsia="仿宋_GB2312"/>
          <w:sz w:val="32"/>
          <w:szCs w:val="32"/>
        </w:rPr>
        <w:t>PDF</w:t>
      </w:r>
      <w:r w:rsidRPr="00057195">
        <w:rPr>
          <w:rFonts w:eastAsia="仿宋_GB2312"/>
          <w:sz w:val="32"/>
          <w:szCs w:val="32"/>
        </w:rPr>
        <w:t>文件的有效阅读，</w:t>
      </w:r>
      <w:r w:rsidRPr="00057195">
        <w:rPr>
          <w:rFonts w:eastAsia="仿宋_GB2312"/>
          <w:sz w:val="32"/>
          <w:szCs w:val="32"/>
        </w:rPr>
        <w:t>PDF</w:t>
      </w:r>
      <w:r w:rsidRPr="00057195">
        <w:rPr>
          <w:rFonts w:eastAsia="仿宋_GB2312"/>
          <w:sz w:val="32"/>
          <w:szCs w:val="32"/>
        </w:rPr>
        <w:t>文件禁用由某种条件触发才能实现的显示或打印功能，禁用交互式表单和内部可执行代码。为保证文件定位的方便快捷，同一份</w:t>
      </w:r>
      <w:r w:rsidRPr="00057195">
        <w:rPr>
          <w:rFonts w:eastAsia="仿宋_GB2312"/>
          <w:sz w:val="32"/>
          <w:szCs w:val="32"/>
        </w:rPr>
        <w:t>PDF</w:t>
      </w:r>
      <w:r w:rsidRPr="00057195">
        <w:rPr>
          <w:rFonts w:eastAsia="仿宋_GB2312"/>
          <w:sz w:val="32"/>
          <w:szCs w:val="32"/>
        </w:rPr>
        <w:t>文件内的超链接是允许的，但不应在不同文件之间使用超链接。</w:t>
      </w:r>
      <w:r w:rsidRPr="00057195">
        <w:rPr>
          <w:rFonts w:eastAsia="仿宋_GB2312"/>
          <w:sz w:val="32"/>
          <w:szCs w:val="32"/>
        </w:rPr>
        <w:t>PDF</w:t>
      </w:r>
      <w:r w:rsidRPr="00057195">
        <w:rPr>
          <w:rFonts w:eastAsia="仿宋_GB2312"/>
          <w:sz w:val="32"/>
          <w:szCs w:val="32"/>
        </w:rPr>
        <w:t>文件中如有超链接，注册申请人</w:t>
      </w:r>
      <w:r w:rsidRPr="00057195">
        <w:rPr>
          <w:rFonts w:eastAsia="仿宋_GB2312"/>
          <w:sz w:val="32"/>
          <w:szCs w:val="32"/>
        </w:rPr>
        <w:t>/</w:t>
      </w:r>
      <w:r w:rsidRPr="00057195">
        <w:rPr>
          <w:rFonts w:eastAsia="仿宋_GB2312"/>
          <w:sz w:val="32"/>
          <w:szCs w:val="32"/>
        </w:rPr>
        <w:t>注册人在上</w:t>
      </w:r>
      <w:proofErr w:type="gramStart"/>
      <w:r w:rsidRPr="00057195">
        <w:rPr>
          <w:rFonts w:eastAsia="仿宋_GB2312"/>
          <w:sz w:val="32"/>
          <w:szCs w:val="32"/>
        </w:rPr>
        <w:t>传资料</w:t>
      </w:r>
      <w:proofErr w:type="gramEnd"/>
      <w:r w:rsidRPr="00057195">
        <w:rPr>
          <w:rFonts w:eastAsia="仿宋_GB2312"/>
          <w:sz w:val="32"/>
          <w:szCs w:val="32"/>
        </w:rPr>
        <w:t>时有责任确保超链接在预览模式下有效。</w:t>
      </w:r>
    </w:p>
    <w:p w:rsidR="00C25BE1" w:rsidRPr="00057195" w:rsidRDefault="00C25BE1" w:rsidP="00057195">
      <w:pPr>
        <w:overflowPunct w:val="0"/>
        <w:spacing w:line="540" w:lineRule="exact"/>
        <w:ind w:firstLineChars="200" w:firstLine="640"/>
        <w:rPr>
          <w:rFonts w:eastAsia="黑体"/>
          <w:sz w:val="32"/>
          <w:szCs w:val="32"/>
        </w:rPr>
      </w:pPr>
      <w:r w:rsidRPr="00057195">
        <w:rPr>
          <w:rFonts w:eastAsia="黑体"/>
          <w:sz w:val="32"/>
          <w:szCs w:val="32"/>
        </w:rPr>
        <w:t>四、电子注册申报资料目录</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IMDRF-RPS</w:t>
      </w:r>
      <w:r w:rsidRPr="00057195">
        <w:rPr>
          <w:rFonts w:eastAsia="仿宋_GB2312"/>
          <w:sz w:val="32"/>
          <w:szCs w:val="32"/>
        </w:rPr>
        <w:t>工作组于</w:t>
      </w:r>
      <w:r w:rsidRPr="00057195">
        <w:rPr>
          <w:rFonts w:eastAsia="仿宋_GB2312"/>
          <w:sz w:val="32"/>
          <w:szCs w:val="32"/>
        </w:rPr>
        <w:t>2014</w:t>
      </w:r>
      <w:r w:rsidRPr="00057195">
        <w:rPr>
          <w:rFonts w:eastAsia="仿宋_GB2312"/>
          <w:sz w:val="32"/>
          <w:szCs w:val="32"/>
        </w:rPr>
        <w:t>年发布国际注册申报资料目录</w:t>
      </w:r>
      <w:r w:rsidRPr="00057195">
        <w:rPr>
          <w:rFonts w:eastAsia="仿宋_GB2312"/>
          <w:color w:val="000000"/>
          <w:sz w:val="32"/>
          <w:szCs w:val="32"/>
        </w:rPr>
        <w:t>即</w:t>
      </w:r>
      <w:r w:rsidRPr="00057195">
        <w:rPr>
          <w:rFonts w:eastAsia="仿宋_GB2312"/>
          <w:sz w:val="32"/>
          <w:szCs w:val="32"/>
        </w:rPr>
        <w:t>医疗器械电子文件结构（</w:t>
      </w:r>
      <w:r w:rsidRPr="00057195">
        <w:rPr>
          <w:rFonts w:eastAsia="仿宋_GB2312"/>
          <w:color w:val="000000"/>
          <w:sz w:val="32"/>
          <w:szCs w:val="32"/>
        </w:rPr>
        <w:t>ToC</w:t>
      </w:r>
      <w:r w:rsidRPr="00057195">
        <w:rPr>
          <w:rFonts w:eastAsia="仿宋_GB2312"/>
          <w:sz w:val="32"/>
          <w:szCs w:val="32"/>
        </w:rPr>
        <w:t>），并于</w:t>
      </w:r>
      <w:r w:rsidRPr="00057195">
        <w:rPr>
          <w:rFonts w:eastAsia="仿宋_GB2312"/>
          <w:sz w:val="32"/>
          <w:szCs w:val="32"/>
        </w:rPr>
        <w:t>2018</w:t>
      </w:r>
      <w:r w:rsidRPr="00057195">
        <w:rPr>
          <w:rFonts w:eastAsia="仿宋_GB2312"/>
          <w:sz w:val="32"/>
          <w:szCs w:val="32"/>
        </w:rPr>
        <w:t>年进行修订。此目录内容包括</w:t>
      </w:r>
      <w:r w:rsidRPr="00057195">
        <w:rPr>
          <w:rFonts w:eastAsia="仿宋_GB2312"/>
          <w:sz w:val="32"/>
          <w:szCs w:val="32"/>
        </w:rPr>
        <w:t>6</w:t>
      </w:r>
      <w:r w:rsidRPr="00057195">
        <w:rPr>
          <w:rFonts w:eastAsia="仿宋_GB2312"/>
          <w:sz w:val="32"/>
          <w:szCs w:val="32"/>
        </w:rPr>
        <w:t>个章节，分别为第</w:t>
      </w:r>
      <w:r w:rsidRPr="00057195">
        <w:rPr>
          <w:rFonts w:eastAsia="仿宋_GB2312"/>
          <w:sz w:val="32"/>
          <w:szCs w:val="32"/>
        </w:rPr>
        <w:t>1</w:t>
      </w:r>
      <w:r w:rsidRPr="00057195">
        <w:rPr>
          <w:rFonts w:eastAsia="仿宋_GB2312"/>
          <w:sz w:val="32"/>
          <w:szCs w:val="32"/>
        </w:rPr>
        <w:t>章地区性监管信息、第</w:t>
      </w:r>
      <w:r w:rsidRPr="00057195">
        <w:rPr>
          <w:rFonts w:eastAsia="仿宋_GB2312"/>
          <w:sz w:val="32"/>
          <w:szCs w:val="32"/>
        </w:rPr>
        <w:t>2</w:t>
      </w:r>
      <w:r w:rsidRPr="00057195">
        <w:rPr>
          <w:rFonts w:eastAsia="仿宋_GB2312"/>
          <w:sz w:val="32"/>
          <w:szCs w:val="32"/>
        </w:rPr>
        <w:t>章申报产品综述资料、第</w:t>
      </w:r>
      <w:r w:rsidRPr="00057195">
        <w:rPr>
          <w:rFonts w:eastAsia="仿宋_GB2312"/>
          <w:sz w:val="32"/>
          <w:szCs w:val="32"/>
        </w:rPr>
        <w:t>3</w:t>
      </w:r>
      <w:r w:rsidRPr="00057195">
        <w:rPr>
          <w:rFonts w:eastAsia="仿宋_GB2312"/>
          <w:sz w:val="32"/>
          <w:szCs w:val="32"/>
        </w:rPr>
        <w:t>章非临床研究资料、第</w:t>
      </w:r>
      <w:r w:rsidRPr="00057195">
        <w:rPr>
          <w:rFonts w:eastAsia="仿宋_GB2312"/>
          <w:sz w:val="32"/>
          <w:szCs w:val="32"/>
        </w:rPr>
        <w:t>4</w:t>
      </w:r>
      <w:r w:rsidRPr="00057195">
        <w:rPr>
          <w:rFonts w:eastAsia="仿宋_GB2312"/>
          <w:sz w:val="32"/>
          <w:szCs w:val="32"/>
        </w:rPr>
        <w:t>章临床研究资料、第</w:t>
      </w:r>
      <w:r w:rsidRPr="00057195">
        <w:rPr>
          <w:rFonts w:eastAsia="仿宋_GB2312"/>
          <w:sz w:val="32"/>
          <w:szCs w:val="32"/>
        </w:rPr>
        <w:t>5</w:t>
      </w:r>
      <w:r w:rsidRPr="00057195">
        <w:rPr>
          <w:rFonts w:eastAsia="仿宋_GB2312"/>
          <w:sz w:val="32"/>
          <w:szCs w:val="32"/>
        </w:rPr>
        <w:t>章说明书标签和宣传材料、第</w:t>
      </w:r>
      <w:r w:rsidRPr="00057195">
        <w:rPr>
          <w:rFonts w:eastAsia="仿宋_GB2312"/>
          <w:sz w:val="32"/>
          <w:szCs w:val="32"/>
        </w:rPr>
        <w:t>6A</w:t>
      </w:r>
      <w:r w:rsidRPr="00057195">
        <w:rPr>
          <w:rFonts w:eastAsia="仿宋_GB2312"/>
          <w:color w:val="000000"/>
          <w:sz w:val="32"/>
          <w:szCs w:val="32"/>
        </w:rPr>
        <w:t>章</w:t>
      </w:r>
      <w:r w:rsidRPr="00057195">
        <w:rPr>
          <w:rFonts w:eastAsia="仿宋_GB2312"/>
          <w:sz w:val="32"/>
          <w:szCs w:val="32"/>
        </w:rPr>
        <w:t>质量管理体系程序、第</w:t>
      </w:r>
      <w:r w:rsidRPr="00057195">
        <w:rPr>
          <w:rFonts w:eastAsia="仿宋_GB2312"/>
          <w:sz w:val="32"/>
          <w:szCs w:val="32"/>
        </w:rPr>
        <w:t>6B</w:t>
      </w:r>
      <w:proofErr w:type="gramStart"/>
      <w:r w:rsidRPr="00057195">
        <w:rPr>
          <w:rFonts w:eastAsia="仿宋_GB2312"/>
          <w:color w:val="000000"/>
          <w:sz w:val="32"/>
          <w:szCs w:val="32"/>
        </w:rPr>
        <w:t>章</w:t>
      </w:r>
      <w:r w:rsidRPr="00057195">
        <w:rPr>
          <w:rFonts w:eastAsia="仿宋_GB2312"/>
          <w:sz w:val="32"/>
          <w:szCs w:val="32"/>
        </w:rPr>
        <w:t>产品</w:t>
      </w:r>
      <w:proofErr w:type="gramEnd"/>
      <w:r w:rsidRPr="00057195">
        <w:rPr>
          <w:rFonts w:eastAsia="仿宋_GB2312"/>
          <w:sz w:val="32"/>
          <w:szCs w:val="32"/>
        </w:rPr>
        <w:t>的质量管理体系相关信息。此目录涵盖了国际上通用和我国的地区性要求，因此我国作为</w:t>
      </w:r>
      <w:r w:rsidRPr="00057195">
        <w:rPr>
          <w:rFonts w:eastAsia="仿宋_GB2312"/>
          <w:sz w:val="32"/>
          <w:szCs w:val="32"/>
        </w:rPr>
        <w:t>IMDRF</w:t>
      </w:r>
      <w:r w:rsidRPr="00057195">
        <w:rPr>
          <w:rFonts w:eastAsia="仿宋_GB2312"/>
          <w:sz w:val="32"/>
          <w:szCs w:val="32"/>
        </w:rPr>
        <w:t>成员国之一，以</w:t>
      </w:r>
      <w:r w:rsidRPr="00057195">
        <w:rPr>
          <w:rFonts w:eastAsia="仿宋_GB2312"/>
          <w:sz w:val="32"/>
          <w:szCs w:val="32"/>
        </w:rPr>
        <w:t>RPS</w:t>
      </w:r>
      <w:r w:rsidRPr="00057195">
        <w:rPr>
          <w:rFonts w:eastAsia="仿宋_GB2312"/>
          <w:sz w:val="32"/>
          <w:szCs w:val="32"/>
        </w:rPr>
        <w:t>目录为重要参考，建设形成我国电子注册申报目录树。</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为与国际先进医疗器械监管机制接轨，提高医疗器械在我国的注册申报效率，通过信息化手段加快注册</w:t>
      </w:r>
      <w:proofErr w:type="gramStart"/>
      <w:r w:rsidRPr="00057195">
        <w:rPr>
          <w:rFonts w:eastAsia="仿宋_GB2312"/>
          <w:sz w:val="32"/>
          <w:szCs w:val="32"/>
        </w:rPr>
        <w:t>审评审批</w:t>
      </w:r>
      <w:proofErr w:type="gramEnd"/>
      <w:r w:rsidRPr="00057195">
        <w:rPr>
          <w:rFonts w:eastAsia="仿宋_GB2312"/>
          <w:sz w:val="32"/>
          <w:szCs w:val="32"/>
        </w:rPr>
        <w:t>速度，</w:t>
      </w:r>
      <w:r w:rsidRPr="00057195">
        <w:rPr>
          <w:rFonts w:eastAsia="仿宋_GB2312"/>
          <w:color w:val="000000"/>
          <w:sz w:val="32"/>
          <w:szCs w:val="32"/>
        </w:rPr>
        <w:t>eRPS</w:t>
      </w:r>
      <w:r w:rsidRPr="00057195">
        <w:rPr>
          <w:rFonts w:eastAsia="仿宋_GB2312"/>
          <w:sz w:val="32"/>
          <w:szCs w:val="32"/>
        </w:rPr>
        <w:t>系统的电子提交目录完整采纳了</w:t>
      </w:r>
      <w:r w:rsidRPr="00057195">
        <w:rPr>
          <w:rFonts w:eastAsia="仿宋_GB2312"/>
          <w:sz w:val="32"/>
          <w:szCs w:val="32"/>
        </w:rPr>
        <w:t>RPS</w:t>
      </w:r>
      <w:r w:rsidRPr="00057195">
        <w:rPr>
          <w:rFonts w:eastAsia="仿宋_GB2312"/>
          <w:sz w:val="32"/>
          <w:szCs w:val="32"/>
        </w:rPr>
        <w:t>的相关目录设置模式，以植入目录树的形式对电子注册申报资料的上</w:t>
      </w:r>
      <w:proofErr w:type="gramStart"/>
      <w:r w:rsidRPr="00057195">
        <w:rPr>
          <w:rFonts w:eastAsia="仿宋_GB2312"/>
          <w:sz w:val="32"/>
          <w:szCs w:val="32"/>
        </w:rPr>
        <w:t>传方式</w:t>
      </w:r>
      <w:proofErr w:type="gramEnd"/>
      <w:r w:rsidRPr="00057195">
        <w:rPr>
          <w:rFonts w:eastAsia="仿宋_GB2312"/>
          <w:sz w:val="32"/>
          <w:szCs w:val="32"/>
        </w:rPr>
        <w:t>进行合理设置，明确了对各级目录标题下提交的电子资料的内容要求，也便于审评人员的查阅及上市产品信息的归档。各个目录标题的资料说明与《关于公布医疗器械注册申报资料要求和批准证明文件格式的公告》（国家食品药品监督管理总局公告</w:t>
      </w:r>
      <w:r w:rsidRPr="00057195">
        <w:rPr>
          <w:rFonts w:eastAsia="仿宋_GB2312"/>
          <w:sz w:val="32"/>
          <w:szCs w:val="32"/>
        </w:rPr>
        <w:t>2014</w:t>
      </w:r>
      <w:r w:rsidRPr="00057195">
        <w:rPr>
          <w:rFonts w:eastAsia="仿宋_GB2312"/>
          <w:sz w:val="32"/>
          <w:szCs w:val="32"/>
        </w:rPr>
        <w:t>年第</w:t>
      </w:r>
      <w:r w:rsidRPr="00057195">
        <w:rPr>
          <w:rFonts w:eastAsia="仿宋_GB2312"/>
          <w:sz w:val="32"/>
          <w:szCs w:val="32"/>
        </w:rPr>
        <w:t>43</w:t>
      </w:r>
      <w:r w:rsidRPr="00057195">
        <w:rPr>
          <w:rFonts w:eastAsia="仿宋_GB2312"/>
          <w:sz w:val="32"/>
          <w:szCs w:val="32"/>
        </w:rPr>
        <w:t>号，以下简称</w:t>
      </w:r>
      <w:r w:rsidRPr="00057195">
        <w:rPr>
          <w:rFonts w:eastAsia="仿宋_GB2312"/>
          <w:sz w:val="32"/>
          <w:szCs w:val="32"/>
        </w:rPr>
        <w:t>43</w:t>
      </w:r>
      <w:r w:rsidRPr="00057195">
        <w:rPr>
          <w:rFonts w:eastAsia="仿宋_GB2312"/>
          <w:sz w:val="32"/>
          <w:szCs w:val="32"/>
        </w:rPr>
        <w:t>号公告）《关于公布体外诊断试剂注册申报资料要求和批准证明文件格式的公告》（国家食品药品监督管理总局公告</w:t>
      </w:r>
      <w:r w:rsidRPr="00057195">
        <w:rPr>
          <w:rFonts w:eastAsia="仿宋_GB2312"/>
          <w:sz w:val="32"/>
          <w:szCs w:val="32"/>
        </w:rPr>
        <w:t>2014</w:t>
      </w:r>
      <w:r w:rsidRPr="00057195">
        <w:rPr>
          <w:rFonts w:eastAsia="仿宋_GB2312"/>
          <w:sz w:val="32"/>
          <w:szCs w:val="32"/>
        </w:rPr>
        <w:t>年第</w:t>
      </w:r>
      <w:r w:rsidRPr="00057195">
        <w:rPr>
          <w:rFonts w:eastAsia="仿宋_GB2312"/>
          <w:sz w:val="32"/>
          <w:szCs w:val="32"/>
        </w:rPr>
        <w:t>44</w:t>
      </w:r>
      <w:r w:rsidRPr="00057195">
        <w:rPr>
          <w:rFonts w:eastAsia="仿宋_GB2312"/>
          <w:sz w:val="32"/>
          <w:szCs w:val="32"/>
        </w:rPr>
        <w:t>号）的要求保持一致。</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（一）目录树的自动生成</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color w:val="000000"/>
          <w:sz w:val="32"/>
          <w:szCs w:val="32"/>
        </w:rPr>
        <w:t>eRPS</w:t>
      </w:r>
      <w:r w:rsidRPr="00057195">
        <w:rPr>
          <w:rFonts w:eastAsia="仿宋_GB2312"/>
          <w:sz w:val="32"/>
          <w:szCs w:val="32"/>
        </w:rPr>
        <w:t>系统根据注册申请人</w:t>
      </w:r>
      <w:r w:rsidRPr="00057195">
        <w:rPr>
          <w:rFonts w:eastAsia="仿宋_GB2312"/>
          <w:sz w:val="32"/>
          <w:szCs w:val="32"/>
        </w:rPr>
        <w:t>/</w:t>
      </w:r>
      <w:r w:rsidRPr="00057195">
        <w:rPr>
          <w:rFonts w:eastAsia="仿宋_GB2312"/>
          <w:sz w:val="32"/>
          <w:szCs w:val="32"/>
        </w:rPr>
        <w:t>注册人选择的注册申报类型自动生成相应的目录树，目录</w:t>
      </w:r>
      <w:proofErr w:type="gramStart"/>
      <w:r w:rsidRPr="00057195">
        <w:rPr>
          <w:rFonts w:eastAsia="仿宋_GB2312"/>
          <w:sz w:val="32"/>
          <w:szCs w:val="32"/>
        </w:rPr>
        <w:t>树文件夹层级结构</w:t>
      </w:r>
      <w:proofErr w:type="gramEnd"/>
      <w:r w:rsidRPr="00057195">
        <w:rPr>
          <w:rFonts w:eastAsia="仿宋_GB2312"/>
          <w:sz w:val="32"/>
          <w:szCs w:val="32"/>
        </w:rPr>
        <w:t>可通过</w:t>
      </w:r>
      <w:r w:rsidRPr="00057195">
        <w:rPr>
          <w:rFonts w:eastAsia="仿宋_GB2312"/>
          <w:color w:val="000000"/>
          <w:sz w:val="32"/>
          <w:szCs w:val="32"/>
        </w:rPr>
        <w:t>eRPS</w:t>
      </w:r>
      <w:r w:rsidRPr="00057195">
        <w:rPr>
          <w:rFonts w:eastAsia="仿宋_GB2312"/>
          <w:sz w:val="32"/>
          <w:szCs w:val="32"/>
        </w:rPr>
        <w:t>系统客户端进行下载。注册申请人</w:t>
      </w:r>
      <w:r w:rsidRPr="00057195">
        <w:rPr>
          <w:rFonts w:eastAsia="仿宋_GB2312"/>
          <w:sz w:val="32"/>
          <w:szCs w:val="32"/>
        </w:rPr>
        <w:t>/</w:t>
      </w:r>
      <w:r w:rsidRPr="00057195">
        <w:rPr>
          <w:rFonts w:eastAsia="仿宋_GB2312"/>
          <w:sz w:val="32"/>
          <w:szCs w:val="32"/>
        </w:rPr>
        <w:t>注册人在相应的目录树层级上传电</w:t>
      </w:r>
      <w:proofErr w:type="gramStart"/>
      <w:r w:rsidRPr="00057195">
        <w:rPr>
          <w:rFonts w:eastAsia="仿宋_GB2312"/>
          <w:sz w:val="32"/>
          <w:szCs w:val="32"/>
        </w:rPr>
        <w:t>子注册</w:t>
      </w:r>
      <w:proofErr w:type="gramEnd"/>
      <w:r w:rsidRPr="00057195">
        <w:rPr>
          <w:rFonts w:eastAsia="仿宋_GB2312"/>
          <w:sz w:val="32"/>
          <w:szCs w:val="32"/>
        </w:rPr>
        <w:t>申报资料</w:t>
      </w:r>
      <w:r w:rsidRPr="00057195">
        <w:rPr>
          <w:rFonts w:eastAsia="仿宋_GB2312"/>
          <w:sz w:val="32"/>
          <w:szCs w:val="32"/>
        </w:rPr>
        <w:t>PDF</w:t>
      </w:r>
      <w:r w:rsidRPr="00057195">
        <w:rPr>
          <w:rFonts w:eastAsia="仿宋_GB2312"/>
          <w:sz w:val="32"/>
          <w:szCs w:val="32"/>
        </w:rPr>
        <w:t>文件。</w:t>
      </w:r>
      <w:r w:rsidRPr="00057195">
        <w:rPr>
          <w:rFonts w:eastAsia="仿宋_GB2312"/>
          <w:color w:val="000000"/>
          <w:sz w:val="32"/>
          <w:szCs w:val="32"/>
        </w:rPr>
        <w:t>eRPS</w:t>
      </w:r>
      <w:r w:rsidRPr="00057195">
        <w:rPr>
          <w:rFonts w:eastAsia="仿宋_GB2312"/>
          <w:sz w:val="32"/>
          <w:szCs w:val="32"/>
        </w:rPr>
        <w:t>系统的目录</w:t>
      </w:r>
      <w:proofErr w:type="gramStart"/>
      <w:r w:rsidRPr="00057195">
        <w:rPr>
          <w:rFonts w:eastAsia="仿宋_GB2312"/>
          <w:sz w:val="32"/>
          <w:szCs w:val="32"/>
        </w:rPr>
        <w:t>树分为</w:t>
      </w:r>
      <w:proofErr w:type="gramEnd"/>
      <w:r w:rsidRPr="00057195">
        <w:rPr>
          <w:rFonts w:eastAsia="仿宋_GB2312"/>
          <w:sz w:val="32"/>
          <w:szCs w:val="32"/>
        </w:rPr>
        <w:t>一级目录（如</w:t>
      </w:r>
      <w:r w:rsidRPr="00057195">
        <w:rPr>
          <w:rFonts w:eastAsia="仿宋_GB2312"/>
          <w:sz w:val="32"/>
          <w:szCs w:val="32"/>
        </w:rPr>
        <w:t>CH1.01</w:t>
      </w:r>
      <w:r w:rsidRPr="00057195">
        <w:rPr>
          <w:rFonts w:eastAsia="仿宋_GB2312"/>
          <w:sz w:val="32"/>
          <w:szCs w:val="32"/>
        </w:rPr>
        <w:t>）、二级目录（如</w:t>
      </w:r>
      <w:r w:rsidRPr="00057195">
        <w:rPr>
          <w:rFonts w:eastAsia="仿宋_GB2312"/>
          <w:sz w:val="32"/>
          <w:szCs w:val="32"/>
        </w:rPr>
        <w:t>CH2.4.1</w:t>
      </w:r>
      <w:r w:rsidRPr="00057195">
        <w:rPr>
          <w:rFonts w:eastAsia="仿宋_GB2312"/>
          <w:sz w:val="32"/>
          <w:szCs w:val="32"/>
        </w:rPr>
        <w:t>）、三级目录（如</w:t>
      </w:r>
      <w:r w:rsidRPr="00057195">
        <w:rPr>
          <w:rFonts w:eastAsia="仿宋_GB2312"/>
          <w:sz w:val="32"/>
          <w:szCs w:val="32"/>
        </w:rPr>
        <w:t>CH3.5.05.08</w:t>
      </w:r>
      <w:r w:rsidRPr="00057195">
        <w:rPr>
          <w:rFonts w:eastAsia="仿宋_GB2312"/>
          <w:sz w:val="32"/>
          <w:szCs w:val="32"/>
        </w:rPr>
        <w:t>）、四级目录（如</w:t>
      </w:r>
      <w:r w:rsidRPr="00057195">
        <w:rPr>
          <w:rFonts w:eastAsia="仿宋_GB2312"/>
          <w:sz w:val="32"/>
          <w:szCs w:val="32"/>
        </w:rPr>
        <w:t>CH3.5.05.08.1</w:t>
      </w:r>
      <w:r w:rsidRPr="00057195">
        <w:rPr>
          <w:rFonts w:eastAsia="仿宋_GB2312"/>
          <w:sz w:val="32"/>
          <w:szCs w:val="32"/>
        </w:rPr>
        <w:t>）、五级目录（如</w:t>
      </w:r>
      <w:r w:rsidRPr="00057195">
        <w:rPr>
          <w:sz w:val="32"/>
          <w:szCs w:val="32"/>
        </w:rPr>
        <w:t xml:space="preserve"> </w:t>
      </w:r>
      <w:r w:rsidRPr="00057195">
        <w:rPr>
          <w:rFonts w:eastAsia="仿宋_GB2312"/>
          <w:sz w:val="32"/>
          <w:szCs w:val="32"/>
        </w:rPr>
        <w:t>CH3.5.05.08.1.1</w:t>
      </w:r>
      <w:r w:rsidRPr="00057195">
        <w:rPr>
          <w:rFonts w:eastAsia="仿宋_GB2312"/>
          <w:sz w:val="32"/>
          <w:szCs w:val="32"/>
        </w:rPr>
        <w:t>），各级目录的编码和标题已按照</w:t>
      </w:r>
      <w:r w:rsidRPr="00057195">
        <w:rPr>
          <w:rFonts w:eastAsia="仿宋_GB2312"/>
          <w:sz w:val="32"/>
          <w:szCs w:val="32"/>
        </w:rPr>
        <w:t>RPS</w:t>
      </w:r>
      <w:r w:rsidRPr="00057195">
        <w:rPr>
          <w:rFonts w:eastAsia="仿宋_GB2312"/>
          <w:sz w:val="32"/>
          <w:szCs w:val="32"/>
        </w:rPr>
        <w:t>目录和我国注册申报资料要求进行锁定，注册申请人</w:t>
      </w:r>
      <w:r w:rsidRPr="00057195">
        <w:rPr>
          <w:rFonts w:eastAsia="仿宋_GB2312"/>
          <w:sz w:val="32"/>
          <w:szCs w:val="32"/>
        </w:rPr>
        <w:t>/</w:t>
      </w:r>
      <w:r w:rsidRPr="00057195">
        <w:rPr>
          <w:rFonts w:eastAsia="仿宋_GB2312"/>
          <w:sz w:val="32"/>
          <w:szCs w:val="32"/>
        </w:rPr>
        <w:t>注册人可视资料情况选择是否新增自建目录（如</w:t>
      </w:r>
      <w:r w:rsidRPr="00057195">
        <w:rPr>
          <w:rFonts w:eastAsia="仿宋_GB2312"/>
          <w:sz w:val="32"/>
          <w:szCs w:val="32"/>
        </w:rPr>
        <w:t>CH3.5.05.08.1</w:t>
      </w:r>
      <w:r w:rsidRPr="00057195">
        <w:rPr>
          <w:rFonts w:eastAsia="仿宋_GB2312"/>
          <w:sz w:val="32"/>
          <w:szCs w:val="32"/>
        </w:rPr>
        <w:t>）来上</w:t>
      </w:r>
      <w:proofErr w:type="gramStart"/>
      <w:r w:rsidRPr="00057195">
        <w:rPr>
          <w:rFonts w:eastAsia="仿宋_GB2312"/>
          <w:sz w:val="32"/>
          <w:szCs w:val="32"/>
        </w:rPr>
        <w:t>传相应</w:t>
      </w:r>
      <w:proofErr w:type="gramEnd"/>
      <w:r w:rsidRPr="00057195">
        <w:rPr>
          <w:rFonts w:eastAsia="仿宋_GB2312"/>
          <w:sz w:val="32"/>
          <w:szCs w:val="32"/>
        </w:rPr>
        <w:t>的</w:t>
      </w:r>
      <w:r w:rsidRPr="00057195">
        <w:rPr>
          <w:rFonts w:eastAsia="仿宋_GB2312"/>
          <w:sz w:val="32"/>
          <w:szCs w:val="32"/>
        </w:rPr>
        <w:t>PDF</w:t>
      </w:r>
      <w:r w:rsidRPr="00057195">
        <w:rPr>
          <w:rFonts w:eastAsia="仿宋_GB2312"/>
          <w:sz w:val="32"/>
          <w:szCs w:val="32"/>
        </w:rPr>
        <w:t>文件。</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（二）目录类型</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color w:val="000000"/>
          <w:sz w:val="32"/>
          <w:szCs w:val="32"/>
        </w:rPr>
        <w:t>eRPS</w:t>
      </w:r>
      <w:r w:rsidRPr="00057195">
        <w:rPr>
          <w:rFonts w:eastAsia="仿宋_GB2312"/>
          <w:sz w:val="32"/>
          <w:szCs w:val="32"/>
        </w:rPr>
        <w:t>系统目录可分为必须提交（</w:t>
      </w:r>
      <w:r w:rsidRPr="00057195">
        <w:rPr>
          <w:rFonts w:eastAsia="仿宋_GB2312"/>
          <w:sz w:val="32"/>
          <w:szCs w:val="32"/>
        </w:rPr>
        <w:t>R</w:t>
      </w:r>
      <w:r w:rsidRPr="00057195">
        <w:rPr>
          <w:rFonts w:eastAsia="仿宋_GB2312"/>
          <w:sz w:val="32"/>
          <w:szCs w:val="32"/>
        </w:rPr>
        <w:t>）、适用时提交（</w:t>
      </w:r>
      <w:r w:rsidRPr="00057195">
        <w:rPr>
          <w:rFonts w:eastAsia="仿宋_GB2312"/>
          <w:sz w:val="32"/>
          <w:szCs w:val="32"/>
        </w:rPr>
        <w:t>CR</w:t>
      </w:r>
      <w:r w:rsidRPr="00057195">
        <w:rPr>
          <w:rFonts w:eastAsia="仿宋_GB2312"/>
          <w:sz w:val="32"/>
          <w:szCs w:val="32"/>
        </w:rPr>
        <w:t>）和不需提交（</w:t>
      </w:r>
      <w:r w:rsidRPr="00057195">
        <w:rPr>
          <w:rFonts w:eastAsia="仿宋_GB2312"/>
          <w:sz w:val="32"/>
          <w:szCs w:val="32"/>
        </w:rPr>
        <w:t>NR</w:t>
      </w:r>
      <w:r w:rsidRPr="00057195">
        <w:rPr>
          <w:rFonts w:eastAsia="仿宋_GB2312"/>
          <w:sz w:val="32"/>
          <w:szCs w:val="32"/>
        </w:rPr>
        <w:t>）三种情形。</w:t>
      </w:r>
      <w:r w:rsidRPr="00057195">
        <w:rPr>
          <w:rFonts w:eastAsia="仿宋_GB2312"/>
          <w:sz w:val="32"/>
          <w:szCs w:val="32"/>
        </w:rPr>
        <w:t>R</w:t>
      </w:r>
      <w:r w:rsidRPr="00057195">
        <w:rPr>
          <w:rFonts w:eastAsia="仿宋_GB2312"/>
          <w:sz w:val="32"/>
          <w:szCs w:val="32"/>
        </w:rPr>
        <w:t>表示该目录为强制上传目录，若此级目录或下级目录下无</w:t>
      </w:r>
      <w:r w:rsidRPr="00057195">
        <w:rPr>
          <w:rFonts w:eastAsia="仿宋_GB2312"/>
          <w:sz w:val="32"/>
          <w:szCs w:val="32"/>
        </w:rPr>
        <w:t>PDF</w:t>
      </w:r>
      <w:r w:rsidRPr="00057195">
        <w:rPr>
          <w:rFonts w:eastAsia="仿宋_GB2312"/>
          <w:color w:val="000000"/>
          <w:sz w:val="32"/>
          <w:szCs w:val="32"/>
        </w:rPr>
        <w:t>版</w:t>
      </w:r>
      <w:r w:rsidRPr="00057195">
        <w:rPr>
          <w:rFonts w:eastAsia="仿宋_GB2312"/>
          <w:sz w:val="32"/>
          <w:szCs w:val="32"/>
        </w:rPr>
        <w:t>资料则无法成功提交申请。</w:t>
      </w:r>
      <w:r w:rsidRPr="00057195">
        <w:rPr>
          <w:rFonts w:eastAsia="仿宋_GB2312"/>
          <w:sz w:val="32"/>
          <w:szCs w:val="32"/>
        </w:rPr>
        <w:t>CR</w:t>
      </w:r>
      <w:r w:rsidRPr="00057195">
        <w:rPr>
          <w:rFonts w:eastAsia="仿宋_GB2312"/>
          <w:sz w:val="32"/>
          <w:szCs w:val="32"/>
        </w:rPr>
        <w:t>表示该目录为适用情况下需要提交目录，注册申请人</w:t>
      </w:r>
      <w:r w:rsidRPr="00057195">
        <w:rPr>
          <w:rFonts w:eastAsia="仿宋_GB2312"/>
          <w:sz w:val="32"/>
          <w:szCs w:val="32"/>
        </w:rPr>
        <w:t>/</w:t>
      </w:r>
      <w:r w:rsidRPr="00057195">
        <w:rPr>
          <w:rFonts w:eastAsia="仿宋_GB2312"/>
          <w:sz w:val="32"/>
          <w:szCs w:val="32"/>
        </w:rPr>
        <w:t>注册人根据注册申报事项以及资料要求判断是否适用，若根据相关法规要求或申报产品特性判断为适用时，</w:t>
      </w:r>
      <w:r w:rsidRPr="00057195">
        <w:rPr>
          <w:rFonts w:eastAsia="仿宋_GB2312"/>
          <w:sz w:val="32"/>
          <w:szCs w:val="32"/>
        </w:rPr>
        <w:t>CR</w:t>
      </w:r>
      <w:r w:rsidRPr="00057195">
        <w:rPr>
          <w:rFonts w:eastAsia="仿宋_GB2312"/>
          <w:sz w:val="32"/>
          <w:szCs w:val="32"/>
        </w:rPr>
        <w:t>即表示需提交，若判断为不适用时可不必</w:t>
      </w:r>
      <w:proofErr w:type="gramStart"/>
      <w:r w:rsidRPr="00057195">
        <w:rPr>
          <w:rFonts w:eastAsia="仿宋_GB2312"/>
          <w:sz w:val="32"/>
          <w:szCs w:val="32"/>
        </w:rPr>
        <w:t>在此级</w:t>
      </w:r>
      <w:proofErr w:type="gramEnd"/>
      <w:r w:rsidRPr="00057195">
        <w:rPr>
          <w:rFonts w:eastAsia="仿宋_GB2312"/>
          <w:sz w:val="32"/>
          <w:szCs w:val="32"/>
        </w:rPr>
        <w:t>目录下提交资料。</w:t>
      </w:r>
      <w:r w:rsidRPr="00057195">
        <w:rPr>
          <w:rFonts w:eastAsia="仿宋_GB2312"/>
          <w:sz w:val="32"/>
          <w:szCs w:val="32"/>
        </w:rPr>
        <w:t>NR</w:t>
      </w:r>
      <w:r w:rsidRPr="00057195">
        <w:rPr>
          <w:rFonts w:eastAsia="仿宋_GB2312"/>
          <w:sz w:val="32"/>
          <w:szCs w:val="32"/>
        </w:rPr>
        <w:t>表示该目录下不需提交</w:t>
      </w:r>
      <w:r w:rsidRPr="00057195">
        <w:rPr>
          <w:rFonts w:eastAsia="仿宋_GB2312"/>
          <w:sz w:val="32"/>
          <w:szCs w:val="32"/>
        </w:rPr>
        <w:t>PDF</w:t>
      </w:r>
      <w:r w:rsidRPr="00057195">
        <w:rPr>
          <w:rFonts w:eastAsia="仿宋_GB2312"/>
          <w:sz w:val="32"/>
          <w:szCs w:val="32"/>
        </w:rPr>
        <w:t>文件。在资料说明中注明</w:t>
      </w:r>
      <w:r w:rsidRPr="00057195">
        <w:rPr>
          <w:rFonts w:eastAsia="仿宋_GB2312"/>
          <w:sz w:val="32"/>
          <w:szCs w:val="32"/>
        </w:rPr>
        <w:t>“</w:t>
      </w:r>
      <w:r w:rsidRPr="00057195">
        <w:rPr>
          <w:rFonts w:eastAsia="仿宋_GB2312"/>
          <w:sz w:val="32"/>
          <w:szCs w:val="32"/>
        </w:rPr>
        <w:t>该级标题无内容</w:t>
      </w:r>
      <w:r w:rsidRPr="00057195">
        <w:rPr>
          <w:rFonts w:eastAsia="仿宋_GB2312"/>
          <w:sz w:val="32"/>
          <w:szCs w:val="32"/>
        </w:rPr>
        <w:t>”</w:t>
      </w:r>
      <w:r w:rsidRPr="00057195">
        <w:rPr>
          <w:rFonts w:eastAsia="仿宋_GB2312"/>
          <w:sz w:val="32"/>
          <w:szCs w:val="32"/>
        </w:rPr>
        <w:t>的目录应在下级目录中上传</w:t>
      </w:r>
      <w:r w:rsidRPr="00057195">
        <w:rPr>
          <w:rFonts w:eastAsia="仿宋_GB2312"/>
          <w:sz w:val="32"/>
          <w:szCs w:val="32"/>
        </w:rPr>
        <w:t>PDF</w:t>
      </w:r>
      <w:r w:rsidRPr="00057195">
        <w:rPr>
          <w:rFonts w:eastAsia="仿宋_GB2312"/>
          <w:sz w:val="32"/>
          <w:szCs w:val="32"/>
        </w:rPr>
        <w:t>资料。经受理审查或技术审评认为需要在某一</w:t>
      </w:r>
      <w:r w:rsidRPr="00057195">
        <w:rPr>
          <w:rFonts w:eastAsia="仿宋_GB2312"/>
          <w:sz w:val="32"/>
          <w:szCs w:val="32"/>
        </w:rPr>
        <w:t>CR</w:t>
      </w:r>
      <w:r w:rsidRPr="00057195">
        <w:rPr>
          <w:rFonts w:eastAsia="仿宋_GB2312"/>
          <w:sz w:val="32"/>
          <w:szCs w:val="32"/>
        </w:rPr>
        <w:t>目录下上传</w:t>
      </w:r>
      <w:r w:rsidRPr="00057195">
        <w:rPr>
          <w:rFonts w:eastAsia="仿宋_GB2312"/>
          <w:sz w:val="32"/>
          <w:szCs w:val="32"/>
        </w:rPr>
        <w:t>PDF</w:t>
      </w:r>
      <w:r w:rsidRPr="00057195">
        <w:rPr>
          <w:rFonts w:eastAsia="仿宋_GB2312"/>
          <w:sz w:val="32"/>
          <w:szCs w:val="32"/>
        </w:rPr>
        <w:t>资料时，注册申请人</w:t>
      </w:r>
      <w:r w:rsidRPr="00057195">
        <w:rPr>
          <w:rFonts w:eastAsia="仿宋_GB2312"/>
          <w:sz w:val="32"/>
          <w:szCs w:val="32"/>
        </w:rPr>
        <w:t>/</w:t>
      </w:r>
      <w:r w:rsidRPr="00057195">
        <w:rPr>
          <w:rFonts w:eastAsia="仿宋_GB2312"/>
          <w:sz w:val="32"/>
          <w:szCs w:val="32"/>
        </w:rPr>
        <w:t>注册人应在补充资料阶段进行上传。因此，在</w:t>
      </w:r>
      <w:r w:rsidRPr="00057195">
        <w:rPr>
          <w:rFonts w:eastAsia="仿宋_GB2312"/>
          <w:color w:val="000000"/>
          <w:sz w:val="32"/>
          <w:szCs w:val="32"/>
        </w:rPr>
        <w:t>eRPS</w:t>
      </w:r>
      <w:r w:rsidRPr="00057195">
        <w:rPr>
          <w:rFonts w:eastAsia="仿宋_GB2312"/>
          <w:sz w:val="32"/>
          <w:szCs w:val="32"/>
        </w:rPr>
        <w:t>系统中除</w:t>
      </w:r>
      <w:r w:rsidRPr="00057195">
        <w:rPr>
          <w:rFonts w:eastAsia="仿宋_GB2312"/>
          <w:color w:val="000000"/>
          <w:sz w:val="32"/>
          <w:szCs w:val="32"/>
        </w:rPr>
        <w:t>注明</w:t>
      </w:r>
      <w:r w:rsidRPr="00057195">
        <w:rPr>
          <w:rFonts w:eastAsia="仿宋_GB2312"/>
          <w:color w:val="000000"/>
          <w:sz w:val="32"/>
          <w:szCs w:val="32"/>
        </w:rPr>
        <w:t>“</w:t>
      </w:r>
      <w:r w:rsidRPr="00057195">
        <w:rPr>
          <w:rFonts w:eastAsia="仿宋_GB2312"/>
          <w:sz w:val="32"/>
          <w:szCs w:val="32"/>
        </w:rPr>
        <w:t>该级标题无内容</w:t>
      </w:r>
      <w:r w:rsidRPr="00057195">
        <w:rPr>
          <w:rFonts w:eastAsia="仿宋_GB2312"/>
          <w:color w:val="000000"/>
          <w:sz w:val="32"/>
          <w:szCs w:val="32"/>
        </w:rPr>
        <w:t>”</w:t>
      </w:r>
      <w:r w:rsidRPr="00057195">
        <w:rPr>
          <w:rFonts w:eastAsia="仿宋_GB2312"/>
          <w:color w:val="000000"/>
          <w:sz w:val="32"/>
          <w:szCs w:val="32"/>
        </w:rPr>
        <w:t>的目录和不适用的目录，各级目录均应上传</w:t>
      </w:r>
      <w:r w:rsidRPr="00057195">
        <w:rPr>
          <w:rFonts w:eastAsia="仿宋_GB2312"/>
          <w:color w:val="000000"/>
          <w:sz w:val="32"/>
          <w:szCs w:val="32"/>
        </w:rPr>
        <w:t>PDF</w:t>
      </w:r>
      <w:r w:rsidRPr="00057195">
        <w:rPr>
          <w:rFonts w:eastAsia="仿宋_GB2312"/>
          <w:color w:val="000000"/>
          <w:sz w:val="32"/>
          <w:szCs w:val="32"/>
        </w:rPr>
        <w:t>文件。</w:t>
      </w:r>
    </w:p>
    <w:p w:rsidR="00C25BE1" w:rsidRPr="00057195" w:rsidRDefault="00C25BE1" w:rsidP="00057195">
      <w:pPr>
        <w:overflowPunct w:val="0"/>
        <w:spacing w:line="540" w:lineRule="exact"/>
        <w:ind w:firstLineChars="200" w:firstLine="640"/>
        <w:rPr>
          <w:rFonts w:eastAsia="仿宋_GB2312"/>
          <w:bCs/>
          <w:color w:val="000000"/>
          <w:kern w:val="44"/>
          <w:sz w:val="32"/>
          <w:szCs w:val="32"/>
        </w:rPr>
      </w:pPr>
      <w:r w:rsidRPr="00057195">
        <w:rPr>
          <w:rFonts w:eastAsia="仿宋_GB2312"/>
          <w:sz w:val="32"/>
          <w:szCs w:val="32"/>
        </w:rPr>
        <w:t>本指南以附表形式和文件</w:t>
      </w:r>
      <w:proofErr w:type="gramStart"/>
      <w:r w:rsidRPr="00057195">
        <w:rPr>
          <w:rFonts w:eastAsia="仿宋_GB2312"/>
          <w:sz w:val="32"/>
          <w:szCs w:val="32"/>
        </w:rPr>
        <w:t>夹层级结构</w:t>
      </w:r>
      <w:proofErr w:type="gramEnd"/>
      <w:r w:rsidRPr="00057195">
        <w:rPr>
          <w:rFonts w:eastAsia="仿宋_GB2312"/>
          <w:sz w:val="32"/>
          <w:szCs w:val="32"/>
        </w:rPr>
        <w:t>示例形式展现医疗器械和体外诊断试剂电子申报目录树（附件</w:t>
      </w:r>
      <w:r w:rsidRPr="00057195">
        <w:rPr>
          <w:rFonts w:eastAsia="仿宋_GB2312"/>
          <w:sz w:val="32"/>
          <w:szCs w:val="32"/>
        </w:rPr>
        <w:t>2—3</w:t>
      </w:r>
      <w:r w:rsidRPr="00057195">
        <w:rPr>
          <w:rFonts w:eastAsia="仿宋_GB2312"/>
          <w:sz w:val="32"/>
          <w:szCs w:val="32"/>
        </w:rPr>
        <w:t>），方便注册申请人</w:t>
      </w:r>
      <w:r w:rsidRPr="00057195">
        <w:rPr>
          <w:rFonts w:eastAsia="仿宋_GB2312"/>
          <w:sz w:val="32"/>
          <w:szCs w:val="32"/>
        </w:rPr>
        <w:t>/</w:t>
      </w:r>
      <w:r w:rsidRPr="00057195">
        <w:rPr>
          <w:rFonts w:eastAsia="仿宋_GB2312"/>
          <w:sz w:val="32"/>
          <w:szCs w:val="32"/>
        </w:rPr>
        <w:t>注册人提交电子申报资料。</w:t>
      </w:r>
    </w:p>
    <w:p w:rsidR="00C25BE1" w:rsidRPr="00057195" w:rsidRDefault="00C25BE1" w:rsidP="00057195">
      <w:pPr>
        <w:overflowPunct w:val="0"/>
        <w:spacing w:line="540" w:lineRule="exact"/>
        <w:ind w:firstLineChars="200" w:firstLine="640"/>
        <w:rPr>
          <w:rFonts w:eastAsia="黑体"/>
          <w:sz w:val="32"/>
          <w:szCs w:val="32"/>
        </w:rPr>
      </w:pPr>
      <w:r w:rsidRPr="00057195">
        <w:rPr>
          <w:rFonts w:eastAsia="黑体"/>
          <w:sz w:val="32"/>
          <w:szCs w:val="32"/>
        </w:rPr>
        <w:t>五、</w:t>
      </w:r>
      <w:r w:rsidRPr="00057195">
        <w:rPr>
          <w:rFonts w:eastAsia="黑体"/>
          <w:color w:val="000000"/>
          <w:sz w:val="32"/>
          <w:szCs w:val="32"/>
        </w:rPr>
        <w:t>eRPS</w:t>
      </w:r>
      <w:r w:rsidRPr="00057195">
        <w:rPr>
          <w:rFonts w:eastAsia="黑体"/>
          <w:sz w:val="32"/>
          <w:szCs w:val="32"/>
        </w:rPr>
        <w:t>系统注册事项操作流程</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（一）企业用户注册并登录</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首次使用</w:t>
      </w:r>
      <w:r w:rsidRPr="00057195">
        <w:rPr>
          <w:rFonts w:eastAsia="仿宋_GB2312"/>
          <w:sz w:val="32"/>
          <w:szCs w:val="32"/>
        </w:rPr>
        <w:t>eRPS</w:t>
      </w:r>
      <w:r w:rsidRPr="00057195">
        <w:rPr>
          <w:rFonts w:eastAsia="仿宋_GB2312"/>
          <w:sz w:val="32"/>
          <w:szCs w:val="32"/>
        </w:rPr>
        <w:t>系统的注册申请人进行用户注册，输入真实有效的信息后完成注册，通过登录账号和密码后进行</w:t>
      </w:r>
      <w:r w:rsidRPr="00057195">
        <w:rPr>
          <w:rFonts w:eastAsia="仿宋_GB2312"/>
          <w:sz w:val="32"/>
          <w:szCs w:val="32"/>
        </w:rPr>
        <w:t>CA</w:t>
      </w:r>
      <w:r w:rsidRPr="00057195">
        <w:rPr>
          <w:rFonts w:eastAsia="仿宋_GB2312"/>
          <w:sz w:val="32"/>
          <w:szCs w:val="32"/>
        </w:rPr>
        <w:t>申领。领取成功后再次登录时注册申请人需插入申领的</w:t>
      </w:r>
      <w:r w:rsidRPr="00057195">
        <w:rPr>
          <w:rFonts w:eastAsia="仿宋_GB2312"/>
          <w:sz w:val="32"/>
          <w:szCs w:val="32"/>
        </w:rPr>
        <w:t>CA</w:t>
      </w:r>
      <w:r w:rsidRPr="00057195">
        <w:rPr>
          <w:rFonts w:eastAsia="仿宋_GB2312"/>
          <w:sz w:val="32"/>
          <w:szCs w:val="32"/>
        </w:rPr>
        <w:t>介质（</w:t>
      </w:r>
      <w:r w:rsidRPr="00057195">
        <w:rPr>
          <w:rFonts w:eastAsia="仿宋_GB2312"/>
          <w:sz w:val="32"/>
          <w:szCs w:val="32"/>
        </w:rPr>
        <w:t>USB KEY</w:t>
      </w:r>
      <w:r w:rsidRPr="00057195">
        <w:rPr>
          <w:rFonts w:eastAsia="仿宋_GB2312"/>
          <w:sz w:val="32"/>
          <w:szCs w:val="32"/>
        </w:rPr>
        <w:t>）并选择证书登录方式，输入密码后方可进入</w:t>
      </w:r>
      <w:r w:rsidRPr="00057195">
        <w:rPr>
          <w:rFonts w:eastAsia="仿宋_GB2312"/>
          <w:sz w:val="32"/>
          <w:szCs w:val="32"/>
        </w:rPr>
        <w:t>eRPS</w:t>
      </w:r>
      <w:r w:rsidRPr="00057195">
        <w:rPr>
          <w:rFonts w:eastAsia="仿宋_GB2312"/>
          <w:sz w:val="32"/>
          <w:szCs w:val="32"/>
        </w:rPr>
        <w:t>系统。</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（二）申报资料的电子签章</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注册申请人使用本单位的</w:t>
      </w:r>
      <w:r w:rsidRPr="00057195">
        <w:rPr>
          <w:rFonts w:eastAsia="仿宋_GB2312"/>
          <w:sz w:val="32"/>
          <w:szCs w:val="32"/>
        </w:rPr>
        <w:t>CA</w:t>
      </w:r>
      <w:r w:rsidRPr="00057195">
        <w:rPr>
          <w:rFonts w:eastAsia="仿宋_GB2312"/>
          <w:sz w:val="32"/>
          <w:szCs w:val="32"/>
        </w:rPr>
        <w:t>通过</w:t>
      </w:r>
      <w:r w:rsidRPr="00057195">
        <w:rPr>
          <w:rFonts w:eastAsia="仿宋_GB2312"/>
          <w:sz w:val="32"/>
          <w:szCs w:val="32"/>
        </w:rPr>
        <w:t>eRPS</w:t>
      </w:r>
      <w:r w:rsidRPr="00057195">
        <w:rPr>
          <w:rFonts w:eastAsia="仿宋_GB2312"/>
          <w:sz w:val="32"/>
          <w:szCs w:val="32"/>
        </w:rPr>
        <w:t>系统客户端进行本地文件的电子签章。经签章后的文件如发生修改，则在线提交时会显示验章失败，导致此文件无法成功上传。</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（三）上传电子申报资料</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注册申请人在</w:t>
      </w:r>
      <w:r w:rsidRPr="00057195">
        <w:rPr>
          <w:rFonts w:eastAsia="仿宋_GB2312"/>
          <w:color w:val="000000"/>
          <w:sz w:val="32"/>
          <w:szCs w:val="32"/>
        </w:rPr>
        <w:t>eRPS</w:t>
      </w:r>
      <w:r w:rsidRPr="00057195">
        <w:rPr>
          <w:rFonts w:eastAsia="仿宋_GB2312"/>
          <w:sz w:val="32"/>
          <w:szCs w:val="32"/>
        </w:rPr>
        <w:t>系统填写申请表并上</w:t>
      </w:r>
      <w:proofErr w:type="gramStart"/>
      <w:r w:rsidRPr="00057195">
        <w:rPr>
          <w:rFonts w:eastAsia="仿宋_GB2312"/>
          <w:sz w:val="32"/>
          <w:szCs w:val="32"/>
        </w:rPr>
        <w:t>传部分</w:t>
      </w:r>
      <w:proofErr w:type="gramEnd"/>
      <w:r w:rsidRPr="00057195">
        <w:rPr>
          <w:rFonts w:eastAsia="仿宋_GB2312"/>
          <w:sz w:val="32"/>
          <w:szCs w:val="32"/>
        </w:rPr>
        <w:t>申报资料的</w:t>
      </w:r>
      <w:r w:rsidRPr="00057195">
        <w:rPr>
          <w:rFonts w:eastAsia="仿宋_GB2312"/>
          <w:sz w:val="32"/>
          <w:szCs w:val="32"/>
        </w:rPr>
        <w:t>WORD</w:t>
      </w:r>
      <w:proofErr w:type="gramStart"/>
      <w:r w:rsidRPr="00057195">
        <w:rPr>
          <w:rFonts w:eastAsia="仿宋_GB2312"/>
          <w:sz w:val="32"/>
          <w:szCs w:val="32"/>
        </w:rPr>
        <w:t>版电子</w:t>
      </w:r>
      <w:proofErr w:type="gramEnd"/>
      <w:r w:rsidRPr="00057195">
        <w:rPr>
          <w:rFonts w:eastAsia="仿宋_GB2312"/>
          <w:sz w:val="32"/>
          <w:szCs w:val="32"/>
        </w:rPr>
        <w:t>文件后即可进行电子注册申报资料的关联和上传。</w:t>
      </w:r>
    </w:p>
    <w:p w:rsidR="00C25BE1" w:rsidRPr="00057195" w:rsidRDefault="00C25BE1" w:rsidP="00057195">
      <w:pPr>
        <w:overflowPunct w:val="0"/>
        <w:spacing w:line="560" w:lineRule="exact"/>
        <w:ind w:firstLineChars="200" w:firstLine="640"/>
        <w:rPr>
          <w:rFonts w:eastAsia="仿宋_GB2312"/>
          <w:sz w:val="32"/>
          <w:szCs w:val="32"/>
        </w:rPr>
      </w:pPr>
      <w:r w:rsidRPr="00057195">
        <w:rPr>
          <w:rFonts w:eastAsia="仿宋_GB2312"/>
          <w:sz w:val="32"/>
          <w:szCs w:val="32"/>
        </w:rPr>
        <w:t>注册申请人按照注册申报和电子提交的相关要求</w:t>
      </w:r>
      <w:r w:rsidRPr="00057195">
        <w:rPr>
          <w:rFonts w:eastAsia="仿宋_GB2312"/>
          <w:sz w:val="32"/>
          <w:szCs w:val="32"/>
        </w:rPr>
        <w:t>,</w:t>
      </w:r>
      <w:r w:rsidRPr="00057195">
        <w:rPr>
          <w:rFonts w:eastAsia="仿宋_GB2312"/>
          <w:sz w:val="32"/>
          <w:szCs w:val="32"/>
        </w:rPr>
        <w:t>在系统自动生成的电子申报目录标题下上传</w:t>
      </w:r>
      <w:r w:rsidRPr="00057195">
        <w:rPr>
          <w:rFonts w:eastAsia="仿宋_GB2312"/>
          <w:sz w:val="32"/>
          <w:szCs w:val="32"/>
        </w:rPr>
        <w:t>PDF</w:t>
      </w:r>
      <w:r w:rsidRPr="00057195">
        <w:rPr>
          <w:rFonts w:eastAsia="仿宋_GB2312"/>
          <w:sz w:val="32"/>
          <w:szCs w:val="32"/>
        </w:rPr>
        <w:t>文件。如使用</w:t>
      </w:r>
      <w:proofErr w:type="gramStart"/>
      <w:r w:rsidRPr="00057195">
        <w:rPr>
          <w:rFonts w:eastAsia="仿宋_GB2312"/>
          <w:sz w:val="32"/>
          <w:szCs w:val="32"/>
        </w:rPr>
        <w:t>网页版</w:t>
      </w:r>
      <w:proofErr w:type="gramEnd"/>
      <w:r w:rsidRPr="00057195">
        <w:rPr>
          <w:rFonts w:eastAsia="仿宋_GB2312"/>
          <w:sz w:val="32"/>
          <w:szCs w:val="32"/>
        </w:rPr>
        <w:t>eRPS</w:t>
      </w:r>
      <w:r w:rsidRPr="00057195">
        <w:rPr>
          <w:rFonts w:eastAsia="仿宋_GB2312"/>
          <w:sz w:val="32"/>
          <w:szCs w:val="32"/>
        </w:rPr>
        <w:t>系统，注册申请人上传本</w:t>
      </w:r>
      <w:proofErr w:type="gramStart"/>
      <w:r w:rsidRPr="00057195">
        <w:rPr>
          <w:rFonts w:eastAsia="仿宋_GB2312"/>
          <w:sz w:val="32"/>
          <w:szCs w:val="32"/>
        </w:rPr>
        <w:t>地文件</w:t>
      </w:r>
      <w:proofErr w:type="gramEnd"/>
      <w:r w:rsidRPr="00057195">
        <w:rPr>
          <w:rFonts w:eastAsia="仿宋_GB2312"/>
          <w:sz w:val="32"/>
          <w:szCs w:val="32"/>
        </w:rPr>
        <w:t>后关联</w:t>
      </w:r>
      <w:proofErr w:type="gramStart"/>
      <w:r w:rsidRPr="00057195">
        <w:rPr>
          <w:rFonts w:eastAsia="仿宋_GB2312"/>
          <w:sz w:val="32"/>
          <w:szCs w:val="32"/>
        </w:rPr>
        <w:t>至相应</w:t>
      </w:r>
      <w:proofErr w:type="gramEnd"/>
      <w:r w:rsidRPr="00057195">
        <w:rPr>
          <w:rFonts w:eastAsia="仿宋_GB2312"/>
          <w:sz w:val="32"/>
          <w:szCs w:val="32"/>
        </w:rPr>
        <w:t>的目录标题下即可提交。如使用</w:t>
      </w:r>
      <w:r w:rsidRPr="00057195">
        <w:rPr>
          <w:rFonts w:eastAsia="仿宋_GB2312"/>
          <w:sz w:val="32"/>
          <w:szCs w:val="32"/>
        </w:rPr>
        <w:t>eRPS</w:t>
      </w:r>
      <w:r w:rsidRPr="00057195">
        <w:rPr>
          <w:rFonts w:eastAsia="仿宋_GB2312"/>
          <w:sz w:val="32"/>
          <w:szCs w:val="32"/>
        </w:rPr>
        <w:t>系统客户端，注册申请人将本地文件关联电子申报目录树即可集中进行提交上传。电子申报资料</w:t>
      </w:r>
      <w:proofErr w:type="gramStart"/>
      <w:r w:rsidRPr="00057195">
        <w:rPr>
          <w:rFonts w:eastAsia="仿宋_GB2312"/>
          <w:sz w:val="32"/>
          <w:szCs w:val="32"/>
        </w:rPr>
        <w:t>上传前</w:t>
      </w:r>
      <w:proofErr w:type="gramEnd"/>
      <w:r w:rsidRPr="00057195">
        <w:rPr>
          <w:rFonts w:eastAsia="仿宋_GB2312"/>
          <w:sz w:val="32"/>
          <w:szCs w:val="32"/>
        </w:rPr>
        <w:t>eRPS</w:t>
      </w:r>
      <w:r w:rsidRPr="00057195">
        <w:rPr>
          <w:rFonts w:eastAsia="仿宋_GB2312"/>
          <w:sz w:val="32"/>
          <w:szCs w:val="32"/>
        </w:rPr>
        <w:t>系统会进行自动验章，验章不成功则无法上传。在文件上传过程中如出现网络中断，网络恢复后可继续上</w:t>
      </w:r>
      <w:proofErr w:type="gramStart"/>
      <w:r w:rsidRPr="00057195">
        <w:rPr>
          <w:rFonts w:eastAsia="仿宋_GB2312"/>
          <w:sz w:val="32"/>
          <w:szCs w:val="32"/>
        </w:rPr>
        <w:t>传正在</w:t>
      </w:r>
      <w:proofErr w:type="gramEnd"/>
      <w:r w:rsidRPr="00057195">
        <w:rPr>
          <w:rFonts w:eastAsia="仿宋_GB2312"/>
          <w:sz w:val="32"/>
          <w:szCs w:val="32"/>
        </w:rPr>
        <w:t>提交的资料，实现断点续传，已上传完毕的文档无需再次上传。经确认提交后的电子注册申报资料无法修改且不可预览、下载或更改。</w:t>
      </w:r>
    </w:p>
    <w:p w:rsidR="00C25BE1" w:rsidRPr="00057195" w:rsidRDefault="00C25BE1" w:rsidP="00057195">
      <w:pPr>
        <w:overflowPunct w:val="0"/>
        <w:spacing w:line="560" w:lineRule="exact"/>
        <w:ind w:firstLineChars="200" w:firstLine="640"/>
        <w:rPr>
          <w:rFonts w:eastAsia="楷体_GB2312"/>
          <w:sz w:val="32"/>
          <w:szCs w:val="32"/>
        </w:rPr>
      </w:pPr>
      <w:r w:rsidRPr="00057195">
        <w:rPr>
          <w:rFonts w:eastAsia="楷体_GB2312"/>
          <w:sz w:val="32"/>
          <w:szCs w:val="32"/>
        </w:rPr>
        <w:t>（四）受理审查</w:t>
      </w:r>
    </w:p>
    <w:p w:rsidR="00C25BE1" w:rsidRPr="00057195" w:rsidRDefault="00C25BE1" w:rsidP="00057195">
      <w:pPr>
        <w:overflowPunct w:val="0"/>
        <w:spacing w:line="560" w:lineRule="exact"/>
        <w:ind w:firstLineChars="200" w:firstLine="640"/>
        <w:rPr>
          <w:rFonts w:eastAsia="仿宋_GB2312"/>
          <w:sz w:val="32"/>
          <w:szCs w:val="32"/>
        </w:rPr>
      </w:pPr>
      <w:proofErr w:type="gramStart"/>
      <w:r w:rsidRPr="00057195">
        <w:rPr>
          <w:rFonts w:eastAsia="仿宋_GB2312"/>
          <w:sz w:val="32"/>
          <w:szCs w:val="32"/>
        </w:rPr>
        <w:t>器审中心</w:t>
      </w:r>
      <w:proofErr w:type="gramEnd"/>
      <w:r w:rsidRPr="00057195">
        <w:rPr>
          <w:rFonts w:eastAsia="仿宋_GB2312"/>
          <w:sz w:val="32"/>
          <w:szCs w:val="32"/>
        </w:rPr>
        <w:t>工作人员自注册申报资料签收之日起在</w:t>
      </w:r>
      <w:r w:rsidRPr="00057195">
        <w:rPr>
          <w:rFonts w:eastAsia="仿宋_GB2312"/>
          <w:sz w:val="32"/>
          <w:szCs w:val="32"/>
        </w:rPr>
        <w:t>5</w:t>
      </w:r>
      <w:r w:rsidRPr="00057195">
        <w:rPr>
          <w:rFonts w:eastAsia="仿宋_GB2312"/>
          <w:sz w:val="32"/>
          <w:szCs w:val="32"/>
        </w:rPr>
        <w:t>个工作日内按照相应的受理标准要求对电子注册申报资料进行在线审查。电子版资料符合受理要求的，工作人员向注册申请人出具电子版受理通知书和缴费通知书，并进行短信和邮件提醒。不符合受理要求的由工作人员出具电子版补正材料通知书，列明补正材料意见并退回相关申请，</w:t>
      </w:r>
      <w:r w:rsidRPr="00057195">
        <w:rPr>
          <w:rFonts w:eastAsia="仿宋_GB2312"/>
          <w:color w:val="000000"/>
          <w:sz w:val="32"/>
          <w:szCs w:val="32"/>
        </w:rPr>
        <w:t>eRPS</w:t>
      </w:r>
      <w:r w:rsidRPr="00057195">
        <w:rPr>
          <w:rFonts w:eastAsia="仿宋_GB2312"/>
          <w:sz w:val="32"/>
          <w:szCs w:val="32"/>
        </w:rPr>
        <w:t>系统保留前次申报信息，注册申请人可在此基础上进行完善，确认无误后重复步骤（三）申请受理。若申报项目属于不予受理的情形，工作人员向注册申请人出具电子版不予受理通知书，列明不予受理的原因，终止此次申请流程。</w:t>
      </w:r>
    </w:p>
    <w:p w:rsidR="00C25BE1" w:rsidRPr="00057195" w:rsidRDefault="00C25BE1" w:rsidP="00057195">
      <w:pPr>
        <w:overflowPunct w:val="0"/>
        <w:spacing w:line="560" w:lineRule="exact"/>
        <w:ind w:firstLineChars="200" w:firstLine="640"/>
        <w:rPr>
          <w:rFonts w:eastAsia="楷体_GB2312"/>
          <w:sz w:val="32"/>
          <w:szCs w:val="32"/>
        </w:rPr>
      </w:pPr>
      <w:r w:rsidRPr="00057195">
        <w:rPr>
          <w:rFonts w:eastAsia="楷体_GB2312"/>
          <w:sz w:val="32"/>
          <w:szCs w:val="32"/>
        </w:rPr>
        <w:t>（五）缴费流转</w:t>
      </w:r>
    </w:p>
    <w:p w:rsidR="00C25BE1" w:rsidRPr="00057195" w:rsidRDefault="00C25BE1" w:rsidP="00057195">
      <w:pPr>
        <w:overflowPunct w:val="0"/>
        <w:spacing w:line="560" w:lineRule="exact"/>
        <w:ind w:firstLineChars="200" w:firstLine="640"/>
        <w:rPr>
          <w:rFonts w:eastAsia="仿宋_GB2312"/>
          <w:sz w:val="32"/>
          <w:szCs w:val="32"/>
        </w:rPr>
      </w:pPr>
      <w:r w:rsidRPr="00057195">
        <w:rPr>
          <w:rFonts w:eastAsia="仿宋_GB2312"/>
          <w:sz w:val="32"/>
          <w:szCs w:val="32"/>
        </w:rPr>
        <w:t>电子注册申报资料予以受理后，注册申请人应按照缴费通知书要求进行缴费。经国家药监局工作人员银行对账确认后。医疗器械产品电子注册申报资料即可转入技术审评阶段，</w:t>
      </w:r>
      <w:r w:rsidRPr="00057195">
        <w:rPr>
          <w:rFonts w:eastAsia="仿宋_GB2312"/>
          <w:color w:val="000000"/>
          <w:sz w:val="32"/>
          <w:szCs w:val="32"/>
        </w:rPr>
        <w:t>eRPS</w:t>
      </w:r>
      <w:r w:rsidRPr="00057195">
        <w:rPr>
          <w:rFonts w:eastAsia="仿宋_GB2312"/>
          <w:sz w:val="32"/>
          <w:szCs w:val="32"/>
        </w:rPr>
        <w:t>系统向注册申请人发送短信和邮件提醒。</w:t>
      </w:r>
      <w:r w:rsidRPr="00057195">
        <w:rPr>
          <w:rFonts w:eastAsia="仿宋_GB2312"/>
          <w:sz w:val="32"/>
          <w:szCs w:val="32"/>
        </w:rPr>
        <w:t xml:space="preserve"> </w:t>
      </w:r>
    </w:p>
    <w:p w:rsidR="00C25BE1" w:rsidRPr="00057195" w:rsidRDefault="00C25BE1" w:rsidP="00057195">
      <w:pPr>
        <w:overflowPunct w:val="0"/>
        <w:spacing w:line="560" w:lineRule="exact"/>
        <w:ind w:firstLineChars="200" w:firstLine="640"/>
        <w:rPr>
          <w:rFonts w:eastAsia="楷体_GB2312"/>
          <w:sz w:val="32"/>
          <w:szCs w:val="32"/>
        </w:rPr>
      </w:pPr>
      <w:r w:rsidRPr="00057195">
        <w:rPr>
          <w:rFonts w:eastAsia="楷体_GB2312"/>
          <w:sz w:val="32"/>
          <w:szCs w:val="32"/>
        </w:rPr>
        <w:t>（六）审评审批</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按照相关</w:t>
      </w:r>
      <w:proofErr w:type="gramStart"/>
      <w:r w:rsidRPr="00057195">
        <w:rPr>
          <w:rFonts w:eastAsia="仿宋_GB2312"/>
          <w:sz w:val="32"/>
          <w:szCs w:val="32"/>
        </w:rPr>
        <w:t>审评审批</w:t>
      </w:r>
      <w:proofErr w:type="gramEnd"/>
      <w:r w:rsidRPr="00057195">
        <w:rPr>
          <w:rFonts w:eastAsia="仿宋_GB2312"/>
          <w:sz w:val="32"/>
          <w:szCs w:val="32"/>
        </w:rPr>
        <w:t>操作规范，具有某类产品的</w:t>
      </w:r>
      <w:proofErr w:type="gramStart"/>
      <w:r w:rsidRPr="00057195">
        <w:rPr>
          <w:rFonts w:eastAsia="仿宋_GB2312"/>
          <w:sz w:val="32"/>
          <w:szCs w:val="32"/>
        </w:rPr>
        <w:t>审评审批</w:t>
      </w:r>
      <w:proofErr w:type="gramEnd"/>
      <w:r w:rsidRPr="00057195">
        <w:rPr>
          <w:rFonts w:eastAsia="仿宋_GB2312"/>
          <w:sz w:val="32"/>
          <w:szCs w:val="32"/>
        </w:rPr>
        <w:t>权限的工作人员可以在线阅读</w:t>
      </w:r>
      <w:r w:rsidRPr="00057195">
        <w:rPr>
          <w:rFonts w:eastAsia="仿宋_GB2312"/>
          <w:color w:val="000000"/>
          <w:sz w:val="32"/>
          <w:szCs w:val="32"/>
        </w:rPr>
        <w:t>eRPS</w:t>
      </w:r>
      <w:r w:rsidRPr="00057195">
        <w:rPr>
          <w:rFonts w:eastAsia="仿宋_GB2312"/>
          <w:sz w:val="32"/>
          <w:szCs w:val="32"/>
        </w:rPr>
        <w:t>系统中产品的电子注册申报资料，实现随时调阅、同步查看、批量预览、备注标记等功能，并全程留痕。审评人员查阅电子版资料后，视情况出具电子版补正资料通知单，</w:t>
      </w:r>
      <w:r w:rsidRPr="00057195">
        <w:rPr>
          <w:rFonts w:eastAsia="仿宋_GB2312"/>
          <w:color w:val="000000"/>
          <w:sz w:val="32"/>
          <w:szCs w:val="32"/>
        </w:rPr>
        <w:t>eRPS</w:t>
      </w:r>
      <w:r w:rsidRPr="00057195">
        <w:rPr>
          <w:rFonts w:eastAsia="仿宋_GB2312"/>
          <w:sz w:val="32"/>
          <w:szCs w:val="32"/>
        </w:rPr>
        <w:t>系统自动向注册申请人发送短信和邮件提醒，提示产品处于发出补正通知状态。注册申请人可凭</w:t>
      </w:r>
      <w:r w:rsidRPr="00057195">
        <w:rPr>
          <w:rFonts w:eastAsia="仿宋_GB2312"/>
          <w:sz w:val="32"/>
          <w:szCs w:val="32"/>
        </w:rPr>
        <w:t>CA</w:t>
      </w:r>
      <w:r w:rsidRPr="00057195">
        <w:rPr>
          <w:rFonts w:eastAsia="仿宋_GB2312"/>
          <w:sz w:val="32"/>
          <w:szCs w:val="32"/>
        </w:rPr>
        <w:t>登录</w:t>
      </w:r>
      <w:r w:rsidRPr="00057195">
        <w:rPr>
          <w:rFonts w:eastAsia="仿宋_GB2312"/>
          <w:color w:val="000000"/>
          <w:sz w:val="32"/>
          <w:szCs w:val="32"/>
        </w:rPr>
        <w:t>eRPS</w:t>
      </w:r>
      <w:r w:rsidRPr="00057195">
        <w:rPr>
          <w:rFonts w:eastAsia="仿宋_GB2312"/>
          <w:sz w:val="32"/>
          <w:szCs w:val="32"/>
        </w:rPr>
        <w:t>系统，查询</w:t>
      </w:r>
      <w:proofErr w:type="gramStart"/>
      <w:r w:rsidRPr="00057195">
        <w:rPr>
          <w:rFonts w:eastAsia="仿宋_GB2312"/>
          <w:sz w:val="32"/>
          <w:szCs w:val="32"/>
        </w:rPr>
        <w:t>审评审批</w:t>
      </w:r>
      <w:proofErr w:type="gramEnd"/>
      <w:r w:rsidRPr="00057195">
        <w:rPr>
          <w:rFonts w:eastAsia="仿宋_GB2312"/>
          <w:sz w:val="32"/>
          <w:szCs w:val="32"/>
        </w:rPr>
        <w:t>进度。</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（七）提交补充资料</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注册申请人</w:t>
      </w:r>
      <w:r w:rsidRPr="00057195">
        <w:rPr>
          <w:rFonts w:eastAsia="仿宋_GB2312"/>
          <w:color w:val="000000"/>
          <w:sz w:val="32"/>
          <w:szCs w:val="32"/>
        </w:rPr>
        <w:t>在接收到</w:t>
      </w:r>
      <w:r w:rsidRPr="00057195">
        <w:rPr>
          <w:rFonts w:eastAsia="仿宋_GB2312"/>
          <w:sz w:val="32"/>
          <w:szCs w:val="32"/>
        </w:rPr>
        <w:t>补充资料通知单一年内在</w:t>
      </w:r>
      <w:r w:rsidRPr="00057195">
        <w:rPr>
          <w:rFonts w:eastAsia="仿宋_GB2312"/>
          <w:color w:val="000000"/>
          <w:sz w:val="32"/>
          <w:szCs w:val="32"/>
        </w:rPr>
        <w:t>eRPS</w:t>
      </w:r>
      <w:r w:rsidRPr="00057195">
        <w:rPr>
          <w:rFonts w:eastAsia="仿宋_GB2312"/>
          <w:sz w:val="32"/>
          <w:szCs w:val="32"/>
        </w:rPr>
        <w:t>系统中</w:t>
      </w:r>
      <w:r w:rsidRPr="00057195">
        <w:rPr>
          <w:rFonts w:eastAsia="仿宋_GB2312"/>
          <w:sz w:val="32"/>
          <w:szCs w:val="32"/>
        </w:rPr>
        <w:t>“</w:t>
      </w:r>
      <w:r w:rsidRPr="00057195">
        <w:rPr>
          <w:rFonts w:eastAsia="仿宋_GB2312"/>
          <w:sz w:val="32"/>
          <w:szCs w:val="32"/>
        </w:rPr>
        <w:t>补充资料</w:t>
      </w:r>
      <w:r w:rsidRPr="00057195">
        <w:rPr>
          <w:rFonts w:eastAsia="仿宋_GB2312"/>
          <w:sz w:val="32"/>
          <w:szCs w:val="32"/>
        </w:rPr>
        <w:t>”</w:t>
      </w:r>
      <w:r w:rsidRPr="00057195">
        <w:rPr>
          <w:rFonts w:eastAsia="仿宋_GB2312"/>
          <w:sz w:val="32"/>
          <w:szCs w:val="32"/>
        </w:rPr>
        <w:t>模块上传电子版补充资料。注册申请人在接收到补充资料通知单后，应严格按照补充通知单的要求准备相应的补充资料。为加强在补充资料阶段主审人和注册申请人的沟通交流，注册事项的注册申请人可通过</w:t>
      </w:r>
      <w:r w:rsidRPr="00057195">
        <w:rPr>
          <w:rFonts w:eastAsia="仿宋_GB2312"/>
          <w:color w:val="000000"/>
          <w:sz w:val="32"/>
          <w:szCs w:val="32"/>
        </w:rPr>
        <w:t>eRPS</w:t>
      </w:r>
      <w:r w:rsidRPr="00057195">
        <w:rPr>
          <w:rFonts w:eastAsia="仿宋_GB2312"/>
          <w:sz w:val="32"/>
          <w:szCs w:val="32"/>
        </w:rPr>
        <w:t>系统对拟提交的完整补充资料提交一次预审查申请（自愿原则），主审人在规定时限内完成</w:t>
      </w:r>
      <w:proofErr w:type="gramStart"/>
      <w:r w:rsidRPr="00057195">
        <w:rPr>
          <w:rFonts w:eastAsia="仿宋_GB2312"/>
          <w:sz w:val="32"/>
          <w:szCs w:val="32"/>
        </w:rPr>
        <w:t>预审查并通过</w:t>
      </w:r>
      <w:proofErr w:type="gramEnd"/>
      <w:r w:rsidRPr="00057195">
        <w:rPr>
          <w:rFonts w:eastAsia="仿宋_GB2312"/>
          <w:color w:val="000000"/>
          <w:sz w:val="32"/>
          <w:szCs w:val="32"/>
        </w:rPr>
        <w:t>eRPS</w:t>
      </w:r>
      <w:r w:rsidRPr="00057195">
        <w:rPr>
          <w:rFonts w:eastAsia="仿宋_GB2312"/>
          <w:sz w:val="32"/>
          <w:szCs w:val="32"/>
        </w:rPr>
        <w:t>系统回复相关建议。补充资料预审查的提交不能代替正式的补充资料提交，主审人对补充资料提出的预审</w:t>
      </w:r>
      <w:proofErr w:type="gramStart"/>
      <w:r w:rsidRPr="00057195">
        <w:rPr>
          <w:rFonts w:eastAsia="仿宋_GB2312"/>
          <w:sz w:val="32"/>
          <w:szCs w:val="32"/>
        </w:rPr>
        <w:t>查结果</w:t>
      </w:r>
      <w:proofErr w:type="gramEnd"/>
      <w:r w:rsidRPr="00057195">
        <w:rPr>
          <w:rFonts w:eastAsia="仿宋_GB2312"/>
          <w:sz w:val="32"/>
          <w:szCs w:val="32"/>
        </w:rPr>
        <w:t>不代表对于补充资料的正式确认。具体详见</w:t>
      </w:r>
      <w:proofErr w:type="gramStart"/>
      <w:r w:rsidRPr="00057195">
        <w:rPr>
          <w:rFonts w:eastAsia="仿宋_GB2312"/>
          <w:sz w:val="32"/>
          <w:szCs w:val="32"/>
        </w:rPr>
        <w:t>器审中心</w:t>
      </w:r>
      <w:proofErr w:type="gramEnd"/>
      <w:r w:rsidRPr="00057195">
        <w:rPr>
          <w:rFonts w:eastAsia="仿宋_GB2312"/>
          <w:sz w:val="32"/>
          <w:szCs w:val="32"/>
        </w:rPr>
        <w:t>预审查服务的通知。注册申请人依据预审</w:t>
      </w:r>
      <w:proofErr w:type="gramStart"/>
      <w:r w:rsidRPr="00057195">
        <w:rPr>
          <w:rFonts w:eastAsia="仿宋_GB2312"/>
          <w:sz w:val="32"/>
          <w:szCs w:val="32"/>
        </w:rPr>
        <w:t>查意见</w:t>
      </w:r>
      <w:proofErr w:type="gramEnd"/>
      <w:r w:rsidRPr="00057195">
        <w:rPr>
          <w:rFonts w:eastAsia="仿宋_GB2312"/>
          <w:sz w:val="32"/>
          <w:szCs w:val="32"/>
        </w:rPr>
        <w:t>完善补充资料，通过</w:t>
      </w:r>
      <w:r w:rsidRPr="00057195">
        <w:rPr>
          <w:rFonts w:eastAsia="仿宋_GB2312"/>
          <w:color w:val="000000"/>
          <w:sz w:val="32"/>
          <w:szCs w:val="32"/>
        </w:rPr>
        <w:t>eRPS</w:t>
      </w:r>
      <w:r w:rsidRPr="00057195">
        <w:rPr>
          <w:rFonts w:eastAsia="仿宋_GB2312"/>
          <w:sz w:val="32"/>
          <w:szCs w:val="32"/>
        </w:rPr>
        <w:t>系统正式提交补充资料，申报项目进入补正后技术审评阶段。</w:t>
      </w:r>
    </w:p>
    <w:p w:rsidR="00C25BE1" w:rsidRPr="00057195" w:rsidRDefault="00C25BE1" w:rsidP="00057195">
      <w:pPr>
        <w:overflowPunct w:val="0"/>
        <w:spacing w:line="540" w:lineRule="exact"/>
        <w:ind w:firstLineChars="200" w:firstLine="640"/>
        <w:rPr>
          <w:rFonts w:eastAsia="楷体_GB2312"/>
          <w:sz w:val="32"/>
          <w:szCs w:val="32"/>
        </w:rPr>
      </w:pPr>
      <w:r w:rsidRPr="00057195">
        <w:rPr>
          <w:rFonts w:eastAsia="楷体_GB2312"/>
          <w:sz w:val="32"/>
          <w:szCs w:val="32"/>
        </w:rPr>
        <w:t>（八）查看</w:t>
      </w:r>
      <w:proofErr w:type="gramStart"/>
      <w:r w:rsidRPr="00057195">
        <w:rPr>
          <w:rFonts w:eastAsia="楷体_GB2312"/>
          <w:sz w:val="32"/>
          <w:szCs w:val="32"/>
        </w:rPr>
        <w:t>审评审批</w:t>
      </w:r>
      <w:proofErr w:type="gramEnd"/>
      <w:r w:rsidRPr="00057195">
        <w:rPr>
          <w:rFonts w:eastAsia="楷体_GB2312"/>
          <w:sz w:val="32"/>
          <w:szCs w:val="32"/>
        </w:rPr>
        <w:t>进度</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注册申请人在申报全程可收到申报事项的</w:t>
      </w:r>
      <w:proofErr w:type="gramStart"/>
      <w:r w:rsidRPr="00057195">
        <w:rPr>
          <w:rFonts w:eastAsia="仿宋_GB2312"/>
          <w:sz w:val="32"/>
          <w:szCs w:val="32"/>
        </w:rPr>
        <w:t>审评审批</w:t>
      </w:r>
      <w:proofErr w:type="gramEnd"/>
      <w:r w:rsidRPr="00057195">
        <w:rPr>
          <w:rFonts w:eastAsia="仿宋_GB2312"/>
          <w:sz w:val="32"/>
          <w:szCs w:val="32"/>
        </w:rPr>
        <w:t>进度的短信和邮件提醒，还可凭</w:t>
      </w:r>
      <w:r w:rsidRPr="00057195">
        <w:rPr>
          <w:rFonts w:eastAsia="仿宋_GB2312"/>
          <w:sz w:val="32"/>
          <w:szCs w:val="32"/>
        </w:rPr>
        <w:t>CA</w:t>
      </w:r>
      <w:r w:rsidRPr="00057195">
        <w:rPr>
          <w:rFonts w:eastAsia="仿宋_GB2312"/>
          <w:sz w:val="32"/>
          <w:szCs w:val="32"/>
        </w:rPr>
        <w:t>在</w:t>
      </w:r>
      <w:r w:rsidRPr="00057195">
        <w:rPr>
          <w:rFonts w:eastAsia="仿宋_GB2312"/>
          <w:sz w:val="32"/>
          <w:szCs w:val="32"/>
        </w:rPr>
        <w:t>eRPS</w:t>
      </w:r>
      <w:r w:rsidRPr="00057195">
        <w:rPr>
          <w:rFonts w:eastAsia="仿宋_GB2312"/>
          <w:sz w:val="32"/>
          <w:szCs w:val="32"/>
        </w:rPr>
        <w:t>系统查询到</w:t>
      </w:r>
      <w:proofErr w:type="gramStart"/>
      <w:r w:rsidRPr="00057195">
        <w:rPr>
          <w:rFonts w:eastAsia="仿宋_GB2312"/>
          <w:sz w:val="32"/>
          <w:szCs w:val="32"/>
        </w:rPr>
        <w:t>审评审批</w:t>
      </w:r>
      <w:proofErr w:type="gramEnd"/>
      <w:r w:rsidRPr="00057195">
        <w:rPr>
          <w:rFonts w:eastAsia="仿宋_GB2312"/>
          <w:sz w:val="32"/>
          <w:szCs w:val="32"/>
        </w:rPr>
        <w:t>进度和有关的电子文书。</w:t>
      </w:r>
    </w:p>
    <w:p w:rsidR="00C25BE1" w:rsidRPr="00057195" w:rsidRDefault="00C25BE1" w:rsidP="00057195">
      <w:pPr>
        <w:overflowPunct w:val="0"/>
        <w:spacing w:line="540" w:lineRule="exact"/>
        <w:ind w:firstLineChars="200" w:firstLine="640"/>
        <w:rPr>
          <w:rFonts w:eastAsia="仿宋_GB2312"/>
          <w:sz w:val="32"/>
          <w:szCs w:val="32"/>
        </w:rPr>
      </w:pPr>
      <w:r w:rsidRPr="00057195">
        <w:rPr>
          <w:rFonts w:eastAsia="仿宋_GB2312"/>
          <w:sz w:val="32"/>
          <w:szCs w:val="32"/>
        </w:rPr>
        <w:t>附件：</w:t>
      </w:r>
      <w:r w:rsidRPr="00057195">
        <w:rPr>
          <w:rFonts w:eastAsia="仿宋_GB2312"/>
          <w:sz w:val="32"/>
          <w:szCs w:val="32"/>
        </w:rPr>
        <w:t>1.</w:t>
      </w:r>
      <w:r w:rsidRPr="00057195">
        <w:rPr>
          <w:rFonts w:eastAsia="仿宋_GB2312"/>
          <w:sz w:val="32"/>
          <w:szCs w:val="32"/>
        </w:rPr>
        <w:t>电子申报事项列表</w:t>
      </w:r>
    </w:p>
    <w:p w:rsidR="00C25BE1" w:rsidRPr="00057195" w:rsidRDefault="00C25BE1" w:rsidP="00057195">
      <w:pPr>
        <w:overflowPunct w:val="0"/>
        <w:spacing w:line="540" w:lineRule="exact"/>
        <w:ind w:firstLineChars="500" w:firstLine="1600"/>
        <w:rPr>
          <w:rFonts w:eastAsia="仿宋_GB2312"/>
          <w:sz w:val="32"/>
          <w:szCs w:val="32"/>
        </w:rPr>
      </w:pPr>
      <w:r w:rsidRPr="00057195">
        <w:rPr>
          <w:rFonts w:eastAsia="仿宋_GB2312"/>
          <w:sz w:val="32"/>
          <w:szCs w:val="32"/>
        </w:rPr>
        <w:t>2.eRPS</w:t>
      </w:r>
      <w:r w:rsidRPr="00057195">
        <w:rPr>
          <w:rFonts w:eastAsia="仿宋_GB2312"/>
          <w:sz w:val="32"/>
          <w:szCs w:val="32"/>
        </w:rPr>
        <w:t>系统电子申报目录表</w:t>
      </w:r>
    </w:p>
    <w:p w:rsidR="00C25BE1" w:rsidRPr="00057195" w:rsidRDefault="00C25BE1" w:rsidP="00057195">
      <w:pPr>
        <w:overflowPunct w:val="0"/>
        <w:spacing w:line="540" w:lineRule="exact"/>
        <w:ind w:firstLineChars="500" w:firstLine="1600"/>
        <w:rPr>
          <w:rFonts w:eastAsia="仿宋_GB2312"/>
          <w:sz w:val="32"/>
          <w:szCs w:val="32"/>
        </w:rPr>
      </w:pPr>
      <w:r w:rsidRPr="00057195">
        <w:rPr>
          <w:rFonts w:eastAsia="仿宋_GB2312"/>
          <w:sz w:val="32"/>
          <w:szCs w:val="32"/>
        </w:rPr>
        <w:t>3. eRPS</w:t>
      </w:r>
      <w:r w:rsidRPr="00057195">
        <w:rPr>
          <w:rFonts w:eastAsia="仿宋_GB2312"/>
          <w:sz w:val="32"/>
          <w:szCs w:val="32"/>
        </w:rPr>
        <w:t>系统注册电子申报目录文件</w:t>
      </w:r>
      <w:proofErr w:type="gramStart"/>
      <w:r w:rsidRPr="00057195">
        <w:rPr>
          <w:rFonts w:eastAsia="仿宋_GB2312"/>
          <w:sz w:val="32"/>
          <w:szCs w:val="32"/>
        </w:rPr>
        <w:t>夹层级结构</w:t>
      </w:r>
      <w:proofErr w:type="gramEnd"/>
      <w:r w:rsidRPr="00057195">
        <w:rPr>
          <w:rFonts w:eastAsia="仿宋_GB2312"/>
          <w:sz w:val="32"/>
          <w:szCs w:val="32"/>
        </w:rPr>
        <w:t>示例</w:t>
      </w:r>
    </w:p>
    <w:p w:rsidR="00057195" w:rsidRPr="00057195" w:rsidRDefault="00057195" w:rsidP="00057195">
      <w:pPr>
        <w:spacing w:line="540" w:lineRule="exact"/>
        <w:ind w:firstLineChars="200" w:firstLine="640"/>
        <w:rPr>
          <w:rFonts w:eastAsia="仿宋_GB2312"/>
          <w:sz w:val="32"/>
          <w:szCs w:val="32"/>
        </w:rPr>
      </w:pPr>
      <w:r w:rsidRPr="00057195">
        <w:rPr>
          <w:rFonts w:eastAsia="仿宋_GB2312"/>
          <w:sz w:val="32"/>
          <w:szCs w:val="32"/>
        </w:rPr>
        <w:br w:type="page"/>
      </w:r>
    </w:p>
    <w:p w:rsidR="00C25BE1" w:rsidRDefault="00C25BE1" w:rsidP="00C25BE1">
      <w:pPr>
        <w:overflowPunct w:val="0"/>
        <w:spacing w:line="560" w:lineRule="exact"/>
        <w:rPr>
          <w:rFonts w:ascii="黑体" w:eastAsia="黑体" w:hAnsi="黑体"/>
          <w:sz w:val="32"/>
          <w:szCs w:val="32"/>
        </w:rPr>
      </w:pPr>
      <w:r w:rsidRPr="00057195">
        <w:rPr>
          <w:rFonts w:ascii="黑体" w:eastAsia="黑体" w:hAnsi="黑体"/>
          <w:sz w:val="32"/>
          <w:szCs w:val="32"/>
        </w:rPr>
        <w:t>附件1</w:t>
      </w:r>
    </w:p>
    <w:p w:rsidR="00057195" w:rsidRPr="00057195" w:rsidRDefault="00057195" w:rsidP="00057195">
      <w:pPr>
        <w:overflowPunct w:val="0"/>
        <w:spacing w:line="560" w:lineRule="exact"/>
        <w:jc w:val="center"/>
        <w:rPr>
          <w:rFonts w:ascii="黑体" w:eastAsia="黑体" w:hAnsi="黑体"/>
          <w:sz w:val="36"/>
          <w:szCs w:val="32"/>
        </w:rPr>
      </w:pPr>
    </w:p>
    <w:p w:rsidR="00C25BE1" w:rsidRPr="00057195" w:rsidRDefault="00C25BE1" w:rsidP="00057195">
      <w:pPr>
        <w:keepNext/>
        <w:keepLines/>
        <w:spacing w:before="340" w:after="330" w:line="400" w:lineRule="exact"/>
        <w:jc w:val="center"/>
        <w:outlineLvl w:val="0"/>
        <w:rPr>
          <w:rFonts w:ascii="方正小标宋简体" w:eastAsia="方正小标宋简体"/>
          <w:bCs/>
          <w:kern w:val="44"/>
          <w:sz w:val="44"/>
          <w:szCs w:val="44"/>
        </w:rPr>
      </w:pPr>
      <w:r w:rsidRPr="00057195">
        <w:rPr>
          <w:rFonts w:ascii="方正小标宋简体" w:eastAsia="方正小标宋简体" w:hint="eastAsia"/>
          <w:bCs/>
          <w:kern w:val="44"/>
          <w:sz w:val="44"/>
          <w:szCs w:val="44"/>
        </w:rPr>
        <w:t>电子申报事项列表</w:t>
      </w:r>
    </w:p>
    <w:p w:rsidR="00057195" w:rsidRPr="00057195" w:rsidRDefault="00057195" w:rsidP="00057195">
      <w:pPr>
        <w:keepNext/>
        <w:keepLines/>
        <w:spacing w:before="340" w:after="330" w:line="400" w:lineRule="exact"/>
        <w:jc w:val="center"/>
        <w:outlineLvl w:val="0"/>
        <w:rPr>
          <w:rFonts w:ascii="方正小标宋简体" w:eastAsia="方正小标宋简体"/>
          <w:bCs/>
          <w:kern w:val="44"/>
          <w:sz w:val="36"/>
          <w:szCs w:val="44"/>
        </w:rPr>
      </w:pPr>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414"/>
        <w:gridCol w:w="2431"/>
        <w:gridCol w:w="5386"/>
      </w:tblGrid>
      <w:tr w:rsidR="00C25BE1" w:rsidRPr="00057195" w:rsidTr="00057195">
        <w:trPr>
          <w:trHeight w:val="20"/>
          <w:tblHeader/>
          <w:jc w:val="center"/>
        </w:trPr>
        <w:tc>
          <w:tcPr>
            <w:tcW w:w="680" w:type="dxa"/>
          </w:tcPr>
          <w:p w:rsidR="00C25BE1" w:rsidRPr="00057195" w:rsidRDefault="00C25BE1" w:rsidP="00057195">
            <w:pPr>
              <w:overflowPunct w:val="0"/>
              <w:spacing w:line="500" w:lineRule="exact"/>
              <w:jc w:val="center"/>
              <w:rPr>
                <w:rFonts w:ascii="黑体" w:eastAsia="黑体" w:hAnsi="黑体"/>
                <w:bCs/>
                <w:sz w:val="30"/>
                <w:szCs w:val="30"/>
              </w:rPr>
            </w:pPr>
            <w:r w:rsidRPr="00057195">
              <w:rPr>
                <w:rFonts w:ascii="黑体" w:eastAsia="黑体" w:hAnsi="黑体"/>
                <w:bCs/>
                <w:sz w:val="30"/>
                <w:szCs w:val="30"/>
              </w:rPr>
              <w:t>序号</w:t>
            </w:r>
          </w:p>
        </w:tc>
        <w:tc>
          <w:tcPr>
            <w:tcW w:w="1414" w:type="dxa"/>
            <w:tcMar>
              <w:top w:w="15" w:type="dxa"/>
              <w:left w:w="27" w:type="dxa"/>
              <w:bottom w:w="0" w:type="dxa"/>
              <w:right w:w="27" w:type="dxa"/>
            </w:tcMar>
            <w:vAlign w:val="center"/>
          </w:tcPr>
          <w:p w:rsidR="00C25BE1" w:rsidRPr="00057195" w:rsidRDefault="00C25BE1" w:rsidP="00057195">
            <w:pPr>
              <w:overflowPunct w:val="0"/>
              <w:spacing w:line="500" w:lineRule="exact"/>
              <w:jc w:val="center"/>
              <w:rPr>
                <w:rFonts w:ascii="黑体" w:eastAsia="黑体" w:hAnsi="黑体"/>
                <w:sz w:val="30"/>
                <w:szCs w:val="30"/>
              </w:rPr>
            </w:pPr>
            <w:r w:rsidRPr="00057195">
              <w:rPr>
                <w:rFonts w:ascii="黑体" w:eastAsia="黑体" w:hAnsi="黑体"/>
                <w:bCs/>
                <w:sz w:val="30"/>
                <w:szCs w:val="30"/>
              </w:rPr>
              <w:t>项目</w:t>
            </w:r>
          </w:p>
        </w:tc>
        <w:tc>
          <w:tcPr>
            <w:tcW w:w="2431" w:type="dxa"/>
            <w:tcMar>
              <w:top w:w="15" w:type="dxa"/>
              <w:left w:w="27" w:type="dxa"/>
              <w:bottom w:w="0" w:type="dxa"/>
              <w:right w:w="27" w:type="dxa"/>
            </w:tcMar>
            <w:vAlign w:val="center"/>
          </w:tcPr>
          <w:p w:rsidR="00C25BE1" w:rsidRPr="00057195" w:rsidRDefault="00C25BE1" w:rsidP="00057195">
            <w:pPr>
              <w:overflowPunct w:val="0"/>
              <w:spacing w:line="500" w:lineRule="exact"/>
              <w:jc w:val="center"/>
              <w:rPr>
                <w:rFonts w:ascii="黑体" w:eastAsia="黑体" w:hAnsi="黑体"/>
                <w:sz w:val="30"/>
                <w:szCs w:val="30"/>
              </w:rPr>
            </w:pPr>
            <w:r w:rsidRPr="00057195">
              <w:rPr>
                <w:rFonts w:ascii="黑体" w:eastAsia="黑体" w:hAnsi="黑体"/>
                <w:bCs/>
                <w:sz w:val="30"/>
                <w:szCs w:val="30"/>
              </w:rPr>
              <w:t>子项</w:t>
            </w: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jc w:val="center"/>
              <w:rPr>
                <w:rFonts w:ascii="黑体" w:eastAsia="黑体" w:hAnsi="黑体"/>
                <w:sz w:val="30"/>
                <w:szCs w:val="30"/>
              </w:rPr>
            </w:pPr>
            <w:r w:rsidRPr="00057195">
              <w:rPr>
                <w:rFonts w:ascii="黑体" w:eastAsia="黑体" w:hAnsi="黑体"/>
                <w:bCs/>
                <w:sz w:val="30"/>
                <w:szCs w:val="30"/>
              </w:rPr>
              <w:t>分项</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bCs/>
                <w:sz w:val="30"/>
                <w:szCs w:val="30"/>
              </w:rPr>
            </w:pPr>
            <w:r w:rsidRPr="00057195">
              <w:rPr>
                <w:rFonts w:eastAsia="仿宋_GB2312"/>
                <w:bCs/>
                <w:sz w:val="30"/>
                <w:szCs w:val="30"/>
              </w:rPr>
              <w:t>1</w:t>
            </w:r>
          </w:p>
        </w:tc>
        <w:tc>
          <w:tcPr>
            <w:tcW w:w="1414" w:type="dxa"/>
            <w:vMerge w:val="restart"/>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bCs/>
                <w:sz w:val="30"/>
                <w:szCs w:val="30"/>
              </w:rPr>
              <w:t>境内医疗器械行政</w:t>
            </w:r>
            <w:r w:rsidRPr="00057195">
              <w:rPr>
                <w:rFonts w:eastAsia="仿宋_GB2312" w:hint="eastAsia"/>
                <w:bCs/>
                <w:sz w:val="30"/>
                <w:szCs w:val="30"/>
              </w:rPr>
              <w:t>许可</w:t>
            </w:r>
            <w:r w:rsidRPr="00057195">
              <w:rPr>
                <w:rFonts w:eastAsia="仿宋_GB2312"/>
                <w:bCs/>
                <w:sz w:val="30"/>
                <w:szCs w:val="30"/>
              </w:rPr>
              <w:t>事项</w:t>
            </w:r>
          </w:p>
        </w:tc>
        <w:tc>
          <w:tcPr>
            <w:tcW w:w="2431" w:type="dxa"/>
            <w:vMerge w:val="restart"/>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境内第三类医疗器械注册申请</w:t>
            </w: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境内第三类医疗器械注册申请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境内第三类体外诊断试剂注册申请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3</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restart"/>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境内第三类医疗器械注册变更申请</w:t>
            </w: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境内第三类医疗器械注册登记事项变更申请</w:t>
            </w:r>
          </w:p>
        </w:tc>
      </w:tr>
      <w:tr w:rsidR="00C25BE1" w:rsidRPr="00057195" w:rsidTr="00057195">
        <w:trPr>
          <w:trHeight w:val="1285"/>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4</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境内第三类医疗器械注册许可事项变更申请</w:t>
            </w:r>
          </w:p>
        </w:tc>
      </w:tr>
      <w:tr w:rsidR="00C25BE1" w:rsidRPr="00057195" w:rsidTr="00057195">
        <w:trPr>
          <w:trHeight w:val="1399"/>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5</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境内第三类体外诊断试剂注册登记事项变更申请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6</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境内第三类体外诊断试剂注册许可事项变更申请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7</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restart"/>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境内第三类医疗器械延续注册申请</w:t>
            </w:r>
            <w:r w:rsidRPr="00057195">
              <w:rPr>
                <w:rFonts w:eastAsia="仿宋_GB2312"/>
                <w:sz w:val="30"/>
                <w:szCs w:val="30"/>
              </w:rPr>
              <w:t> </w:t>
            </w: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境内第三类医疗器械延续注册申请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8</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境内第三类体外诊断试剂延续注册申请</w:t>
            </w:r>
          </w:p>
        </w:tc>
      </w:tr>
      <w:tr w:rsidR="00C25BE1" w:rsidRPr="00057195" w:rsidTr="00057195">
        <w:trPr>
          <w:trHeight w:val="90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9</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境内第三类高风险医疗器械临床试验审批申请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bCs/>
                <w:sz w:val="30"/>
                <w:szCs w:val="30"/>
              </w:rPr>
            </w:pPr>
            <w:r w:rsidRPr="00057195">
              <w:rPr>
                <w:rFonts w:eastAsia="仿宋_GB2312"/>
                <w:bCs/>
                <w:sz w:val="30"/>
                <w:szCs w:val="30"/>
              </w:rPr>
              <w:t>10</w:t>
            </w:r>
          </w:p>
        </w:tc>
        <w:tc>
          <w:tcPr>
            <w:tcW w:w="1414" w:type="dxa"/>
            <w:vMerge w:val="restart"/>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bCs/>
                <w:sz w:val="30"/>
                <w:szCs w:val="30"/>
              </w:rPr>
              <w:t>进口医疗器械行政</w:t>
            </w:r>
            <w:r w:rsidRPr="00057195">
              <w:rPr>
                <w:rFonts w:eastAsia="仿宋_GB2312" w:hint="eastAsia"/>
                <w:bCs/>
                <w:sz w:val="30"/>
                <w:szCs w:val="30"/>
              </w:rPr>
              <w:t>许可</w:t>
            </w:r>
            <w:r w:rsidRPr="00057195">
              <w:rPr>
                <w:rFonts w:eastAsia="仿宋_GB2312"/>
                <w:bCs/>
                <w:sz w:val="30"/>
                <w:szCs w:val="30"/>
              </w:rPr>
              <w:t>事项</w:t>
            </w:r>
          </w:p>
        </w:tc>
        <w:tc>
          <w:tcPr>
            <w:tcW w:w="2431" w:type="dxa"/>
            <w:vMerge w:val="restart"/>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进口第二、三类医疗器械注册申请</w:t>
            </w: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医疗器械注册申请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11</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第二类</w:t>
            </w:r>
            <w:r w:rsidRPr="00057195">
              <w:rPr>
                <w:rFonts w:eastAsia="仿宋_GB2312"/>
                <w:color w:val="000000"/>
                <w:kern w:val="24"/>
                <w:sz w:val="30"/>
                <w:szCs w:val="30"/>
              </w:rPr>
              <w:t>体外诊断试剂注册申请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12</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color w:val="000000"/>
                <w:kern w:val="24"/>
                <w:sz w:val="30"/>
                <w:szCs w:val="30"/>
              </w:rPr>
            </w:pPr>
            <w:r w:rsidRPr="00057195">
              <w:rPr>
                <w:rFonts w:eastAsia="仿宋_GB2312"/>
                <w:color w:val="000000"/>
                <w:kern w:val="24"/>
                <w:sz w:val="30"/>
                <w:szCs w:val="30"/>
              </w:rPr>
              <w:t>进口</w:t>
            </w:r>
            <w:r w:rsidRPr="00057195">
              <w:rPr>
                <w:rFonts w:eastAsia="仿宋_GB2312"/>
                <w:kern w:val="0"/>
                <w:sz w:val="30"/>
                <w:szCs w:val="30"/>
              </w:rPr>
              <w:t>第三类</w:t>
            </w:r>
            <w:r w:rsidRPr="00057195">
              <w:rPr>
                <w:rFonts w:eastAsia="仿宋_GB2312"/>
                <w:color w:val="000000"/>
                <w:kern w:val="24"/>
                <w:sz w:val="30"/>
                <w:szCs w:val="30"/>
              </w:rPr>
              <w:t>体外诊断试剂注册申请</w:t>
            </w:r>
          </w:p>
        </w:tc>
      </w:tr>
      <w:tr w:rsidR="00C25BE1" w:rsidRPr="00057195" w:rsidTr="00057195">
        <w:trPr>
          <w:trHeight w:val="817"/>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13</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restart"/>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进口第二、三类医疗器械注册变更申请</w:t>
            </w: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医疗器械注册登记事项变更申请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14</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医疗器械注册许可事项变更申请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15</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体外诊断试剂注册登记事项变更申请</w:t>
            </w:r>
          </w:p>
        </w:tc>
      </w:tr>
      <w:tr w:rsidR="00C25BE1" w:rsidRPr="00057195" w:rsidTr="00057195">
        <w:trPr>
          <w:trHeight w:val="942"/>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16</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体外诊断试剂注册许可事项变更申请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17</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restart"/>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进口医疗器械延续注册申请</w:t>
            </w: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医疗器械延续注册申请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18</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2431" w:type="dxa"/>
            <w:vMerge/>
            <w:vAlign w:val="center"/>
          </w:tcPr>
          <w:p w:rsidR="00C25BE1" w:rsidRPr="00057195" w:rsidRDefault="00C25BE1" w:rsidP="00057195">
            <w:pPr>
              <w:overflowPunct w:val="0"/>
              <w:spacing w:line="500" w:lineRule="exact"/>
              <w:rPr>
                <w:rFonts w:eastAsia="仿宋_GB2312"/>
                <w:sz w:val="30"/>
                <w:szCs w:val="30"/>
              </w:rPr>
            </w:pPr>
          </w:p>
        </w:tc>
        <w:tc>
          <w:tcPr>
            <w:tcW w:w="5386" w:type="dxa"/>
            <w:tcMar>
              <w:top w:w="15" w:type="dxa"/>
              <w:left w:w="27" w:type="dxa"/>
              <w:bottom w:w="0" w:type="dxa"/>
              <w:right w:w="27" w:type="dxa"/>
            </w:tcMar>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进口</w:t>
            </w:r>
            <w:r w:rsidRPr="00057195">
              <w:rPr>
                <w:rFonts w:eastAsia="仿宋_GB2312"/>
                <w:kern w:val="0"/>
                <w:sz w:val="30"/>
                <w:szCs w:val="30"/>
              </w:rPr>
              <w:t>第二、三类</w:t>
            </w:r>
            <w:r w:rsidRPr="00057195">
              <w:rPr>
                <w:rFonts w:eastAsia="仿宋_GB2312"/>
                <w:color w:val="000000"/>
                <w:kern w:val="24"/>
                <w:sz w:val="30"/>
                <w:szCs w:val="30"/>
              </w:rPr>
              <w:t>体外诊断试剂延续注册申请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19</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ind w:left="58"/>
              <w:textAlignment w:val="baseline"/>
              <w:rPr>
                <w:rFonts w:eastAsia="仿宋_GB2312"/>
                <w:kern w:val="0"/>
                <w:sz w:val="30"/>
                <w:szCs w:val="30"/>
              </w:rPr>
            </w:pPr>
            <w:r w:rsidRPr="00057195">
              <w:rPr>
                <w:rFonts w:eastAsia="仿宋_GB2312"/>
                <w:color w:val="000000"/>
                <w:kern w:val="24"/>
                <w:sz w:val="30"/>
                <w:szCs w:val="30"/>
              </w:rPr>
              <w:t>进口第三类高风险医疗器械临床试验审批申请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20</w:t>
            </w:r>
          </w:p>
        </w:tc>
        <w:tc>
          <w:tcPr>
            <w:tcW w:w="1414" w:type="dxa"/>
            <w:vMerge w:val="restart"/>
            <w:vAlign w:val="center"/>
          </w:tcPr>
          <w:p w:rsidR="00C25BE1" w:rsidRPr="00057195" w:rsidRDefault="00C25BE1" w:rsidP="00057195">
            <w:pPr>
              <w:overflowPunct w:val="0"/>
              <w:spacing w:line="500" w:lineRule="exact"/>
              <w:rPr>
                <w:rFonts w:eastAsia="仿宋_GB2312"/>
                <w:sz w:val="30"/>
                <w:szCs w:val="30"/>
              </w:rPr>
            </w:pPr>
            <w:r w:rsidRPr="00057195">
              <w:rPr>
                <w:rFonts w:eastAsia="仿宋_GB2312"/>
                <w:sz w:val="30"/>
                <w:szCs w:val="30"/>
              </w:rPr>
              <w:t>医疗器械公共服务事项</w:t>
            </w: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医疗器械说明书更改告知申请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21</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医疗器械注册</w:t>
            </w:r>
            <w:r w:rsidRPr="00057195">
              <w:rPr>
                <w:rFonts w:eastAsia="仿宋_GB2312"/>
                <w:color w:val="000000"/>
                <w:kern w:val="24"/>
                <w:sz w:val="30"/>
                <w:szCs w:val="30"/>
              </w:rPr>
              <w:t>/</w:t>
            </w:r>
            <w:r w:rsidRPr="00057195">
              <w:rPr>
                <w:rFonts w:eastAsia="仿宋_GB2312"/>
                <w:color w:val="000000"/>
                <w:kern w:val="24"/>
                <w:sz w:val="30"/>
                <w:szCs w:val="30"/>
              </w:rPr>
              <w:t>许可事项变更复审申请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22</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创新医疗器械特别审查申请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23</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医疗器械注册证</w:t>
            </w:r>
            <w:r w:rsidRPr="00057195">
              <w:rPr>
                <w:rFonts w:eastAsia="仿宋_GB2312"/>
                <w:color w:val="000000"/>
                <w:kern w:val="24"/>
                <w:sz w:val="30"/>
                <w:szCs w:val="30"/>
              </w:rPr>
              <w:t>/</w:t>
            </w:r>
            <w:r w:rsidRPr="00057195">
              <w:rPr>
                <w:rFonts w:eastAsia="仿宋_GB2312"/>
                <w:color w:val="000000"/>
                <w:kern w:val="24"/>
                <w:sz w:val="30"/>
                <w:szCs w:val="30"/>
              </w:rPr>
              <w:t>变更文件补办申请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24</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医疗器械注册证</w:t>
            </w:r>
            <w:r w:rsidRPr="00057195">
              <w:rPr>
                <w:rFonts w:eastAsia="仿宋_GB2312"/>
                <w:color w:val="000000"/>
                <w:kern w:val="24"/>
                <w:sz w:val="30"/>
                <w:szCs w:val="30"/>
              </w:rPr>
              <w:t>/</w:t>
            </w:r>
            <w:r w:rsidRPr="00057195">
              <w:rPr>
                <w:rFonts w:eastAsia="仿宋_GB2312"/>
                <w:color w:val="000000"/>
                <w:kern w:val="24"/>
                <w:sz w:val="30"/>
                <w:szCs w:val="30"/>
              </w:rPr>
              <w:t>变更文件纠错申请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25</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医疗器械注册证</w:t>
            </w:r>
            <w:r w:rsidRPr="00057195">
              <w:rPr>
                <w:rFonts w:eastAsia="仿宋_GB2312"/>
                <w:color w:val="000000"/>
                <w:kern w:val="24"/>
                <w:sz w:val="30"/>
                <w:szCs w:val="30"/>
              </w:rPr>
              <w:t>/</w:t>
            </w:r>
            <w:r w:rsidRPr="00057195">
              <w:rPr>
                <w:rFonts w:eastAsia="仿宋_GB2312"/>
                <w:color w:val="000000"/>
                <w:kern w:val="24"/>
                <w:sz w:val="30"/>
                <w:szCs w:val="30"/>
              </w:rPr>
              <w:t>变更文件自行注销申请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26</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自行撤回医疗器械注册</w:t>
            </w:r>
            <w:r w:rsidRPr="00057195">
              <w:rPr>
                <w:rFonts w:eastAsia="仿宋_GB2312"/>
                <w:color w:val="000000"/>
                <w:kern w:val="24"/>
                <w:sz w:val="30"/>
                <w:szCs w:val="30"/>
              </w:rPr>
              <w:t>/</w:t>
            </w:r>
            <w:r w:rsidRPr="00057195">
              <w:rPr>
                <w:rFonts w:eastAsia="仿宋_GB2312"/>
                <w:color w:val="000000"/>
                <w:kern w:val="24"/>
                <w:sz w:val="30"/>
                <w:szCs w:val="30"/>
              </w:rPr>
              <w:t>注册变更</w:t>
            </w:r>
            <w:r w:rsidRPr="00057195">
              <w:rPr>
                <w:rFonts w:eastAsia="仿宋_GB2312"/>
                <w:color w:val="000000"/>
                <w:kern w:val="24"/>
                <w:sz w:val="30"/>
                <w:szCs w:val="30"/>
              </w:rPr>
              <w:t>/</w:t>
            </w:r>
            <w:r w:rsidRPr="00057195">
              <w:rPr>
                <w:rFonts w:eastAsia="仿宋_GB2312"/>
                <w:color w:val="000000"/>
                <w:kern w:val="24"/>
                <w:sz w:val="30"/>
                <w:szCs w:val="30"/>
              </w:rPr>
              <w:t>延续注册</w:t>
            </w:r>
            <w:r w:rsidRPr="00057195">
              <w:rPr>
                <w:rFonts w:eastAsia="仿宋_GB2312"/>
                <w:color w:val="000000"/>
                <w:kern w:val="24"/>
                <w:sz w:val="30"/>
                <w:szCs w:val="30"/>
              </w:rPr>
              <w:t>/</w:t>
            </w:r>
            <w:r w:rsidRPr="00057195">
              <w:rPr>
                <w:rFonts w:eastAsia="仿宋_GB2312"/>
                <w:color w:val="000000"/>
                <w:kern w:val="24"/>
                <w:sz w:val="30"/>
                <w:szCs w:val="30"/>
              </w:rPr>
              <w:t>复审申请</w:t>
            </w:r>
          </w:p>
        </w:tc>
      </w:tr>
      <w:tr w:rsidR="00C25BE1" w:rsidRPr="00057195" w:rsidTr="00057195">
        <w:trPr>
          <w:trHeight w:val="20"/>
          <w:jc w:val="center"/>
        </w:trPr>
        <w:tc>
          <w:tcPr>
            <w:tcW w:w="680" w:type="dxa"/>
            <w:vAlign w:val="center"/>
          </w:tcPr>
          <w:p w:rsidR="00C25BE1" w:rsidRPr="00057195" w:rsidRDefault="00C25BE1" w:rsidP="00057195">
            <w:pPr>
              <w:overflowPunct w:val="0"/>
              <w:spacing w:line="500" w:lineRule="exact"/>
              <w:jc w:val="center"/>
              <w:rPr>
                <w:rFonts w:eastAsia="仿宋_GB2312"/>
                <w:sz w:val="30"/>
                <w:szCs w:val="30"/>
              </w:rPr>
            </w:pPr>
            <w:r w:rsidRPr="00057195">
              <w:rPr>
                <w:rFonts w:eastAsia="仿宋_GB2312"/>
                <w:sz w:val="30"/>
                <w:szCs w:val="30"/>
              </w:rPr>
              <w:t>27</w:t>
            </w:r>
          </w:p>
        </w:tc>
        <w:tc>
          <w:tcPr>
            <w:tcW w:w="1414" w:type="dxa"/>
            <w:vMerge/>
            <w:vAlign w:val="center"/>
          </w:tcPr>
          <w:p w:rsidR="00C25BE1" w:rsidRPr="00057195" w:rsidRDefault="00C25BE1" w:rsidP="00057195">
            <w:pPr>
              <w:overflowPunct w:val="0"/>
              <w:spacing w:line="500" w:lineRule="exact"/>
              <w:rPr>
                <w:rFonts w:eastAsia="仿宋_GB2312"/>
                <w:sz w:val="30"/>
                <w:szCs w:val="30"/>
              </w:rPr>
            </w:pPr>
          </w:p>
        </w:tc>
        <w:tc>
          <w:tcPr>
            <w:tcW w:w="7817" w:type="dxa"/>
            <w:gridSpan w:val="2"/>
            <w:vAlign w:val="center"/>
          </w:tcPr>
          <w:p w:rsidR="00C25BE1" w:rsidRPr="00057195" w:rsidRDefault="00C25BE1" w:rsidP="00057195">
            <w:pPr>
              <w:widowControl/>
              <w:spacing w:line="500" w:lineRule="exact"/>
              <w:textAlignment w:val="baseline"/>
              <w:rPr>
                <w:rFonts w:eastAsia="仿宋_GB2312"/>
                <w:kern w:val="0"/>
                <w:sz w:val="30"/>
                <w:szCs w:val="30"/>
              </w:rPr>
            </w:pPr>
            <w:r w:rsidRPr="00057195">
              <w:rPr>
                <w:rFonts w:eastAsia="仿宋_GB2312"/>
                <w:color w:val="000000"/>
                <w:kern w:val="24"/>
                <w:sz w:val="30"/>
                <w:szCs w:val="30"/>
              </w:rPr>
              <w:t>医疗器械指定注册检验申请</w:t>
            </w:r>
          </w:p>
        </w:tc>
      </w:tr>
    </w:tbl>
    <w:p w:rsidR="00057195" w:rsidRDefault="00057195" w:rsidP="00C25BE1">
      <w:pPr>
        <w:widowControl/>
        <w:spacing w:line="540" w:lineRule="exact"/>
        <w:jc w:val="left"/>
        <w:rPr>
          <w:rFonts w:eastAsia="黑体"/>
          <w:sz w:val="32"/>
          <w:lang w:val="zh-CN"/>
        </w:rPr>
      </w:pPr>
      <w:r>
        <w:rPr>
          <w:rFonts w:eastAsia="黑体"/>
          <w:sz w:val="32"/>
          <w:lang w:val="zh-CN"/>
        </w:rPr>
        <w:br w:type="page"/>
      </w:r>
    </w:p>
    <w:p w:rsidR="00C25BE1" w:rsidRPr="00057195" w:rsidRDefault="00C25BE1" w:rsidP="00C25BE1">
      <w:pPr>
        <w:widowControl/>
        <w:spacing w:line="540" w:lineRule="exact"/>
        <w:jc w:val="left"/>
        <w:rPr>
          <w:rFonts w:ascii="黑体" w:eastAsia="黑体" w:hAnsi="黑体"/>
          <w:sz w:val="32"/>
          <w:lang w:val="zh-CN"/>
        </w:rPr>
      </w:pPr>
      <w:r w:rsidRPr="00057195">
        <w:rPr>
          <w:rFonts w:ascii="黑体" w:eastAsia="黑体" w:hAnsi="黑体"/>
          <w:sz w:val="32"/>
          <w:lang w:val="zh-CN"/>
        </w:rPr>
        <w:t>附件2</w:t>
      </w:r>
    </w:p>
    <w:p w:rsidR="00C25BE1" w:rsidRPr="00057195" w:rsidRDefault="00C25BE1" w:rsidP="00057195">
      <w:pPr>
        <w:widowControl/>
        <w:spacing w:line="540" w:lineRule="exact"/>
        <w:jc w:val="center"/>
        <w:rPr>
          <w:rFonts w:ascii="方正小标宋简体" w:eastAsia="方正小标宋简体"/>
          <w:sz w:val="44"/>
          <w:szCs w:val="32"/>
          <w:lang w:val="zh-CN"/>
        </w:rPr>
      </w:pPr>
    </w:p>
    <w:p w:rsidR="00C25BE1" w:rsidRPr="00057195" w:rsidRDefault="00C25BE1" w:rsidP="00057195">
      <w:pPr>
        <w:widowControl/>
        <w:spacing w:line="540" w:lineRule="exact"/>
        <w:jc w:val="center"/>
        <w:rPr>
          <w:rFonts w:ascii="方正小标宋简体" w:eastAsia="方正小标宋简体"/>
          <w:sz w:val="44"/>
          <w:szCs w:val="32"/>
          <w:lang w:val="zh-CN"/>
        </w:rPr>
      </w:pPr>
      <w:r w:rsidRPr="00057195">
        <w:rPr>
          <w:rFonts w:ascii="方正小标宋简体" w:eastAsia="方正小标宋简体" w:hint="eastAsia"/>
          <w:sz w:val="44"/>
          <w:szCs w:val="32"/>
          <w:lang w:val="zh-CN"/>
        </w:rPr>
        <w:t>医疗器械注册电子申报信息化系统（eRPS）</w:t>
      </w:r>
    </w:p>
    <w:p w:rsidR="00C25BE1" w:rsidRPr="00057195" w:rsidRDefault="00C25BE1" w:rsidP="00057195">
      <w:pPr>
        <w:widowControl/>
        <w:spacing w:line="540" w:lineRule="exact"/>
        <w:jc w:val="center"/>
        <w:rPr>
          <w:rFonts w:ascii="方正小标宋简体" w:eastAsia="方正小标宋简体"/>
          <w:sz w:val="44"/>
          <w:szCs w:val="32"/>
          <w:lang w:val="zh-CN"/>
        </w:rPr>
      </w:pPr>
      <w:r w:rsidRPr="00057195">
        <w:rPr>
          <w:rFonts w:ascii="方正小标宋简体" w:eastAsia="方正小标宋简体" w:hint="eastAsia"/>
          <w:sz w:val="44"/>
          <w:szCs w:val="32"/>
          <w:lang w:val="zh-CN"/>
        </w:rPr>
        <w:t>电子申报目录表</w:t>
      </w:r>
    </w:p>
    <w:p w:rsidR="00C25BE1" w:rsidRDefault="00C25BE1" w:rsidP="00C25BE1">
      <w:pPr>
        <w:widowControl/>
        <w:spacing w:line="540" w:lineRule="exact"/>
        <w:jc w:val="center"/>
        <w:rPr>
          <w:rFonts w:eastAsia="方正小标宋简体"/>
          <w:sz w:val="40"/>
          <w:szCs w:val="32"/>
          <w:lang w:val="zh-CN"/>
        </w:rPr>
      </w:pP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fldChar w:fldCharType="begin" w:fldLock="1"/>
      </w:r>
      <w:r w:rsidRPr="00057195">
        <w:rPr>
          <w:rFonts w:eastAsia="仿宋_GB2312"/>
          <w:sz w:val="32"/>
          <w:szCs w:val="32"/>
        </w:rPr>
        <w:instrText xml:space="preserve"> TOC \o "1-3" \h \z \u </w:instrText>
      </w:r>
      <w:r w:rsidRPr="00057195">
        <w:rPr>
          <w:rFonts w:eastAsia="仿宋_GB2312"/>
          <w:sz w:val="32"/>
          <w:szCs w:val="32"/>
        </w:rPr>
        <w:fldChar w:fldCharType="separate"/>
      </w:r>
      <w:r w:rsidRPr="00057195">
        <w:rPr>
          <w:rFonts w:eastAsia="仿宋_GB2312"/>
          <w:sz w:val="32"/>
          <w:szCs w:val="32"/>
        </w:rPr>
        <w:t>一、境内第三类医疗器械注册申报资料电子目录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二、境内第三类体外诊断试剂注册申报资料电子目录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三、境内医疗器械登记事项变更申报资料电子目录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四、境内医疗器械许可事项变更申报资料电子目录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五、境内体外诊断试剂登记事项变更申报资料电子目录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六、境内体外诊断试剂许可事项变更申报资料电子目录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七、境内医疗器械延续注册申报资料电子目录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八、境内体外诊断试剂延续注册申报资料电子目录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九、境内高风险医疗器械临床试验审批申报资料电子目录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十、进口第二类、三类医疗器械注册申报资料电子目录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十一、进口第二类体外诊断试剂注册申报资料电子目录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十二、进口第三类体外诊断试剂注册申报资料电子目录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十三、进口医疗器械登记事项变更申报资料电子目录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十四、进口医疗器械许可事项变更申报资料电子目录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十五、进口体外诊断试剂登记事项变更申报资料电子目录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十六、进口体外诊断试剂许可事项变更申报资料电子目录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十七、进口医疗器械延续注册申报资料电子目录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十八、进口体外诊断试剂延续注册申报资料电子目录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十九、进口高风险医疗器械临床试验审批申报资料电子目录</w:t>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二十、医疗器械说明书更改告知电子目录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二十一、医疗器械注册</w:t>
      </w:r>
      <w:r w:rsidRPr="00057195">
        <w:rPr>
          <w:rFonts w:eastAsia="仿宋_GB2312"/>
          <w:sz w:val="32"/>
          <w:szCs w:val="32"/>
        </w:rPr>
        <w:t>/</w:t>
      </w:r>
      <w:r w:rsidRPr="00057195">
        <w:rPr>
          <w:rFonts w:eastAsia="仿宋_GB2312"/>
          <w:sz w:val="32"/>
          <w:szCs w:val="32"/>
        </w:rPr>
        <w:t>许可事项变更复审电子目录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二十二、创新医疗器械特别审查电子目录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二十三、医疗器械注册证变更文件纠错电子目录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二十四、医疗器械注册证补办电子目录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二十五、医疗器械注册证自行注销电子目录</w:t>
      </w:r>
      <w:r w:rsidRPr="00057195">
        <w:rPr>
          <w:rFonts w:eastAsia="仿宋_GB2312"/>
          <w:sz w:val="32"/>
          <w:szCs w:val="32"/>
        </w:rPr>
        <w:tab/>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二十六、自行撤回医疗器械注册</w:t>
      </w:r>
      <w:r w:rsidRPr="00057195">
        <w:rPr>
          <w:rFonts w:eastAsia="仿宋_GB2312"/>
          <w:sz w:val="32"/>
          <w:szCs w:val="32"/>
        </w:rPr>
        <w:t>/</w:t>
      </w:r>
      <w:r w:rsidRPr="00057195">
        <w:rPr>
          <w:rFonts w:eastAsia="仿宋_GB2312"/>
          <w:sz w:val="32"/>
          <w:szCs w:val="32"/>
        </w:rPr>
        <w:t>注册变更</w:t>
      </w:r>
      <w:r w:rsidRPr="00057195">
        <w:rPr>
          <w:rFonts w:eastAsia="仿宋_GB2312"/>
          <w:sz w:val="32"/>
          <w:szCs w:val="32"/>
        </w:rPr>
        <w:t>/</w:t>
      </w:r>
      <w:r w:rsidRPr="00057195">
        <w:rPr>
          <w:rFonts w:eastAsia="仿宋_GB2312"/>
          <w:sz w:val="32"/>
          <w:szCs w:val="32"/>
        </w:rPr>
        <w:t>延续注册</w:t>
      </w:r>
      <w:r w:rsidRPr="00057195">
        <w:rPr>
          <w:rFonts w:eastAsia="仿宋_GB2312"/>
          <w:sz w:val="32"/>
          <w:szCs w:val="32"/>
        </w:rPr>
        <w:t>/</w:t>
      </w:r>
      <w:r w:rsidRPr="00057195">
        <w:rPr>
          <w:rFonts w:eastAsia="仿宋_GB2312"/>
          <w:sz w:val="32"/>
          <w:szCs w:val="32"/>
        </w:rPr>
        <w:t>复审电子目录</w:t>
      </w:r>
    </w:p>
    <w:p w:rsidR="00C25BE1" w:rsidRPr="00057195" w:rsidRDefault="00C25BE1" w:rsidP="00057195">
      <w:pPr>
        <w:widowControl/>
        <w:spacing w:line="540" w:lineRule="exact"/>
        <w:ind w:firstLineChars="200" w:firstLine="640"/>
        <w:jc w:val="left"/>
        <w:rPr>
          <w:rFonts w:eastAsia="仿宋_GB2312"/>
          <w:sz w:val="32"/>
          <w:szCs w:val="32"/>
        </w:rPr>
      </w:pPr>
      <w:r w:rsidRPr="00057195">
        <w:rPr>
          <w:rFonts w:eastAsia="仿宋_GB2312"/>
          <w:sz w:val="32"/>
          <w:szCs w:val="32"/>
        </w:rPr>
        <w:t>二十七、医疗器械注册指定检验电子目录</w:t>
      </w:r>
      <w:r w:rsidRPr="00057195">
        <w:rPr>
          <w:rFonts w:eastAsia="仿宋_GB2312"/>
          <w:sz w:val="32"/>
          <w:szCs w:val="32"/>
        </w:rPr>
        <w:tab/>
      </w:r>
    </w:p>
    <w:p w:rsidR="00C25BE1" w:rsidRPr="00057195" w:rsidRDefault="00C25BE1" w:rsidP="00057195">
      <w:pPr>
        <w:spacing w:line="480" w:lineRule="exact"/>
        <w:jc w:val="left"/>
        <w:rPr>
          <w:rFonts w:eastAsia="仿宋_GB2312"/>
          <w:sz w:val="32"/>
          <w:szCs w:val="32"/>
        </w:rPr>
      </w:pPr>
    </w:p>
    <w:p w:rsidR="00C25BE1" w:rsidRDefault="00C25BE1" w:rsidP="00057195">
      <w:pPr>
        <w:widowControl/>
        <w:spacing w:line="480" w:lineRule="exact"/>
        <w:jc w:val="center"/>
        <w:rPr>
          <w:b/>
          <w:bCs/>
          <w:sz w:val="36"/>
          <w:lang w:val="zh-CN"/>
        </w:rPr>
      </w:pPr>
      <w:r w:rsidRPr="00057195">
        <w:rPr>
          <w:rFonts w:eastAsia="仿宋_GB2312"/>
          <w:b/>
          <w:bCs/>
          <w:sz w:val="32"/>
          <w:szCs w:val="32"/>
          <w:lang w:val="zh-CN"/>
        </w:rPr>
        <w:fldChar w:fldCharType="end"/>
      </w:r>
    </w:p>
    <w:p w:rsidR="004445C0" w:rsidRDefault="004445C0" w:rsidP="00C25BE1">
      <w:pPr>
        <w:widowControl/>
        <w:spacing w:line="540" w:lineRule="exact"/>
        <w:rPr>
          <w:rFonts w:eastAsia="方正小标宋简体"/>
          <w:sz w:val="40"/>
          <w:szCs w:val="32"/>
          <w:lang w:val="zh-CN"/>
        </w:rPr>
      </w:pPr>
      <w:r>
        <w:rPr>
          <w:rFonts w:eastAsia="方正小标宋简体"/>
          <w:sz w:val="40"/>
          <w:szCs w:val="32"/>
          <w:lang w:val="zh-CN"/>
        </w:rPr>
        <w:br w:type="page"/>
      </w:r>
    </w:p>
    <w:p w:rsidR="00C25BE1" w:rsidRPr="00154A78" w:rsidRDefault="00C25BE1" w:rsidP="00C25BE1">
      <w:pPr>
        <w:keepNext/>
        <w:keepLines/>
        <w:spacing w:before="340" w:after="330" w:line="578" w:lineRule="auto"/>
        <w:outlineLvl w:val="0"/>
        <w:rPr>
          <w:rFonts w:eastAsia="黑体"/>
          <w:kern w:val="44"/>
          <w:sz w:val="32"/>
          <w:szCs w:val="32"/>
          <w:lang w:val="zh-CN"/>
        </w:rPr>
      </w:pPr>
      <w:r w:rsidRPr="00154A78">
        <w:rPr>
          <w:rFonts w:eastAsia="黑体"/>
          <w:bCs/>
          <w:kern w:val="44"/>
          <w:sz w:val="32"/>
          <w:szCs w:val="44"/>
          <w:lang w:val="zh-CN"/>
        </w:rPr>
        <w:t>一、境内第三类医疗器械注册申报资料电子目录</w:t>
      </w:r>
    </w:p>
    <w:tbl>
      <w:tblPr>
        <w:tblW w:w="10163"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985"/>
        <w:gridCol w:w="1720"/>
        <w:gridCol w:w="710"/>
        <w:gridCol w:w="5748"/>
      </w:tblGrid>
      <w:tr w:rsidR="00C25BE1" w:rsidRPr="004445C0" w:rsidTr="00A03121">
        <w:trPr>
          <w:trHeight w:val="567"/>
          <w:tblHeader/>
          <w:jc w:val="center"/>
        </w:trPr>
        <w:tc>
          <w:tcPr>
            <w:tcW w:w="1985" w:type="dxa"/>
            <w:tcBorders>
              <w:top w:val="single" w:sz="4" w:space="0" w:color="auto"/>
            </w:tcBorders>
            <w:shd w:val="clear" w:color="auto" w:fill="FFFFFF"/>
            <w:vAlign w:val="center"/>
          </w:tcPr>
          <w:p w:rsidR="00C25BE1" w:rsidRPr="004445C0" w:rsidRDefault="00C25BE1" w:rsidP="00057195">
            <w:pPr>
              <w:overflowPunct w:val="0"/>
              <w:jc w:val="center"/>
              <w:rPr>
                <w:rFonts w:eastAsia="黑体"/>
                <w:bCs/>
                <w:kern w:val="0"/>
                <w:sz w:val="22"/>
              </w:rPr>
            </w:pPr>
            <w:r w:rsidRPr="004445C0">
              <w:rPr>
                <w:rFonts w:eastAsia="黑体"/>
                <w:bCs/>
                <w:kern w:val="0"/>
                <w:sz w:val="22"/>
              </w:rPr>
              <w:t>RPS</w:t>
            </w:r>
          </w:p>
          <w:p w:rsidR="00C25BE1" w:rsidRPr="004445C0" w:rsidRDefault="00C25BE1" w:rsidP="00057195">
            <w:pPr>
              <w:overflowPunct w:val="0"/>
              <w:jc w:val="center"/>
              <w:rPr>
                <w:rFonts w:eastAsia="黑体"/>
                <w:bCs/>
                <w:kern w:val="0"/>
                <w:sz w:val="22"/>
              </w:rPr>
            </w:pPr>
            <w:r w:rsidRPr="004445C0">
              <w:rPr>
                <w:rFonts w:eastAsia="黑体"/>
                <w:bCs/>
                <w:kern w:val="0"/>
                <w:sz w:val="22"/>
              </w:rPr>
              <w:t>目录</w:t>
            </w:r>
          </w:p>
        </w:tc>
        <w:tc>
          <w:tcPr>
            <w:tcW w:w="1720" w:type="dxa"/>
            <w:tcBorders>
              <w:top w:val="single" w:sz="4" w:space="0" w:color="auto"/>
            </w:tcBorders>
            <w:shd w:val="clear" w:color="auto" w:fill="FFFFFF"/>
            <w:vAlign w:val="center"/>
          </w:tcPr>
          <w:p w:rsidR="00C25BE1" w:rsidRPr="004445C0" w:rsidRDefault="00C25BE1" w:rsidP="00057195">
            <w:pPr>
              <w:overflowPunct w:val="0"/>
              <w:jc w:val="center"/>
              <w:rPr>
                <w:rFonts w:eastAsia="黑体"/>
                <w:bCs/>
                <w:kern w:val="0"/>
                <w:sz w:val="22"/>
              </w:rPr>
            </w:pPr>
            <w:r w:rsidRPr="004445C0">
              <w:rPr>
                <w:rFonts w:eastAsia="黑体"/>
                <w:bCs/>
                <w:kern w:val="0"/>
                <w:sz w:val="22"/>
              </w:rPr>
              <w:t>标题</w:t>
            </w:r>
          </w:p>
        </w:tc>
        <w:tc>
          <w:tcPr>
            <w:tcW w:w="710" w:type="dxa"/>
            <w:tcBorders>
              <w:top w:val="single" w:sz="4" w:space="0" w:color="auto"/>
            </w:tcBorders>
            <w:shd w:val="clear" w:color="auto" w:fill="FFFFFF"/>
            <w:vAlign w:val="center"/>
          </w:tcPr>
          <w:p w:rsidR="00C25BE1" w:rsidRPr="004445C0" w:rsidRDefault="00C25BE1" w:rsidP="00057195">
            <w:pPr>
              <w:overflowPunct w:val="0"/>
              <w:jc w:val="center"/>
              <w:rPr>
                <w:rFonts w:eastAsia="黑体"/>
                <w:bCs/>
                <w:kern w:val="0"/>
                <w:sz w:val="22"/>
              </w:rPr>
            </w:pPr>
            <w:r w:rsidRPr="004445C0">
              <w:rPr>
                <w:rFonts w:eastAsia="黑体"/>
                <w:bCs/>
                <w:kern w:val="0"/>
                <w:sz w:val="22"/>
              </w:rPr>
              <w:t>适用情况</w:t>
            </w:r>
          </w:p>
        </w:tc>
        <w:tc>
          <w:tcPr>
            <w:tcW w:w="5748" w:type="dxa"/>
            <w:tcBorders>
              <w:top w:val="single" w:sz="4" w:space="0" w:color="auto"/>
            </w:tcBorders>
            <w:shd w:val="clear" w:color="auto" w:fill="FFFFFF"/>
            <w:vAlign w:val="center"/>
          </w:tcPr>
          <w:p w:rsidR="00C25BE1" w:rsidRPr="004445C0" w:rsidRDefault="00C25BE1" w:rsidP="00057195">
            <w:pPr>
              <w:overflowPunct w:val="0"/>
              <w:jc w:val="center"/>
              <w:rPr>
                <w:rFonts w:eastAsia="黑体"/>
                <w:bCs/>
                <w:kern w:val="0"/>
                <w:sz w:val="22"/>
              </w:rPr>
            </w:pPr>
            <w:r w:rsidRPr="004445C0">
              <w:rPr>
                <w:rFonts w:eastAsia="黑体"/>
                <w:bCs/>
                <w:kern w:val="0"/>
                <w:sz w:val="22"/>
              </w:rPr>
              <w:t>资料要求</w:t>
            </w: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kern w:val="0"/>
                <w:sz w:val="22"/>
              </w:rPr>
            </w:pPr>
            <w:r w:rsidRPr="00154A78">
              <w:rPr>
                <w:b/>
                <w:kern w:val="0"/>
                <w:sz w:val="22"/>
              </w:rPr>
              <w:t>第</w:t>
            </w:r>
            <w:r w:rsidRPr="00154A78">
              <w:rPr>
                <w:b/>
                <w:kern w:val="0"/>
                <w:sz w:val="22"/>
              </w:rPr>
              <w:t>1</w:t>
            </w:r>
            <w:r w:rsidRPr="00154A78">
              <w:rPr>
                <w:b/>
                <w:kern w:val="0"/>
                <w:sz w:val="22"/>
              </w:rPr>
              <w:t>章</w:t>
            </w:r>
            <w:r w:rsidRPr="00154A78">
              <w:rPr>
                <w:b/>
                <w:kern w:val="0"/>
                <w:sz w:val="22"/>
              </w:rPr>
              <w:t>——</w:t>
            </w:r>
            <w:r w:rsidRPr="00154A78">
              <w:rPr>
                <w:b/>
                <w:kern w:val="0"/>
                <w:sz w:val="22"/>
              </w:rPr>
              <w:t>地区性管理信息</w:t>
            </w: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申报说明函</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2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申报资料目录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术语、缩写词列表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申请表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上传带有数据校验码的申请表文件。</w:t>
            </w:r>
          </w:p>
          <w:p w:rsidR="00C25BE1" w:rsidRPr="00154A78" w:rsidRDefault="00C25BE1" w:rsidP="00057195">
            <w:pPr>
              <w:overflowPunct w:val="0"/>
              <w:jc w:val="center"/>
              <w:rPr>
                <w:kern w:val="0"/>
                <w:sz w:val="22"/>
              </w:rPr>
            </w:pPr>
            <w:r w:rsidRPr="00154A78">
              <w:rPr>
                <w:kern w:val="0"/>
                <w:sz w:val="22"/>
              </w:rPr>
              <w:t>上传《医疗器械优先审批申请表》（如有）。</w:t>
            </w:r>
          </w:p>
          <w:p w:rsidR="00C25BE1" w:rsidRPr="00154A78" w:rsidRDefault="00C25BE1" w:rsidP="00057195">
            <w:pPr>
              <w:overflowPunct w:val="0"/>
              <w:jc w:val="center"/>
              <w:rPr>
                <w:kern w:val="0"/>
                <w:sz w:val="22"/>
              </w:rPr>
            </w:pPr>
            <w:r w:rsidRPr="00154A78">
              <w:rPr>
                <w:kern w:val="0"/>
                <w:sz w:val="22"/>
              </w:rPr>
              <w:t>上传《小型微型企业收费优惠申请表》（如有）。</w:t>
            </w: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器械列表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50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质量管理体系、全面质量体系或其他证明文件</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境内申请人应提交企业营业执照副本复印件和组织机构代码证复印件。</w:t>
            </w:r>
          </w:p>
          <w:p w:rsidR="00C25BE1" w:rsidRPr="00154A78" w:rsidRDefault="00C25BE1" w:rsidP="00057195">
            <w:pPr>
              <w:overflowPunct w:val="0"/>
              <w:jc w:val="center"/>
              <w:rPr>
                <w:kern w:val="0"/>
                <w:sz w:val="22"/>
              </w:rPr>
            </w:pPr>
            <w:r w:rsidRPr="00154A78">
              <w:rPr>
                <w:kern w:val="0"/>
                <w:sz w:val="22"/>
              </w:rPr>
              <w:t>申请人按照《创新医疗器械特别审批程序审批》</w:t>
            </w:r>
            <w:r w:rsidRPr="00154A78">
              <w:rPr>
                <w:kern w:val="0"/>
                <w:sz w:val="22"/>
              </w:rPr>
              <w:t>/</w:t>
            </w:r>
            <w:r w:rsidRPr="00154A78">
              <w:rPr>
                <w:kern w:val="0"/>
                <w:sz w:val="22"/>
              </w:rPr>
              <w:t>《创新医疗器械特别审查程序》的医疗器械申请注册时，应当提交创新医疗器械特别审批申请审查通知单</w:t>
            </w:r>
            <w:r w:rsidRPr="00154A78">
              <w:rPr>
                <w:kern w:val="0"/>
                <w:sz w:val="22"/>
              </w:rPr>
              <w:t>/</w:t>
            </w:r>
            <w:r w:rsidRPr="00154A78">
              <w:rPr>
                <w:kern w:val="0"/>
                <w:sz w:val="22"/>
              </w:rPr>
              <w:t>公示的审查意见，样品委托其他企业生产的，应当提供受托企业生产许可证和委托协议。生产许可证生产范围应涵盖申报产品类别。</w:t>
            </w:r>
          </w:p>
        </w:tc>
      </w:tr>
      <w:tr w:rsidR="00C25BE1" w:rsidRPr="00154A78" w:rsidTr="00A03121">
        <w:trPr>
          <w:trHeight w:val="773"/>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自由销售</w:t>
            </w:r>
          </w:p>
          <w:p w:rsidR="00C25BE1" w:rsidRPr="00154A78" w:rsidRDefault="00C25BE1" w:rsidP="00057195">
            <w:pPr>
              <w:overflowPunct w:val="0"/>
              <w:jc w:val="center"/>
              <w:rPr>
                <w:kern w:val="0"/>
                <w:sz w:val="22"/>
              </w:rPr>
            </w:pPr>
            <w:r w:rsidRPr="00154A78">
              <w:rPr>
                <w:kern w:val="0"/>
                <w:sz w:val="22"/>
              </w:rPr>
              <w:t>证书</w:t>
            </w:r>
            <w:r w:rsidRPr="00154A78">
              <w:rPr>
                <w:kern w:val="0"/>
                <w:sz w:val="22"/>
              </w:rPr>
              <w:t>/</w:t>
            </w:r>
            <w:r w:rsidRPr="00154A78">
              <w:rPr>
                <w:kern w:val="0"/>
                <w:sz w:val="22"/>
              </w:rPr>
              <w:t>上市证明文件</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CH1.08</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用户收费</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CH1.09</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w:t>
            </w:r>
            <w:proofErr w:type="gramStart"/>
            <w:r w:rsidRPr="00154A78">
              <w:rPr>
                <w:kern w:val="0"/>
                <w:sz w:val="22"/>
              </w:rPr>
              <w:t>前联系</w:t>
            </w:r>
            <w:proofErr w:type="gramEnd"/>
            <w:r w:rsidRPr="00154A78">
              <w:rPr>
                <w:kern w:val="0"/>
                <w:sz w:val="22"/>
              </w:rPr>
              <w:t>情况和与监管机构的既往沟通记录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例如：创新医疗器械《沟通交流会议纪要》。</w:t>
            </w: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CH1.10</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接受审查清单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符合性陈述</w:t>
            </w:r>
            <w:r w:rsidRPr="00154A78">
              <w:rPr>
                <w:kern w:val="0"/>
                <w:sz w:val="22"/>
              </w:rPr>
              <w:t>/</w:t>
            </w:r>
            <w:r w:rsidRPr="00154A78">
              <w:rPr>
                <w:kern w:val="0"/>
                <w:sz w:val="22"/>
              </w:rPr>
              <w:t>认证</w:t>
            </w:r>
            <w:r w:rsidRPr="00154A78">
              <w:rPr>
                <w:kern w:val="0"/>
                <w:sz w:val="22"/>
              </w:rPr>
              <w:t>/</w:t>
            </w:r>
            <w:r w:rsidRPr="00154A78">
              <w:rPr>
                <w:kern w:val="0"/>
                <w:sz w:val="22"/>
              </w:rPr>
              <w:t>声明</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性能指标和推荐性标准声明</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申请人声明本产品符合现行国家标准、行业标准，并提供符合标准的清单。</w:t>
            </w: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环境评价</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临床试验证书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00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含有</w:t>
            </w:r>
            <w:r w:rsidRPr="00154A78">
              <w:rPr>
                <w:kern w:val="0"/>
                <w:sz w:val="22"/>
              </w:rPr>
              <w:t>Rx</w:t>
            </w:r>
            <w:r w:rsidRPr="00154A78">
              <w:rPr>
                <w:kern w:val="0"/>
                <w:sz w:val="22"/>
              </w:rPr>
              <w:t>或</w:t>
            </w:r>
            <w:r w:rsidRPr="00154A78">
              <w:rPr>
                <w:kern w:val="0"/>
                <w:sz w:val="22"/>
              </w:rPr>
              <w:t>OTC</w:t>
            </w:r>
            <w:r w:rsidRPr="00154A78">
              <w:rPr>
                <w:kern w:val="0"/>
                <w:sz w:val="22"/>
              </w:rPr>
              <w:t>说明的适用范围声明</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945"/>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真实性和准确性声明</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境内产品由申请人出具所提交资料真实性的自我保证声明。</w:t>
            </w:r>
          </w:p>
        </w:tc>
      </w:tr>
      <w:tr w:rsidR="00C25BE1" w:rsidRPr="00154A78" w:rsidTr="00A03121">
        <w:trPr>
          <w:trHeight w:val="10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美国</w:t>
            </w:r>
            <w:r w:rsidRPr="00154A78">
              <w:rPr>
                <w:kern w:val="0"/>
                <w:sz w:val="22"/>
              </w:rPr>
              <w:t>FDA</w:t>
            </w:r>
            <w:r w:rsidRPr="00154A78">
              <w:rPr>
                <w:kern w:val="0"/>
                <w:sz w:val="22"/>
              </w:rPr>
              <w:t>第三类器械的综述和资质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251"/>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符合性声明</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申请人声明本产品符合《医疗器械注册管理办法》和相关法规的要求；声明本产品符合《医疗器械分类规则》有关分类的要求。</w:t>
            </w: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主文档</w:t>
            </w:r>
            <w:proofErr w:type="gramStart"/>
            <w:r w:rsidRPr="00154A78">
              <w:rPr>
                <w:kern w:val="0"/>
                <w:sz w:val="22"/>
              </w:rPr>
              <w:t>授权信</w:t>
            </w:r>
            <w:proofErr w:type="gramEnd"/>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代理人委托书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08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其他地区性管理信息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申报优先产品的企业可上</w:t>
            </w:r>
            <w:proofErr w:type="gramStart"/>
            <w:r w:rsidRPr="00154A78">
              <w:rPr>
                <w:kern w:val="0"/>
                <w:sz w:val="22"/>
              </w:rPr>
              <w:t>传相关</w:t>
            </w:r>
            <w:proofErr w:type="gramEnd"/>
            <w:r w:rsidRPr="00154A78">
              <w:rPr>
                <w:kern w:val="0"/>
                <w:sz w:val="22"/>
              </w:rPr>
              <w:t>优先审批理由及依据（如适用）。</w:t>
            </w:r>
          </w:p>
          <w:p w:rsidR="00C25BE1" w:rsidRPr="00154A78" w:rsidRDefault="00C25BE1" w:rsidP="00057195">
            <w:pPr>
              <w:overflowPunct w:val="0"/>
              <w:jc w:val="center"/>
              <w:rPr>
                <w:kern w:val="0"/>
                <w:sz w:val="22"/>
              </w:rPr>
            </w:pPr>
            <w:r w:rsidRPr="00154A78">
              <w:rPr>
                <w:kern w:val="0"/>
                <w:sz w:val="22"/>
              </w:rPr>
              <w:t>创新医疗器械产品首次注册申请的小</w:t>
            </w:r>
            <w:proofErr w:type="gramStart"/>
            <w:r w:rsidRPr="00154A78">
              <w:rPr>
                <w:kern w:val="0"/>
                <w:sz w:val="22"/>
              </w:rPr>
              <w:t>微企业</w:t>
            </w:r>
            <w:proofErr w:type="gramEnd"/>
            <w:r w:rsidRPr="00154A78">
              <w:rPr>
                <w:kern w:val="0"/>
                <w:sz w:val="22"/>
              </w:rPr>
              <w:t>可上传小</w:t>
            </w:r>
            <w:proofErr w:type="gramStart"/>
            <w:r w:rsidRPr="00154A78">
              <w:rPr>
                <w:kern w:val="0"/>
                <w:sz w:val="22"/>
              </w:rPr>
              <w:t>微企业</w:t>
            </w:r>
            <w:proofErr w:type="gramEnd"/>
            <w:r w:rsidRPr="00154A78">
              <w:rPr>
                <w:kern w:val="0"/>
                <w:sz w:val="22"/>
              </w:rPr>
              <w:t>认定相关资料（上一年度企业所得税纳税申报表（须经税务部门盖章）或上一年度有效统计表（统计部门出具））（如适用）。</w:t>
            </w: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kern w:val="0"/>
                <w:sz w:val="22"/>
              </w:rPr>
            </w:pPr>
            <w:r w:rsidRPr="00154A78">
              <w:rPr>
                <w:b/>
                <w:kern w:val="0"/>
                <w:sz w:val="22"/>
              </w:rPr>
              <w:t>第</w:t>
            </w:r>
            <w:r w:rsidRPr="00154A78">
              <w:rPr>
                <w:b/>
                <w:kern w:val="0"/>
                <w:sz w:val="22"/>
              </w:rPr>
              <w:t>2</w:t>
            </w:r>
            <w:r w:rsidRPr="00154A78">
              <w:rPr>
                <w:b/>
                <w:kern w:val="0"/>
                <w:sz w:val="22"/>
              </w:rPr>
              <w:t>章</w:t>
            </w:r>
            <w:r w:rsidRPr="00154A78">
              <w:rPr>
                <w:b/>
                <w:kern w:val="0"/>
                <w:sz w:val="22"/>
              </w:rPr>
              <w:t>——</w:t>
            </w:r>
            <w:r w:rsidRPr="00154A78">
              <w:rPr>
                <w:b/>
                <w:kern w:val="0"/>
                <w:sz w:val="22"/>
              </w:rPr>
              <w:t>申报产品综述资料</w:t>
            </w:r>
          </w:p>
        </w:tc>
      </w:tr>
      <w:tr w:rsidR="00C25BE1" w:rsidRPr="00154A78" w:rsidTr="00A03121">
        <w:trPr>
          <w:trHeight w:val="1186"/>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689"/>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申报综述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描述申报产品的管理类别、分类编码及名称的确定依据。</w:t>
            </w:r>
          </w:p>
        </w:tc>
      </w:tr>
      <w:tr w:rsidR="00C25BE1" w:rsidRPr="00154A78" w:rsidTr="00A03121">
        <w:trPr>
          <w:trHeight w:val="725"/>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上市前申请用综述和证书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器械描述</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4749"/>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全面的器械和操作原理描述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对于存在多种型号规格的产品，应当明确各型号规格的区别。应当采用对比表及带有说明性文字的图片、图表，对于各种型号规格的结构组成（或配置）、功能、产品特征和运行模式、性能指标等方面加以描述。</w:t>
            </w:r>
            <w:r w:rsidRPr="00154A78">
              <w:rPr>
                <w:kern w:val="0"/>
                <w:sz w:val="22"/>
              </w:rPr>
              <w:t xml:space="preserve"> </w:t>
            </w:r>
            <w:r w:rsidRPr="00154A78">
              <w:rPr>
                <w:kern w:val="0"/>
                <w:sz w:val="22"/>
              </w:rPr>
              <w:br/>
              <w:t>2.</w:t>
            </w:r>
            <w:r w:rsidRPr="00154A78">
              <w:rPr>
                <w:kern w:val="0"/>
                <w:sz w:val="22"/>
              </w:rPr>
              <w:t>无源医疗器械</w:t>
            </w:r>
            <w:r w:rsidRPr="00154A78">
              <w:rPr>
                <w:kern w:val="0"/>
                <w:sz w:val="22"/>
              </w:rPr>
              <w:br/>
            </w:r>
            <w:r w:rsidRPr="00154A78">
              <w:rPr>
                <w:kern w:val="0"/>
                <w:sz w:val="22"/>
              </w:rPr>
              <w:t>描述产品工作原理、作用机理（如适用）、结构组成（</w:t>
            </w:r>
            <w:proofErr w:type="gramStart"/>
            <w:r w:rsidRPr="00154A78">
              <w:rPr>
                <w:kern w:val="0"/>
                <w:sz w:val="22"/>
              </w:rPr>
              <w:t>含配合</w:t>
            </w:r>
            <w:proofErr w:type="gramEnd"/>
            <w:r w:rsidRPr="00154A78">
              <w:rPr>
                <w:kern w:val="0"/>
                <w:sz w:val="22"/>
              </w:rPr>
              <w:t>使用的附件）、主要原材料，以及区别于其他同类产品的特征等内容；必要时提供图示说明。</w:t>
            </w:r>
            <w:r w:rsidRPr="00154A78">
              <w:rPr>
                <w:kern w:val="0"/>
                <w:sz w:val="22"/>
              </w:rPr>
              <w:br/>
              <w:t>3.</w:t>
            </w:r>
            <w:r w:rsidRPr="00154A78">
              <w:rPr>
                <w:kern w:val="0"/>
                <w:sz w:val="22"/>
              </w:rPr>
              <w:t>有源医疗器械</w:t>
            </w:r>
            <w:r w:rsidRPr="00154A78">
              <w:rPr>
                <w:kern w:val="0"/>
                <w:sz w:val="22"/>
              </w:rPr>
              <w:br/>
            </w:r>
            <w:r w:rsidRPr="00154A78">
              <w:rPr>
                <w:kern w:val="0"/>
                <w:sz w:val="22"/>
              </w:rPr>
              <w:t>描述产品工作原理、作用机理（如适用）、结构组成（</w:t>
            </w:r>
            <w:proofErr w:type="gramStart"/>
            <w:r w:rsidRPr="00154A78">
              <w:rPr>
                <w:kern w:val="0"/>
                <w:sz w:val="22"/>
              </w:rPr>
              <w:t>含配合</w:t>
            </w:r>
            <w:proofErr w:type="gramEnd"/>
            <w:r w:rsidRPr="00154A78">
              <w:rPr>
                <w:kern w:val="0"/>
                <w:sz w:val="22"/>
              </w:rPr>
              <w:t>使用的附件）、主要功能及其组成部件（关键组件和软件）的功能，以及区别于其他同类产品的特征等内容；必要时提供图示说明。</w:t>
            </w:r>
          </w:p>
        </w:tc>
      </w:tr>
      <w:tr w:rsidR="00C25BE1" w:rsidRPr="00154A78" w:rsidTr="00A03121">
        <w:trPr>
          <w:trHeight w:val="1496"/>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器械包装描述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包装说明。有关产品包装的信息，以及与该产品一起销售的配件包装情况；对于无菌医疗器械，应当说明与灭菌方法相适应的最初包装的信息。</w:t>
            </w:r>
          </w:p>
        </w:tc>
      </w:tr>
      <w:tr w:rsidR="00C25BE1" w:rsidRPr="00154A78" w:rsidTr="00A03121">
        <w:trPr>
          <w:trHeight w:val="163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器械研发历程</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参考的同类产品或前代产品应当提供同类产品（国内外已上市）或前代产品（如有）的信息，阐述申请注册产品的研发背景和目的。对于同类产品，应当说明选择其作为研发参考的原因。</w:t>
            </w:r>
          </w:p>
        </w:tc>
      </w:tr>
      <w:tr w:rsidR="00C25BE1" w:rsidRPr="00154A78" w:rsidTr="00A03121">
        <w:trPr>
          <w:trHeight w:val="140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与相似和</w:t>
            </w:r>
            <w:r w:rsidRPr="00154A78">
              <w:rPr>
                <w:kern w:val="0"/>
                <w:sz w:val="22"/>
              </w:rPr>
              <w:t>/</w:t>
            </w:r>
            <w:r w:rsidRPr="00154A78">
              <w:rPr>
                <w:kern w:val="0"/>
                <w:sz w:val="22"/>
              </w:rPr>
              <w:t>或前几代器械的参考和比较（国内外已上市）</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列表比较说明产品与参考产品（同类产品或前代产品）在工作原理、结构组成、制造材料、性能指标、作用方式（如植入、介入），以及适用范围等方面的异同。</w:t>
            </w:r>
          </w:p>
        </w:tc>
      </w:tr>
      <w:tr w:rsidR="00C25BE1" w:rsidRPr="00154A78" w:rsidTr="00A03121">
        <w:trPr>
          <w:trHeight w:val="871"/>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实质性等同讨论</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51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适用范围和</w:t>
            </w:r>
            <w:r w:rsidRPr="00154A78">
              <w:rPr>
                <w:kern w:val="0"/>
                <w:sz w:val="22"/>
              </w:rPr>
              <w:t>/</w:t>
            </w:r>
            <w:r w:rsidRPr="00154A78">
              <w:rPr>
                <w:kern w:val="0"/>
                <w:sz w:val="22"/>
              </w:rPr>
              <w:t>或预期用途及禁忌症</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319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预期用途；使用目的；预期使用者；适用范围</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适用范围：应当明确产品所提供的治疗、诊断等符合《医疗器械监督管理条例》第七十六条定义的目的，并可描述其适用的医疗阶段（如治疗后的监测、康复等）；明确目标用户及其操作该产品应当具备的技能</w:t>
            </w:r>
            <w:r w:rsidRPr="00154A78">
              <w:rPr>
                <w:kern w:val="0"/>
                <w:sz w:val="22"/>
              </w:rPr>
              <w:t>/</w:t>
            </w:r>
            <w:r w:rsidRPr="00154A78">
              <w:rPr>
                <w:kern w:val="0"/>
                <w:sz w:val="22"/>
              </w:rPr>
              <w:t>知识</w:t>
            </w:r>
            <w:r w:rsidRPr="00154A78">
              <w:rPr>
                <w:kern w:val="0"/>
                <w:sz w:val="22"/>
              </w:rPr>
              <w:t>/</w:t>
            </w:r>
            <w:r w:rsidRPr="00154A78">
              <w:rPr>
                <w:kern w:val="0"/>
                <w:sz w:val="22"/>
              </w:rPr>
              <w:t>培训；说明产品是一次性使用还是重复使用；说明预期与其组合使用的器械。</w:t>
            </w:r>
            <w:r w:rsidRPr="00154A78">
              <w:rPr>
                <w:kern w:val="0"/>
                <w:sz w:val="22"/>
              </w:rPr>
              <w:br/>
              <w:t>2.</w:t>
            </w:r>
            <w:r w:rsidRPr="00154A78">
              <w:rPr>
                <w:kern w:val="0"/>
                <w:sz w:val="22"/>
              </w:rPr>
              <w:t>适用人群：目标患者人群的信息（如成人、儿童或新生儿），患者选择标准的信息，以及使用过程中需要监测的参数、考虑的因素。</w:t>
            </w:r>
          </w:p>
        </w:tc>
      </w:tr>
      <w:tr w:rsidR="00C25BE1" w:rsidRPr="00154A78" w:rsidTr="00A03121">
        <w:trPr>
          <w:trHeight w:val="134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预期使用</w:t>
            </w:r>
          </w:p>
          <w:p w:rsidR="00C25BE1" w:rsidRPr="00154A78" w:rsidRDefault="00C25BE1" w:rsidP="00057195">
            <w:pPr>
              <w:overflowPunct w:val="0"/>
              <w:jc w:val="center"/>
              <w:rPr>
                <w:kern w:val="0"/>
                <w:sz w:val="22"/>
              </w:rPr>
            </w:pPr>
            <w:r w:rsidRPr="00154A78">
              <w:rPr>
                <w:kern w:val="0"/>
                <w:sz w:val="22"/>
              </w:rPr>
              <w:t>环境</w:t>
            </w:r>
            <w:r w:rsidRPr="00154A78">
              <w:rPr>
                <w:kern w:val="0"/>
                <w:sz w:val="22"/>
              </w:rPr>
              <w:t>/</w:t>
            </w:r>
            <w:r w:rsidRPr="00154A78">
              <w:rPr>
                <w:kern w:val="0"/>
                <w:sz w:val="22"/>
              </w:rPr>
              <w:t>安装</w:t>
            </w:r>
          </w:p>
          <w:p w:rsidR="00C25BE1" w:rsidRPr="00154A78" w:rsidRDefault="00C25BE1" w:rsidP="00057195">
            <w:pPr>
              <w:overflowPunct w:val="0"/>
              <w:jc w:val="center"/>
              <w:rPr>
                <w:kern w:val="0"/>
                <w:sz w:val="22"/>
              </w:rPr>
            </w:pPr>
            <w:r w:rsidRPr="00154A78">
              <w:rPr>
                <w:kern w:val="0"/>
                <w:sz w:val="22"/>
              </w:rPr>
              <w:t>要求</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预期使用环境：该产品预期使用的地点如医疗机构、实验室、救护车、家庭等，以及可能会影响其安全性和有效性的环境条件（如，温度、湿度、功率、压力、移动等）。</w:t>
            </w:r>
          </w:p>
        </w:tc>
      </w:tr>
      <w:tr w:rsidR="00C25BE1" w:rsidRPr="00154A78" w:rsidTr="00A03121">
        <w:trPr>
          <w:trHeight w:val="56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儿童使用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23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使用禁忌症</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禁忌症：如适用，应当明确说明该器械不适宜应用的某些疾病、情况或特定的人群（如儿童、老年人、孕妇及哺乳期妇女、肝肾功能不全者）。</w:t>
            </w:r>
          </w:p>
        </w:tc>
      </w:tr>
      <w:tr w:rsidR="00C25BE1" w:rsidRPr="00154A78" w:rsidTr="00A03121">
        <w:trPr>
          <w:trHeight w:val="55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全球上市历程</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A03121">
        <w:trPr>
          <w:trHeight w:val="799"/>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上市情况</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67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不良事件和召回</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94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销售、不良事件及召回率</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601"/>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评估</w:t>
            </w:r>
            <w:r w:rsidRPr="00154A78">
              <w:rPr>
                <w:kern w:val="0"/>
                <w:sz w:val="22"/>
              </w:rPr>
              <w:t>/</w:t>
            </w:r>
            <w:r w:rsidRPr="00154A78">
              <w:rPr>
                <w:kern w:val="0"/>
                <w:sz w:val="22"/>
              </w:rPr>
              <w:t>检查报告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012"/>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其他申报综述信息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需说明的内容。对于已获得批准的部件或配合使用的附件，应当提供批准文号和批准文件复印件；预期与其他医疗器械或通用产品组合使用的应当提供说明；应当说明系统各组合医疗器械间存在的物理、电气等连接方式。</w:t>
            </w: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kern w:val="0"/>
                <w:sz w:val="22"/>
              </w:rPr>
            </w:pPr>
            <w:r w:rsidRPr="00154A78">
              <w:rPr>
                <w:b/>
                <w:kern w:val="0"/>
                <w:sz w:val="22"/>
              </w:rPr>
              <w:t>第</w:t>
            </w:r>
            <w:r w:rsidRPr="00154A78">
              <w:rPr>
                <w:b/>
                <w:kern w:val="0"/>
                <w:sz w:val="22"/>
              </w:rPr>
              <w:t>3</w:t>
            </w:r>
            <w:r w:rsidRPr="00154A78">
              <w:rPr>
                <w:b/>
                <w:kern w:val="0"/>
                <w:sz w:val="22"/>
              </w:rPr>
              <w:t>章</w:t>
            </w:r>
            <w:r w:rsidRPr="00154A78">
              <w:rPr>
                <w:b/>
                <w:kern w:val="0"/>
                <w:sz w:val="22"/>
              </w:rPr>
              <w:t>——</w:t>
            </w:r>
            <w:r w:rsidRPr="00154A78">
              <w:rPr>
                <w:b/>
                <w:kern w:val="0"/>
                <w:sz w:val="22"/>
              </w:rPr>
              <w:t>非临床研究资料</w:t>
            </w:r>
          </w:p>
        </w:tc>
      </w:tr>
      <w:tr w:rsidR="00C25BE1" w:rsidRPr="00154A78" w:rsidTr="00A03121">
        <w:trPr>
          <w:trHeight w:val="12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359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风险管理</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产品风险分析资料</w:t>
            </w:r>
            <w:r w:rsidR="005475C2">
              <w:rPr>
                <w:kern w:val="0"/>
                <w:sz w:val="22"/>
              </w:rPr>
              <w:br/>
            </w:r>
            <w:r w:rsidRPr="00154A78">
              <w:rPr>
                <w:kern w:val="0"/>
                <w:sz w:val="22"/>
              </w:rPr>
              <w:t>产品风险分析资料是对产品的风险管理过程及其评审的结果予以记录所形成的资料。应当提供对于每项已判定危害的下列各个过程的可追溯性：</w:t>
            </w:r>
            <w:r w:rsidRPr="00154A78">
              <w:rPr>
                <w:kern w:val="0"/>
                <w:sz w:val="22"/>
              </w:rPr>
              <w:br/>
            </w:r>
            <w:r w:rsidRPr="00154A78">
              <w:rPr>
                <w:kern w:val="0"/>
                <w:sz w:val="22"/>
              </w:rPr>
              <w:t>（一）风险分析：包括医疗器械适用范围和与安全性有关特征的判定、危害的判定、估计每个危害处境的风险。</w:t>
            </w:r>
            <w:r w:rsidRPr="00154A78">
              <w:rPr>
                <w:kern w:val="0"/>
                <w:sz w:val="22"/>
              </w:rPr>
              <w:br/>
            </w:r>
            <w:r w:rsidRPr="00154A78">
              <w:rPr>
                <w:kern w:val="0"/>
                <w:sz w:val="22"/>
              </w:rPr>
              <w:t>（二）风险评价：对于每个已判定的危害处境，评价和决定是否需要降低风险。</w:t>
            </w:r>
            <w:r w:rsidRPr="00154A78">
              <w:rPr>
                <w:kern w:val="0"/>
                <w:sz w:val="22"/>
              </w:rPr>
              <w:br/>
            </w:r>
            <w:r w:rsidRPr="00154A78">
              <w:rPr>
                <w:kern w:val="0"/>
                <w:sz w:val="22"/>
              </w:rPr>
              <w:t>（三）风险控制措施的实施和验证结果，必要时应当引用检测和评价性报告，如医用电气安全、生物学评价等。</w:t>
            </w:r>
            <w:r w:rsidRPr="00154A78">
              <w:rPr>
                <w:kern w:val="0"/>
                <w:sz w:val="22"/>
              </w:rPr>
              <w:br/>
            </w:r>
            <w:r w:rsidRPr="00154A78">
              <w:rPr>
                <w:kern w:val="0"/>
                <w:sz w:val="22"/>
              </w:rPr>
              <w:t>（四）任何一个或多个剩余风险的可接受性评定。</w:t>
            </w:r>
          </w:p>
        </w:tc>
      </w:tr>
      <w:tr w:rsidR="00C25BE1" w:rsidRPr="00154A78" w:rsidTr="00A03121">
        <w:trPr>
          <w:trHeight w:val="3138"/>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安全有效性基本要求（</w:t>
            </w:r>
            <w:r w:rsidRPr="00154A78">
              <w:rPr>
                <w:kern w:val="0"/>
                <w:sz w:val="22"/>
              </w:rPr>
              <w:t>EP</w:t>
            </w:r>
            <w:r w:rsidRPr="00154A78">
              <w:rPr>
                <w:kern w:val="0"/>
                <w:sz w:val="22"/>
              </w:rPr>
              <w:t>）清单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医疗器械安全有效基本要求清单</w:t>
            </w:r>
            <w:r w:rsidR="005475C2">
              <w:rPr>
                <w:kern w:val="0"/>
                <w:sz w:val="22"/>
              </w:rPr>
              <w:br/>
            </w:r>
            <w:r w:rsidRPr="00154A78">
              <w:rPr>
                <w:kern w:val="0"/>
                <w:sz w:val="22"/>
              </w:rPr>
              <w:t>说明产品符合《医疗器械安全有效基本要求清单》各项适用要求所采用的方法，以及证明其符合性的文件。对于《医疗器械安全有效基本要求清单》中不适用的各项要求，应当说明其理由。</w:t>
            </w:r>
            <w:r w:rsidR="005475C2">
              <w:rPr>
                <w:kern w:val="0"/>
                <w:sz w:val="22"/>
              </w:rPr>
              <w:br/>
            </w:r>
            <w:r w:rsidRPr="00154A78">
              <w:rPr>
                <w:kern w:val="0"/>
                <w:sz w:val="22"/>
              </w:rPr>
              <w:t>对于包含在产品注册申报资料中的文件，应当说明其在申报资料中的具体位置；对于未包含在产品注册申报资料中的文件，应当注明该证据文件名称及其在质量管理体系文件中的编号备查。</w:t>
            </w:r>
          </w:p>
        </w:tc>
      </w:tr>
      <w:tr w:rsidR="00C25BE1" w:rsidRPr="00154A78" w:rsidTr="00A03121">
        <w:trPr>
          <w:trHeight w:val="58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标准</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108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标准列表（产品技术要求）</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产品技术要求</w:t>
            </w:r>
            <w:r w:rsidR="005475C2">
              <w:rPr>
                <w:kern w:val="0"/>
                <w:sz w:val="22"/>
              </w:rPr>
              <w:br/>
            </w:r>
            <w:r w:rsidRPr="00154A78">
              <w:rPr>
                <w:kern w:val="0"/>
                <w:sz w:val="22"/>
              </w:rPr>
              <w:t>医疗器械产品技术要求应当按照《医疗器械产品技术要求编写指导原则》的规定编制。</w:t>
            </w:r>
          </w:p>
        </w:tc>
      </w:tr>
      <w:tr w:rsidR="00C25BE1" w:rsidRPr="00154A78" w:rsidTr="00A03121">
        <w:trPr>
          <w:trHeight w:val="13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符合性</w:t>
            </w:r>
          </w:p>
          <w:p w:rsidR="00C25BE1" w:rsidRPr="00154A78" w:rsidRDefault="00C25BE1" w:rsidP="00057195">
            <w:pPr>
              <w:overflowPunct w:val="0"/>
              <w:jc w:val="center"/>
              <w:rPr>
                <w:kern w:val="0"/>
                <w:sz w:val="22"/>
              </w:rPr>
            </w:pPr>
            <w:r w:rsidRPr="00154A78">
              <w:rPr>
                <w:kern w:val="0"/>
                <w:sz w:val="22"/>
              </w:rPr>
              <w:t>声明和</w:t>
            </w:r>
            <w:r w:rsidRPr="00154A78">
              <w:rPr>
                <w:kern w:val="0"/>
                <w:sz w:val="22"/>
              </w:rPr>
              <w:t>/</w:t>
            </w:r>
            <w:r w:rsidRPr="00154A78">
              <w:rPr>
                <w:kern w:val="0"/>
                <w:sz w:val="22"/>
              </w:rPr>
              <w:t>或</w:t>
            </w:r>
          </w:p>
          <w:p w:rsidR="00C25BE1" w:rsidRPr="00154A78" w:rsidRDefault="00C25BE1" w:rsidP="00057195">
            <w:pPr>
              <w:overflowPunct w:val="0"/>
              <w:jc w:val="center"/>
              <w:rPr>
                <w:kern w:val="0"/>
                <w:sz w:val="22"/>
              </w:rPr>
            </w:pPr>
            <w:r w:rsidRPr="00154A78">
              <w:rPr>
                <w:kern w:val="0"/>
                <w:sz w:val="22"/>
              </w:rPr>
              <w:t>认证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5475C2">
            <w:pPr>
              <w:overflowPunct w:val="0"/>
              <w:jc w:val="center"/>
              <w:rPr>
                <w:kern w:val="0"/>
                <w:sz w:val="22"/>
              </w:rPr>
            </w:pPr>
            <w:r w:rsidRPr="00154A78">
              <w:rPr>
                <w:kern w:val="0"/>
                <w:sz w:val="22"/>
              </w:rPr>
              <w:t>产品注册检验报告</w:t>
            </w:r>
            <w:r w:rsidRPr="00154A78">
              <w:rPr>
                <w:kern w:val="0"/>
                <w:sz w:val="22"/>
              </w:rPr>
              <w:br/>
              <w:t xml:space="preserve"> </w:t>
            </w:r>
            <w:r w:rsidRPr="00154A78">
              <w:rPr>
                <w:kern w:val="0"/>
                <w:sz w:val="22"/>
              </w:rPr>
              <w:t>提供具有医疗器械检验资质的医疗器械检验机构出具的注册检验报告和</w:t>
            </w:r>
            <w:proofErr w:type="gramStart"/>
            <w:r w:rsidRPr="00154A78">
              <w:rPr>
                <w:kern w:val="0"/>
                <w:sz w:val="22"/>
              </w:rPr>
              <w:t>预评价</w:t>
            </w:r>
            <w:proofErr w:type="gramEnd"/>
            <w:r w:rsidRPr="00154A78">
              <w:rPr>
                <w:kern w:val="0"/>
                <w:sz w:val="22"/>
              </w:rPr>
              <w:t>意见。</w:t>
            </w:r>
          </w:p>
        </w:tc>
      </w:tr>
      <w:tr w:rsidR="00C25BE1" w:rsidRPr="00154A78" w:rsidTr="00A03121">
        <w:trPr>
          <w:trHeight w:val="665"/>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非临床研究</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13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物理和机械性能</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根据所申报的产品，在该级标题或下级标题中提供适用的产品性能研究资料。</w:t>
            </w:r>
            <w:r w:rsidRPr="00154A78">
              <w:rPr>
                <w:kern w:val="0"/>
                <w:sz w:val="22"/>
              </w:rPr>
              <w:br/>
            </w:r>
            <w:r w:rsidRPr="00154A78">
              <w:rPr>
                <w:kern w:val="0"/>
                <w:sz w:val="22"/>
              </w:rPr>
              <w:t>应当提供产品性能研究资料以及产品技术要求的研究和编制说明，包括功能性、安全性指标以及与质量控制相关的其他指标的确定依据，所采用的标准或方法、采用的原因及理论基础。</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12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化学</w:t>
            </w:r>
            <w:r w:rsidRPr="00154A78">
              <w:rPr>
                <w:kern w:val="0"/>
                <w:sz w:val="22"/>
              </w:rPr>
              <w:t>/</w:t>
            </w:r>
            <w:r w:rsidRPr="00154A78">
              <w:rPr>
                <w:kern w:val="0"/>
                <w:sz w:val="22"/>
              </w:rPr>
              <w:t>材料表征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根据所申报的产品，在该级标题或下级标题中提供适用的产品性能研究资料。</w:t>
            </w:r>
            <w:r w:rsidRPr="00154A78">
              <w:rPr>
                <w:kern w:val="0"/>
                <w:sz w:val="22"/>
              </w:rPr>
              <w:br/>
            </w:r>
            <w:r w:rsidRPr="00154A78">
              <w:rPr>
                <w:kern w:val="0"/>
                <w:sz w:val="22"/>
              </w:rPr>
              <w:t>应当提供产品性能研究资料以及产品技术要求的研究和编制说明，包括功能性、安全性指标以及与质量控制相关的其他指标的确定依据，所采用的标准或方法、采用的原因及理论基础。</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3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电气系统：安全、机械和环境保护以及电磁兼容性</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根据所申报的产品，在该级标题或下级标题中提供适用的产品性能研究资料。</w:t>
            </w:r>
            <w:r w:rsidRPr="00154A78">
              <w:rPr>
                <w:kern w:val="0"/>
                <w:sz w:val="22"/>
              </w:rPr>
              <w:br/>
            </w:r>
            <w:r w:rsidRPr="00154A78">
              <w:rPr>
                <w:kern w:val="0"/>
                <w:sz w:val="22"/>
              </w:rPr>
              <w:t>应当提供产品性能研究资料以及产品技术要求的研究和编制说明，包括功能性、安全性指标以及与质量控制相关的其他指标的确定依据，所采用的标准或方法、采用的原因及理论基础。</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3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辐射安全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根据所申报的产品，在该级标题或下级标题中提供适用的产品性能研究资料。</w:t>
            </w:r>
            <w:r w:rsidRPr="00154A78">
              <w:rPr>
                <w:kern w:val="0"/>
                <w:sz w:val="22"/>
              </w:rPr>
              <w:br/>
            </w:r>
            <w:r w:rsidRPr="00154A78">
              <w:rPr>
                <w:kern w:val="0"/>
                <w:sz w:val="22"/>
              </w:rPr>
              <w:t>应当提供产品性能研究资料以及产品技术要求的研究和编制说明，包括功能性、安全性指标以及与质量控制相关的其他指标的确定依据，所采用的标准或方法、采用的原因及理论基础。</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412"/>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独立软件</w:t>
            </w:r>
            <w:r w:rsidRPr="00154A78">
              <w:rPr>
                <w:kern w:val="0"/>
                <w:sz w:val="22"/>
              </w:rPr>
              <w:t>/</w:t>
            </w:r>
            <w:r w:rsidRPr="00154A78">
              <w:rPr>
                <w:kern w:val="0"/>
                <w:sz w:val="22"/>
              </w:rPr>
              <w:t>软件组件</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根据所申报的产品，在该级标题或下级标题中提供适用的产品性能研究资料。</w:t>
            </w:r>
            <w:r w:rsidRPr="00154A78">
              <w:rPr>
                <w:kern w:val="0"/>
                <w:sz w:val="22"/>
              </w:rPr>
              <w:br/>
            </w:r>
            <w:r w:rsidRPr="00154A78">
              <w:rPr>
                <w:kern w:val="0"/>
                <w:sz w:val="22"/>
              </w:rPr>
              <w:t>含有软件的产品，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标识版本。</w:t>
            </w: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独立软件</w:t>
            </w:r>
            <w:r w:rsidRPr="00154A78">
              <w:rPr>
                <w:kern w:val="0"/>
                <w:sz w:val="22"/>
              </w:rPr>
              <w:t>/</w:t>
            </w:r>
            <w:r w:rsidRPr="00154A78">
              <w:rPr>
                <w:kern w:val="0"/>
                <w:sz w:val="22"/>
              </w:rPr>
              <w:t>软件组件描述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危害分析</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软件需求规范</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体系结构图</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软件设计规范</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可追溯性分析</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软件生存周期过程描述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CH3.5.05.08</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软件验证与确认</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CH3.5.05.08.1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CH3.5.05.08.1.1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CH3.5.05.08.1.2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CH3.5.05.08.1.3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CH3.5.05.09</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版本更新历史</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CH3.5.05.10</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剩余缺陷（错误、故障）</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网络安全</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互操作性</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7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生物相容性和毒理学评价</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根据所申报的产品，在该级标题或下级标题中提供适用的生物相容性评价研究资料。</w:t>
            </w:r>
            <w:r w:rsidRPr="00154A78">
              <w:rPr>
                <w:kern w:val="0"/>
                <w:sz w:val="22"/>
              </w:rPr>
              <w:br/>
            </w:r>
            <w:r w:rsidRPr="00154A78">
              <w:rPr>
                <w:kern w:val="0"/>
                <w:sz w:val="22"/>
              </w:rPr>
              <w:t>生物相容性评价研究</w:t>
            </w:r>
            <w:r w:rsidR="005475C2">
              <w:rPr>
                <w:kern w:val="0"/>
                <w:sz w:val="22"/>
              </w:rPr>
              <w:br/>
            </w:r>
            <w:r w:rsidRPr="00154A78">
              <w:rPr>
                <w:kern w:val="0"/>
                <w:sz w:val="22"/>
              </w:rPr>
              <w:t>应对成品中与患者和使用者直接或间接接触的材料的生物相容性进行评价。</w:t>
            </w:r>
            <w:r w:rsidR="005475C2">
              <w:rPr>
                <w:kern w:val="0"/>
                <w:sz w:val="22"/>
              </w:rPr>
              <w:br/>
            </w:r>
            <w:r w:rsidRPr="00154A78">
              <w:rPr>
                <w:kern w:val="0"/>
                <w:sz w:val="22"/>
              </w:rPr>
              <w:t>生物相容性评价研究资料应当包括：</w:t>
            </w:r>
            <w:r w:rsidRPr="00154A78">
              <w:rPr>
                <w:kern w:val="0"/>
                <w:sz w:val="22"/>
              </w:rPr>
              <w:br/>
              <w:t>1.</w:t>
            </w:r>
            <w:r w:rsidRPr="00154A78">
              <w:rPr>
                <w:kern w:val="0"/>
                <w:sz w:val="22"/>
              </w:rPr>
              <w:t>生物相容性评价的依据和方法。</w:t>
            </w:r>
            <w:r w:rsidRPr="00154A78">
              <w:rPr>
                <w:kern w:val="0"/>
                <w:sz w:val="22"/>
              </w:rPr>
              <w:br/>
              <w:t>2.</w:t>
            </w:r>
            <w:r w:rsidRPr="00154A78">
              <w:rPr>
                <w:kern w:val="0"/>
                <w:sz w:val="22"/>
              </w:rPr>
              <w:t>产品所用材料的描述及与人体接触的性质。</w:t>
            </w:r>
            <w:r w:rsidRPr="00154A78">
              <w:rPr>
                <w:kern w:val="0"/>
                <w:sz w:val="22"/>
              </w:rPr>
              <w:br/>
              <w:t>3.</w:t>
            </w:r>
            <w:r w:rsidRPr="00154A78">
              <w:rPr>
                <w:kern w:val="0"/>
                <w:sz w:val="22"/>
              </w:rPr>
              <w:t>实施或豁免生物学试验的理由和论证。</w:t>
            </w:r>
            <w:r w:rsidRPr="00154A78">
              <w:rPr>
                <w:kern w:val="0"/>
                <w:sz w:val="22"/>
              </w:rPr>
              <w:br/>
              <w:t>4.</w:t>
            </w:r>
            <w:r w:rsidRPr="00154A78">
              <w:rPr>
                <w:kern w:val="0"/>
                <w:sz w:val="22"/>
              </w:rPr>
              <w:t>对于现有数据或试验结果的评价。</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非材料</w:t>
            </w:r>
            <w:proofErr w:type="gramStart"/>
            <w:r w:rsidRPr="00154A78">
              <w:rPr>
                <w:kern w:val="0"/>
                <w:sz w:val="22"/>
              </w:rPr>
              <w:t>介</w:t>
            </w:r>
            <w:proofErr w:type="gramEnd"/>
            <w:r w:rsidRPr="00154A78">
              <w:rPr>
                <w:kern w:val="0"/>
                <w:sz w:val="22"/>
              </w:rPr>
              <w:t>导的热原</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266"/>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生物来源（人类</w:t>
            </w:r>
            <w:r w:rsidRPr="00154A78">
              <w:rPr>
                <w:kern w:val="0"/>
                <w:sz w:val="22"/>
              </w:rPr>
              <w:t>/</w:t>
            </w:r>
            <w:r w:rsidRPr="00154A78">
              <w:rPr>
                <w:kern w:val="0"/>
                <w:sz w:val="22"/>
              </w:rPr>
              <w:t>动物）材料的安全性</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根据所申报的产品，在该级标题或下级标题中提供适用的生物安全性研究资料。</w:t>
            </w:r>
            <w:r w:rsidRPr="00154A78">
              <w:rPr>
                <w:kern w:val="0"/>
                <w:sz w:val="22"/>
              </w:rPr>
              <w:br/>
            </w:r>
            <w:r w:rsidRPr="00154A78">
              <w:rPr>
                <w:kern w:val="0"/>
                <w:sz w:val="22"/>
              </w:rPr>
              <w:t>生物安全性研究</w:t>
            </w:r>
            <w:r w:rsidR="005475C2">
              <w:rPr>
                <w:kern w:val="0"/>
                <w:sz w:val="22"/>
              </w:rPr>
              <w:br/>
            </w:r>
            <w:r w:rsidRPr="00154A78">
              <w:rPr>
                <w:kern w:val="0"/>
                <w:sz w:val="22"/>
              </w:rPr>
              <w:t>对于含有同种异体材料、动物源性材料或生物活性物质等具有生物安全风险类产品，应当提供相关材料及生物活性物质的生物安全性研究资料。包括说明组织、细胞和材料的获取、加工、保存、测试和处理过程；阐述来源（包括捐献者筛选细节），并描述生产过程中对病毒、其他病原体及免疫源性物质去除或灭活方法的验证试验；工艺验证的简要总结。</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证书</w:t>
            </w:r>
            <w:r w:rsidRPr="00154A78">
              <w:rPr>
                <w:kern w:val="0"/>
                <w:sz w:val="22"/>
              </w:rPr>
              <w:t>/</w:t>
            </w:r>
            <w:r w:rsidRPr="00154A78">
              <w:rPr>
                <w:kern w:val="0"/>
                <w:sz w:val="22"/>
              </w:rPr>
              <w:t>认证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CH3.5.08.2.2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CH3.5.08.2.3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灭菌确认</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135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最终使用者灭菌</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根据所申报的产品，在该级标题或下级标题中提供适用的灭菌</w:t>
            </w:r>
            <w:r w:rsidRPr="00154A78">
              <w:rPr>
                <w:kern w:val="0"/>
                <w:sz w:val="22"/>
              </w:rPr>
              <w:t>/</w:t>
            </w:r>
            <w:r w:rsidRPr="00154A78">
              <w:rPr>
                <w:kern w:val="0"/>
                <w:sz w:val="22"/>
              </w:rPr>
              <w:t>消毒工艺研究资料。</w:t>
            </w:r>
            <w:r w:rsidRPr="00154A78">
              <w:rPr>
                <w:kern w:val="0"/>
                <w:sz w:val="22"/>
              </w:rPr>
              <w:br/>
            </w:r>
            <w:r w:rsidRPr="00154A78">
              <w:rPr>
                <w:kern w:val="0"/>
                <w:sz w:val="22"/>
              </w:rPr>
              <w:t>终端用户灭菌：应当明确推荐的灭菌工艺（方法和参数）及所推荐的灭菌方法确定的依据；对可耐受两次或多次灭菌的产品，应当提供产品相关推荐的灭菌方法耐受性的研究资料。</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08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生产企业灭菌</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根据所申报的产品，在该级标题或下级标题中提供适用的灭菌</w:t>
            </w:r>
            <w:r w:rsidRPr="00154A78">
              <w:rPr>
                <w:kern w:val="0"/>
                <w:sz w:val="22"/>
              </w:rPr>
              <w:t>/</w:t>
            </w:r>
            <w:r w:rsidRPr="00154A78">
              <w:rPr>
                <w:kern w:val="0"/>
                <w:sz w:val="22"/>
              </w:rPr>
              <w:t>消毒工艺研究资料。</w:t>
            </w:r>
            <w:r w:rsidRPr="00154A78">
              <w:rPr>
                <w:kern w:val="0"/>
                <w:sz w:val="22"/>
              </w:rPr>
              <w:br/>
            </w:r>
            <w:r w:rsidRPr="00154A78">
              <w:rPr>
                <w:kern w:val="0"/>
                <w:sz w:val="22"/>
              </w:rPr>
              <w:t>生产企业灭菌：应明确灭菌工艺（方法和参数）和无菌保证水平（</w:t>
            </w:r>
            <w:r w:rsidRPr="00154A78">
              <w:rPr>
                <w:kern w:val="0"/>
                <w:sz w:val="22"/>
              </w:rPr>
              <w:t>SAL</w:t>
            </w:r>
            <w:r w:rsidRPr="00154A78">
              <w:rPr>
                <w:kern w:val="0"/>
                <w:sz w:val="22"/>
              </w:rPr>
              <w:t>），并提供灭菌确认报告。</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CH3.5.09.2.1.1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CH3.5.09.2.1.2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CH3.5.09.2.1.3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5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残留毒性</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根据所申报的产品，在该级标题或下级标题中提供适用的灭菌</w:t>
            </w:r>
            <w:r w:rsidRPr="00154A78">
              <w:rPr>
                <w:kern w:val="0"/>
                <w:sz w:val="22"/>
              </w:rPr>
              <w:t>/</w:t>
            </w:r>
            <w:r w:rsidRPr="00154A78">
              <w:rPr>
                <w:kern w:val="0"/>
                <w:sz w:val="22"/>
              </w:rPr>
              <w:t>消毒工艺研究资料。</w:t>
            </w:r>
            <w:r w:rsidRPr="00154A78">
              <w:rPr>
                <w:kern w:val="0"/>
                <w:sz w:val="22"/>
              </w:rPr>
              <w:br/>
            </w:r>
            <w:r w:rsidRPr="00154A78">
              <w:rPr>
                <w:kern w:val="0"/>
                <w:sz w:val="22"/>
              </w:rPr>
              <w:t>残留毒性：如灭菌使用的方法容易出现残留，应当明确残留物信息及采取的处理方法，并提供研究资料。</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CH3.5.09.3.1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CH3.5.09.3.1.1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CH3.5.09.3.1.2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CH3.5.09.3.1.3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58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清洁和消毒确认</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根据所申报的产品，在该级标题或下级标题中提供适用的灭菌</w:t>
            </w:r>
            <w:r w:rsidRPr="00154A78">
              <w:rPr>
                <w:kern w:val="0"/>
                <w:sz w:val="22"/>
              </w:rPr>
              <w:t>/</w:t>
            </w:r>
            <w:r w:rsidRPr="00154A78">
              <w:rPr>
                <w:kern w:val="0"/>
                <w:sz w:val="22"/>
              </w:rPr>
              <w:t>消毒工艺研究资料。</w:t>
            </w:r>
            <w:r w:rsidRPr="00154A78">
              <w:rPr>
                <w:kern w:val="0"/>
                <w:sz w:val="22"/>
              </w:rPr>
              <w:br/>
            </w:r>
            <w:r w:rsidRPr="00154A78">
              <w:rPr>
                <w:kern w:val="0"/>
                <w:sz w:val="22"/>
              </w:rPr>
              <w:t>终端用户消毒：应当明确推荐的消毒工艺（方法和参数）以及所推荐消毒方法确定的依据。</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CH3.5.09.4.1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CH3.5.09.4.1.1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CH3.5.09.4.1.2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CH3.5.09.4.1.3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可重复使用器械再处理</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CH3.5.09.5.1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CH3.5.09.5.1.1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CH3.5.09.5.1.2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CH3.5.09.5.1.3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动物试验</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根据所申报的产品，在该级标题或下级标题中提供适用的临床前动物试验研究资料。</w:t>
            </w:r>
            <w:r w:rsidR="005475C2">
              <w:rPr>
                <w:kern w:val="0"/>
                <w:sz w:val="22"/>
              </w:rPr>
              <w:br/>
            </w:r>
            <w:r w:rsidRPr="00154A78">
              <w:rPr>
                <w:kern w:val="0"/>
                <w:sz w:val="22"/>
              </w:rPr>
              <w:t>临床前动物试验研究资料包括动物试验研究的目的、结果及记录。</w:t>
            </w: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可用性</w:t>
            </w:r>
            <w:r w:rsidRPr="00154A78">
              <w:rPr>
                <w:kern w:val="0"/>
                <w:sz w:val="22"/>
              </w:rPr>
              <w:t>/</w:t>
            </w:r>
            <w:r w:rsidRPr="00154A78">
              <w:rPr>
                <w:kern w:val="0"/>
                <w:sz w:val="22"/>
              </w:rPr>
              <w:t>人为因素</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非临床研究文献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货架寿命和包装验证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产品有效期和包装研究</w:t>
            </w:r>
          </w:p>
        </w:tc>
      </w:tr>
      <w:tr w:rsidR="00C25BE1" w:rsidRPr="00154A78" w:rsidTr="00A03121">
        <w:trPr>
          <w:trHeight w:val="73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产品稳定性</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有效期的确定：如适用，应当提供产品有效期的验证报告。</w:t>
            </w: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CH3.7.1.1.1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CH3.7.1.1.2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CH3.7.1.1.3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包装验证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对于</w:t>
            </w:r>
            <w:proofErr w:type="gramStart"/>
            <w:r w:rsidRPr="00154A78">
              <w:rPr>
                <w:kern w:val="0"/>
                <w:sz w:val="22"/>
              </w:rPr>
              <w:t>有限次</w:t>
            </w:r>
            <w:proofErr w:type="gramEnd"/>
            <w:r w:rsidRPr="00154A78">
              <w:rPr>
                <w:kern w:val="0"/>
                <w:sz w:val="22"/>
              </w:rPr>
              <w:t>重复使用的医疗器械，应当提供使用次数验证资料。</w:t>
            </w:r>
            <w:r w:rsidRPr="00154A78">
              <w:rPr>
                <w:kern w:val="0"/>
                <w:sz w:val="22"/>
              </w:rPr>
              <w:br/>
              <w:t>2.</w:t>
            </w:r>
            <w:r w:rsidRPr="00154A78">
              <w:rPr>
                <w:kern w:val="0"/>
                <w:sz w:val="22"/>
              </w:rPr>
              <w:t>包装及包装完整性：在宣称的有效期内以及运输储存条件下，保持包装完整性的依据。</w:t>
            </w: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CH3.7.2.1.1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CH3.7.2.1.2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7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CH3.7.2.1.3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其他资料</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73"/>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kern w:val="0"/>
                <w:sz w:val="22"/>
              </w:rPr>
            </w:pPr>
            <w:r w:rsidRPr="00154A78">
              <w:rPr>
                <w:b/>
                <w:kern w:val="0"/>
                <w:sz w:val="22"/>
              </w:rPr>
              <w:t>第</w:t>
            </w:r>
            <w:r w:rsidRPr="00154A78">
              <w:rPr>
                <w:b/>
                <w:kern w:val="0"/>
                <w:sz w:val="22"/>
              </w:rPr>
              <w:t>4</w:t>
            </w:r>
            <w:r w:rsidRPr="00154A78">
              <w:rPr>
                <w:b/>
                <w:kern w:val="0"/>
                <w:sz w:val="22"/>
              </w:rPr>
              <w:t>章</w:t>
            </w:r>
            <w:r w:rsidRPr="00154A78">
              <w:rPr>
                <w:b/>
                <w:kern w:val="0"/>
                <w:sz w:val="22"/>
              </w:rPr>
              <w:t>——</w:t>
            </w:r>
            <w:r w:rsidRPr="00154A78">
              <w:rPr>
                <w:b/>
                <w:kern w:val="0"/>
                <w:sz w:val="22"/>
              </w:rPr>
              <w:t>临床研究资料</w:t>
            </w: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567"/>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临床证据综述</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08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临床评价资料</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临床评价资料</w:t>
            </w:r>
            <w:r w:rsidR="005475C2">
              <w:rPr>
                <w:kern w:val="0"/>
                <w:sz w:val="22"/>
              </w:rPr>
              <w:br/>
            </w:r>
            <w:r w:rsidRPr="00154A78">
              <w:rPr>
                <w:kern w:val="0"/>
                <w:sz w:val="22"/>
              </w:rPr>
              <w:t>按照相应规定提交临床评价资料。列入《免于进行临床试验的医疗器械目录》产品的临床评价、通过同品种医疗器械临床试验或临床使用获得的数据进行分析评价应符合《医疗器械临床评价技术指导原则》的要求。</w:t>
            </w: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临床试验资料</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根据所申报的产品，在该级标题或下级标题中提供适用的临床试验资料。</w:t>
            </w: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试验描述、方案编号、起始日期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62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临床试验概要</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62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624"/>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临床文献综述和其他合理的已知信息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061"/>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伦理委员会批准的相关文件</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伦理委员会同意临床试验开展的书面意见、知情同意书模板（如适用）。</w:t>
            </w:r>
          </w:p>
          <w:p w:rsidR="00C25BE1" w:rsidRPr="00154A78" w:rsidRDefault="00C25BE1" w:rsidP="00057195">
            <w:pPr>
              <w:overflowPunct w:val="0"/>
              <w:jc w:val="center"/>
              <w:rPr>
                <w:kern w:val="0"/>
                <w:sz w:val="22"/>
              </w:rPr>
            </w:pPr>
            <w:r w:rsidRPr="00154A78">
              <w:rPr>
                <w:kern w:val="0"/>
                <w:sz w:val="22"/>
              </w:rPr>
              <w:t>临床试验方案。</w:t>
            </w: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临床试验地点和伦理委员会联系信息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其他临床证据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研究介绍、研究编号、起始日期</w:t>
            </w:r>
            <w:r w:rsidRPr="00154A78">
              <w:rPr>
                <w:kern w:val="0"/>
                <w:sz w:val="22"/>
              </w:rPr>
              <w:t>]</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9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0163" w:type="dxa"/>
            <w:gridSpan w:val="4"/>
            <w:shd w:val="clear" w:color="auto" w:fill="FFFFFF"/>
            <w:vAlign w:val="center"/>
          </w:tcPr>
          <w:p w:rsidR="00C25BE1" w:rsidRPr="00A03121" w:rsidRDefault="00C25BE1" w:rsidP="00057195">
            <w:pPr>
              <w:overflowPunct w:val="0"/>
              <w:jc w:val="center"/>
              <w:rPr>
                <w:b/>
                <w:kern w:val="0"/>
                <w:sz w:val="22"/>
              </w:rPr>
            </w:pPr>
            <w:r w:rsidRPr="00A03121">
              <w:rPr>
                <w:b/>
                <w:kern w:val="0"/>
                <w:sz w:val="22"/>
              </w:rPr>
              <w:t>第</w:t>
            </w:r>
            <w:r w:rsidRPr="00A03121">
              <w:rPr>
                <w:b/>
                <w:kern w:val="0"/>
                <w:sz w:val="22"/>
              </w:rPr>
              <w:t>5</w:t>
            </w:r>
            <w:r w:rsidRPr="00A03121">
              <w:rPr>
                <w:b/>
                <w:kern w:val="0"/>
                <w:sz w:val="22"/>
              </w:rPr>
              <w:t>章</w:t>
            </w:r>
            <w:r w:rsidRPr="00A03121">
              <w:rPr>
                <w:b/>
                <w:kern w:val="0"/>
                <w:sz w:val="22"/>
              </w:rPr>
              <w:t>——</w:t>
            </w:r>
            <w:r w:rsidRPr="00A03121">
              <w:rPr>
                <w:b/>
                <w:kern w:val="0"/>
                <w:sz w:val="22"/>
              </w:rPr>
              <w:t>说明书、标签</w:t>
            </w: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CH5.01</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CH5.02</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4"/>
              </w:rPr>
              <w:t>产品</w:t>
            </w:r>
            <w:r w:rsidRPr="00154A78">
              <w:rPr>
                <w:kern w:val="0"/>
                <w:sz w:val="24"/>
              </w:rPr>
              <w:t>/</w:t>
            </w:r>
            <w:r w:rsidRPr="00154A78">
              <w:rPr>
                <w:kern w:val="0"/>
                <w:sz w:val="24"/>
              </w:rPr>
              <w:t>包装标签</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最小销售单元的标签样稿应当符合相关法规要求。</w:t>
            </w: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CH5.03</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包装说明</w:t>
            </w:r>
            <w:r w:rsidRPr="00154A78">
              <w:rPr>
                <w:kern w:val="0"/>
                <w:sz w:val="22"/>
              </w:rPr>
              <w:t>/</w:t>
            </w:r>
            <w:r w:rsidRPr="00154A78">
              <w:rPr>
                <w:kern w:val="0"/>
                <w:sz w:val="22"/>
              </w:rPr>
              <w:t>使用说明书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产品说明书应当符合相关法规要求。</w:t>
            </w: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CH5.04</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电子说明书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CH5.05</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医生说明书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CH5.06</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患者说明书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CH5.07</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技术说明书</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CH5.08</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患者文件</w:t>
            </w:r>
          </w:p>
          <w:p w:rsidR="00C25BE1" w:rsidRPr="00154A78" w:rsidRDefault="00C25BE1" w:rsidP="00057195">
            <w:pPr>
              <w:overflowPunct w:val="0"/>
              <w:jc w:val="center"/>
              <w:rPr>
                <w:kern w:val="0"/>
                <w:sz w:val="22"/>
              </w:rPr>
            </w:pPr>
            <w:r w:rsidRPr="00154A78">
              <w:rPr>
                <w:kern w:val="0"/>
                <w:sz w:val="22"/>
              </w:rPr>
              <w:t>标贴</w:t>
            </w:r>
            <w:r w:rsidRPr="00154A78">
              <w:rPr>
                <w:kern w:val="0"/>
                <w:sz w:val="22"/>
              </w:rPr>
              <w:t>/</w:t>
            </w:r>
            <w:r w:rsidRPr="00154A78">
              <w:rPr>
                <w:kern w:val="0"/>
                <w:sz w:val="22"/>
              </w:rPr>
              <w:t>卡和植入登记卡</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CH5.09</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产品宣传册</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300"/>
          <w:jc w:val="center"/>
        </w:trPr>
        <w:tc>
          <w:tcPr>
            <w:tcW w:w="1985" w:type="dxa"/>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CH5.10</w:t>
            </w:r>
          </w:p>
        </w:tc>
        <w:tc>
          <w:tcPr>
            <w:tcW w:w="172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其他说明书标签材料</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color w:val="FF0000"/>
                <w:kern w:val="0"/>
                <w:sz w:val="22"/>
              </w:rPr>
            </w:pPr>
            <w:r w:rsidRPr="00154A78">
              <w:rPr>
                <w:b/>
                <w:kern w:val="0"/>
                <w:sz w:val="22"/>
              </w:rPr>
              <w:t>第</w:t>
            </w:r>
            <w:r w:rsidRPr="00154A78">
              <w:rPr>
                <w:b/>
                <w:kern w:val="0"/>
                <w:sz w:val="22"/>
              </w:rPr>
              <w:t>6A</w:t>
            </w:r>
            <w:r w:rsidRPr="00154A78">
              <w:rPr>
                <w:b/>
                <w:kern w:val="0"/>
                <w:sz w:val="22"/>
              </w:rPr>
              <w:t>章</w:t>
            </w:r>
            <w:r w:rsidRPr="00154A78">
              <w:rPr>
                <w:b/>
                <w:kern w:val="0"/>
                <w:sz w:val="22"/>
              </w:rPr>
              <w:t>——</w:t>
            </w:r>
            <w:r w:rsidRPr="00154A78">
              <w:rPr>
                <w:b/>
                <w:kern w:val="0"/>
                <w:sz w:val="22"/>
              </w:rPr>
              <w:t>质量管理体系程序</w:t>
            </w:r>
          </w:p>
        </w:tc>
      </w:tr>
      <w:tr w:rsidR="00C25BE1" w:rsidRPr="00154A78" w:rsidTr="00A03121">
        <w:trPr>
          <w:trHeight w:val="27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CH6A.1</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申请综述函</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27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CH6A.2</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章节目录</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27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CH6A.3</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监管信息</w:t>
            </w:r>
          </w:p>
        </w:tc>
        <w:tc>
          <w:tcPr>
            <w:tcW w:w="6458"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A03121">
        <w:trPr>
          <w:trHeight w:val="1125"/>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CH6A.3.1</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产品描述信息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生产制造信息</w:t>
            </w:r>
            <w:r w:rsidR="005475C2">
              <w:rPr>
                <w:kern w:val="0"/>
                <w:sz w:val="22"/>
              </w:rPr>
              <w:br/>
            </w:r>
            <w:r w:rsidRPr="00154A78">
              <w:rPr>
                <w:kern w:val="0"/>
                <w:sz w:val="22"/>
              </w:rPr>
              <w:t>1.</w:t>
            </w:r>
            <w:r w:rsidRPr="00154A78">
              <w:rPr>
                <w:kern w:val="0"/>
                <w:sz w:val="22"/>
              </w:rPr>
              <w:t>无源医疗器械</w:t>
            </w:r>
            <w:r w:rsidRPr="00154A78">
              <w:rPr>
                <w:kern w:val="0"/>
                <w:sz w:val="22"/>
              </w:rPr>
              <w:br/>
            </w:r>
            <w:r w:rsidRPr="00154A78">
              <w:rPr>
                <w:kern w:val="0"/>
                <w:sz w:val="22"/>
              </w:rPr>
              <w:t>应当明确产品生产加工工艺，注明关键工艺和特殊工艺，并说明其过程控制点。明确生产过程中各种加工助剂的使用情况及对杂质（如残留单体、小分子残留物等）的控制情况。</w:t>
            </w:r>
            <w:r w:rsidR="005475C2">
              <w:rPr>
                <w:kern w:val="0"/>
                <w:sz w:val="22"/>
              </w:rPr>
              <w:br/>
            </w:r>
            <w:r w:rsidRPr="00154A78">
              <w:rPr>
                <w:kern w:val="0"/>
                <w:sz w:val="22"/>
              </w:rPr>
              <w:t>2.</w:t>
            </w:r>
            <w:r w:rsidRPr="00154A78">
              <w:rPr>
                <w:kern w:val="0"/>
                <w:sz w:val="22"/>
              </w:rPr>
              <w:t>有源医疗器械</w:t>
            </w:r>
            <w:r w:rsidR="005475C2">
              <w:rPr>
                <w:kern w:val="0"/>
                <w:sz w:val="22"/>
              </w:rPr>
              <w:br/>
            </w:r>
            <w:r w:rsidRPr="00154A78">
              <w:rPr>
                <w:kern w:val="0"/>
                <w:sz w:val="22"/>
              </w:rPr>
              <w:t>应当明确产品生产工艺过程，可采用流程图的形式，并说明其过程控制点。</w:t>
            </w: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CH6A.3.2</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一般生产信息</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574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生产场地</w:t>
            </w:r>
            <w:r w:rsidR="005475C2">
              <w:rPr>
                <w:kern w:val="0"/>
                <w:sz w:val="22"/>
              </w:rPr>
              <w:br/>
            </w:r>
            <w:r w:rsidRPr="00154A78">
              <w:rPr>
                <w:kern w:val="0"/>
                <w:sz w:val="22"/>
              </w:rPr>
              <w:t>有多个研制、生产场地，应当概述每个研制、生产场地的实际情况。</w:t>
            </w:r>
          </w:p>
        </w:tc>
      </w:tr>
      <w:tr w:rsidR="00C25BE1" w:rsidRPr="00154A78" w:rsidTr="00A03121">
        <w:trPr>
          <w:trHeight w:val="27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CH6A.3.3</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要求的表格</w:t>
            </w:r>
          </w:p>
        </w:tc>
        <w:tc>
          <w:tcPr>
            <w:tcW w:w="710"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CH6A.4</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质量管理体系程序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CH6A.5</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管理责任程序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CH6A.6</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资源管理程序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CH6A.7</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产品实现程序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CH6A.7.1</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设计和开发程序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CH6A.7.2</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采购程序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108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CH6A.7.3</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生产和服务控制程序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CH6A.7.4</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监视和测量装置控制程序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81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CH6A.8</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QMS</w:t>
            </w:r>
            <w:r w:rsidRPr="00154A78">
              <w:rPr>
                <w:kern w:val="0"/>
                <w:sz w:val="22"/>
                <w:szCs w:val="21"/>
              </w:rPr>
              <w:t>测量、分析和改进程序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40"/>
          <w:jc w:val="center"/>
        </w:trPr>
        <w:tc>
          <w:tcPr>
            <w:tcW w:w="1985" w:type="dxa"/>
            <w:shd w:val="clear" w:color="auto" w:fill="FFFFFF"/>
            <w:vAlign w:val="center"/>
          </w:tcPr>
          <w:p w:rsidR="00C25BE1" w:rsidRPr="00154A78" w:rsidRDefault="00C25BE1" w:rsidP="00057195">
            <w:pPr>
              <w:overflowPunct w:val="0"/>
              <w:jc w:val="center"/>
              <w:rPr>
                <w:b/>
                <w:bCs/>
                <w:kern w:val="0"/>
                <w:sz w:val="22"/>
                <w:szCs w:val="21"/>
              </w:rPr>
            </w:pPr>
            <w:r w:rsidRPr="00154A78">
              <w:rPr>
                <w:b/>
                <w:bCs/>
                <w:kern w:val="0"/>
                <w:sz w:val="22"/>
                <w:szCs w:val="21"/>
              </w:rPr>
              <w:t>CH6A.9</w:t>
            </w:r>
          </w:p>
        </w:tc>
        <w:tc>
          <w:tcPr>
            <w:tcW w:w="1720" w:type="dxa"/>
            <w:shd w:val="clear" w:color="auto" w:fill="FFFFFF"/>
            <w:vAlign w:val="center"/>
          </w:tcPr>
          <w:p w:rsidR="00C25BE1" w:rsidRPr="00154A78" w:rsidRDefault="00C25BE1" w:rsidP="00057195">
            <w:pPr>
              <w:overflowPunct w:val="0"/>
              <w:jc w:val="center"/>
              <w:rPr>
                <w:kern w:val="0"/>
                <w:sz w:val="22"/>
                <w:szCs w:val="21"/>
              </w:rPr>
            </w:pPr>
            <w:r w:rsidRPr="00154A78">
              <w:rPr>
                <w:kern w:val="0"/>
                <w:sz w:val="22"/>
                <w:szCs w:val="21"/>
              </w:rPr>
              <w:t>其他质量体系程序</w:t>
            </w:r>
          </w:p>
        </w:tc>
        <w:tc>
          <w:tcPr>
            <w:tcW w:w="710" w:type="dxa"/>
            <w:shd w:val="clear" w:color="auto" w:fill="FFFFFF"/>
            <w:vAlign w:val="center"/>
          </w:tcPr>
          <w:p w:rsidR="00C25BE1" w:rsidRPr="00154A78" w:rsidRDefault="00C25BE1" w:rsidP="00057195">
            <w:pPr>
              <w:jc w:val="center"/>
              <w:rPr>
                <w:sz w:val="22"/>
              </w:rPr>
            </w:pPr>
            <w:r w:rsidRPr="00154A78">
              <w:rPr>
                <w:kern w:val="0"/>
                <w:sz w:val="22"/>
              </w:rPr>
              <w:t>NR</w:t>
            </w:r>
          </w:p>
        </w:tc>
        <w:tc>
          <w:tcPr>
            <w:tcW w:w="5748" w:type="dxa"/>
            <w:shd w:val="clear" w:color="auto" w:fill="FFFFFF"/>
            <w:vAlign w:val="center"/>
          </w:tcPr>
          <w:p w:rsidR="00C25BE1" w:rsidRPr="00154A78" w:rsidRDefault="00C25BE1" w:rsidP="00057195">
            <w:pPr>
              <w:overflowPunct w:val="0"/>
              <w:jc w:val="center"/>
              <w:rPr>
                <w:kern w:val="0"/>
                <w:sz w:val="22"/>
              </w:rPr>
            </w:pPr>
          </w:p>
        </w:tc>
      </w:tr>
      <w:tr w:rsidR="00C25BE1" w:rsidRPr="00154A78" w:rsidTr="00A03121">
        <w:trPr>
          <w:trHeight w:val="567"/>
          <w:jc w:val="center"/>
        </w:trPr>
        <w:tc>
          <w:tcPr>
            <w:tcW w:w="10163" w:type="dxa"/>
            <w:gridSpan w:val="4"/>
            <w:shd w:val="clear" w:color="auto" w:fill="FFFFFF"/>
            <w:vAlign w:val="center"/>
          </w:tcPr>
          <w:p w:rsidR="00C25BE1" w:rsidRPr="00154A78" w:rsidRDefault="00C25BE1" w:rsidP="00057195">
            <w:pPr>
              <w:overflowPunct w:val="0"/>
              <w:jc w:val="center"/>
              <w:rPr>
                <w:b/>
                <w:kern w:val="0"/>
                <w:sz w:val="22"/>
              </w:rPr>
            </w:pPr>
            <w:r w:rsidRPr="00154A78">
              <w:rPr>
                <w:b/>
                <w:kern w:val="0"/>
                <w:sz w:val="22"/>
              </w:rPr>
              <w:t>第</w:t>
            </w:r>
            <w:r w:rsidRPr="00154A78">
              <w:rPr>
                <w:b/>
                <w:kern w:val="0"/>
                <w:sz w:val="22"/>
              </w:rPr>
              <w:t>6B</w:t>
            </w:r>
            <w:r w:rsidRPr="00154A78">
              <w:rPr>
                <w:b/>
                <w:kern w:val="0"/>
                <w:sz w:val="22"/>
              </w:rPr>
              <w:t>章</w:t>
            </w:r>
            <w:r w:rsidRPr="00154A78">
              <w:rPr>
                <w:b/>
                <w:kern w:val="0"/>
                <w:sz w:val="22"/>
              </w:rPr>
              <w:t>——</w:t>
            </w:r>
            <w:r w:rsidRPr="00154A78">
              <w:rPr>
                <w:b/>
                <w:kern w:val="0"/>
                <w:sz w:val="22"/>
              </w:rPr>
              <w:t>申报器械的质量管理体系信息</w:t>
            </w:r>
            <w:r w:rsidRPr="00154A78">
              <w:rPr>
                <w:b/>
                <w:kern w:val="0"/>
                <w:sz w:val="22"/>
              </w:rPr>
              <w:t xml:space="preserve">         NR</w:t>
            </w:r>
          </w:p>
        </w:tc>
      </w:tr>
    </w:tbl>
    <w:p w:rsidR="00C25BE1" w:rsidRPr="00154A78" w:rsidRDefault="00C25BE1" w:rsidP="00C25BE1">
      <w:pPr>
        <w:rPr>
          <w:b/>
        </w:rPr>
      </w:pPr>
    </w:p>
    <w:p w:rsidR="00C25BE1" w:rsidRPr="00154A78" w:rsidRDefault="00C25BE1" w:rsidP="00C25BE1">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二、境内第三类体外诊断试剂注册申报资料电子目录</w:t>
      </w:r>
    </w:p>
    <w:tbl>
      <w:tblPr>
        <w:tblW w:w="9696" w:type="dxa"/>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88"/>
        <w:gridCol w:w="1734"/>
        <w:gridCol w:w="769"/>
        <w:gridCol w:w="5305"/>
      </w:tblGrid>
      <w:tr w:rsidR="00C25BE1" w:rsidRPr="00A03121" w:rsidTr="00A03121">
        <w:trPr>
          <w:trHeight w:val="567"/>
          <w:tblHeader/>
          <w:jc w:val="center"/>
        </w:trPr>
        <w:tc>
          <w:tcPr>
            <w:tcW w:w="1888" w:type="dxa"/>
            <w:shd w:val="clear" w:color="auto" w:fill="FFFFFF"/>
            <w:vAlign w:val="center"/>
          </w:tcPr>
          <w:p w:rsidR="00C25BE1" w:rsidRPr="00A03121" w:rsidRDefault="00C25BE1" w:rsidP="00057195">
            <w:pPr>
              <w:overflowPunct w:val="0"/>
              <w:jc w:val="center"/>
              <w:rPr>
                <w:rFonts w:eastAsia="黑体"/>
                <w:bCs/>
                <w:kern w:val="0"/>
                <w:sz w:val="24"/>
              </w:rPr>
            </w:pPr>
            <w:r w:rsidRPr="00A03121">
              <w:rPr>
                <w:rFonts w:eastAsia="黑体"/>
                <w:bCs/>
                <w:kern w:val="0"/>
                <w:sz w:val="24"/>
              </w:rPr>
              <w:t>RPS</w:t>
            </w:r>
            <w:r w:rsidRPr="00A03121">
              <w:rPr>
                <w:rFonts w:eastAsia="黑体"/>
                <w:bCs/>
                <w:kern w:val="0"/>
                <w:sz w:val="24"/>
              </w:rPr>
              <w:t>目录</w:t>
            </w:r>
          </w:p>
        </w:tc>
        <w:tc>
          <w:tcPr>
            <w:tcW w:w="1734" w:type="dxa"/>
            <w:shd w:val="clear" w:color="auto" w:fill="FFFFFF"/>
            <w:vAlign w:val="center"/>
          </w:tcPr>
          <w:p w:rsidR="00C25BE1" w:rsidRPr="00A03121" w:rsidRDefault="00C25BE1" w:rsidP="00057195">
            <w:pPr>
              <w:overflowPunct w:val="0"/>
              <w:jc w:val="center"/>
              <w:rPr>
                <w:rFonts w:eastAsia="黑体"/>
                <w:bCs/>
                <w:kern w:val="0"/>
                <w:sz w:val="24"/>
              </w:rPr>
            </w:pPr>
            <w:r w:rsidRPr="00A03121">
              <w:rPr>
                <w:rFonts w:eastAsia="黑体"/>
                <w:bCs/>
                <w:kern w:val="0"/>
                <w:sz w:val="24"/>
              </w:rPr>
              <w:t>标题</w:t>
            </w:r>
          </w:p>
        </w:tc>
        <w:tc>
          <w:tcPr>
            <w:tcW w:w="769" w:type="dxa"/>
            <w:shd w:val="clear" w:color="auto" w:fill="FFFFFF"/>
            <w:vAlign w:val="center"/>
          </w:tcPr>
          <w:p w:rsidR="00C25BE1" w:rsidRPr="00A03121" w:rsidRDefault="00C25BE1" w:rsidP="00057195">
            <w:pPr>
              <w:overflowPunct w:val="0"/>
              <w:jc w:val="center"/>
              <w:rPr>
                <w:rFonts w:eastAsia="黑体"/>
                <w:bCs/>
                <w:kern w:val="0"/>
                <w:sz w:val="24"/>
              </w:rPr>
            </w:pPr>
            <w:r w:rsidRPr="00A03121">
              <w:rPr>
                <w:rFonts w:eastAsia="黑体"/>
                <w:bCs/>
                <w:kern w:val="0"/>
                <w:sz w:val="24"/>
              </w:rPr>
              <w:t>适用情况</w:t>
            </w:r>
          </w:p>
        </w:tc>
        <w:tc>
          <w:tcPr>
            <w:tcW w:w="5305" w:type="dxa"/>
            <w:shd w:val="clear" w:color="auto" w:fill="FFFFFF"/>
            <w:vAlign w:val="center"/>
          </w:tcPr>
          <w:p w:rsidR="00C25BE1" w:rsidRPr="00A03121" w:rsidRDefault="00C25BE1" w:rsidP="00057195">
            <w:pPr>
              <w:overflowPunct w:val="0"/>
              <w:jc w:val="center"/>
              <w:rPr>
                <w:rFonts w:eastAsia="黑体"/>
                <w:bCs/>
                <w:kern w:val="0"/>
                <w:sz w:val="24"/>
              </w:rPr>
            </w:pPr>
            <w:r w:rsidRPr="00A03121">
              <w:rPr>
                <w:rFonts w:eastAsia="黑体"/>
                <w:bCs/>
                <w:kern w:val="0"/>
                <w:sz w:val="24"/>
              </w:rPr>
              <w:t>资料要求</w:t>
            </w: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申报说明函</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079"/>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申报资料目录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术语、缩写词列表</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申请表</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上传带有数据校验码的申请表文件。</w:t>
            </w:r>
          </w:p>
          <w:p w:rsidR="00C25BE1" w:rsidRPr="00154A78" w:rsidRDefault="00C25BE1" w:rsidP="00057195">
            <w:pPr>
              <w:overflowPunct w:val="0"/>
              <w:jc w:val="center"/>
              <w:rPr>
                <w:kern w:val="0"/>
                <w:sz w:val="24"/>
              </w:rPr>
            </w:pPr>
            <w:r w:rsidRPr="00154A78">
              <w:rPr>
                <w:kern w:val="0"/>
                <w:sz w:val="24"/>
              </w:rPr>
              <w:t>上传《医疗器械优先审批申请表》（如有）。</w:t>
            </w:r>
          </w:p>
          <w:p w:rsidR="00C25BE1" w:rsidRPr="00154A78" w:rsidRDefault="00C25BE1" w:rsidP="00057195">
            <w:pPr>
              <w:overflowPunct w:val="0"/>
              <w:jc w:val="center"/>
              <w:rPr>
                <w:kern w:val="0"/>
                <w:sz w:val="24"/>
              </w:rPr>
            </w:pPr>
            <w:r w:rsidRPr="00154A78">
              <w:rPr>
                <w:kern w:val="0"/>
                <w:sz w:val="24"/>
              </w:rPr>
              <w:t>上传《小型微型企业收费优惠申请表》（如有）</w:t>
            </w:r>
            <w:r w:rsidRPr="00154A78">
              <w:rPr>
                <w:kern w:val="0"/>
                <w:sz w:val="24"/>
              </w:rPr>
              <w:t xml:space="preserve"> </w:t>
            </w:r>
            <w:r w:rsidRPr="00154A78">
              <w:rPr>
                <w:kern w:val="0"/>
                <w:sz w:val="24"/>
              </w:rPr>
              <w:t>。</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产品列表</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44"/>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质量管理体系、全面质量体系或其他证明文件</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境内申请人应提交企业营业执照副本复印件和组织机构代码证复印件。</w:t>
            </w:r>
            <w:r w:rsidRPr="00154A78">
              <w:rPr>
                <w:kern w:val="0"/>
                <w:sz w:val="24"/>
              </w:rPr>
              <w:br/>
            </w:r>
            <w:r w:rsidRPr="00154A78">
              <w:rPr>
                <w:kern w:val="0"/>
                <w:sz w:val="24"/>
              </w:rPr>
              <w:t>申请人按照《创新医疗器械特别审批程序审批》</w:t>
            </w:r>
            <w:r w:rsidRPr="00154A78">
              <w:rPr>
                <w:kern w:val="0"/>
                <w:sz w:val="24"/>
              </w:rPr>
              <w:t>/</w:t>
            </w:r>
            <w:r w:rsidRPr="00154A78">
              <w:rPr>
                <w:kern w:val="0"/>
                <w:sz w:val="24"/>
              </w:rPr>
              <w:t>《创新医疗器械特别审查程序》的医疗器械申请注册时，应当提交创新医疗器械特别审批申请审查通知单</w:t>
            </w:r>
            <w:r w:rsidRPr="00154A78">
              <w:rPr>
                <w:kern w:val="0"/>
                <w:sz w:val="24"/>
              </w:rPr>
              <w:t>/</w:t>
            </w:r>
            <w:r w:rsidRPr="00154A78">
              <w:rPr>
                <w:kern w:val="0"/>
                <w:sz w:val="24"/>
              </w:rPr>
              <w:t>公示的审查意见，样品委托其他企业生产的，应当提供受托企业生产许可证和委托协议。生产许可证生产范围应涵盖申报产品类别。</w:t>
            </w:r>
          </w:p>
        </w:tc>
      </w:tr>
      <w:tr w:rsidR="00C25BE1" w:rsidRPr="00154A78" w:rsidTr="00A03121">
        <w:trPr>
          <w:trHeight w:val="112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用户收费</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CH1.09</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例如：创新医疗器械《沟通交流会议纪要》</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CH1.10</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接受审查清单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5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A03121">
        <w:trPr>
          <w:trHeight w:val="85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性能指标和推荐性标准声明</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2"/>
              </w:rPr>
              <w:t>申请人声明本产品符合现行国家标准、行业标准，并提供符合标准的清单。</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环境评价</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临床试验证书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含有处方药或非处方药说明的适用范围声明</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真实性和准确性声明</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境内产品由申请人出具所提交资料真实性的自我保证声明。</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符合性声明</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申请人声明本产品符合《体外诊断试剂注册管理办法》和相关法规的要求；声明本产品的类别符合《体外诊断试剂注册管理办法》和《体外诊断试剂分类子目录》的要求</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主文档</w:t>
            </w:r>
            <w:proofErr w:type="gramStart"/>
            <w:r w:rsidRPr="00154A78">
              <w:rPr>
                <w:kern w:val="0"/>
                <w:sz w:val="24"/>
              </w:rPr>
              <w:t>授权信</w:t>
            </w:r>
            <w:proofErr w:type="gramEnd"/>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代理人委托书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其他地区性管理信息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申报优先产品的企业可上</w:t>
            </w:r>
            <w:proofErr w:type="gramStart"/>
            <w:r w:rsidRPr="00154A78">
              <w:rPr>
                <w:kern w:val="0"/>
                <w:sz w:val="24"/>
              </w:rPr>
              <w:t>传相关</w:t>
            </w:r>
            <w:proofErr w:type="gramEnd"/>
            <w:r w:rsidRPr="00154A78">
              <w:rPr>
                <w:kern w:val="0"/>
                <w:sz w:val="24"/>
              </w:rPr>
              <w:t>优先审批理由及依据（如适用）。</w:t>
            </w:r>
          </w:p>
          <w:p w:rsidR="00C25BE1" w:rsidRPr="00154A78" w:rsidRDefault="00C25BE1" w:rsidP="00057195">
            <w:pPr>
              <w:overflowPunct w:val="0"/>
              <w:jc w:val="center"/>
              <w:rPr>
                <w:kern w:val="0"/>
                <w:sz w:val="24"/>
              </w:rPr>
            </w:pPr>
            <w:r w:rsidRPr="00154A78">
              <w:rPr>
                <w:kern w:val="0"/>
                <w:sz w:val="22"/>
              </w:rPr>
              <w:t>创新医疗器械产品首次注册申请的小</w:t>
            </w:r>
            <w:proofErr w:type="gramStart"/>
            <w:r w:rsidRPr="00154A78">
              <w:rPr>
                <w:kern w:val="0"/>
                <w:sz w:val="22"/>
              </w:rPr>
              <w:t>微企业</w:t>
            </w:r>
            <w:proofErr w:type="gramEnd"/>
            <w:r w:rsidRPr="00154A78">
              <w:rPr>
                <w:kern w:val="0"/>
                <w:sz w:val="22"/>
              </w:rPr>
              <w:t>可上传小</w:t>
            </w:r>
            <w:proofErr w:type="gramStart"/>
            <w:r w:rsidRPr="00154A78">
              <w:rPr>
                <w:kern w:val="0"/>
                <w:sz w:val="22"/>
              </w:rPr>
              <w:t>微企业</w:t>
            </w:r>
            <w:proofErr w:type="gramEnd"/>
            <w:r w:rsidRPr="00154A78">
              <w:rPr>
                <w:kern w:val="0"/>
                <w:sz w:val="22"/>
              </w:rPr>
              <w:t>认定相关资料（上一年度企业所得税纳税申报表（须经税务部门盖章）或上一年度有效统计表（统计部门出具））（如适用）。</w:t>
            </w: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概述</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上市前申请用综述和证书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产品描述</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产品综述</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产品描述。描述产品所采用的技术原理，主要原材料的来源及制备方法，主要生产工艺过程，质控品、校准品的制备方法及溯源（定值）情况。</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材料性能</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有关生物安全性方面说明。由于体外诊断试剂中的主要原材料可能是由各种动物、病原体、人源的组织和体液等生物材料经处理或者添加某些物质制备而成，人源性材料须对有关传染病（</w:t>
            </w:r>
            <w:r w:rsidRPr="00154A78">
              <w:rPr>
                <w:kern w:val="0"/>
                <w:sz w:val="24"/>
              </w:rPr>
              <w:t>HIV</w:t>
            </w:r>
            <w:r w:rsidRPr="00154A78">
              <w:rPr>
                <w:kern w:val="0"/>
                <w:sz w:val="24"/>
              </w:rPr>
              <w:t>、</w:t>
            </w:r>
            <w:r w:rsidRPr="00154A78">
              <w:rPr>
                <w:kern w:val="0"/>
                <w:sz w:val="24"/>
              </w:rPr>
              <w:t>HBV</w:t>
            </w:r>
            <w:r w:rsidRPr="00154A78">
              <w:rPr>
                <w:kern w:val="0"/>
                <w:sz w:val="24"/>
              </w:rPr>
              <w:t>、</w:t>
            </w:r>
            <w:r w:rsidRPr="00154A78">
              <w:rPr>
                <w:kern w:val="0"/>
                <w:sz w:val="24"/>
              </w:rPr>
              <w:t>HCV</w:t>
            </w:r>
            <w:r w:rsidRPr="00154A78">
              <w:rPr>
                <w:kern w:val="0"/>
                <w:sz w:val="24"/>
              </w:rPr>
              <w:t>等）病原体检测予以说明，并提供相关的证明文件。其他动物源及微生物来源的材料，应当提供相应的说明文件，证明其在产品运输、使用过程中对使用者和环境是安全的，并对上述原材料所采用的灭活等试验方法予以说明。</w:t>
            </w:r>
          </w:p>
        </w:tc>
      </w:tr>
      <w:tr w:rsidR="00C25BE1" w:rsidRPr="00154A78" w:rsidTr="00A03121">
        <w:trPr>
          <w:trHeight w:val="39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产品包装描述</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9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产品研发历史</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有关产品主要研究结果的总结和评价。</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与同类和</w:t>
            </w:r>
            <w:r w:rsidRPr="00154A78">
              <w:rPr>
                <w:kern w:val="0"/>
                <w:sz w:val="24"/>
              </w:rPr>
              <w:t>/</w:t>
            </w:r>
            <w:r w:rsidRPr="00154A78">
              <w:rPr>
                <w:kern w:val="0"/>
                <w:sz w:val="24"/>
              </w:rPr>
              <w:t>或前几代产品的参考和比较</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括同类产品在国内外批准上市的情况。相关产品所采用的技术方法及临床应用情况，申请注册产品与国内外同类产品的异同等。对于新研制的体外诊断试剂产品，需要提供被测物与预期适用的临床适应症之间关系的文献资料</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实质性等同讨论</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预期用途；使用目的；预期使用者；适用范围</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产品预期用途。描述产品的预期用途，与预期用途相关的临床适应症背景情况，如临床适应症的发生率、易感人群等，相关的临床或实验室诊断方法等。</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如有特殊使用环境（如自测等）应说明。</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儿童使用</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使用禁忌症</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全球上市历程</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上市情况</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不良事件和召回</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销售、不良事件及召回率</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其他需说明的内容</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5475C2">
        <w:trPr>
          <w:trHeight w:val="1688"/>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475C2">
        <w:trPr>
          <w:trHeight w:val="23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风险管理</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对体外诊断试剂产品寿命周期的各个环节，从预期用途、可能的使用错误、与安全性有关的特征、已知和</w:t>
            </w:r>
            <w:proofErr w:type="gramStart"/>
            <w:r w:rsidRPr="00154A78">
              <w:rPr>
                <w:kern w:val="0"/>
                <w:sz w:val="24"/>
              </w:rPr>
              <w:t>可</w:t>
            </w:r>
            <w:proofErr w:type="gramEnd"/>
            <w:r w:rsidRPr="00154A78">
              <w:rPr>
                <w:kern w:val="0"/>
                <w:sz w:val="24"/>
              </w:rPr>
              <w:t>预见的危害等方面的判定以及对患者风险的估计进行风险分析、风险评价和相应的风险控制基础上，形成风险管理报告。应当符合相关行业标准的要求。</w:t>
            </w:r>
          </w:p>
        </w:tc>
      </w:tr>
      <w:tr w:rsidR="00C25BE1" w:rsidRPr="00154A78" w:rsidTr="00A03121">
        <w:trPr>
          <w:trHeight w:val="945"/>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安全有效基本要求（</w:t>
            </w:r>
            <w:r w:rsidRPr="00154A78">
              <w:rPr>
                <w:kern w:val="0"/>
                <w:sz w:val="24"/>
              </w:rPr>
              <w:t>EP</w:t>
            </w:r>
            <w:r w:rsidRPr="00154A78">
              <w:rPr>
                <w:kern w:val="0"/>
                <w:sz w:val="24"/>
              </w:rPr>
              <w:t>）清单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444"/>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标准</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A03121">
        <w:trPr>
          <w:trHeight w:val="3513"/>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标准列表（产品技术要求）</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产品技术要求</w:t>
            </w:r>
            <w:r w:rsidRPr="00154A78">
              <w:rPr>
                <w:kern w:val="0"/>
                <w:sz w:val="24"/>
              </w:rPr>
              <w:br/>
            </w:r>
            <w:r w:rsidRPr="00154A78">
              <w:rPr>
                <w:kern w:val="0"/>
                <w:sz w:val="24"/>
              </w:rPr>
              <w:t>申请人应当在原材料质量和生产工艺稳定的前提下，根据申请人产品研制、前期临床评价等结果，依据国家标准、行业标准及有关文献，按照《医疗器械产品技术要求编写指导原则》的有关要求，编写产品技术要求，内容主要包含产品性能指标和检验方法。第三类产品技术要求中还应当以附录形式明确主要原材料、生产工艺及半成品要求。</w:t>
            </w:r>
          </w:p>
        </w:tc>
      </w:tr>
      <w:tr w:rsidR="00C25BE1" w:rsidRPr="00154A78" w:rsidTr="00A03121">
        <w:trPr>
          <w:trHeight w:val="189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产品注册检验报告</w:t>
            </w:r>
            <w:r w:rsidRPr="00154A78">
              <w:rPr>
                <w:kern w:val="0"/>
                <w:sz w:val="24"/>
              </w:rPr>
              <w:br/>
            </w:r>
            <w:r w:rsidRPr="00154A78">
              <w:rPr>
                <w:kern w:val="0"/>
                <w:sz w:val="24"/>
              </w:rPr>
              <w:t>具有相应医疗器械检验资质的医疗器械检验机构出具的注册检验报告和产品技术要求</w:t>
            </w:r>
            <w:proofErr w:type="gramStart"/>
            <w:r w:rsidRPr="00154A78">
              <w:rPr>
                <w:kern w:val="0"/>
                <w:sz w:val="24"/>
              </w:rPr>
              <w:t>预评价</w:t>
            </w:r>
            <w:proofErr w:type="gramEnd"/>
            <w:r w:rsidRPr="00154A78">
              <w:rPr>
                <w:kern w:val="0"/>
                <w:sz w:val="24"/>
              </w:rPr>
              <w:t>意见。有国家标准品、参考品的产品，应当使用国家标准品、参考品进行注册检验，并符合相关要求。</w:t>
            </w:r>
          </w:p>
        </w:tc>
      </w:tr>
      <w:tr w:rsidR="00C25BE1" w:rsidRPr="00154A78" w:rsidTr="00A03121">
        <w:trPr>
          <w:trHeight w:val="841"/>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分析性能</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A03121">
        <w:trPr>
          <w:trHeight w:val="839"/>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样本稳定性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98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适用的样本类型</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1478"/>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08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校准品的量值溯源和</w:t>
            </w:r>
            <w:proofErr w:type="gramStart"/>
            <w:r w:rsidRPr="00154A78">
              <w:rPr>
                <w:kern w:val="0"/>
                <w:sz w:val="24"/>
              </w:rPr>
              <w:t>质控</w:t>
            </w:r>
            <w:proofErr w:type="gramEnd"/>
            <w:r w:rsidRPr="00154A78">
              <w:rPr>
                <w:kern w:val="0"/>
                <w:sz w:val="24"/>
              </w:rPr>
              <w:t>品定值</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1.</w:t>
            </w:r>
            <w:r w:rsidRPr="00154A78">
              <w:rPr>
                <w:kern w:val="0"/>
                <w:sz w:val="24"/>
              </w:rPr>
              <w:t>校准</w:t>
            </w:r>
            <w:proofErr w:type="gramStart"/>
            <w:r w:rsidRPr="00154A78">
              <w:rPr>
                <w:kern w:val="0"/>
                <w:sz w:val="24"/>
              </w:rPr>
              <w:t>品应当</w:t>
            </w:r>
            <w:proofErr w:type="gramEnd"/>
            <w:r w:rsidRPr="00154A78">
              <w:rPr>
                <w:kern w:val="0"/>
                <w:sz w:val="24"/>
              </w:rPr>
              <w:t>提交完整的溯源性文件。</w:t>
            </w:r>
            <w:r w:rsidRPr="00154A78">
              <w:rPr>
                <w:kern w:val="0"/>
                <w:sz w:val="24"/>
              </w:rPr>
              <w:br/>
              <w:t>2.</w:t>
            </w:r>
            <w:r w:rsidRPr="00154A78">
              <w:rPr>
                <w:kern w:val="0"/>
                <w:sz w:val="24"/>
              </w:rPr>
              <w:t>质</w:t>
            </w:r>
            <w:proofErr w:type="gramStart"/>
            <w:r w:rsidRPr="00154A78">
              <w:rPr>
                <w:kern w:val="0"/>
                <w:sz w:val="24"/>
              </w:rPr>
              <w:t>控品应当</w:t>
            </w:r>
            <w:proofErr w:type="gramEnd"/>
            <w:r w:rsidRPr="00154A78">
              <w:rPr>
                <w:kern w:val="0"/>
                <w:sz w:val="24"/>
              </w:rPr>
              <w:t>提交在所有适用机型上进行的定值资料。</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测量准确度</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准确度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精密度（重复性和</w:t>
            </w:r>
            <w:r w:rsidRPr="00154A78">
              <w:rPr>
                <w:kern w:val="0"/>
                <w:sz w:val="24"/>
              </w:rPr>
              <w:t>/</w:t>
            </w:r>
            <w:r w:rsidRPr="00154A78">
              <w:rPr>
                <w:kern w:val="0"/>
                <w:sz w:val="24"/>
              </w:rPr>
              <w:t>或重现性）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CH3.5.04.2.1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CH3.5.04.2.1.1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CH3.5.04.2.1.2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CH3.5.04.2.1.3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分析灵敏度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分析特异性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高剂量钩状效应</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如适用。</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测量范围</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提交测量范围或线性范围的研究资料。校准品和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08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阳性判断值或参考区间</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应当详细说明阳性判断值或参考区间确定的方法或依据，说明确定阳性判断</w:t>
            </w:r>
            <w:proofErr w:type="gramStart"/>
            <w:r w:rsidRPr="00154A78">
              <w:rPr>
                <w:kern w:val="0"/>
                <w:sz w:val="24"/>
              </w:rPr>
              <w:t>值或者</w:t>
            </w:r>
            <w:proofErr w:type="gramEnd"/>
            <w:r w:rsidRPr="00154A78">
              <w:rPr>
                <w:kern w:val="0"/>
                <w:sz w:val="24"/>
              </w:rPr>
              <w:t>参考区间所采用的样本来源，并提供阳性判断值或参考区间确定的详细试验资料及总结。</w:t>
            </w:r>
            <w:r w:rsidRPr="00154A78">
              <w:rPr>
                <w:kern w:val="0"/>
                <w:sz w:val="24"/>
              </w:rPr>
              <w:br/>
            </w:r>
            <w:r w:rsidRPr="00154A78">
              <w:rPr>
                <w:kern w:val="0"/>
                <w:sz w:val="24"/>
              </w:rPr>
              <w:t>校准品和</w:t>
            </w:r>
            <w:proofErr w:type="gramStart"/>
            <w:r w:rsidRPr="00154A78">
              <w:rPr>
                <w:kern w:val="0"/>
                <w:sz w:val="24"/>
              </w:rPr>
              <w:t>质控</w:t>
            </w:r>
            <w:proofErr w:type="gramEnd"/>
            <w:r w:rsidRPr="00154A78">
              <w:rPr>
                <w:kern w:val="0"/>
                <w:sz w:val="24"/>
              </w:rPr>
              <w:t>品不需要提交阳性判断值或参考区间确定资料。</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反应体系确认</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反应体系包括样本采集及处理、样本要求、样本用量、试剂用量、反应条件、校准方法（如有）、质</w:t>
            </w:r>
            <w:proofErr w:type="gramStart"/>
            <w:r w:rsidRPr="00154A78">
              <w:rPr>
                <w:kern w:val="0"/>
                <w:sz w:val="24"/>
              </w:rPr>
              <w:t>控方法</w:t>
            </w:r>
            <w:proofErr w:type="gramEnd"/>
            <w:r w:rsidRPr="00154A78">
              <w:rPr>
                <w:kern w:val="0"/>
                <w:sz w:val="24"/>
              </w:rPr>
              <w:t>等</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其他研究</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2"/>
              </w:rPr>
              <w:t>该级标题无内容，在下级标题中提交资料。</w:t>
            </w:r>
          </w:p>
        </w:tc>
      </w:tr>
      <w:tr w:rsidR="00C25BE1" w:rsidRPr="00154A78" w:rsidTr="00A03121">
        <w:trPr>
          <w:trHeight w:val="108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电气系统：安全性、机械和环境保护以及电磁兼容性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危害分析</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软件需求规范</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体系结构图</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软件设计规范</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可追溯性分析</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软件生存周期过程描述</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软件验证与确认</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CH3.6.2.08.1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CH3.6.2.08.1.1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CH3.6.2.08.1.2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CH3.6.2.08.1.3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CH3.6.2.09</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版本更新历史</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11"/>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CH3.6.2.10</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剩余缺陷（错误、故障）</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网络安全</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CH3.6.2.12</w:t>
            </w:r>
          </w:p>
        </w:tc>
        <w:tc>
          <w:tcPr>
            <w:tcW w:w="1734" w:type="dxa"/>
            <w:shd w:val="clear" w:color="auto" w:fill="FFFFFF"/>
            <w:vAlign w:val="center"/>
          </w:tcPr>
          <w:p w:rsidR="00C25BE1" w:rsidRPr="00154A78" w:rsidRDefault="00C25BE1" w:rsidP="00057195">
            <w:pPr>
              <w:overflowPunct w:val="0"/>
              <w:jc w:val="center"/>
              <w:rPr>
                <w:kern w:val="0"/>
                <w:sz w:val="24"/>
              </w:rPr>
            </w:pPr>
            <w:proofErr w:type="gramStart"/>
            <w:r w:rsidRPr="00154A78">
              <w:rPr>
                <w:kern w:val="0"/>
                <w:sz w:val="24"/>
              </w:rPr>
              <w:t>交操作</w:t>
            </w:r>
            <w:proofErr w:type="gramEnd"/>
            <w:r w:rsidRPr="00154A78">
              <w:rPr>
                <w:kern w:val="0"/>
                <w:sz w:val="24"/>
              </w:rPr>
              <w:t>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清洁和消毒验证</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CH3.6.3.1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CH3.6.3.1.1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CH3.6.3.1.2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CH3.6.3.1.3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CH3.6.4.1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CH3.6.4.1.1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CH3.6.4.1.2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CH3.6.4.1.3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26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试剂稳定性</w:t>
            </w:r>
          </w:p>
        </w:tc>
        <w:tc>
          <w:tcPr>
            <w:tcW w:w="6074"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r w:rsidRPr="00154A78">
              <w:rPr>
                <w:kern w:val="0"/>
                <w:sz w:val="24"/>
              </w:rPr>
              <w:br/>
            </w:r>
            <w:r w:rsidRPr="00154A78">
              <w:rPr>
                <w:kern w:val="0"/>
                <w:sz w:val="24"/>
              </w:rPr>
              <w:t>应当充分考虑产品在储存、运输和使用过程中的不利条件，进行相应的稳定性研究。应当详细说明稳定性研究方法的确定依据及具体试验方法、过程</w:t>
            </w: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货架有效期内稳定性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包括至少三批样品在实际储存条件下保存至成品有效期后的实时稳定性研究资料。</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CH3.6.5.1.1.1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CH3.6.5.1.1.2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CH3.6.5.1.1.3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使用稳定性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如开封</w:t>
            </w:r>
            <w:r w:rsidRPr="00154A78">
              <w:rPr>
                <w:kern w:val="0"/>
                <w:sz w:val="24"/>
              </w:rPr>
              <w:t>/</w:t>
            </w:r>
            <w:r w:rsidRPr="00154A78">
              <w:rPr>
                <w:kern w:val="0"/>
                <w:sz w:val="24"/>
              </w:rPr>
              <w:t>开瓶稳定性、机载稳定性、冻融稳定性、</w:t>
            </w:r>
            <w:proofErr w:type="gramStart"/>
            <w:r w:rsidRPr="00154A78">
              <w:rPr>
                <w:kern w:val="0"/>
                <w:sz w:val="24"/>
              </w:rPr>
              <w:t>复溶稳定性</w:t>
            </w:r>
            <w:proofErr w:type="gramEnd"/>
            <w:r w:rsidRPr="00154A78">
              <w:rPr>
                <w:kern w:val="0"/>
                <w:sz w:val="24"/>
              </w:rPr>
              <w:t>等。</w:t>
            </w: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CH3.6.5.2.1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CH3.6.5.2.1.1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CH3.6.5.2.1.2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CH3.6.5.2.1.3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运输稳定性</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CH3.6.5.3.1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CH3.6.5.3.1.1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CH3.6.5.3.1.2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CH3.6.5.3.1.3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其他分析性能和文献资料</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如注册申请中包括不同适用机型，需要提交在不同机型上进行上述项目评估的试验资料及总结。</w:t>
            </w:r>
          </w:p>
          <w:p w:rsidR="00C25BE1" w:rsidRPr="00154A78" w:rsidRDefault="00C25BE1" w:rsidP="00057195">
            <w:pPr>
              <w:overflowPunct w:val="0"/>
              <w:jc w:val="center"/>
              <w:rPr>
                <w:kern w:val="0"/>
                <w:sz w:val="24"/>
              </w:rPr>
            </w:pPr>
            <w:r w:rsidRPr="00154A78">
              <w:rPr>
                <w:kern w:val="0"/>
                <w:sz w:val="24"/>
              </w:rPr>
              <w:t>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tc>
      </w:tr>
      <w:tr w:rsidR="00C25BE1" w:rsidRPr="00154A78" w:rsidTr="00A03121">
        <w:trPr>
          <w:trHeight w:val="588"/>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其他证据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475C2">
        <w:trPr>
          <w:trHeight w:val="1442"/>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624"/>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624"/>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624"/>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A03121">
        <w:trPr>
          <w:trHeight w:val="1552"/>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592"/>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106"/>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参考值</w:t>
            </w:r>
            <w:r w:rsidRPr="00154A78">
              <w:rPr>
                <w:kern w:val="0"/>
                <w:sz w:val="24"/>
              </w:rPr>
              <w:t>/</w:t>
            </w:r>
            <w:r w:rsidRPr="00154A78">
              <w:rPr>
                <w:kern w:val="0"/>
                <w:sz w:val="24"/>
              </w:rPr>
              <w:t>参考区间</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242"/>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国家食品药品监督管理总局发布的免于进行临床试验的体外诊断试剂目录中的产品，应当提交相应的临床评价资料。依据相应指导原则（《免于进行临床试验的体外诊断试剂临床评价资料基本要求（试行）》），通过对涵盖预期用途及干扰因素的临床样本的评估、综合文献资料、临床经验数据等产品安全性和有效性数据，对体外诊断试剂的临床性能进行的评价资料，以及所使用临床样本的来源信息。</w:t>
            </w:r>
          </w:p>
        </w:tc>
      </w:tr>
      <w:tr w:rsidR="00C25BE1" w:rsidRPr="00154A78" w:rsidTr="00A03121">
        <w:trPr>
          <w:trHeight w:val="1256"/>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器械临床试验</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根据所申报的产品，在该级标题或下级标题中提供适用的临床试验资料。校准品和</w:t>
            </w:r>
            <w:proofErr w:type="gramStart"/>
            <w:r w:rsidRPr="00154A78">
              <w:rPr>
                <w:kern w:val="0"/>
                <w:sz w:val="24"/>
              </w:rPr>
              <w:t>质控</w:t>
            </w:r>
            <w:proofErr w:type="gramEnd"/>
            <w:r w:rsidRPr="00154A78">
              <w:rPr>
                <w:kern w:val="0"/>
                <w:sz w:val="24"/>
              </w:rPr>
              <w:t>品无需提交。</w:t>
            </w: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62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1.</w:t>
            </w:r>
            <w:r w:rsidRPr="00154A78">
              <w:rPr>
                <w:kern w:val="0"/>
                <w:sz w:val="24"/>
              </w:rPr>
              <w:t>各临床试验机构的临床试验报告：各临床试验机构的试验报告应由临床试验机构签章；报告封面包括试验用体外诊断试剂的通用名称、试验开始日期、试验完成日期、主要研究者（签名）、试验机构（盖章）、统计学负责人签名及单位（盖章）、申请人（盖章）、申请人的联系人及联系方式、报告日期、原始资料保存地点。</w:t>
            </w:r>
            <w:r w:rsidRPr="00154A78">
              <w:rPr>
                <w:kern w:val="0"/>
                <w:sz w:val="24"/>
              </w:rPr>
              <w:br/>
              <w:t>2.</w:t>
            </w:r>
            <w:r w:rsidRPr="00154A78">
              <w:rPr>
                <w:kern w:val="0"/>
                <w:sz w:val="24"/>
              </w:rPr>
              <w:t>对所有临床试验结果的总结报告：总结报告由临床试验机构的牵头单位或者申请人完成，封面内容与各临床试验机构的临床试验报告的封面内容相同。</w:t>
            </w:r>
          </w:p>
        </w:tc>
      </w:tr>
      <w:tr w:rsidR="00C25BE1" w:rsidRPr="00154A78" w:rsidTr="00A03121">
        <w:trPr>
          <w:trHeight w:val="108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附件：临床试验的详细资料，包括临床试验中所采用的其他试验方法或者其他诊断试剂产品的基本信息，如试验方法、诊断试剂产品来源、产品说明书及注册批准情况，临床试验中所有试验数据（需由临床试验操作者、复核者签字，临床试验机构盖章），主要参考文献，主要研究者简历，以及申请人需要说明的其他情况等</w:t>
            </w: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overflowPunct w:val="0"/>
              <w:jc w:val="center"/>
              <w:rPr>
                <w:kern w:val="0"/>
                <w:sz w:val="24"/>
              </w:rPr>
            </w:pPr>
            <w:r w:rsidRPr="00154A78">
              <w:rPr>
                <w:kern w:val="0"/>
                <w:sz w:val="24"/>
              </w:rPr>
              <w:t>临床试验方案：由各承担临床试验的主要研究者签名、临床试验机构盖章、统计学负责人签名及单位盖章、申请人盖章。</w:t>
            </w: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研究介绍、研究编号、起始日期、完成日期</w:t>
            </w:r>
            <w:r w:rsidRPr="00154A78">
              <w:rPr>
                <w:kern w:val="0"/>
                <w:sz w:val="24"/>
              </w:rPr>
              <w:t>]</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216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应当符合《医疗器械说明书和标签管理规定》的要求。</w:t>
            </w:r>
          </w:p>
          <w:p w:rsidR="00C25BE1" w:rsidRPr="00154A78" w:rsidRDefault="00C25BE1" w:rsidP="00057195">
            <w:pPr>
              <w:overflowPunct w:val="0"/>
              <w:jc w:val="center"/>
              <w:rPr>
                <w:kern w:val="0"/>
                <w:sz w:val="24"/>
              </w:rPr>
            </w:pPr>
            <w:r w:rsidRPr="00154A78">
              <w:rPr>
                <w:kern w:val="0"/>
                <w:sz w:val="24"/>
              </w:rPr>
              <w:t>产品外包装上的标签必须包括产品通用名称、申请人名称、生产地址、产品批号、注意事项、储存条件及有效期等。</w:t>
            </w:r>
            <w:r w:rsidRPr="00154A78">
              <w:rPr>
                <w:kern w:val="0"/>
                <w:sz w:val="24"/>
              </w:rPr>
              <w:br/>
            </w:r>
            <w:r w:rsidRPr="00154A78">
              <w:rPr>
                <w:kern w:val="0"/>
                <w:sz w:val="24"/>
              </w:rPr>
              <w:t>对于体外诊断试剂产品中的各种组分如校准品、质控品、清洗液等，其标签上必须标注该组分的中文名称和批号。如同批号产品、不同批号的各种组分不能替换，则既要注明产品批号，也要注明各种组分的批号。</w:t>
            </w:r>
          </w:p>
        </w:tc>
      </w:tr>
      <w:tr w:rsidR="00C25BE1" w:rsidRPr="00154A78" w:rsidTr="00A03121">
        <w:trPr>
          <w:trHeight w:val="1275"/>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对于境内产品，申请人应当按照《体外诊断试剂说明书编写指导原则》的有关要求，并参考有关技术指导原则编写产品说明书。</w:t>
            </w: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30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color w:val="FF0000"/>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kern w:val="0"/>
                <w:sz w:val="24"/>
              </w:rPr>
              <w:t>NR</w:t>
            </w:r>
          </w:p>
        </w:tc>
      </w:tr>
      <w:tr w:rsidR="00C25BE1" w:rsidRPr="00154A78" w:rsidTr="00A03121">
        <w:trPr>
          <w:trHeight w:val="567"/>
          <w:jc w:val="center"/>
        </w:trPr>
        <w:tc>
          <w:tcPr>
            <w:tcW w:w="9696" w:type="dxa"/>
            <w:gridSpan w:val="4"/>
            <w:shd w:val="clear" w:color="auto" w:fill="FFFFFF"/>
            <w:vAlign w:val="center"/>
          </w:tcPr>
          <w:p w:rsidR="00C25BE1" w:rsidRPr="00154A78" w:rsidRDefault="00C25BE1" w:rsidP="00057195">
            <w:pPr>
              <w:overflowPunct w:val="0"/>
              <w:jc w:val="center"/>
              <w:rPr>
                <w:color w:val="FF0000"/>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申报产品的质量管理体系信息</w:t>
            </w:r>
            <w:r w:rsidRPr="00154A78">
              <w:rPr>
                <w:b/>
                <w:bCs/>
                <w:kern w:val="0"/>
                <w:sz w:val="24"/>
              </w:rPr>
              <w:t xml:space="preserve">  </w:t>
            </w:r>
          </w:p>
        </w:tc>
      </w:tr>
      <w:tr w:rsidR="00C25BE1" w:rsidRPr="00154A78" w:rsidTr="00A03121">
        <w:trPr>
          <w:trHeight w:val="567"/>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81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质量管理体系信息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995"/>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管理职责信息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8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资源管理信息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CH6B.5</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申报器械的质量策划</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CH6B.6</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产品实现信息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189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CH6B.6.1</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设计和开发信息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1.</w:t>
            </w:r>
            <w:r w:rsidRPr="00154A78">
              <w:rPr>
                <w:kern w:val="0"/>
                <w:sz w:val="24"/>
              </w:rPr>
              <w:t>主要原材料的研究资料</w:t>
            </w:r>
            <w:r w:rsidRPr="00154A78">
              <w:rPr>
                <w:kern w:val="0"/>
                <w:sz w:val="24"/>
              </w:rPr>
              <w:br/>
            </w:r>
            <w:r w:rsidRPr="00154A78">
              <w:rPr>
                <w:kern w:val="0"/>
                <w:sz w:val="24"/>
              </w:rPr>
              <w:t>主要原材料研究资料包括主要反应成分、质控品、校准品等的选择、制备及其质量标准的研究资料，质控品、校准品的定值试验资料，校准品的溯源性文件等。</w:t>
            </w:r>
            <w:r w:rsidRPr="00154A78">
              <w:rPr>
                <w:kern w:val="0"/>
                <w:sz w:val="24"/>
              </w:rPr>
              <w:br/>
              <w:t>2.</w:t>
            </w:r>
            <w:r w:rsidRPr="00154A78">
              <w:rPr>
                <w:kern w:val="0"/>
                <w:sz w:val="24"/>
              </w:rPr>
              <w:t>主要生产工艺的研究资料</w:t>
            </w:r>
            <w:r w:rsidRPr="00154A78">
              <w:rPr>
                <w:kern w:val="0"/>
                <w:sz w:val="24"/>
              </w:rPr>
              <w:br/>
            </w:r>
            <w:r w:rsidRPr="00154A78">
              <w:rPr>
                <w:kern w:val="0"/>
                <w:sz w:val="24"/>
              </w:rPr>
              <w:t>主要生产工艺包括：工作液的配制、分装和冻干，固相载体的包被和组装，显色</w:t>
            </w:r>
            <w:r w:rsidRPr="00154A78">
              <w:rPr>
                <w:kern w:val="0"/>
                <w:sz w:val="24"/>
              </w:rPr>
              <w:t>/</w:t>
            </w:r>
            <w:r w:rsidRPr="00154A78">
              <w:rPr>
                <w:kern w:val="0"/>
                <w:sz w:val="24"/>
              </w:rPr>
              <w:t>发光系统等的描述及确定依据等</w:t>
            </w: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CH6B.6.2</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采购信息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CH6B.6.3</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生产和服务控制信息</w:t>
            </w:r>
          </w:p>
        </w:tc>
        <w:tc>
          <w:tcPr>
            <w:tcW w:w="76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530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生产及自检记录：提供连续三批产品生产及自检记录的复印件。</w:t>
            </w: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CH6B.6.4</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监视和测量装置控制信息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7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CH6B.7</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质量管理体系的测量、分析和改进信息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03121">
        <w:trPr>
          <w:trHeight w:val="540"/>
          <w:jc w:val="center"/>
        </w:trPr>
        <w:tc>
          <w:tcPr>
            <w:tcW w:w="1888"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CH6B.8</w:t>
            </w:r>
          </w:p>
        </w:tc>
        <w:tc>
          <w:tcPr>
            <w:tcW w:w="173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申报器械的其他质量体系信息</w:t>
            </w:r>
          </w:p>
        </w:tc>
        <w:tc>
          <w:tcPr>
            <w:tcW w:w="769" w:type="dxa"/>
            <w:shd w:val="clear" w:color="auto" w:fill="FFFFFF"/>
            <w:vAlign w:val="center"/>
          </w:tcPr>
          <w:p w:rsidR="00C25BE1" w:rsidRPr="00154A78" w:rsidRDefault="00C25BE1" w:rsidP="00057195">
            <w:pPr>
              <w:jc w:val="center"/>
            </w:pPr>
            <w:r w:rsidRPr="00154A78">
              <w:rPr>
                <w:kern w:val="0"/>
                <w:sz w:val="24"/>
              </w:rPr>
              <w:t>NR</w:t>
            </w:r>
          </w:p>
        </w:tc>
        <w:tc>
          <w:tcPr>
            <w:tcW w:w="5305" w:type="dxa"/>
            <w:shd w:val="clear" w:color="auto" w:fill="FFFFFF"/>
            <w:vAlign w:val="center"/>
          </w:tcPr>
          <w:p w:rsidR="00C25BE1" w:rsidRPr="00154A78" w:rsidRDefault="00C25BE1" w:rsidP="00057195">
            <w:pPr>
              <w:overflowPunct w:val="0"/>
              <w:jc w:val="center"/>
              <w:rPr>
                <w:kern w:val="0"/>
                <w:sz w:val="24"/>
              </w:rPr>
            </w:pPr>
          </w:p>
        </w:tc>
      </w:tr>
    </w:tbl>
    <w:p w:rsidR="00C25BE1" w:rsidRPr="00154A78" w:rsidRDefault="00C25BE1" w:rsidP="00C25BE1">
      <w:pPr>
        <w:widowControl/>
        <w:jc w:val="left"/>
        <w:rPr>
          <w:rFonts w:eastAsia="黑体"/>
          <w:bCs/>
          <w:kern w:val="44"/>
          <w:sz w:val="32"/>
          <w:szCs w:val="44"/>
          <w:lang w:val="zh-CN"/>
        </w:rPr>
      </w:pPr>
    </w:p>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三、境内医疗器械登记事项变更申报资料电子目录</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3"/>
        <w:gridCol w:w="2282"/>
        <w:gridCol w:w="763"/>
        <w:gridCol w:w="4761"/>
      </w:tblGrid>
      <w:tr w:rsidR="00C25BE1" w:rsidRPr="00A03121" w:rsidTr="00A03121">
        <w:trPr>
          <w:trHeight w:val="285"/>
          <w:tblHeader/>
          <w:jc w:val="center"/>
        </w:trPr>
        <w:tc>
          <w:tcPr>
            <w:tcW w:w="1413"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RPS</w:t>
            </w:r>
            <w:r w:rsidRPr="00A03121">
              <w:rPr>
                <w:rFonts w:eastAsia="黑体"/>
                <w:bCs/>
                <w:kern w:val="0"/>
                <w:sz w:val="24"/>
              </w:rPr>
              <w:t>目录</w:t>
            </w:r>
          </w:p>
        </w:tc>
        <w:tc>
          <w:tcPr>
            <w:tcW w:w="2282"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标题</w:t>
            </w:r>
          </w:p>
        </w:tc>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适用情况</w:t>
            </w:r>
          </w:p>
        </w:tc>
        <w:tc>
          <w:tcPr>
            <w:tcW w:w="4761"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资料要求</w:t>
            </w:r>
          </w:p>
        </w:tc>
      </w:tr>
      <w:tr w:rsidR="00C25BE1" w:rsidRPr="00154A78" w:rsidTr="00057195">
        <w:trPr>
          <w:trHeight w:val="285"/>
          <w:jc w:val="center"/>
        </w:trPr>
        <w:tc>
          <w:tcPr>
            <w:tcW w:w="9219"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301"/>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境内注册人应当提交企业营业执照副本复印件、组织机构代码证复印件。</w:t>
            </w:r>
          </w:p>
        </w:tc>
      </w:tr>
      <w:tr w:rsidR="00C25BE1" w:rsidRPr="00154A78" w:rsidTr="00057195">
        <w:trPr>
          <w:trHeight w:val="1328"/>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524"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境内产品由注册人出具所提交资料真实性的自我保证声明。</w:t>
            </w: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注册人声明本产品符合《医疗器械注册管理办法》和相关法规的要求。</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p w:rsidR="00C25BE1" w:rsidRPr="00154A78" w:rsidRDefault="00C25BE1" w:rsidP="00057195">
            <w:pPr>
              <w:widowControl/>
              <w:jc w:val="center"/>
              <w:rPr>
                <w:kern w:val="0"/>
                <w:sz w:val="24"/>
              </w:rPr>
            </w:pPr>
          </w:p>
        </w:tc>
      </w:tr>
      <w:tr w:rsidR="00C25BE1" w:rsidRPr="00154A78" w:rsidTr="00057195">
        <w:trPr>
          <w:trHeight w:val="285"/>
          <w:jc w:val="center"/>
        </w:trPr>
        <w:tc>
          <w:tcPr>
            <w:tcW w:w="9219"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761"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申报综述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注册人关于变更情况的声明。</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524"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057195">
        <w:trPr>
          <w:trHeight w:val="1311"/>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761" w:type="dxa"/>
            <w:shd w:val="clear" w:color="auto" w:fill="FFFFFF"/>
            <w:vAlign w:val="center"/>
          </w:tcPr>
          <w:p w:rsidR="00C25BE1" w:rsidRPr="00154A78" w:rsidRDefault="00C25BE1" w:rsidP="00057195">
            <w:pPr>
              <w:widowControl/>
              <w:jc w:val="center"/>
              <w:rPr>
                <w:kern w:val="0"/>
                <w:sz w:val="24"/>
              </w:rPr>
            </w:pPr>
            <w:r w:rsidRPr="00154A78">
              <w:rPr>
                <w:kern w:val="0"/>
                <w:sz w:val="24"/>
              </w:rPr>
              <w:t>关于变更情况相关的申报资料要求</w:t>
            </w:r>
          </w:p>
          <w:p w:rsidR="00C25BE1" w:rsidRPr="00154A78" w:rsidRDefault="00C25BE1" w:rsidP="00057195">
            <w:pPr>
              <w:widowControl/>
              <w:jc w:val="center"/>
              <w:rPr>
                <w:kern w:val="0"/>
                <w:sz w:val="24"/>
              </w:rPr>
            </w:pPr>
            <w:r w:rsidRPr="00154A78">
              <w:rPr>
                <w:kern w:val="0"/>
                <w:sz w:val="24"/>
              </w:rPr>
              <w:t>（一）注册人名称变更：</w:t>
            </w:r>
          </w:p>
          <w:p w:rsidR="00C25BE1" w:rsidRPr="00154A78" w:rsidRDefault="00C25BE1" w:rsidP="00057195">
            <w:pPr>
              <w:widowControl/>
              <w:jc w:val="center"/>
              <w:rPr>
                <w:kern w:val="0"/>
                <w:sz w:val="24"/>
              </w:rPr>
            </w:pPr>
            <w:r w:rsidRPr="00154A78">
              <w:rPr>
                <w:kern w:val="0"/>
                <w:sz w:val="24"/>
              </w:rPr>
              <w:t>企业名称变更核准通知书（境内注册人）和</w:t>
            </w:r>
            <w:r w:rsidRPr="00154A78">
              <w:rPr>
                <w:kern w:val="0"/>
                <w:sz w:val="24"/>
              </w:rPr>
              <w:t>/</w:t>
            </w:r>
            <w:r w:rsidRPr="00154A78">
              <w:rPr>
                <w:kern w:val="0"/>
                <w:sz w:val="24"/>
              </w:rPr>
              <w:t>或相应详细变更情况说明及相应证明文件。</w:t>
            </w:r>
          </w:p>
          <w:p w:rsidR="00C25BE1" w:rsidRPr="00154A78" w:rsidRDefault="00C25BE1" w:rsidP="00057195">
            <w:pPr>
              <w:widowControl/>
              <w:jc w:val="center"/>
              <w:rPr>
                <w:kern w:val="0"/>
                <w:sz w:val="24"/>
              </w:rPr>
            </w:pPr>
            <w:r w:rsidRPr="00154A78">
              <w:rPr>
                <w:kern w:val="0"/>
                <w:sz w:val="24"/>
              </w:rPr>
              <w:t>（二）注册人住所变更：</w:t>
            </w:r>
          </w:p>
          <w:p w:rsidR="00C25BE1" w:rsidRPr="00154A78" w:rsidRDefault="00C25BE1" w:rsidP="00057195">
            <w:pPr>
              <w:widowControl/>
              <w:jc w:val="center"/>
              <w:rPr>
                <w:kern w:val="0"/>
                <w:sz w:val="24"/>
              </w:rPr>
            </w:pPr>
            <w:r w:rsidRPr="00154A78">
              <w:rPr>
                <w:kern w:val="0"/>
                <w:sz w:val="24"/>
              </w:rPr>
              <w:t>相应详细变更情况说明及相应证明文件。</w:t>
            </w:r>
          </w:p>
          <w:p w:rsidR="00C25BE1" w:rsidRPr="00154A78" w:rsidRDefault="00C25BE1" w:rsidP="00057195">
            <w:pPr>
              <w:widowControl/>
              <w:jc w:val="center"/>
              <w:rPr>
                <w:kern w:val="0"/>
                <w:sz w:val="24"/>
              </w:rPr>
            </w:pPr>
            <w:r w:rsidRPr="00154A78">
              <w:rPr>
                <w:kern w:val="0"/>
                <w:sz w:val="24"/>
              </w:rPr>
              <w:t>（三）境内医疗器械生产地址变更：</w:t>
            </w:r>
          </w:p>
          <w:p w:rsidR="00C25BE1" w:rsidRPr="00154A78" w:rsidRDefault="00C25BE1" w:rsidP="00057195">
            <w:pPr>
              <w:widowControl/>
              <w:jc w:val="center"/>
              <w:rPr>
                <w:kern w:val="0"/>
                <w:sz w:val="24"/>
              </w:rPr>
            </w:pPr>
            <w:r w:rsidRPr="00154A78">
              <w:rPr>
                <w:kern w:val="0"/>
                <w:sz w:val="24"/>
              </w:rPr>
              <w:t>应当提供相应变更后的生产许可证。</w:t>
            </w: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18"/>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033"/>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524"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057195">
        <w:trPr>
          <w:trHeight w:val="189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524"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08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699"/>
          <w:jc w:val="center"/>
        </w:trPr>
        <w:tc>
          <w:tcPr>
            <w:tcW w:w="1413"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2282" w:type="dxa"/>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76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c>
          <w:tcPr>
            <w:tcW w:w="4761"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c>
          <w:tcPr>
            <w:tcW w:w="4761"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c>
          <w:tcPr>
            <w:tcW w:w="4761"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p>
        </w:tc>
        <w:tc>
          <w:tcPr>
            <w:tcW w:w="4761"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p>
        </w:tc>
        <w:tc>
          <w:tcPr>
            <w:tcW w:w="4761"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四、境内医疗器械许可事项变更申报资料电子目录</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36"/>
        <w:gridCol w:w="1644"/>
        <w:gridCol w:w="778"/>
        <w:gridCol w:w="5144"/>
      </w:tblGrid>
      <w:tr w:rsidR="00C25BE1" w:rsidRPr="00A03121" w:rsidTr="00A03121">
        <w:trPr>
          <w:trHeight w:val="285"/>
          <w:tblHeader/>
          <w:jc w:val="center"/>
        </w:trPr>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RPS</w:t>
            </w:r>
            <w:r w:rsidRPr="00A03121">
              <w:rPr>
                <w:rFonts w:eastAsia="黑体"/>
                <w:bCs/>
                <w:kern w:val="0"/>
                <w:sz w:val="24"/>
              </w:rPr>
              <w:t>目录</w:t>
            </w:r>
          </w:p>
        </w:tc>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标题</w:t>
            </w:r>
          </w:p>
        </w:tc>
        <w:tc>
          <w:tcPr>
            <w:tcW w:w="778"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适用情况</w:t>
            </w:r>
          </w:p>
        </w:tc>
        <w:tc>
          <w:tcPr>
            <w:tcW w:w="5144"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资料要求</w:t>
            </w: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30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境内注册人应当提交企业营业执照副本复印件、组织机构代码证复印件。</w:t>
            </w:r>
          </w:p>
          <w:p w:rsidR="00C25BE1" w:rsidRPr="00154A78" w:rsidRDefault="00C25BE1" w:rsidP="00057195">
            <w:pPr>
              <w:widowControl/>
              <w:jc w:val="center"/>
              <w:rPr>
                <w:kern w:val="0"/>
                <w:sz w:val="24"/>
              </w:rPr>
            </w:pPr>
            <w:r w:rsidRPr="00154A78">
              <w:rPr>
                <w:kern w:val="0"/>
                <w:sz w:val="24"/>
              </w:rPr>
              <w:t>申请人按照《创新医疗器械特别审批程序审批》</w:t>
            </w:r>
            <w:r w:rsidRPr="00154A78">
              <w:rPr>
                <w:kern w:val="0"/>
                <w:sz w:val="24"/>
              </w:rPr>
              <w:t>/</w:t>
            </w:r>
            <w:r w:rsidRPr="00154A78">
              <w:rPr>
                <w:kern w:val="0"/>
                <w:sz w:val="24"/>
              </w:rPr>
              <w:t>《创新医疗器械特别审查程序》的医疗器械申请许可事项变更时，应当提交创新医疗器械特别审批申请审查通知单</w:t>
            </w:r>
            <w:r w:rsidRPr="00154A78">
              <w:rPr>
                <w:kern w:val="0"/>
                <w:sz w:val="24"/>
              </w:rPr>
              <w:t>/</w:t>
            </w:r>
            <w:r w:rsidRPr="00154A78">
              <w:rPr>
                <w:kern w:val="0"/>
                <w:sz w:val="24"/>
              </w:rPr>
              <w:t>公示的审查意见。</w:t>
            </w:r>
          </w:p>
        </w:tc>
      </w:tr>
      <w:tr w:rsidR="00C25BE1" w:rsidRPr="00154A78" w:rsidTr="00A03121">
        <w:trPr>
          <w:trHeight w:val="132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92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境内产品由注册人出具所提交资料真实性的自我保证声明。</w:t>
            </w: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注册人声明本产品符合《医疗器械注册管理办法》和相关法规的要求。</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申报综述</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注册人关于变更情况的声明。</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92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A03121">
        <w:trPr>
          <w:trHeight w:val="211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jc w:val="center"/>
              <w:rPr>
                <w:kern w:val="0"/>
                <w:sz w:val="24"/>
              </w:rPr>
            </w:pPr>
            <w:r w:rsidRPr="00154A78">
              <w:rPr>
                <w:kern w:val="0"/>
                <w:sz w:val="24"/>
              </w:rPr>
              <w:t>根据具体变更情况选择提交以下文件：</w:t>
            </w:r>
          </w:p>
          <w:p w:rsidR="00C25BE1" w:rsidRPr="00154A78" w:rsidRDefault="00C25BE1" w:rsidP="00057195">
            <w:pPr>
              <w:jc w:val="center"/>
              <w:rPr>
                <w:kern w:val="0"/>
                <w:sz w:val="24"/>
              </w:rPr>
            </w:pPr>
            <w:r w:rsidRPr="00154A78">
              <w:rPr>
                <w:kern w:val="0"/>
                <w:sz w:val="24"/>
              </w:rPr>
              <w:t>（一）产品名称变化的对比表及说明。</w:t>
            </w:r>
          </w:p>
          <w:p w:rsidR="00C25BE1" w:rsidRPr="00154A78" w:rsidRDefault="00C25BE1" w:rsidP="00057195">
            <w:pPr>
              <w:jc w:val="center"/>
              <w:rPr>
                <w:kern w:val="0"/>
                <w:sz w:val="24"/>
              </w:rPr>
            </w:pPr>
            <w:r w:rsidRPr="00154A78">
              <w:rPr>
                <w:kern w:val="0"/>
                <w:sz w:val="24"/>
              </w:rPr>
              <w:t>（二）产品技术要求变化的对比表及说明。</w:t>
            </w:r>
          </w:p>
          <w:p w:rsidR="00C25BE1" w:rsidRPr="00154A78" w:rsidRDefault="00C25BE1" w:rsidP="00057195">
            <w:pPr>
              <w:jc w:val="center"/>
              <w:rPr>
                <w:kern w:val="0"/>
                <w:sz w:val="24"/>
              </w:rPr>
            </w:pPr>
            <w:r w:rsidRPr="00154A78">
              <w:rPr>
                <w:kern w:val="0"/>
                <w:sz w:val="24"/>
              </w:rPr>
              <w:t>（三）型号、规格变化的对比表及说明。</w:t>
            </w:r>
          </w:p>
          <w:p w:rsidR="00C25BE1" w:rsidRPr="00154A78" w:rsidRDefault="00C25BE1" w:rsidP="00057195">
            <w:pPr>
              <w:jc w:val="center"/>
              <w:rPr>
                <w:kern w:val="0"/>
                <w:sz w:val="24"/>
              </w:rPr>
            </w:pPr>
            <w:r w:rsidRPr="00154A78">
              <w:rPr>
                <w:kern w:val="0"/>
                <w:sz w:val="24"/>
              </w:rPr>
              <w:t>（四）结构及组成变化的对比表及说明。</w:t>
            </w:r>
          </w:p>
          <w:p w:rsidR="00C25BE1" w:rsidRPr="00154A78" w:rsidRDefault="00C25BE1" w:rsidP="00057195">
            <w:pPr>
              <w:jc w:val="center"/>
              <w:rPr>
                <w:kern w:val="0"/>
                <w:sz w:val="24"/>
              </w:rPr>
            </w:pPr>
            <w:r w:rsidRPr="00154A78">
              <w:rPr>
                <w:kern w:val="0"/>
                <w:sz w:val="24"/>
              </w:rPr>
              <w:t>（五）产品适用范围变化的对比表及说明。</w:t>
            </w:r>
          </w:p>
          <w:p w:rsidR="00C25BE1" w:rsidRPr="00154A78" w:rsidRDefault="00C25BE1" w:rsidP="00057195">
            <w:pPr>
              <w:jc w:val="center"/>
              <w:rPr>
                <w:kern w:val="0"/>
                <w:sz w:val="24"/>
              </w:rPr>
            </w:pPr>
            <w:r w:rsidRPr="00154A78">
              <w:rPr>
                <w:kern w:val="0"/>
                <w:sz w:val="24"/>
              </w:rPr>
              <w:t>（六）注册证中</w:t>
            </w:r>
            <w:r w:rsidRPr="00154A78">
              <w:rPr>
                <w:kern w:val="0"/>
                <w:sz w:val="24"/>
              </w:rPr>
              <w:t>“</w:t>
            </w:r>
            <w:r w:rsidRPr="00154A78">
              <w:rPr>
                <w:kern w:val="0"/>
                <w:sz w:val="24"/>
              </w:rPr>
              <w:t>其他内容</w:t>
            </w:r>
            <w:r w:rsidRPr="00154A78">
              <w:rPr>
                <w:kern w:val="0"/>
                <w:sz w:val="24"/>
              </w:rPr>
              <w:t>”</w:t>
            </w:r>
            <w:r w:rsidRPr="00154A78">
              <w:rPr>
                <w:kern w:val="0"/>
                <w:sz w:val="24"/>
              </w:rPr>
              <w:t>变化的对比表及说明。</w:t>
            </w:r>
          </w:p>
          <w:p w:rsidR="00C25BE1" w:rsidRPr="00154A78" w:rsidRDefault="00C25BE1" w:rsidP="00057195">
            <w:pPr>
              <w:widowControl/>
              <w:jc w:val="center"/>
              <w:rPr>
                <w:kern w:val="0"/>
                <w:sz w:val="24"/>
              </w:rPr>
            </w:pPr>
            <w:r w:rsidRPr="00154A78">
              <w:rPr>
                <w:kern w:val="0"/>
                <w:sz w:val="24"/>
              </w:rPr>
              <w:t>（七）其他变化的说明。</w:t>
            </w: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86"/>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83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98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20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922" w:type="dxa"/>
            <w:gridSpan w:val="2"/>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若变化</w:t>
            </w:r>
            <w:proofErr w:type="gramEnd"/>
            <w:r w:rsidRPr="00154A78">
              <w:rPr>
                <w:kern w:val="0"/>
                <w:sz w:val="24"/>
              </w:rPr>
              <w:t>部分涉及以下标题，请在相应目录标题下提交变化部分对产品安全性、有效性的影响的研究资料。</w:t>
            </w:r>
          </w:p>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A03121">
        <w:trPr>
          <w:trHeight w:val="136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92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72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69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86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与产品变化相关的安全风险管理报告。</w:t>
            </w:r>
          </w:p>
        </w:tc>
      </w:tr>
      <w:tr w:rsidR="00C25BE1" w:rsidRPr="00154A78" w:rsidTr="00A03121">
        <w:trPr>
          <w:trHeight w:val="55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安全有效性基本要求（</w:t>
            </w:r>
            <w:r w:rsidRPr="00154A78">
              <w:rPr>
                <w:kern w:val="0"/>
                <w:sz w:val="24"/>
              </w:rPr>
              <w:t>EP</w:t>
            </w:r>
            <w:r w:rsidRPr="00154A78">
              <w:rPr>
                <w:kern w:val="0"/>
                <w:sz w:val="24"/>
              </w:rPr>
              <w:t>）清单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592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A03121">
        <w:trPr>
          <w:trHeight w:val="71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2"/>
              </w:rPr>
              <w:t>如涉及，请提交</w:t>
            </w:r>
            <w:r w:rsidRPr="00154A78">
              <w:rPr>
                <w:kern w:val="0"/>
                <w:sz w:val="24"/>
              </w:rPr>
              <w:t>针对产品技术要求变化部分的注册检验报告。</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非临床研究</w:t>
            </w:r>
          </w:p>
        </w:tc>
        <w:tc>
          <w:tcPr>
            <w:tcW w:w="5922" w:type="dxa"/>
            <w:gridSpan w:val="2"/>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若变化</w:t>
            </w:r>
            <w:proofErr w:type="gramEnd"/>
            <w:r w:rsidRPr="00154A78">
              <w:rPr>
                <w:kern w:val="0"/>
                <w:sz w:val="24"/>
              </w:rPr>
              <w:t>部分涉及以下标题，请在相应目录标题下提交变化部分对产品安全性、有效性的影响的研究资料。</w:t>
            </w:r>
          </w:p>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A03121">
        <w:trPr>
          <w:trHeight w:val="76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物理和机械性能</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70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化学</w:t>
            </w:r>
            <w:r w:rsidRPr="00154A78">
              <w:rPr>
                <w:kern w:val="0"/>
                <w:sz w:val="24"/>
              </w:rPr>
              <w:t>/</w:t>
            </w:r>
            <w:r w:rsidRPr="00154A78">
              <w:rPr>
                <w:kern w:val="0"/>
                <w:sz w:val="24"/>
              </w:rPr>
              <w:t>材料表征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电气系统：安全、机械和环境保护以及电磁兼容性</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6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辐射安全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98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危害分析</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软件需求规范</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体系结构图</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软件设计规范</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可追溯性分析</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软件生存周期过程描述</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软件验证与确认</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版本更新历史</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剩余缺陷</w:t>
            </w:r>
            <w:r w:rsidR="00A71D94">
              <w:rPr>
                <w:kern w:val="0"/>
                <w:sz w:val="24"/>
              </w:rPr>
              <w:t>（</w:t>
            </w:r>
            <w:r w:rsidRPr="00154A78">
              <w:rPr>
                <w:kern w:val="0"/>
                <w:sz w:val="24"/>
              </w:rPr>
              <w:t>错误、故障</w:t>
            </w:r>
            <w:r w:rsidR="00A71D94">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网络安全</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互操作性</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29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生物相容性和毒理学评价</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122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非材料</w:t>
            </w:r>
            <w:proofErr w:type="gramStart"/>
            <w:r w:rsidRPr="00154A78">
              <w:rPr>
                <w:kern w:val="0"/>
                <w:sz w:val="24"/>
              </w:rPr>
              <w:t>介</w:t>
            </w:r>
            <w:proofErr w:type="gramEnd"/>
            <w:r w:rsidRPr="00154A78">
              <w:rPr>
                <w:kern w:val="0"/>
                <w:sz w:val="24"/>
              </w:rPr>
              <w:t>导的热原</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243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生物来源（人类</w:t>
            </w:r>
            <w:r w:rsidRPr="00154A78">
              <w:rPr>
                <w:kern w:val="0"/>
                <w:sz w:val="24"/>
              </w:rPr>
              <w:t>/</w:t>
            </w:r>
            <w:r w:rsidRPr="00154A78">
              <w:rPr>
                <w:kern w:val="0"/>
                <w:sz w:val="24"/>
              </w:rPr>
              <w:t>动物）材料的安全性</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证书</w:t>
            </w:r>
            <w:r w:rsidRPr="00154A78">
              <w:rPr>
                <w:kern w:val="0"/>
                <w:sz w:val="24"/>
              </w:rPr>
              <w:t>/</w:t>
            </w:r>
            <w:r w:rsidRPr="00154A78">
              <w:rPr>
                <w:kern w:val="0"/>
                <w:sz w:val="24"/>
              </w:rPr>
              <w:t>认证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灭菌确认</w:t>
            </w:r>
          </w:p>
        </w:tc>
        <w:tc>
          <w:tcPr>
            <w:tcW w:w="592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A03121">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最终使用者灭菌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6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生产企业灭菌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70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残留毒性</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清洁和消毒确认</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CH3.5.09.4.1.1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CH3.5.09.4.1.2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CH3.5.09.4.1.3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可重复使用器械再处理</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CH3.5.09.5.1.2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CH3.5.09.5.1.3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动物试验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非临床研究文献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货架寿命和包装验证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产品稳定性</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129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包装验证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其他非临床证据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临床证据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r w:rsidRPr="00154A78">
              <w:rPr>
                <w:kern w:val="0"/>
                <w:sz w:val="24"/>
              </w:rPr>
              <w:t>若适用范围变化的，必须提供临床评价资料。</w:t>
            </w:r>
          </w:p>
        </w:tc>
      </w:tr>
      <w:tr w:rsidR="00C25BE1" w:rsidRPr="00154A78" w:rsidTr="00A03121">
        <w:trPr>
          <w:trHeight w:val="84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临床评价报告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如适用。</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器械临床试验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如适用。</w:t>
            </w: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试验描述、方案编号、起始日期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临床试验概要</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临床文献综述和其他合理的已知信息</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伦理委员会批准的相关文件</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临床试验地点和伦理委员会联系信息</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其他临床证据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如适用。</w:t>
            </w:r>
          </w:p>
        </w:tc>
      </w:tr>
      <w:tr w:rsidR="00C25BE1" w:rsidRPr="00154A78" w:rsidTr="00A03121">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研究介绍、研究编号、起始日期</w:t>
            </w:r>
            <w:r w:rsidRPr="00154A78">
              <w:rPr>
                <w:kern w:val="0"/>
                <w:sz w:val="24"/>
              </w:rPr>
              <w:t>]</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9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若变化</w:t>
            </w:r>
            <w:proofErr w:type="gramEnd"/>
            <w:r w:rsidRPr="00154A78">
              <w:rPr>
                <w:kern w:val="0"/>
                <w:sz w:val="24"/>
              </w:rPr>
              <w:t>部分涉及本标题，请提交对比表及说明。</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44" w:type="dxa"/>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若变化</w:t>
            </w:r>
            <w:proofErr w:type="gramEnd"/>
            <w:r w:rsidRPr="00154A78">
              <w:rPr>
                <w:kern w:val="0"/>
                <w:sz w:val="24"/>
              </w:rPr>
              <w:t>部分涉及本标题，请提交对比表及说明。</w:t>
            </w: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电子说明书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医生说明书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患者说明书</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spacing w:line="400" w:lineRule="exact"/>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患者文件标贴</w:t>
            </w:r>
            <w:r w:rsidRPr="00154A78">
              <w:rPr>
                <w:kern w:val="0"/>
                <w:sz w:val="24"/>
              </w:rPr>
              <w:t>/</w:t>
            </w:r>
            <w:r w:rsidRPr="00154A78">
              <w:rPr>
                <w:kern w:val="0"/>
                <w:sz w:val="24"/>
              </w:rPr>
              <w:t>卡和植入登记卡</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产品宣传册</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其他说明书标签材料</w:t>
            </w:r>
          </w:p>
        </w:tc>
        <w:tc>
          <w:tcPr>
            <w:tcW w:w="77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44" w:type="dxa"/>
            <w:shd w:val="clear" w:color="auto" w:fill="FFFFFF"/>
            <w:vAlign w:val="center"/>
          </w:tcPr>
          <w:p w:rsidR="00C25BE1" w:rsidRPr="00154A78" w:rsidRDefault="00C25BE1" w:rsidP="00057195">
            <w:pPr>
              <w:widowControl/>
              <w:jc w:val="center"/>
              <w:rPr>
                <w:kern w:val="0"/>
                <w:sz w:val="24"/>
              </w:rPr>
            </w:pP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A03121">
        <w:trPr>
          <w:trHeight w:val="285"/>
          <w:jc w:val="center"/>
        </w:trPr>
        <w:tc>
          <w:tcPr>
            <w:tcW w:w="9402"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五、境内体外诊断试剂登记事项变更申报资料电子目录</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79"/>
        <w:gridCol w:w="2516"/>
        <w:gridCol w:w="763"/>
        <w:gridCol w:w="5045"/>
      </w:tblGrid>
      <w:tr w:rsidR="00C25BE1" w:rsidRPr="00A03121" w:rsidTr="00A03121">
        <w:trPr>
          <w:trHeight w:val="285"/>
          <w:tblHeader/>
          <w:jc w:val="center"/>
        </w:trPr>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RPS</w:t>
            </w:r>
            <w:r w:rsidRPr="00A03121">
              <w:rPr>
                <w:rFonts w:eastAsia="黑体"/>
                <w:bCs/>
                <w:kern w:val="0"/>
                <w:sz w:val="24"/>
              </w:rPr>
              <w:t>目录</w:t>
            </w:r>
          </w:p>
        </w:tc>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标题</w:t>
            </w:r>
          </w:p>
        </w:tc>
        <w:tc>
          <w:tcPr>
            <w:tcW w:w="0" w:type="auto"/>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适用情况</w:t>
            </w:r>
          </w:p>
        </w:tc>
        <w:tc>
          <w:tcPr>
            <w:tcW w:w="5045" w:type="dxa"/>
            <w:tcBorders>
              <w:top w:val="single" w:sz="4" w:space="0" w:color="auto"/>
            </w:tcBorders>
            <w:shd w:val="clear" w:color="auto" w:fill="FFFFFF"/>
            <w:vAlign w:val="center"/>
          </w:tcPr>
          <w:p w:rsidR="00C25BE1" w:rsidRPr="00A03121" w:rsidRDefault="00C25BE1" w:rsidP="00057195">
            <w:pPr>
              <w:widowControl/>
              <w:jc w:val="center"/>
              <w:rPr>
                <w:rFonts w:eastAsia="黑体"/>
                <w:bCs/>
                <w:kern w:val="0"/>
                <w:sz w:val="24"/>
              </w:rPr>
            </w:pPr>
            <w:r w:rsidRPr="00A03121">
              <w:rPr>
                <w:rFonts w:eastAsia="黑体"/>
                <w:bCs/>
                <w:kern w:val="0"/>
                <w:sz w:val="24"/>
              </w:rPr>
              <w:t>资料要求</w:t>
            </w:r>
          </w:p>
        </w:tc>
      </w:tr>
      <w:tr w:rsidR="00C25BE1" w:rsidRPr="00154A78" w:rsidTr="00057195">
        <w:trPr>
          <w:trHeight w:val="285"/>
          <w:jc w:val="center"/>
        </w:trPr>
        <w:tc>
          <w:tcPr>
            <w:tcW w:w="9503"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30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境内注册人应当提交企业营业执照副本复印件、组织机构代码证复印件。</w:t>
            </w:r>
          </w:p>
        </w:tc>
      </w:tr>
      <w:tr w:rsidR="00C25BE1" w:rsidRPr="00154A78" w:rsidTr="00057195">
        <w:trPr>
          <w:trHeight w:val="132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808"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境内产品由注册人出具所提交资料真实性的自我保证声明。</w:t>
            </w:r>
          </w:p>
        </w:tc>
      </w:tr>
      <w:tr w:rsidR="00C25BE1" w:rsidRPr="00154A78" w:rsidTr="00A03121">
        <w:trPr>
          <w:trHeight w:val="74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注册人声明本产品符合《体外诊断试剂注册管理办法》和相关法规的要求。</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057195">
        <w:trPr>
          <w:trHeight w:val="285"/>
          <w:jc w:val="center"/>
        </w:trPr>
        <w:tc>
          <w:tcPr>
            <w:tcW w:w="9503"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045"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注册人关于变更情况的声明。</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808"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057195">
        <w:trPr>
          <w:trHeight w:val="131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045" w:type="dxa"/>
            <w:shd w:val="clear" w:color="auto" w:fill="FFFFFF"/>
            <w:vAlign w:val="center"/>
          </w:tcPr>
          <w:p w:rsidR="00C25BE1" w:rsidRPr="00154A78" w:rsidRDefault="00C25BE1" w:rsidP="00057195">
            <w:pPr>
              <w:widowControl/>
              <w:jc w:val="center"/>
              <w:rPr>
                <w:kern w:val="0"/>
                <w:sz w:val="24"/>
              </w:rPr>
            </w:pPr>
            <w:r w:rsidRPr="00154A78">
              <w:rPr>
                <w:kern w:val="0"/>
                <w:sz w:val="24"/>
              </w:rPr>
              <w:t>关于变更情况相关的申报资料要求</w:t>
            </w:r>
          </w:p>
          <w:p w:rsidR="00C25BE1" w:rsidRPr="00154A78" w:rsidRDefault="00C25BE1" w:rsidP="00057195">
            <w:pPr>
              <w:widowControl/>
              <w:jc w:val="center"/>
              <w:rPr>
                <w:kern w:val="0"/>
                <w:sz w:val="24"/>
              </w:rPr>
            </w:pPr>
            <w:r w:rsidRPr="00154A78">
              <w:rPr>
                <w:kern w:val="0"/>
                <w:sz w:val="24"/>
              </w:rPr>
              <w:t>（一）注册人名称变更：</w:t>
            </w:r>
          </w:p>
          <w:p w:rsidR="00C25BE1" w:rsidRPr="00154A78" w:rsidRDefault="00C25BE1" w:rsidP="00057195">
            <w:pPr>
              <w:widowControl/>
              <w:jc w:val="center"/>
              <w:rPr>
                <w:kern w:val="0"/>
                <w:sz w:val="24"/>
              </w:rPr>
            </w:pPr>
            <w:r w:rsidRPr="00154A78">
              <w:rPr>
                <w:kern w:val="0"/>
                <w:sz w:val="24"/>
              </w:rPr>
              <w:t>企业名称变更核准通知书（境内注册人）和</w:t>
            </w:r>
            <w:r w:rsidRPr="00154A78">
              <w:rPr>
                <w:kern w:val="0"/>
                <w:sz w:val="24"/>
              </w:rPr>
              <w:t>/</w:t>
            </w:r>
            <w:r w:rsidRPr="00154A78">
              <w:rPr>
                <w:kern w:val="0"/>
                <w:sz w:val="24"/>
              </w:rPr>
              <w:t>或相应详细变更情况说明及相应证明文件。</w:t>
            </w:r>
          </w:p>
          <w:p w:rsidR="00C25BE1" w:rsidRPr="00154A78" w:rsidRDefault="00C25BE1" w:rsidP="00057195">
            <w:pPr>
              <w:widowControl/>
              <w:jc w:val="center"/>
              <w:rPr>
                <w:kern w:val="0"/>
                <w:sz w:val="24"/>
              </w:rPr>
            </w:pPr>
            <w:r w:rsidRPr="00154A78">
              <w:rPr>
                <w:kern w:val="0"/>
                <w:sz w:val="24"/>
              </w:rPr>
              <w:t>（二）注册人住所变更：</w:t>
            </w:r>
          </w:p>
          <w:p w:rsidR="00C25BE1" w:rsidRPr="00154A78" w:rsidRDefault="00C25BE1" w:rsidP="00057195">
            <w:pPr>
              <w:widowControl/>
              <w:jc w:val="center"/>
              <w:rPr>
                <w:kern w:val="0"/>
                <w:sz w:val="24"/>
              </w:rPr>
            </w:pPr>
            <w:r w:rsidRPr="00154A78">
              <w:rPr>
                <w:kern w:val="0"/>
                <w:sz w:val="24"/>
              </w:rPr>
              <w:t>相应详细变更情况说明及相应证明文件。</w:t>
            </w:r>
          </w:p>
          <w:p w:rsidR="00C25BE1" w:rsidRPr="00154A78" w:rsidRDefault="00C25BE1" w:rsidP="00057195">
            <w:pPr>
              <w:widowControl/>
              <w:jc w:val="center"/>
              <w:rPr>
                <w:kern w:val="0"/>
                <w:sz w:val="24"/>
              </w:rPr>
            </w:pPr>
            <w:r w:rsidRPr="00154A78">
              <w:rPr>
                <w:kern w:val="0"/>
                <w:sz w:val="24"/>
              </w:rPr>
              <w:t>（三）境内医疗器械生产地址变更：</w:t>
            </w:r>
          </w:p>
          <w:p w:rsidR="00C25BE1" w:rsidRPr="00154A78" w:rsidRDefault="00C25BE1" w:rsidP="00057195">
            <w:pPr>
              <w:widowControl/>
              <w:jc w:val="center"/>
              <w:rPr>
                <w:kern w:val="0"/>
                <w:sz w:val="24"/>
              </w:rPr>
            </w:pPr>
            <w:r w:rsidRPr="00154A78">
              <w:rPr>
                <w:kern w:val="0"/>
                <w:sz w:val="24"/>
              </w:rPr>
              <w:t>应当提供相应变更后的生产许可证。</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808"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DA06E9">
        <w:trPr>
          <w:trHeight w:val="7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808"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69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045"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c>
          <w:tcPr>
            <w:tcW w:w="5045"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c>
          <w:tcPr>
            <w:tcW w:w="5045"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c>
          <w:tcPr>
            <w:tcW w:w="5045"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p>
        </w:tc>
        <w:tc>
          <w:tcPr>
            <w:tcW w:w="5045"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jc w:val="center"/>
        </w:trPr>
        <w:tc>
          <w:tcPr>
            <w:tcW w:w="0" w:type="auto"/>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p>
        </w:tc>
        <w:tc>
          <w:tcPr>
            <w:tcW w:w="5045"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六、境内体外诊断试剂许可事项变更申报资料电子目录</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16"/>
        <w:gridCol w:w="1965"/>
        <w:gridCol w:w="704"/>
        <w:gridCol w:w="5103"/>
      </w:tblGrid>
      <w:tr w:rsidR="00C25BE1" w:rsidRPr="00D243B6" w:rsidTr="00D243B6">
        <w:trPr>
          <w:trHeight w:val="537"/>
          <w:tblHeader/>
          <w:jc w:val="center"/>
        </w:trPr>
        <w:tc>
          <w:tcPr>
            <w:tcW w:w="0" w:type="auto"/>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RPS</w:t>
            </w:r>
            <w:r w:rsidRPr="00D243B6">
              <w:rPr>
                <w:rFonts w:eastAsia="黑体"/>
                <w:bCs/>
                <w:kern w:val="0"/>
                <w:sz w:val="24"/>
              </w:rPr>
              <w:t>目录</w:t>
            </w:r>
          </w:p>
        </w:tc>
        <w:tc>
          <w:tcPr>
            <w:tcW w:w="1965"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标题</w:t>
            </w:r>
          </w:p>
        </w:tc>
        <w:tc>
          <w:tcPr>
            <w:tcW w:w="704"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适用情况</w:t>
            </w:r>
          </w:p>
        </w:tc>
        <w:tc>
          <w:tcPr>
            <w:tcW w:w="5103"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资料要求</w:t>
            </w:r>
          </w:p>
        </w:tc>
      </w:tr>
      <w:tr w:rsidR="00C25BE1" w:rsidRPr="00154A78" w:rsidTr="00D243B6">
        <w:trPr>
          <w:trHeight w:val="475"/>
          <w:jc w:val="center"/>
        </w:trPr>
        <w:tc>
          <w:tcPr>
            <w:tcW w:w="9488"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上传带有数据校验码的申请表文件。</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D243B6">
        <w:trPr>
          <w:trHeight w:val="133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境内注册人应当提交企业营业执照副本复印件、组织机构代码证复印件。</w:t>
            </w:r>
          </w:p>
          <w:p w:rsidR="00C25BE1" w:rsidRPr="00154A78" w:rsidRDefault="00C25BE1" w:rsidP="00057195">
            <w:pPr>
              <w:widowControl/>
              <w:jc w:val="center"/>
              <w:rPr>
                <w:sz w:val="24"/>
              </w:rPr>
            </w:pPr>
            <w:r w:rsidRPr="00154A78">
              <w:rPr>
                <w:kern w:val="0"/>
                <w:sz w:val="24"/>
              </w:rPr>
              <w:t>申请人按照《创新医疗器械特别审批程序审批》</w:t>
            </w:r>
            <w:r w:rsidRPr="00154A78">
              <w:rPr>
                <w:kern w:val="0"/>
                <w:sz w:val="24"/>
              </w:rPr>
              <w:t>/</w:t>
            </w:r>
            <w:r w:rsidRPr="00154A78">
              <w:rPr>
                <w:kern w:val="0"/>
                <w:sz w:val="24"/>
              </w:rPr>
              <w:t>《创新医疗器械特别审查程序》的医疗器械申请许可事项变更时，应当提交创新医疗器械特别审批申请审查通知单</w:t>
            </w:r>
            <w:r w:rsidRPr="00154A78">
              <w:rPr>
                <w:kern w:val="0"/>
                <w:sz w:val="24"/>
              </w:rPr>
              <w:t>/</w:t>
            </w:r>
            <w:r w:rsidRPr="00154A78">
              <w:rPr>
                <w:kern w:val="0"/>
                <w:sz w:val="24"/>
              </w:rPr>
              <w:t>公示的审查意见。</w:t>
            </w:r>
          </w:p>
        </w:tc>
      </w:tr>
      <w:tr w:rsidR="00C25BE1" w:rsidRPr="00154A78" w:rsidTr="00D243B6">
        <w:trPr>
          <w:trHeight w:val="125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注册人声明本产品符合现行国家标准、行业标准，并提供符合标准的清单。</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含有处方药或非处方药说明的适用范围声明</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境内产品由注册人出具所提交资料真实性的自我保证声明。</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注册人声明本产品符合《体外诊断试剂注册管理办法》和相关法规的要求。</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原医疗器械注册证及其附件的复印件、历次医疗器械注册变更文件复印件。</w:t>
            </w:r>
          </w:p>
        </w:tc>
      </w:tr>
      <w:tr w:rsidR="00C25BE1" w:rsidRPr="00154A78" w:rsidTr="00D243B6">
        <w:trPr>
          <w:trHeight w:val="285"/>
          <w:jc w:val="center"/>
        </w:trPr>
        <w:tc>
          <w:tcPr>
            <w:tcW w:w="9488"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44065B">
        <w:trPr>
          <w:trHeight w:val="122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44065B">
        <w:trPr>
          <w:trHeight w:val="9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注册人关于变更情况的声明、变更的原因及目的说明。必要时需提供变更情况的对比表。</w:t>
            </w: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6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44065B">
        <w:trPr>
          <w:trHeight w:val="455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jc w:val="center"/>
              <w:rPr>
                <w:sz w:val="24"/>
              </w:rPr>
            </w:pPr>
            <w:r w:rsidRPr="00154A78">
              <w:rPr>
                <w:sz w:val="24"/>
              </w:rPr>
              <w:t>根据产品具体变更情况提供可能对产品性能产生影响的技术分析。具体变更情况包括：</w:t>
            </w:r>
          </w:p>
          <w:p w:rsidR="00C25BE1" w:rsidRPr="00154A78" w:rsidRDefault="00C25BE1" w:rsidP="00057195">
            <w:pPr>
              <w:jc w:val="center"/>
              <w:rPr>
                <w:sz w:val="24"/>
              </w:rPr>
            </w:pPr>
            <w:r w:rsidRPr="00154A78">
              <w:rPr>
                <w:sz w:val="24"/>
              </w:rPr>
              <w:t>（一）变更抗原、抗体等主要材料的供应商</w:t>
            </w:r>
          </w:p>
          <w:p w:rsidR="00C25BE1" w:rsidRPr="00154A78" w:rsidRDefault="00C25BE1" w:rsidP="00057195">
            <w:pPr>
              <w:jc w:val="center"/>
              <w:rPr>
                <w:sz w:val="24"/>
              </w:rPr>
            </w:pPr>
            <w:r w:rsidRPr="00154A78">
              <w:rPr>
                <w:sz w:val="24"/>
              </w:rPr>
              <w:t>（二）变更检测条件、阳性判断值或参考区间</w:t>
            </w:r>
          </w:p>
          <w:p w:rsidR="00C25BE1" w:rsidRPr="00154A78" w:rsidRDefault="00C25BE1" w:rsidP="00057195">
            <w:pPr>
              <w:jc w:val="center"/>
              <w:rPr>
                <w:sz w:val="24"/>
              </w:rPr>
            </w:pPr>
            <w:r w:rsidRPr="00154A78">
              <w:rPr>
                <w:sz w:val="24"/>
              </w:rPr>
              <w:t>（三）变更产品储存条件和</w:t>
            </w:r>
            <w:r w:rsidRPr="00154A78">
              <w:rPr>
                <w:sz w:val="24"/>
              </w:rPr>
              <w:t>/</w:t>
            </w:r>
            <w:r w:rsidRPr="00154A78">
              <w:rPr>
                <w:sz w:val="24"/>
              </w:rPr>
              <w:t>或有效期</w:t>
            </w:r>
          </w:p>
          <w:p w:rsidR="00C25BE1" w:rsidRPr="00154A78" w:rsidRDefault="00C25BE1" w:rsidP="00057195">
            <w:pPr>
              <w:jc w:val="center"/>
              <w:rPr>
                <w:sz w:val="24"/>
              </w:rPr>
            </w:pPr>
            <w:r w:rsidRPr="00154A78">
              <w:rPr>
                <w:sz w:val="24"/>
              </w:rPr>
              <w:t>（四）修改产品技术要求，但不降低产品有效性的变更</w:t>
            </w:r>
          </w:p>
          <w:p w:rsidR="00C25BE1" w:rsidRPr="00154A78" w:rsidRDefault="00C25BE1" w:rsidP="00057195">
            <w:pPr>
              <w:jc w:val="center"/>
              <w:rPr>
                <w:sz w:val="24"/>
              </w:rPr>
            </w:pPr>
            <w:r w:rsidRPr="00154A78">
              <w:rPr>
                <w:sz w:val="24"/>
              </w:rPr>
              <w:t>（五）对产品说明书和</w:t>
            </w:r>
            <w:r w:rsidRPr="00154A78">
              <w:rPr>
                <w:sz w:val="24"/>
              </w:rPr>
              <w:t>/</w:t>
            </w:r>
            <w:r w:rsidRPr="00154A78">
              <w:rPr>
                <w:sz w:val="24"/>
              </w:rPr>
              <w:t>或产品技术要求中文字的修改，但不涉及技术内容的变更</w:t>
            </w:r>
          </w:p>
          <w:p w:rsidR="00C25BE1" w:rsidRPr="00154A78" w:rsidRDefault="00C25BE1" w:rsidP="00057195">
            <w:pPr>
              <w:jc w:val="center"/>
              <w:rPr>
                <w:sz w:val="24"/>
              </w:rPr>
            </w:pPr>
            <w:r w:rsidRPr="00154A78">
              <w:rPr>
                <w:sz w:val="24"/>
              </w:rPr>
              <w:t>（六）变更包装规格</w:t>
            </w:r>
          </w:p>
          <w:p w:rsidR="00C25BE1" w:rsidRPr="00154A78" w:rsidRDefault="00C25BE1" w:rsidP="00057195">
            <w:pPr>
              <w:jc w:val="center"/>
              <w:rPr>
                <w:sz w:val="24"/>
              </w:rPr>
            </w:pPr>
            <w:r w:rsidRPr="00154A78">
              <w:rPr>
                <w:sz w:val="24"/>
              </w:rPr>
              <w:t>（七）变更适用机型</w:t>
            </w:r>
            <w:r w:rsidRPr="00154A78">
              <w:rPr>
                <w:sz w:val="24"/>
              </w:rPr>
              <w:br/>
            </w:r>
            <w:r w:rsidRPr="00154A78">
              <w:rPr>
                <w:sz w:val="24"/>
              </w:rPr>
              <w:t>（八）增加临床适应症的变更</w:t>
            </w:r>
          </w:p>
          <w:p w:rsidR="00C25BE1" w:rsidRPr="00154A78" w:rsidRDefault="00C25BE1" w:rsidP="00057195">
            <w:pPr>
              <w:jc w:val="center"/>
              <w:rPr>
                <w:sz w:val="24"/>
              </w:rPr>
            </w:pPr>
            <w:r w:rsidRPr="00154A78">
              <w:rPr>
                <w:sz w:val="24"/>
              </w:rPr>
              <w:t>（九）增加临床测定用样本类型的变更</w:t>
            </w:r>
          </w:p>
          <w:p w:rsidR="00C25BE1" w:rsidRPr="00154A78" w:rsidRDefault="00C25BE1" w:rsidP="00057195">
            <w:pPr>
              <w:jc w:val="center"/>
              <w:rPr>
                <w:sz w:val="24"/>
              </w:rPr>
            </w:pPr>
            <w:r w:rsidRPr="00154A78">
              <w:rPr>
                <w:sz w:val="24"/>
              </w:rPr>
              <w:t>（十）其他可能影响产品有效性的变更</w:t>
            </w:r>
          </w:p>
        </w:tc>
      </w:tr>
      <w:tr w:rsidR="00C25BE1" w:rsidRPr="00154A78" w:rsidTr="00D243B6">
        <w:trPr>
          <w:trHeight w:val="111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材料性能</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变更抗原、抗体等主要材料的供应商，应当提交变更后抗原、抗体等主要材料的研究资料。</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adjustRightInd w:val="0"/>
              <w:snapToGrid w:val="0"/>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D243B6">
        <w:trPr>
          <w:trHeight w:val="121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285"/>
          <w:jc w:val="center"/>
        </w:trPr>
        <w:tc>
          <w:tcPr>
            <w:tcW w:w="9488"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D243B6">
        <w:trPr>
          <w:trHeight w:val="138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44065B">
        <w:trPr>
          <w:trHeight w:val="496"/>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与产品变化相关的产品风险分析资料。</w:t>
            </w:r>
          </w:p>
        </w:tc>
      </w:tr>
      <w:tr w:rsidR="00C25BE1" w:rsidRPr="00154A78" w:rsidTr="0044065B">
        <w:trPr>
          <w:trHeight w:val="83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安全有效基本要求（</w:t>
            </w:r>
            <w:r w:rsidRPr="00154A78">
              <w:rPr>
                <w:kern w:val="0"/>
                <w:sz w:val="24"/>
              </w:rPr>
              <w:t>EP</w:t>
            </w:r>
            <w:r w:rsidRPr="00154A78">
              <w:rPr>
                <w:kern w:val="0"/>
                <w:sz w:val="24"/>
              </w:rPr>
              <w:t>）清单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44065B">
        <w:trPr>
          <w:trHeight w:val="80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sz w:val="24"/>
              </w:rPr>
            </w:pPr>
            <w:r w:rsidRPr="00154A78">
              <w:rPr>
                <w:sz w:val="24"/>
              </w:rPr>
              <w:t>应根据产品具体变更情况，提交变更前、后的产品技术要求（如涉及）。</w:t>
            </w:r>
          </w:p>
        </w:tc>
      </w:tr>
      <w:tr w:rsidR="00C25BE1" w:rsidRPr="00154A78" w:rsidTr="00D243B6">
        <w:trPr>
          <w:trHeight w:val="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113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分析性能</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p w:rsidR="00C25BE1" w:rsidRPr="00154A78" w:rsidRDefault="00C25BE1" w:rsidP="00057195">
            <w:pPr>
              <w:widowControl/>
              <w:jc w:val="center"/>
              <w:rPr>
                <w:kern w:val="0"/>
                <w:sz w:val="24"/>
              </w:rPr>
            </w:pPr>
            <w:r w:rsidRPr="00154A78">
              <w:rPr>
                <w:kern w:val="0"/>
                <w:sz w:val="24"/>
              </w:rPr>
              <w:t>注册人应根据具体变更情况，在适用的标题下提供分析性能评估的试验资料。</w:t>
            </w:r>
          </w:p>
        </w:tc>
      </w:tr>
      <w:tr w:rsidR="00C25BE1" w:rsidRPr="00154A78" w:rsidTr="00D243B6">
        <w:trPr>
          <w:trHeight w:val="83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样本稳定性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样本确认</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115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91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校准品的量值溯源和</w:t>
            </w:r>
            <w:proofErr w:type="gramStart"/>
            <w:r w:rsidRPr="00154A78">
              <w:rPr>
                <w:kern w:val="0"/>
                <w:sz w:val="24"/>
              </w:rPr>
              <w:t>质控</w:t>
            </w:r>
            <w:proofErr w:type="gramEnd"/>
            <w:r w:rsidRPr="00154A78">
              <w:rPr>
                <w:kern w:val="0"/>
                <w:sz w:val="24"/>
              </w:rPr>
              <w:t>品定值</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spacing w:after="240"/>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测量准确度</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准确度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精密度（重复性和</w:t>
            </w:r>
            <w:r w:rsidRPr="00154A78">
              <w:rPr>
                <w:kern w:val="0"/>
                <w:sz w:val="24"/>
              </w:rPr>
              <w:t>/</w:t>
            </w:r>
            <w:r w:rsidRPr="00154A78">
              <w:rPr>
                <w:kern w:val="0"/>
                <w:sz w:val="24"/>
              </w:rPr>
              <w:t>或重现性）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分析灵敏度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分析特异性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高剂量钩状效应</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测量范围</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参考值的确认</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反应体系确认</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其他研究</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2"/>
              </w:rPr>
              <w:t>该级标题无内容，在下级标题中提交资料。</w:t>
            </w:r>
          </w:p>
        </w:tc>
      </w:tr>
      <w:tr w:rsidR="00C25BE1" w:rsidRPr="00154A78" w:rsidTr="00D243B6">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电气系统：安全性、机械和环境保护以及电磁兼容性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危害分析</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软件需求规范</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体系结构图</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软件设计规范</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可追溯性分析</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软件生存周期过程描述</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软件验证与确认</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CH3.6.2.09</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版本更新历史</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6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CH3.6.2.10</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剩余缺陷</w:t>
            </w:r>
            <w:r w:rsidR="00A71D94">
              <w:rPr>
                <w:kern w:val="0"/>
                <w:sz w:val="24"/>
              </w:rPr>
              <w:t>（</w:t>
            </w:r>
            <w:r w:rsidRPr="00154A78">
              <w:rPr>
                <w:kern w:val="0"/>
                <w:sz w:val="24"/>
              </w:rPr>
              <w:t>错误、故障</w:t>
            </w:r>
            <w:r w:rsidR="00A71D94">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网络安全</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CH3.6.2.12</w:t>
            </w:r>
          </w:p>
        </w:tc>
        <w:tc>
          <w:tcPr>
            <w:tcW w:w="1965" w:type="dxa"/>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交操作</w:t>
            </w:r>
            <w:proofErr w:type="gramEnd"/>
            <w:r w:rsidRPr="00154A78">
              <w:rPr>
                <w:kern w:val="0"/>
                <w:sz w:val="24"/>
              </w:rPr>
              <w:t>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清洁和消毒验证</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68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试剂稳定性</w:t>
            </w:r>
          </w:p>
        </w:tc>
        <w:tc>
          <w:tcPr>
            <w:tcW w:w="580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r w:rsidRPr="00154A78">
              <w:rPr>
                <w:kern w:val="0"/>
                <w:sz w:val="24"/>
              </w:rPr>
              <w:t>,</w:t>
            </w:r>
            <w:r w:rsidRPr="00154A78">
              <w:rPr>
                <w:kern w:val="0"/>
                <w:sz w:val="24"/>
              </w:rPr>
              <w:t>在下级标题中提交资料。</w:t>
            </w: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货架有效期内稳定性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使用稳定性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运输稳定性</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分析性能和其他文献资料</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其他证据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285"/>
          <w:jc w:val="center"/>
        </w:trPr>
        <w:tc>
          <w:tcPr>
            <w:tcW w:w="9488"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44065B">
        <w:trPr>
          <w:trHeight w:val="134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44065B">
        <w:trPr>
          <w:trHeight w:val="109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临床证据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注册人应根据具体变更情况，在适用的标题下提供临床试验资料。</w:t>
            </w:r>
          </w:p>
        </w:tc>
      </w:tr>
      <w:tr w:rsidR="00C25BE1" w:rsidRPr="00154A78" w:rsidTr="0044065B">
        <w:trPr>
          <w:trHeight w:val="88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参考值／参考区间</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44065B">
        <w:trPr>
          <w:trHeight w:val="81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临床评价报告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203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器械临床试验</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变更抗原、抗体等主要材料的供应商、变更检测条件、阳性判断值或参考区间、增加临床适应症、增加临床测定用样本类型等变更情形，应在该级标题或下级标题中提供临床试验资料。</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试验描述、方案编号、起始日期、完成日期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临床试验概要</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49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1.</w:t>
            </w:r>
            <w:r w:rsidRPr="00154A78">
              <w:rPr>
                <w:kern w:val="0"/>
                <w:sz w:val="24"/>
              </w:rPr>
              <w:t>各临床试验机构的临床试验报告；</w:t>
            </w:r>
          </w:p>
          <w:p w:rsidR="00C25BE1" w:rsidRPr="00154A78" w:rsidRDefault="00C25BE1" w:rsidP="00057195">
            <w:pPr>
              <w:widowControl/>
              <w:jc w:val="center"/>
              <w:rPr>
                <w:kern w:val="0"/>
                <w:sz w:val="24"/>
              </w:rPr>
            </w:pPr>
            <w:r w:rsidRPr="00154A78">
              <w:rPr>
                <w:kern w:val="0"/>
                <w:sz w:val="24"/>
              </w:rPr>
              <w:t>2.</w:t>
            </w:r>
            <w:r w:rsidRPr="00154A78">
              <w:rPr>
                <w:kern w:val="0"/>
                <w:sz w:val="24"/>
              </w:rPr>
              <w:t>对所有临床试验结果的总结报告。</w:t>
            </w:r>
          </w:p>
        </w:tc>
      </w:tr>
      <w:tr w:rsidR="00C25BE1" w:rsidRPr="00154A78" w:rsidTr="0044065B">
        <w:trPr>
          <w:trHeight w:val="27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临床试验报告附件。</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临床文献综述和其他合理的已知信息</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伦理委员会批准的相关文件</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jc w:val="center"/>
              <w:rPr>
                <w:kern w:val="0"/>
                <w:sz w:val="24"/>
              </w:rPr>
            </w:pPr>
            <w:r w:rsidRPr="00154A78">
              <w:rPr>
                <w:kern w:val="0"/>
                <w:sz w:val="24"/>
              </w:rPr>
              <w:t>临床试验方案。</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临床试验地点和伦理委员会联系信息</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其他临床证据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如适用，应提交与产品变化部分相关的其他临床评价资料。</w:t>
            </w:r>
          </w:p>
        </w:tc>
      </w:tr>
      <w:tr w:rsidR="00C25BE1" w:rsidRPr="00154A78" w:rsidTr="00D243B6">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研究介绍、研究编号、起始日期、完成日期</w:t>
            </w:r>
            <w:r w:rsidRPr="00154A78">
              <w:rPr>
                <w:kern w:val="0"/>
                <w:sz w:val="24"/>
              </w:rPr>
              <w:t>]</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285"/>
          <w:jc w:val="center"/>
        </w:trPr>
        <w:tc>
          <w:tcPr>
            <w:tcW w:w="9488"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CH5.1</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D243B6">
        <w:trPr>
          <w:trHeight w:val="77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CH5.2</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D243B6">
            <w:pPr>
              <w:jc w:val="center"/>
              <w:rPr>
                <w:kern w:val="0"/>
                <w:sz w:val="24"/>
              </w:rPr>
            </w:pPr>
            <w:r w:rsidRPr="00154A78">
              <w:rPr>
                <w:kern w:val="0"/>
                <w:sz w:val="24"/>
              </w:rPr>
              <w:t>如适用，</w:t>
            </w:r>
            <w:r w:rsidRPr="00154A78">
              <w:rPr>
                <w:sz w:val="24"/>
              </w:rPr>
              <w:t>应根据产品具体变更情况，提交变更前、后的</w:t>
            </w:r>
            <w:r w:rsidRPr="00154A78">
              <w:rPr>
                <w:kern w:val="0"/>
                <w:sz w:val="24"/>
              </w:rPr>
              <w:t>标签样稿。</w:t>
            </w:r>
          </w:p>
        </w:tc>
      </w:tr>
      <w:tr w:rsidR="00C25BE1" w:rsidRPr="00154A78" w:rsidTr="00D243B6">
        <w:trPr>
          <w:trHeight w:val="98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CH5.3</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如适用，</w:t>
            </w:r>
            <w:r w:rsidRPr="00154A78">
              <w:rPr>
                <w:sz w:val="24"/>
              </w:rPr>
              <w:t>应根据产品具体变更情况，提交变更前、后的</w:t>
            </w:r>
            <w:r w:rsidRPr="00154A78">
              <w:rPr>
                <w:kern w:val="0"/>
                <w:sz w:val="24"/>
              </w:rPr>
              <w:t>产品说明书。</w:t>
            </w: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CH5.4</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电子说明书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CH5.5</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患者说明书</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CH5.6</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CH5.7</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产品宣传册</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CH5.8</w:t>
            </w:r>
          </w:p>
        </w:tc>
        <w:tc>
          <w:tcPr>
            <w:tcW w:w="1965" w:type="dxa"/>
            <w:shd w:val="clear" w:color="auto" w:fill="FFFFFF"/>
            <w:vAlign w:val="center"/>
          </w:tcPr>
          <w:p w:rsidR="00C25BE1" w:rsidRPr="00154A78" w:rsidRDefault="00C25BE1" w:rsidP="00057195">
            <w:pPr>
              <w:widowControl/>
              <w:jc w:val="center"/>
              <w:rPr>
                <w:kern w:val="0"/>
                <w:sz w:val="24"/>
              </w:rPr>
            </w:pPr>
            <w:r w:rsidRPr="00154A78">
              <w:rPr>
                <w:kern w:val="0"/>
                <w:sz w:val="24"/>
              </w:rPr>
              <w:t>其他说明书标签材料</w:t>
            </w:r>
          </w:p>
        </w:tc>
        <w:tc>
          <w:tcPr>
            <w:tcW w:w="704"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73"/>
          <w:jc w:val="center"/>
        </w:trPr>
        <w:tc>
          <w:tcPr>
            <w:tcW w:w="9488"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kern w:val="0"/>
                <w:sz w:val="24"/>
              </w:rPr>
              <w:t>NR</w:t>
            </w:r>
          </w:p>
        </w:tc>
      </w:tr>
      <w:tr w:rsidR="00C25BE1" w:rsidRPr="00154A78" w:rsidTr="00D243B6">
        <w:trPr>
          <w:trHeight w:val="549"/>
          <w:jc w:val="center"/>
        </w:trPr>
        <w:tc>
          <w:tcPr>
            <w:tcW w:w="9488" w:type="dxa"/>
            <w:gridSpan w:val="4"/>
            <w:shd w:val="clear" w:color="auto" w:fill="FFFFFF"/>
            <w:vAlign w:val="center"/>
          </w:tcPr>
          <w:p w:rsidR="00C25BE1" w:rsidRPr="00154A78" w:rsidRDefault="00C25BE1" w:rsidP="00057195">
            <w:pPr>
              <w:widowControl/>
              <w:jc w:val="center"/>
              <w:rPr>
                <w:b/>
                <w:bCs/>
                <w:color w:val="FF0000"/>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七、境内医疗器械延续注册申报资料电子目录</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6"/>
        <w:gridCol w:w="2548"/>
        <w:gridCol w:w="709"/>
        <w:gridCol w:w="4933"/>
      </w:tblGrid>
      <w:tr w:rsidR="00C25BE1" w:rsidRPr="00D243B6" w:rsidTr="00D243B6">
        <w:trPr>
          <w:trHeight w:val="285"/>
          <w:tblHeader/>
          <w:jc w:val="center"/>
        </w:trPr>
        <w:tc>
          <w:tcPr>
            <w:tcW w:w="1416"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RPS</w:t>
            </w:r>
            <w:r w:rsidRPr="00D243B6">
              <w:rPr>
                <w:rFonts w:eastAsia="黑体"/>
                <w:bCs/>
                <w:kern w:val="0"/>
                <w:sz w:val="24"/>
              </w:rPr>
              <w:t>目录</w:t>
            </w:r>
          </w:p>
        </w:tc>
        <w:tc>
          <w:tcPr>
            <w:tcW w:w="2548"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标题</w:t>
            </w:r>
          </w:p>
        </w:tc>
        <w:tc>
          <w:tcPr>
            <w:tcW w:w="709"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适用情况</w:t>
            </w:r>
          </w:p>
        </w:tc>
        <w:tc>
          <w:tcPr>
            <w:tcW w:w="4933"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资料要求</w:t>
            </w:r>
          </w:p>
        </w:tc>
      </w:tr>
      <w:tr w:rsidR="00C25BE1" w:rsidRPr="00154A78" w:rsidTr="00D243B6">
        <w:trPr>
          <w:trHeight w:val="285"/>
          <w:jc w:val="center"/>
        </w:trPr>
        <w:tc>
          <w:tcPr>
            <w:tcW w:w="9606"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909"/>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境内注册人应当提交企业营业执照副本复印件、组织机构代码证复印件。</w:t>
            </w:r>
          </w:p>
        </w:tc>
      </w:tr>
      <w:tr w:rsidR="00C25BE1" w:rsidRPr="00154A78" w:rsidTr="0044065B">
        <w:trPr>
          <w:trHeight w:val="667"/>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D243B6">
        <w:trPr>
          <w:trHeight w:val="748"/>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境内产品由注册人出具所提交资料真实性的自我保证声明。</w:t>
            </w: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852"/>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注册人声明本产品符合《医疗器械注册管理办法》和相关法规的要求。</w:t>
            </w:r>
          </w:p>
        </w:tc>
      </w:tr>
      <w:tr w:rsidR="00C25BE1" w:rsidRPr="00154A78" w:rsidTr="0044065B">
        <w:trPr>
          <w:trHeight w:val="534"/>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D243B6">
        <w:trPr>
          <w:trHeight w:val="285"/>
          <w:jc w:val="center"/>
        </w:trPr>
        <w:tc>
          <w:tcPr>
            <w:tcW w:w="960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申报综述</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关于产品没有变化的声明：注册人提供产品没有变化的声明。</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D243B6">
        <w:trPr>
          <w:trHeight w:val="99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D243B6">
        <w:trPr>
          <w:trHeight w:val="1249"/>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81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662"/>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108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699"/>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原医疗器械注册证中载明要求继续完成工作的，应当提供相关总结报告，并附相应资料。如涉及临床资料，请在第</w:t>
            </w:r>
            <w:r w:rsidRPr="00154A78">
              <w:rPr>
                <w:kern w:val="0"/>
                <w:sz w:val="24"/>
              </w:rPr>
              <w:t>4</w:t>
            </w:r>
            <w:r w:rsidRPr="00154A78">
              <w:rPr>
                <w:kern w:val="0"/>
                <w:sz w:val="24"/>
              </w:rPr>
              <w:t>章相应标题下提供。</w:t>
            </w:r>
          </w:p>
        </w:tc>
      </w:tr>
      <w:tr w:rsidR="00C25BE1" w:rsidRPr="00154A78" w:rsidTr="00D243B6">
        <w:trPr>
          <w:trHeight w:val="285"/>
          <w:jc w:val="center"/>
        </w:trPr>
        <w:tc>
          <w:tcPr>
            <w:tcW w:w="960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D243B6">
        <w:trPr>
          <w:trHeight w:val="659"/>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D243B6">
        <w:trPr>
          <w:trHeight w:val="558"/>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安全有效性基本要求（</w:t>
            </w:r>
            <w:r w:rsidRPr="00154A78">
              <w:rPr>
                <w:kern w:val="0"/>
                <w:sz w:val="24"/>
              </w:rPr>
              <w:t>EP</w:t>
            </w:r>
            <w:r w:rsidRPr="00154A78">
              <w:rPr>
                <w:kern w:val="0"/>
                <w:sz w:val="24"/>
              </w:rPr>
              <w:t>）清单</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D243B6">
        <w:trPr>
          <w:trHeight w:val="108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jc w:val="center"/>
              <w:rPr>
                <w:kern w:val="0"/>
                <w:sz w:val="24"/>
              </w:rPr>
            </w:pPr>
            <w:r w:rsidRPr="00154A78">
              <w:rPr>
                <w:kern w:val="0"/>
                <w:sz w:val="24"/>
              </w:rPr>
              <w:t>如在原医疗器械注册证有效期内发生了涉及产品技术要求变更的，应当提交依据注册变更文件修改的产品技术要求。</w:t>
            </w:r>
          </w:p>
        </w:tc>
      </w:tr>
      <w:tr w:rsidR="00C25BE1" w:rsidRPr="00154A78" w:rsidTr="00D243B6">
        <w:trPr>
          <w:trHeight w:val="135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如医疗器械强制性标准已经修订，应提供产品能够达到新要求的产品检验报告。</w:t>
            </w:r>
          </w:p>
        </w:tc>
      </w:tr>
      <w:tr w:rsidR="00C25BE1" w:rsidRPr="00154A78" w:rsidTr="005475C2">
        <w:trPr>
          <w:trHeight w:val="424"/>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非临床研究</w:t>
            </w:r>
          </w:p>
        </w:tc>
        <w:tc>
          <w:tcPr>
            <w:tcW w:w="564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该级标题无内容，无需提交资料。</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非临床研究文献</w:t>
            </w:r>
          </w:p>
        </w:tc>
        <w:tc>
          <w:tcPr>
            <w:tcW w:w="709"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spacing w:line="400" w:lineRule="exact"/>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货架寿命和包装验证</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产品稳定性</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397"/>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397"/>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397"/>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397"/>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包装验证</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7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其他非临床证据</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2548"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09" w:type="dxa"/>
            <w:shd w:val="clear" w:color="auto" w:fill="FFFFFF"/>
            <w:vAlign w:val="center"/>
          </w:tcPr>
          <w:p w:rsidR="00C25BE1" w:rsidRPr="00154A78" w:rsidRDefault="00C25BE1" w:rsidP="00057195">
            <w:pPr>
              <w:jc w:val="center"/>
              <w:rPr>
                <w:sz w:val="24"/>
              </w:rPr>
            </w:pPr>
            <w:r w:rsidRPr="00154A78">
              <w:rPr>
                <w:kern w:val="0"/>
                <w:sz w:val="24"/>
              </w:rPr>
              <w:t>NR</w:t>
            </w:r>
          </w:p>
        </w:tc>
        <w:tc>
          <w:tcPr>
            <w:tcW w:w="4933" w:type="dxa"/>
            <w:shd w:val="clear" w:color="auto" w:fill="FFFFFF"/>
            <w:vAlign w:val="center"/>
          </w:tcPr>
          <w:p w:rsidR="00C25BE1" w:rsidRPr="00154A78" w:rsidRDefault="00C25BE1" w:rsidP="00057195">
            <w:pPr>
              <w:widowControl/>
              <w:jc w:val="center"/>
              <w:rPr>
                <w:kern w:val="0"/>
                <w:sz w:val="24"/>
              </w:rPr>
            </w:pPr>
          </w:p>
        </w:tc>
      </w:tr>
      <w:tr w:rsidR="00C25BE1" w:rsidRPr="00154A78" w:rsidTr="00D243B6">
        <w:trPr>
          <w:trHeight w:val="567"/>
          <w:jc w:val="center"/>
        </w:trPr>
        <w:tc>
          <w:tcPr>
            <w:tcW w:w="9606" w:type="dxa"/>
            <w:gridSpan w:val="4"/>
            <w:shd w:val="clear" w:color="auto" w:fill="FFFFFF"/>
            <w:vAlign w:val="center"/>
          </w:tcPr>
          <w:p w:rsidR="00C25BE1" w:rsidRPr="00154A78" w:rsidRDefault="00C25BE1" w:rsidP="00057195">
            <w:pPr>
              <w:overflowPunct w:val="0"/>
              <w:jc w:val="center"/>
              <w:rPr>
                <w:kern w:val="0"/>
                <w:sz w:val="24"/>
              </w:rPr>
            </w:pPr>
            <w:r w:rsidRPr="00154A78">
              <w:rPr>
                <w:kern w:val="0"/>
                <w:sz w:val="24"/>
              </w:rPr>
              <w:t>第</w:t>
            </w:r>
            <w:r w:rsidRPr="00154A78">
              <w:rPr>
                <w:kern w:val="0"/>
                <w:sz w:val="24"/>
              </w:rPr>
              <w:t>4</w:t>
            </w:r>
            <w:r w:rsidRPr="00154A78">
              <w:rPr>
                <w:kern w:val="0"/>
                <w:sz w:val="24"/>
              </w:rPr>
              <w:t>章</w:t>
            </w:r>
            <w:r w:rsidRPr="00154A78">
              <w:rPr>
                <w:kern w:val="0"/>
                <w:sz w:val="24"/>
              </w:rPr>
              <w:t>——</w:t>
            </w:r>
            <w:r w:rsidRPr="00154A78">
              <w:rPr>
                <w:kern w:val="0"/>
                <w:sz w:val="24"/>
              </w:rPr>
              <w:t>临床研究资料</w:t>
            </w:r>
          </w:p>
        </w:tc>
      </w:tr>
      <w:tr w:rsidR="00C25BE1" w:rsidRPr="00154A78" w:rsidTr="00D243B6">
        <w:trPr>
          <w:trHeight w:val="567"/>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D243B6">
        <w:trPr>
          <w:trHeight w:val="567"/>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临床证据综述</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108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临床评价资料</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原医疗器械注册证中载明要求继续完成工作的，如涉及临床评价资料，请在此标题提供。</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临床试验资料</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原医疗器械注册证中载明要求继续完成工作的，如涉及临床试验资料，请在此标题或下级标题提供。</w:t>
            </w: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w:t>
            </w:r>
            <w:r w:rsidRPr="00154A78">
              <w:rPr>
                <w:kern w:val="0"/>
                <w:sz w:val="24"/>
              </w:rPr>
              <w:t>]</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624"/>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624"/>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CH4.2.2.1.2</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624"/>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CH4.2.2.1.3</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overflowPunct w:val="0"/>
              <w:jc w:val="center"/>
              <w:rPr>
                <w:kern w:val="0"/>
                <w:sz w:val="24"/>
              </w:rPr>
            </w:pPr>
            <w:r w:rsidRPr="00154A78">
              <w:rPr>
                <w:kern w:val="0"/>
                <w:sz w:val="24"/>
              </w:rPr>
              <w:t>临床试验方案。</w:t>
            </w: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54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w:t>
            </w:r>
            <w:r w:rsidRPr="00154A78">
              <w:rPr>
                <w:kern w:val="0"/>
                <w:sz w:val="24"/>
              </w:rPr>
              <w:t>]</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406"/>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567"/>
          <w:jc w:val="center"/>
        </w:trPr>
        <w:tc>
          <w:tcPr>
            <w:tcW w:w="960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r w:rsidRPr="00154A78">
              <w:rPr>
                <w:b/>
                <w:bCs/>
                <w:kern w:val="0"/>
                <w:sz w:val="24"/>
              </w:rPr>
              <w:t xml:space="preserve">           CR</w:t>
            </w:r>
          </w:p>
        </w:tc>
      </w:tr>
      <w:tr w:rsidR="00C25BE1" w:rsidRPr="00154A78" w:rsidTr="005475C2">
        <w:trPr>
          <w:trHeight w:val="92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CH5.01</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CH5.02</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应当符合相关法规要求。</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CH5.03</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应当符合相关法规要求。</w:t>
            </w: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CH5.04</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CH5.05</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医生说明书</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CH5.06</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CH5.07</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技术说明书</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CH5.08</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患者文件</w:t>
            </w:r>
          </w:p>
          <w:p w:rsidR="00C25BE1" w:rsidRPr="00154A78" w:rsidRDefault="00C25BE1" w:rsidP="00057195">
            <w:pPr>
              <w:overflowPunct w:val="0"/>
              <w:jc w:val="center"/>
              <w:rPr>
                <w:kern w:val="0"/>
                <w:sz w:val="24"/>
              </w:rPr>
            </w:pPr>
            <w:r w:rsidRPr="00154A78">
              <w:rPr>
                <w:kern w:val="0"/>
                <w:sz w:val="24"/>
              </w:rPr>
              <w:t>标贴</w:t>
            </w:r>
            <w:r w:rsidRPr="00154A78">
              <w:rPr>
                <w:kern w:val="0"/>
                <w:sz w:val="24"/>
              </w:rPr>
              <w:t>/</w:t>
            </w:r>
            <w:r w:rsidRPr="00154A78">
              <w:rPr>
                <w:kern w:val="0"/>
                <w:sz w:val="24"/>
              </w:rPr>
              <w:t>卡和植入登记卡</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CH5.09</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300"/>
          <w:jc w:val="center"/>
        </w:trPr>
        <w:tc>
          <w:tcPr>
            <w:tcW w:w="1416"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CH5.10</w:t>
            </w:r>
          </w:p>
        </w:tc>
        <w:tc>
          <w:tcPr>
            <w:tcW w:w="2548"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7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933"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D243B6">
        <w:trPr>
          <w:trHeight w:val="285"/>
          <w:jc w:val="center"/>
        </w:trPr>
        <w:tc>
          <w:tcPr>
            <w:tcW w:w="960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D243B6">
        <w:trPr>
          <w:trHeight w:val="285"/>
          <w:jc w:val="center"/>
        </w:trPr>
        <w:tc>
          <w:tcPr>
            <w:tcW w:w="960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八、境内体外诊断试剂延续注册申报资料电子目录</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416"/>
        <w:gridCol w:w="1591"/>
        <w:gridCol w:w="816"/>
        <w:gridCol w:w="5881"/>
      </w:tblGrid>
      <w:tr w:rsidR="00C25BE1" w:rsidRPr="00D243B6" w:rsidTr="00AD237C">
        <w:trPr>
          <w:trHeight w:val="537"/>
          <w:tblHeader/>
          <w:jc w:val="center"/>
        </w:trPr>
        <w:tc>
          <w:tcPr>
            <w:tcW w:w="0" w:type="auto"/>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RPS</w:t>
            </w:r>
            <w:r w:rsidRPr="00D243B6">
              <w:rPr>
                <w:rFonts w:eastAsia="黑体"/>
                <w:bCs/>
                <w:kern w:val="0"/>
                <w:sz w:val="24"/>
              </w:rPr>
              <w:t>目录</w:t>
            </w:r>
          </w:p>
        </w:tc>
        <w:tc>
          <w:tcPr>
            <w:tcW w:w="0" w:type="auto"/>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标题</w:t>
            </w:r>
          </w:p>
        </w:tc>
        <w:tc>
          <w:tcPr>
            <w:tcW w:w="816"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适用情况</w:t>
            </w:r>
          </w:p>
        </w:tc>
        <w:tc>
          <w:tcPr>
            <w:tcW w:w="5881" w:type="dxa"/>
            <w:shd w:val="clear" w:color="auto" w:fill="FFFFFF"/>
            <w:vAlign w:val="center"/>
          </w:tcPr>
          <w:p w:rsidR="00C25BE1" w:rsidRPr="00D243B6" w:rsidRDefault="00C25BE1" w:rsidP="00057195">
            <w:pPr>
              <w:widowControl/>
              <w:jc w:val="center"/>
              <w:rPr>
                <w:rFonts w:eastAsia="黑体"/>
                <w:bCs/>
                <w:kern w:val="0"/>
                <w:sz w:val="24"/>
              </w:rPr>
            </w:pPr>
            <w:r w:rsidRPr="00D243B6">
              <w:rPr>
                <w:rFonts w:eastAsia="黑体"/>
                <w:bCs/>
                <w:kern w:val="0"/>
                <w:sz w:val="24"/>
              </w:rPr>
              <w:t>资料要求</w:t>
            </w:r>
          </w:p>
        </w:tc>
      </w:tr>
      <w:tr w:rsidR="00C25BE1" w:rsidRPr="00154A78" w:rsidTr="00AD237C">
        <w:trPr>
          <w:trHeight w:val="475"/>
          <w:jc w:val="center"/>
        </w:trPr>
        <w:tc>
          <w:tcPr>
            <w:tcW w:w="9704"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133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境内注册人应当提交企业营业执照副本复印件、组织机构代码证复印件。</w:t>
            </w:r>
          </w:p>
        </w:tc>
      </w:tr>
      <w:tr w:rsidR="00C25BE1" w:rsidRPr="00154A78" w:rsidTr="00AD237C">
        <w:trPr>
          <w:trHeight w:val="125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669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含有处方药或非处方药说明的适用范围声明</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境内产品由注册人出具所提交资料真实性的自我保证声明。</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5475C2">
        <w:trPr>
          <w:trHeight w:val="63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注册人声明本产品符合《体外诊断试剂注册管理办法》和相关法规的要求。</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AD237C">
        <w:trPr>
          <w:trHeight w:val="285"/>
          <w:jc w:val="center"/>
        </w:trPr>
        <w:tc>
          <w:tcPr>
            <w:tcW w:w="97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关于产品没有变化的声明：注册人提供产品没有变化的声明。</w:t>
            </w: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669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D237C">
        <w:trPr>
          <w:trHeight w:val="40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sz w:val="24"/>
              </w:rPr>
            </w:pPr>
          </w:p>
        </w:tc>
      </w:tr>
      <w:tr w:rsidR="00C25BE1" w:rsidRPr="00154A78" w:rsidTr="005475C2">
        <w:trPr>
          <w:trHeight w:val="46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材料性能</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adjustRightInd w:val="0"/>
              <w:snapToGrid w:val="0"/>
              <w:jc w:val="center"/>
              <w:rPr>
                <w:kern w:val="0"/>
                <w:sz w:val="24"/>
              </w:rPr>
            </w:pPr>
          </w:p>
        </w:tc>
      </w:tr>
      <w:tr w:rsidR="00C25BE1" w:rsidRPr="00154A78" w:rsidTr="00AD237C">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669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669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原医疗器械注册证中载明要求继续完成工作的，应当提供相关总结报告，并附相应资料。如涉及临床资料，请在第</w:t>
            </w:r>
            <w:r w:rsidRPr="00154A78">
              <w:rPr>
                <w:kern w:val="0"/>
                <w:sz w:val="24"/>
              </w:rPr>
              <w:t>4</w:t>
            </w:r>
            <w:r w:rsidRPr="00154A78">
              <w:rPr>
                <w:kern w:val="0"/>
                <w:sz w:val="24"/>
              </w:rPr>
              <w:t>章相应标题下提供。</w:t>
            </w:r>
          </w:p>
        </w:tc>
      </w:tr>
      <w:tr w:rsidR="00C25BE1" w:rsidRPr="00154A78" w:rsidTr="00AD237C">
        <w:trPr>
          <w:trHeight w:val="285"/>
          <w:jc w:val="center"/>
        </w:trPr>
        <w:tc>
          <w:tcPr>
            <w:tcW w:w="97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AD237C">
        <w:trPr>
          <w:trHeight w:val="134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475C2">
        <w:trPr>
          <w:trHeight w:val="49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安全有效基本要求（</w:t>
            </w:r>
            <w:r w:rsidRPr="00154A78">
              <w:rPr>
                <w:kern w:val="0"/>
                <w:sz w:val="24"/>
              </w:rPr>
              <w:t>EP</w:t>
            </w:r>
            <w:r w:rsidRPr="00154A78">
              <w:rPr>
                <w:kern w:val="0"/>
                <w:sz w:val="24"/>
              </w:rPr>
              <w:t>）清单</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6697"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AD237C">
        <w:trPr>
          <w:trHeight w:val="55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816" w:type="dxa"/>
            <w:shd w:val="clear" w:color="auto" w:fill="FFFFFF"/>
            <w:vAlign w:val="center"/>
          </w:tcPr>
          <w:p w:rsidR="00C25BE1" w:rsidRPr="00154A78" w:rsidRDefault="00C25BE1" w:rsidP="00057195">
            <w:pPr>
              <w:jc w:val="center"/>
              <w:rPr>
                <w:sz w:val="24"/>
              </w:rPr>
            </w:pPr>
            <w:r w:rsidRPr="00154A78">
              <w:rPr>
                <w:sz w:val="24"/>
              </w:rPr>
              <w:t>CR</w:t>
            </w:r>
          </w:p>
        </w:tc>
        <w:tc>
          <w:tcPr>
            <w:tcW w:w="5881" w:type="dxa"/>
            <w:shd w:val="clear" w:color="auto" w:fill="FFFFFF"/>
            <w:vAlign w:val="center"/>
          </w:tcPr>
          <w:p w:rsidR="00C25BE1" w:rsidRPr="00154A78" w:rsidRDefault="00C25BE1" w:rsidP="00057195">
            <w:pPr>
              <w:jc w:val="center"/>
              <w:rPr>
                <w:sz w:val="24"/>
              </w:rPr>
            </w:pPr>
            <w:r w:rsidRPr="00154A78">
              <w:rPr>
                <w:sz w:val="24"/>
              </w:rPr>
              <w:t>如在原注册证有效期内发生了涉及产品技术要求变更的，应当提交依据注册变更文件修改的产品技术要求。</w:t>
            </w:r>
          </w:p>
        </w:tc>
      </w:tr>
      <w:tr w:rsidR="00C25BE1" w:rsidRPr="00154A78" w:rsidTr="005475C2">
        <w:trPr>
          <w:trHeight w:val="305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816" w:type="dxa"/>
            <w:shd w:val="clear" w:color="auto" w:fill="FFFFFF"/>
            <w:vAlign w:val="center"/>
          </w:tcPr>
          <w:p w:rsidR="00C25BE1" w:rsidRPr="00154A78" w:rsidRDefault="00C25BE1" w:rsidP="00057195">
            <w:pPr>
              <w:jc w:val="center"/>
              <w:rPr>
                <w:sz w:val="24"/>
              </w:rPr>
            </w:pPr>
            <w:r w:rsidRPr="00154A78">
              <w:rPr>
                <w:sz w:val="24"/>
              </w:rPr>
              <w:t>CR</w:t>
            </w:r>
          </w:p>
        </w:tc>
        <w:tc>
          <w:tcPr>
            <w:tcW w:w="5881" w:type="dxa"/>
            <w:shd w:val="clear" w:color="auto" w:fill="FFFFFF"/>
            <w:vAlign w:val="center"/>
          </w:tcPr>
          <w:p w:rsidR="00C25BE1" w:rsidRPr="00154A78" w:rsidRDefault="00C25BE1" w:rsidP="00057195">
            <w:pPr>
              <w:jc w:val="center"/>
              <w:rPr>
                <w:sz w:val="24"/>
              </w:rPr>
            </w:pPr>
            <w:r w:rsidRPr="00154A78">
              <w:rPr>
                <w:sz w:val="24"/>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的医疗器械检验机构出具。</w:t>
            </w:r>
          </w:p>
          <w:p w:rsidR="00C25BE1" w:rsidRPr="00154A78" w:rsidRDefault="00C25BE1" w:rsidP="00057195">
            <w:pPr>
              <w:jc w:val="center"/>
              <w:rPr>
                <w:sz w:val="24"/>
              </w:rPr>
            </w:pPr>
            <w:r w:rsidRPr="00154A78">
              <w:rPr>
                <w:sz w:val="24"/>
              </w:rPr>
              <w:t>如有国家标准品、参考</w:t>
            </w:r>
            <w:proofErr w:type="gramStart"/>
            <w:r w:rsidRPr="00154A78">
              <w:rPr>
                <w:sz w:val="24"/>
              </w:rPr>
              <w:t>品发布</w:t>
            </w:r>
            <w:proofErr w:type="gramEnd"/>
            <w:r w:rsidRPr="00154A78">
              <w:rPr>
                <w:sz w:val="24"/>
              </w:rPr>
              <w:t>或者更新的，应提供产品能够符合国家标准品、参考品要求的产品检验报告。产品检验报告可以是自检报告、委托检验报告或符合相应通知规定的检验报告。</w:t>
            </w:r>
          </w:p>
        </w:tc>
      </w:tr>
      <w:tr w:rsidR="00C25BE1" w:rsidRPr="00154A78" w:rsidTr="00AD237C">
        <w:trPr>
          <w:trHeight w:val="84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分析性能</w:t>
            </w:r>
          </w:p>
        </w:tc>
        <w:tc>
          <w:tcPr>
            <w:tcW w:w="816" w:type="dxa"/>
            <w:shd w:val="clear" w:color="auto" w:fill="FFFFFF"/>
            <w:vAlign w:val="center"/>
          </w:tcPr>
          <w:p w:rsidR="00C25BE1" w:rsidRPr="00154A78" w:rsidRDefault="00C25BE1" w:rsidP="00057195">
            <w:pPr>
              <w:jc w:val="center"/>
              <w:rPr>
                <w:sz w:val="24"/>
              </w:rPr>
            </w:pPr>
            <w:r w:rsidRPr="00154A78">
              <w:rPr>
                <w:sz w:val="24"/>
              </w:rPr>
              <w:t>NR</w:t>
            </w:r>
          </w:p>
        </w:tc>
        <w:tc>
          <w:tcPr>
            <w:tcW w:w="5881" w:type="dxa"/>
            <w:shd w:val="clear" w:color="auto" w:fill="FFFFFF"/>
            <w:vAlign w:val="center"/>
          </w:tcPr>
          <w:p w:rsidR="00C25BE1" w:rsidRPr="00154A78" w:rsidRDefault="00C25BE1" w:rsidP="00057195">
            <w:pPr>
              <w:jc w:val="center"/>
              <w:rPr>
                <w:sz w:val="24"/>
              </w:rPr>
            </w:pPr>
            <w:r w:rsidRPr="00154A78">
              <w:rPr>
                <w:kern w:val="0"/>
                <w:sz w:val="24"/>
              </w:rPr>
              <w:t>该级标题无内容，无需提交资料。</w:t>
            </w:r>
          </w:p>
        </w:tc>
      </w:tr>
      <w:tr w:rsidR="00C25BE1" w:rsidRPr="00154A78" w:rsidTr="00AD237C">
        <w:trPr>
          <w:trHeight w:val="49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其他研究</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该级标题无内容，无需提交资料。</w:t>
            </w: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分析性能和其他文献资料</w:t>
            </w:r>
          </w:p>
        </w:tc>
        <w:tc>
          <w:tcPr>
            <w:tcW w:w="816"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其他证据</w:t>
            </w:r>
          </w:p>
        </w:tc>
        <w:tc>
          <w:tcPr>
            <w:tcW w:w="816" w:type="dxa"/>
            <w:shd w:val="clear" w:color="auto" w:fill="FFFFFF"/>
            <w:vAlign w:val="center"/>
          </w:tcPr>
          <w:p w:rsidR="00C25BE1" w:rsidRPr="00154A78" w:rsidRDefault="00C25BE1" w:rsidP="00057195">
            <w:pPr>
              <w:jc w:val="center"/>
              <w:rPr>
                <w:sz w:val="24"/>
              </w:rPr>
            </w:pPr>
            <w:r w:rsidRPr="00154A78">
              <w:rPr>
                <w:kern w:val="0"/>
                <w:sz w:val="24"/>
              </w:rPr>
              <w:t>NR</w:t>
            </w:r>
          </w:p>
        </w:tc>
        <w:tc>
          <w:tcPr>
            <w:tcW w:w="5881" w:type="dxa"/>
            <w:shd w:val="clear" w:color="auto" w:fill="FFFFFF"/>
            <w:vAlign w:val="center"/>
          </w:tcPr>
          <w:p w:rsidR="00C25BE1" w:rsidRPr="00154A78" w:rsidRDefault="00C25BE1" w:rsidP="00057195">
            <w:pPr>
              <w:jc w:val="center"/>
              <w:rPr>
                <w:kern w:val="0"/>
                <w:sz w:val="24"/>
              </w:rPr>
            </w:pPr>
          </w:p>
        </w:tc>
      </w:tr>
      <w:tr w:rsidR="00C25BE1" w:rsidRPr="00154A78" w:rsidTr="00AD237C">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816" w:type="dxa"/>
            <w:shd w:val="clear" w:color="auto" w:fill="FFFFFF"/>
            <w:vAlign w:val="center"/>
          </w:tcPr>
          <w:p w:rsidR="00C25BE1" w:rsidRPr="00154A78" w:rsidRDefault="00C25BE1" w:rsidP="00057195">
            <w:pPr>
              <w:jc w:val="center"/>
              <w:rPr>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816" w:type="dxa"/>
            <w:shd w:val="clear" w:color="auto" w:fill="FFFFFF"/>
            <w:vAlign w:val="center"/>
          </w:tcPr>
          <w:p w:rsidR="00C25BE1" w:rsidRPr="00154A78" w:rsidRDefault="00C25BE1" w:rsidP="00057195">
            <w:pPr>
              <w:jc w:val="center"/>
              <w:rPr>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816" w:type="dxa"/>
            <w:shd w:val="clear" w:color="auto" w:fill="FFFFFF"/>
            <w:vAlign w:val="center"/>
          </w:tcPr>
          <w:p w:rsidR="00C25BE1" w:rsidRPr="00154A78" w:rsidRDefault="00C25BE1" w:rsidP="00057195">
            <w:pPr>
              <w:jc w:val="center"/>
              <w:rPr>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816" w:type="dxa"/>
            <w:shd w:val="clear" w:color="auto" w:fill="FFFFFF"/>
            <w:vAlign w:val="center"/>
          </w:tcPr>
          <w:p w:rsidR="00C25BE1" w:rsidRPr="00154A78" w:rsidRDefault="00C25BE1" w:rsidP="00057195">
            <w:pPr>
              <w:jc w:val="center"/>
              <w:rPr>
                <w:sz w:val="24"/>
              </w:rPr>
            </w:pPr>
            <w:r w:rsidRPr="00154A78">
              <w:rPr>
                <w:kern w:val="0"/>
                <w:sz w:val="24"/>
              </w:rPr>
              <w:t>NR</w:t>
            </w:r>
          </w:p>
        </w:tc>
        <w:tc>
          <w:tcPr>
            <w:tcW w:w="5881" w:type="dxa"/>
            <w:shd w:val="clear" w:color="auto" w:fill="FFFFFF"/>
            <w:vAlign w:val="center"/>
          </w:tcPr>
          <w:p w:rsidR="00C25BE1" w:rsidRPr="00154A78" w:rsidRDefault="00C25BE1" w:rsidP="00057195">
            <w:pPr>
              <w:widowControl/>
              <w:jc w:val="center"/>
              <w:rPr>
                <w:kern w:val="0"/>
                <w:sz w:val="24"/>
              </w:rPr>
            </w:pPr>
          </w:p>
        </w:tc>
      </w:tr>
      <w:tr w:rsidR="00C25BE1" w:rsidRPr="00154A78" w:rsidTr="00AD237C">
        <w:trPr>
          <w:trHeight w:val="567"/>
          <w:jc w:val="center"/>
        </w:trPr>
        <w:tc>
          <w:tcPr>
            <w:tcW w:w="9704"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参考值</w:t>
            </w:r>
            <w:r w:rsidRPr="00154A78">
              <w:rPr>
                <w:kern w:val="0"/>
                <w:sz w:val="24"/>
              </w:rPr>
              <w:t>/</w:t>
            </w:r>
            <w:r w:rsidRPr="00154A78">
              <w:rPr>
                <w:kern w:val="0"/>
                <w:sz w:val="24"/>
              </w:rPr>
              <w:t>参考区间</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475C2">
        <w:trPr>
          <w:trHeight w:val="70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临床评价报告</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原医疗器械注册证中载明要求继续完成工作的，如涉及临床评价资料，请在此标题提供。</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器械临床试验</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原医疗器械注册证中载明要求继续完成工作的，如涉及临床试验资料，请在此标题或下级标题提供。校准品和</w:t>
            </w:r>
            <w:proofErr w:type="gramStart"/>
            <w:r w:rsidRPr="00154A78">
              <w:rPr>
                <w:kern w:val="0"/>
                <w:sz w:val="24"/>
              </w:rPr>
              <w:t>质控</w:t>
            </w:r>
            <w:proofErr w:type="gramEnd"/>
            <w:r w:rsidRPr="00154A78">
              <w:rPr>
                <w:kern w:val="0"/>
                <w:sz w:val="24"/>
              </w:rPr>
              <w:t>品无需提交。</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试验描述、方案编号、起始日期、完成日期</w:t>
            </w:r>
            <w:r w:rsidRPr="00154A78">
              <w:rPr>
                <w:kern w:val="0"/>
                <w:sz w:val="24"/>
              </w:rPr>
              <w:t>]</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162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1.</w:t>
            </w:r>
            <w:r w:rsidRPr="00154A78">
              <w:rPr>
                <w:kern w:val="0"/>
                <w:sz w:val="24"/>
              </w:rPr>
              <w:t>各临床试验机构的临床试验报告：各临床试验机构的试验报告应由临床试验机构签章；报告封面包括试验用体外诊断试剂的通用名称、试验开始日期、试验完成日期、主要研究者（签名）、试验机构（盖章）、统计学负责人签名及单位（盖章）、申请人（盖章）、申请人的联系人及联系方式、报告日期、原始资料保存地点。</w:t>
            </w:r>
            <w:r w:rsidRPr="00154A78">
              <w:rPr>
                <w:kern w:val="0"/>
                <w:sz w:val="24"/>
              </w:rPr>
              <w:br/>
              <w:t>2.</w:t>
            </w:r>
            <w:r w:rsidRPr="00154A78">
              <w:rPr>
                <w:kern w:val="0"/>
                <w:sz w:val="24"/>
              </w:rPr>
              <w:t>对所有临床试验结果的总结报告：总结报告由临床试验机构的牵头单位或者申请人完成，封面内容与各临床试验机构的临床试验报告的封面内容相同。</w:t>
            </w:r>
          </w:p>
        </w:tc>
      </w:tr>
      <w:tr w:rsidR="00C25BE1" w:rsidRPr="00154A78" w:rsidTr="00AD237C">
        <w:trPr>
          <w:trHeight w:val="2456"/>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附件：临床试验的详细资料，包括临床试验中所采用的其他试验方法或者其他诊断试剂产品的基本信息，如试验方法、诊断试剂产品来源、产品说明书及注册批准情况，临床试验中所有试验数据（需由临床试验操作者、复核者签字，临床试验机构盖章），主要参考文献，主要研究者简历，以及申请人需要说明的其他情况等</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overflowPunct w:val="0"/>
              <w:jc w:val="center"/>
              <w:rPr>
                <w:kern w:val="0"/>
                <w:sz w:val="24"/>
              </w:rPr>
            </w:pPr>
            <w:r w:rsidRPr="00154A78">
              <w:rPr>
                <w:kern w:val="0"/>
                <w:sz w:val="24"/>
              </w:rPr>
              <w:t>临床试验方案：由各承担临床试验的主要研究者签名、临床试验机构盖章、统计学负责人签名及单位盖章、申请人盖章。</w:t>
            </w: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研究介绍、研究编号、起始日期、完成日期</w:t>
            </w:r>
            <w:r w:rsidRPr="00154A78">
              <w:rPr>
                <w:kern w:val="0"/>
                <w:sz w:val="24"/>
              </w:rPr>
              <w:t>]</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67"/>
          <w:jc w:val="center"/>
        </w:trPr>
        <w:tc>
          <w:tcPr>
            <w:tcW w:w="9704" w:type="dxa"/>
            <w:gridSpan w:val="4"/>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AD237C">
        <w:trPr>
          <w:trHeight w:val="5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113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r w:rsidRPr="00154A78">
              <w:rPr>
                <w:sz w:val="24"/>
              </w:rPr>
              <w:t>如在原注册证有效期内发生了涉及产品说明书变更的，应当提交依据注册变更文件修改的产品说明书。</w:t>
            </w: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81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881"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AD237C">
        <w:trPr>
          <w:trHeight w:val="285"/>
          <w:jc w:val="center"/>
        </w:trPr>
        <w:tc>
          <w:tcPr>
            <w:tcW w:w="97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AD237C">
        <w:trPr>
          <w:trHeight w:val="285"/>
          <w:jc w:val="center"/>
        </w:trPr>
        <w:tc>
          <w:tcPr>
            <w:tcW w:w="97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九、境内高风险医疗器械临床试验审批申报资料电子目录</w:t>
      </w:r>
    </w:p>
    <w:tbl>
      <w:tblPr>
        <w:tblW w:w="9593" w:type="dxa"/>
        <w:jc w:val="center"/>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36"/>
        <w:gridCol w:w="2470"/>
        <w:gridCol w:w="733"/>
        <w:gridCol w:w="4554"/>
      </w:tblGrid>
      <w:tr w:rsidR="00C25BE1" w:rsidRPr="000E628B" w:rsidTr="000E628B">
        <w:trPr>
          <w:trHeight w:val="567"/>
          <w:tblHeader/>
          <w:jc w:val="center"/>
        </w:trPr>
        <w:tc>
          <w:tcPr>
            <w:tcW w:w="1509" w:type="dxa"/>
            <w:shd w:val="clear" w:color="auto" w:fill="FFFFFF"/>
            <w:vAlign w:val="center"/>
          </w:tcPr>
          <w:p w:rsidR="00C25BE1" w:rsidRPr="000E628B" w:rsidRDefault="00C25BE1" w:rsidP="00057195">
            <w:pPr>
              <w:overflowPunct w:val="0"/>
              <w:jc w:val="center"/>
              <w:rPr>
                <w:rFonts w:eastAsia="黑体"/>
                <w:bCs/>
                <w:kern w:val="0"/>
                <w:sz w:val="24"/>
              </w:rPr>
            </w:pPr>
            <w:r w:rsidRPr="000E628B">
              <w:rPr>
                <w:rFonts w:eastAsia="黑体"/>
                <w:bCs/>
                <w:kern w:val="0"/>
                <w:sz w:val="24"/>
              </w:rPr>
              <w:t>RPS</w:t>
            </w:r>
          </w:p>
          <w:p w:rsidR="00C25BE1" w:rsidRPr="000E628B" w:rsidRDefault="00C25BE1" w:rsidP="00057195">
            <w:pPr>
              <w:overflowPunct w:val="0"/>
              <w:jc w:val="center"/>
              <w:rPr>
                <w:rFonts w:eastAsia="黑体"/>
                <w:bCs/>
                <w:kern w:val="0"/>
                <w:sz w:val="24"/>
              </w:rPr>
            </w:pPr>
            <w:r w:rsidRPr="000E628B">
              <w:rPr>
                <w:rFonts w:eastAsia="黑体"/>
                <w:bCs/>
                <w:kern w:val="0"/>
                <w:sz w:val="24"/>
              </w:rPr>
              <w:t>目录</w:t>
            </w:r>
          </w:p>
        </w:tc>
        <w:tc>
          <w:tcPr>
            <w:tcW w:w="2563" w:type="dxa"/>
            <w:shd w:val="clear" w:color="auto" w:fill="FFFFFF"/>
            <w:vAlign w:val="center"/>
          </w:tcPr>
          <w:p w:rsidR="00C25BE1" w:rsidRPr="000E628B" w:rsidRDefault="00C25BE1" w:rsidP="00057195">
            <w:pPr>
              <w:overflowPunct w:val="0"/>
              <w:jc w:val="center"/>
              <w:rPr>
                <w:rFonts w:eastAsia="黑体"/>
                <w:bCs/>
                <w:kern w:val="0"/>
                <w:sz w:val="24"/>
              </w:rPr>
            </w:pPr>
            <w:r w:rsidRPr="000E628B">
              <w:rPr>
                <w:rFonts w:eastAsia="黑体"/>
                <w:bCs/>
                <w:kern w:val="0"/>
                <w:sz w:val="24"/>
              </w:rPr>
              <w:t>标题</w:t>
            </w:r>
          </w:p>
        </w:tc>
        <w:tc>
          <w:tcPr>
            <w:tcW w:w="744" w:type="dxa"/>
            <w:shd w:val="clear" w:color="auto" w:fill="FFFFFF"/>
            <w:vAlign w:val="center"/>
          </w:tcPr>
          <w:p w:rsidR="00C25BE1" w:rsidRPr="000E628B" w:rsidRDefault="00C25BE1" w:rsidP="00057195">
            <w:pPr>
              <w:overflowPunct w:val="0"/>
              <w:jc w:val="center"/>
              <w:rPr>
                <w:rFonts w:eastAsia="黑体"/>
                <w:bCs/>
                <w:kern w:val="0"/>
                <w:sz w:val="24"/>
              </w:rPr>
            </w:pPr>
            <w:r w:rsidRPr="000E628B">
              <w:rPr>
                <w:rFonts w:eastAsia="黑体"/>
                <w:bCs/>
                <w:kern w:val="0"/>
                <w:sz w:val="24"/>
              </w:rPr>
              <w:t>适用情况</w:t>
            </w:r>
          </w:p>
        </w:tc>
        <w:tc>
          <w:tcPr>
            <w:tcW w:w="4777" w:type="dxa"/>
            <w:shd w:val="clear" w:color="auto" w:fill="FFFFFF"/>
            <w:vAlign w:val="center"/>
          </w:tcPr>
          <w:p w:rsidR="00C25BE1" w:rsidRPr="000E628B" w:rsidRDefault="00C25BE1" w:rsidP="00057195">
            <w:pPr>
              <w:overflowPunct w:val="0"/>
              <w:jc w:val="center"/>
              <w:rPr>
                <w:rFonts w:eastAsia="黑体"/>
                <w:bCs/>
                <w:kern w:val="0"/>
                <w:sz w:val="24"/>
              </w:rPr>
            </w:pPr>
            <w:r w:rsidRPr="000E628B">
              <w:rPr>
                <w:rFonts w:eastAsia="黑体"/>
                <w:bCs/>
                <w:kern w:val="0"/>
                <w:sz w:val="24"/>
              </w:rPr>
              <w:t>资料要求</w:t>
            </w:r>
          </w:p>
        </w:tc>
      </w:tr>
      <w:tr w:rsidR="00C25BE1" w:rsidRPr="00154A78" w:rsidTr="000E628B">
        <w:trPr>
          <w:trHeight w:val="567"/>
          <w:jc w:val="center"/>
        </w:trPr>
        <w:tc>
          <w:tcPr>
            <w:tcW w:w="9593" w:type="dxa"/>
            <w:gridSpan w:val="4"/>
            <w:shd w:val="clear" w:color="auto" w:fill="FFFFFF"/>
            <w:vAlign w:val="center"/>
          </w:tcPr>
          <w:p w:rsidR="00C25BE1" w:rsidRPr="005475C2" w:rsidRDefault="00C25BE1" w:rsidP="00057195">
            <w:pPr>
              <w:overflowPunct w:val="0"/>
              <w:jc w:val="center"/>
              <w:rPr>
                <w:b/>
                <w:kern w:val="0"/>
                <w:sz w:val="24"/>
              </w:rPr>
            </w:pPr>
            <w:r w:rsidRPr="005475C2">
              <w:rPr>
                <w:b/>
                <w:kern w:val="0"/>
                <w:sz w:val="24"/>
              </w:rPr>
              <w:t>第</w:t>
            </w:r>
            <w:r w:rsidRPr="005475C2">
              <w:rPr>
                <w:b/>
                <w:kern w:val="0"/>
                <w:sz w:val="24"/>
              </w:rPr>
              <w:t>1</w:t>
            </w:r>
            <w:r w:rsidRPr="005475C2">
              <w:rPr>
                <w:b/>
                <w:kern w:val="0"/>
                <w:sz w:val="24"/>
              </w:rPr>
              <w:t>章</w:t>
            </w:r>
            <w:r w:rsidRPr="005475C2">
              <w:rPr>
                <w:b/>
                <w:kern w:val="0"/>
                <w:sz w:val="24"/>
              </w:rPr>
              <w:t>——</w:t>
            </w:r>
            <w:r w:rsidRPr="005475C2">
              <w:rPr>
                <w:b/>
                <w:kern w:val="0"/>
                <w:sz w:val="24"/>
              </w:rPr>
              <w:t>地区性管理信息</w:t>
            </w: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申报说明函</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申报资料目录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术语、缩写词列表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上传带有数据校验码的申请表文件。</w:t>
            </w: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器械列表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1331"/>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质量管理体系、全面质量体系或其他证明文件</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境内申请人应提交企业营业执照副本复印件和组织机构代码证复印件。</w:t>
            </w:r>
          </w:p>
        </w:tc>
      </w:tr>
      <w:tr w:rsidR="00C25BE1" w:rsidRPr="00154A78" w:rsidTr="000E628B">
        <w:trPr>
          <w:trHeight w:val="1109"/>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自由销售</w:t>
            </w:r>
          </w:p>
          <w:p w:rsidR="00C25BE1" w:rsidRPr="00154A78" w:rsidRDefault="00C25BE1" w:rsidP="00057195">
            <w:pPr>
              <w:overflowPunct w:val="0"/>
              <w:jc w:val="center"/>
              <w:rPr>
                <w:kern w:val="0"/>
                <w:sz w:val="24"/>
              </w:rPr>
            </w:pPr>
            <w:r w:rsidRPr="00154A78">
              <w:rPr>
                <w:kern w:val="0"/>
                <w:sz w:val="24"/>
              </w:rPr>
              <w:t>证书</w:t>
            </w:r>
            <w:r w:rsidRPr="00154A78">
              <w:rPr>
                <w:kern w:val="0"/>
                <w:sz w:val="24"/>
              </w:rPr>
              <w:t>/</w:t>
            </w:r>
            <w:r w:rsidRPr="00154A78">
              <w:rPr>
                <w:kern w:val="0"/>
                <w:sz w:val="24"/>
              </w:rPr>
              <w:t>上市证明文件</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CH1.08</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用户收费</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CH1.09</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例如：医疗器械临床试验审批申请前《沟通交流会议纪要》。</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CH1.10</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接受审查清单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性能指标和推荐性标准声明</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环境评价</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临床试验证书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真实性和准确性声明</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申请人声明所提交资料真实性。</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符合性声明</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申请人声明本产品符合《医疗器械注册管理办法》和相关法规的要求。</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主文档</w:t>
            </w:r>
            <w:proofErr w:type="gramStart"/>
            <w:r w:rsidRPr="00154A78">
              <w:rPr>
                <w:kern w:val="0"/>
                <w:sz w:val="24"/>
              </w:rPr>
              <w:t>授权信</w:t>
            </w:r>
            <w:proofErr w:type="gramEnd"/>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代理人委托书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其他地区性管理信息</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9593" w:type="dxa"/>
            <w:gridSpan w:val="4"/>
            <w:shd w:val="clear" w:color="auto" w:fill="FFFFFF"/>
            <w:vAlign w:val="center"/>
          </w:tcPr>
          <w:p w:rsidR="00C25BE1" w:rsidRPr="005475C2" w:rsidRDefault="00C25BE1" w:rsidP="00057195">
            <w:pPr>
              <w:overflowPunct w:val="0"/>
              <w:jc w:val="center"/>
              <w:rPr>
                <w:b/>
                <w:kern w:val="0"/>
                <w:sz w:val="24"/>
              </w:rPr>
            </w:pPr>
            <w:r w:rsidRPr="005475C2">
              <w:rPr>
                <w:b/>
                <w:kern w:val="0"/>
                <w:sz w:val="24"/>
              </w:rPr>
              <w:t>第</w:t>
            </w:r>
            <w:r w:rsidRPr="005475C2">
              <w:rPr>
                <w:b/>
                <w:kern w:val="0"/>
                <w:sz w:val="24"/>
              </w:rPr>
              <w:t>2</w:t>
            </w:r>
            <w:r w:rsidRPr="005475C2">
              <w:rPr>
                <w:b/>
                <w:kern w:val="0"/>
                <w:sz w:val="24"/>
              </w:rPr>
              <w:t>章</w:t>
            </w:r>
            <w:r w:rsidRPr="005475C2">
              <w:rPr>
                <w:b/>
                <w:kern w:val="0"/>
                <w:sz w:val="24"/>
              </w:rPr>
              <w:t>——</w:t>
            </w:r>
            <w:r w:rsidRPr="005475C2">
              <w:rPr>
                <w:b/>
                <w:kern w:val="0"/>
                <w:sz w:val="24"/>
              </w:rPr>
              <w:t>申报产品综述资料</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申报综述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与评价试验用医疗器械安全性和有效性相关的已发表文献及评论性综述。</w:t>
            </w: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上市前申请用综述和证书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器械描述</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E628B">
        <w:trPr>
          <w:trHeight w:val="18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全面的器械和操作原理描述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应当包括试验用医疗器械的设计原理、工作原理、产品特征、结构组成及图示、制造材料、包装材料、型号规格及其划分依据、主要生产工艺、交付状态、作用机理、适用范围等内容。</w:t>
            </w: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器械包装描述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8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器械研发历程</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164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国内外同类产品研发、上市及临床应用情况及试验用医疗器械与国内外已上市同类产品在工作原理、结构组成、制造材料、技术参数及适用范围等方面的异同比较资料。</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实质性等同讨论</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E628B">
        <w:trPr>
          <w:trHeight w:val="1271"/>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预期用途；使用目的；预期使用者；适用范围</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8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预期使用</w:t>
            </w:r>
          </w:p>
          <w:p w:rsidR="00C25BE1" w:rsidRPr="00154A78" w:rsidRDefault="00C25BE1" w:rsidP="00057195">
            <w:pPr>
              <w:overflowPunct w:val="0"/>
              <w:jc w:val="center"/>
              <w:rPr>
                <w:kern w:val="0"/>
                <w:sz w:val="24"/>
              </w:rPr>
            </w:pPr>
            <w:r w:rsidRPr="00154A78">
              <w:rPr>
                <w:kern w:val="0"/>
                <w:sz w:val="24"/>
              </w:rPr>
              <w:t>环境</w:t>
            </w:r>
            <w:r w:rsidRPr="00154A78">
              <w:rPr>
                <w:kern w:val="0"/>
                <w:sz w:val="24"/>
              </w:rPr>
              <w:t>/</w:t>
            </w:r>
            <w:r w:rsidRPr="00154A78">
              <w:rPr>
                <w:kern w:val="0"/>
                <w:sz w:val="24"/>
              </w:rPr>
              <w:t>安装</w:t>
            </w:r>
          </w:p>
          <w:p w:rsidR="00C25BE1" w:rsidRPr="00154A78" w:rsidRDefault="00C25BE1" w:rsidP="00057195">
            <w:pPr>
              <w:overflowPunct w:val="0"/>
              <w:jc w:val="center"/>
              <w:rPr>
                <w:kern w:val="0"/>
                <w:sz w:val="24"/>
              </w:rPr>
            </w:pPr>
            <w:r w:rsidRPr="00154A78">
              <w:rPr>
                <w:kern w:val="0"/>
                <w:sz w:val="24"/>
              </w:rPr>
              <w:t>要求</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儿童使用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使用禁忌症</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全球上市历程</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上市情况</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108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不良事件和召回</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与试验用医疗器械相关的不良事件信息。</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销售、不良事件及召回率</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848"/>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其他申报综述信息</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9593" w:type="dxa"/>
            <w:gridSpan w:val="4"/>
            <w:shd w:val="clear" w:color="auto" w:fill="FFFFFF"/>
            <w:vAlign w:val="center"/>
          </w:tcPr>
          <w:p w:rsidR="00C25BE1" w:rsidRPr="005475C2" w:rsidRDefault="00C25BE1" w:rsidP="00057195">
            <w:pPr>
              <w:overflowPunct w:val="0"/>
              <w:jc w:val="center"/>
              <w:rPr>
                <w:b/>
                <w:kern w:val="0"/>
                <w:sz w:val="24"/>
              </w:rPr>
            </w:pPr>
            <w:r w:rsidRPr="005475C2">
              <w:rPr>
                <w:b/>
                <w:kern w:val="0"/>
                <w:sz w:val="24"/>
              </w:rPr>
              <w:t>第</w:t>
            </w:r>
            <w:r w:rsidRPr="005475C2">
              <w:rPr>
                <w:b/>
                <w:kern w:val="0"/>
                <w:sz w:val="24"/>
              </w:rPr>
              <w:t>3</w:t>
            </w:r>
            <w:r w:rsidRPr="005475C2">
              <w:rPr>
                <w:b/>
                <w:kern w:val="0"/>
                <w:sz w:val="24"/>
              </w:rPr>
              <w:t>章</w:t>
            </w:r>
            <w:r w:rsidRPr="005475C2">
              <w:rPr>
                <w:b/>
                <w:kern w:val="0"/>
                <w:sz w:val="24"/>
              </w:rPr>
              <w:t>——</w:t>
            </w:r>
            <w:r w:rsidRPr="005475C2">
              <w:rPr>
                <w:b/>
                <w:kern w:val="0"/>
                <w:sz w:val="24"/>
              </w:rPr>
              <w:t>非临床研究资料</w:t>
            </w:r>
          </w:p>
        </w:tc>
      </w:tr>
      <w:tr w:rsidR="00C25BE1" w:rsidRPr="00154A78" w:rsidTr="000E628B">
        <w:trPr>
          <w:trHeight w:val="1182"/>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E628B">
        <w:trPr>
          <w:trHeight w:val="688"/>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风险管理</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临床试验受益与风险对比分析报告。</w:t>
            </w:r>
          </w:p>
        </w:tc>
      </w:tr>
      <w:tr w:rsidR="00C25BE1" w:rsidRPr="00154A78" w:rsidTr="000E628B">
        <w:trPr>
          <w:trHeight w:val="1411"/>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安全有效性基本要求（</w:t>
            </w:r>
            <w:r w:rsidRPr="00154A78">
              <w:rPr>
                <w:kern w:val="0"/>
                <w:sz w:val="24"/>
              </w:rPr>
              <w:t>EP</w:t>
            </w:r>
            <w:r w:rsidRPr="00154A78">
              <w:rPr>
                <w:kern w:val="0"/>
                <w:sz w:val="24"/>
              </w:rPr>
              <w:t>）清单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标准</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E628B">
        <w:trPr>
          <w:trHeight w:val="78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标准列表（产品技术要求）</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922"/>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符合性</w:t>
            </w:r>
          </w:p>
          <w:p w:rsidR="00C25BE1" w:rsidRPr="00154A78" w:rsidRDefault="00C25BE1" w:rsidP="00057195">
            <w:pPr>
              <w:overflowPunct w:val="0"/>
              <w:jc w:val="center"/>
              <w:rPr>
                <w:kern w:val="0"/>
                <w:sz w:val="24"/>
              </w:rPr>
            </w:pPr>
            <w:r w:rsidRPr="00154A78">
              <w:rPr>
                <w:kern w:val="0"/>
                <w:sz w:val="24"/>
              </w:rPr>
              <w:t>声明和</w:t>
            </w:r>
            <w:r w:rsidRPr="00154A78">
              <w:rPr>
                <w:kern w:val="0"/>
                <w:sz w:val="24"/>
              </w:rPr>
              <w:t>/</w:t>
            </w:r>
            <w:r w:rsidRPr="00154A78">
              <w:rPr>
                <w:kern w:val="0"/>
                <w:sz w:val="24"/>
              </w:rPr>
              <w:t>或</w:t>
            </w:r>
          </w:p>
          <w:p w:rsidR="00C25BE1" w:rsidRPr="00154A78" w:rsidRDefault="00C25BE1" w:rsidP="00057195">
            <w:pPr>
              <w:overflowPunct w:val="0"/>
              <w:jc w:val="center"/>
              <w:rPr>
                <w:kern w:val="0"/>
                <w:sz w:val="24"/>
              </w:rPr>
            </w:pPr>
            <w:r w:rsidRPr="00154A78">
              <w:rPr>
                <w:kern w:val="0"/>
                <w:sz w:val="24"/>
              </w:rPr>
              <w:t>认证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医疗器械检验机构出具的注册检验报告和</w:t>
            </w:r>
            <w:proofErr w:type="gramStart"/>
            <w:r w:rsidRPr="00154A78">
              <w:rPr>
                <w:kern w:val="0"/>
                <w:sz w:val="24"/>
              </w:rPr>
              <w:t>预评价</w:t>
            </w:r>
            <w:proofErr w:type="gramEnd"/>
            <w:r w:rsidRPr="00154A78">
              <w:rPr>
                <w:kern w:val="0"/>
                <w:sz w:val="24"/>
              </w:rPr>
              <w:t>意见。</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非临床研究</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p w:rsidR="00C25BE1" w:rsidRPr="00154A78" w:rsidRDefault="00C25BE1" w:rsidP="00057195">
            <w:pPr>
              <w:overflowPunct w:val="0"/>
              <w:jc w:val="center"/>
              <w:rPr>
                <w:kern w:val="0"/>
                <w:sz w:val="24"/>
              </w:rPr>
            </w:pPr>
            <w:r w:rsidRPr="00154A78">
              <w:rPr>
                <w:kern w:val="0"/>
                <w:sz w:val="24"/>
              </w:rPr>
              <w:t>在相应标题下提交申请人对试验用医疗器械进行的临床前研究资料。例如，实验室研究、动物试验等。</w:t>
            </w:r>
          </w:p>
        </w:tc>
      </w:tr>
      <w:tr w:rsidR="00C25BE1" w:rsidRPr="00154A78" w:rsidTr="000E628B">
        <w:trPr>
          <w:trHeight w:val="556"/>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物理和机械性能</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442"/>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化学</w:t>
            </w:r>
            <w:r w:rsidRPr="00154A78">
              <w:rPr>
                <w:kern w:val="0"/>
                <w:sz w:val="24"/>
              </w:rPr>
              <w:t>/</w:t>
            </w:r>
            <w:r w:rsidRPr="00154A78">
              <w:rPr>
                <w:kern w:val="0"/>
                <w:sz w:val="24"/>
              </w:rPr>
              <w:t>材料表征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1035"/>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电气系统：安全、机械和环境保护以及电磁兼容性</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638"/>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辐射安全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危害分析</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软件需求规范</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体系结构图</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软件设计规范</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可追溯性分析</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软件生存周期过程描述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软件验证与确认</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CH3.5.05.09</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版本更新历史</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3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CH3.5.05.10</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剩余缺陷（错误、故障）</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46"/>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网络安全</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互操作性</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849"/>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生物相容性和毒理学评价</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非材料</w:t>
            </w:r>
            <w:proofErr w:type="gramStart"/>
            <w:r w:rsidRPr="00154A78">
              <w:rPr>
                <w:kern w:val="0"/>
                <w:sz w:val="24"/>
              </w:rPr>
              <w:t>介</w:t>
            </w:r>
            <w:proofErr w:type="gramEnd"/>
            <w:r w:rsidRPr="00154A78">
              <w:rPr>
                <w:kern w:val="0"/>
                <w:sz w:val="24"/>
              </w:rPr>
              <w:t>导的热原</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49"/>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生物来源（人类</w:t>
            </w:r>
            <w:r w:rsidRPr="00154A78">
              <w:rPr>
                <w:kern w:val="0"/>
                <w:sz w:val="24"/>
              </w:rPr>
              <w:t>/</w:t>
            </w:r>
            <w:r w:rsidRPr="00154A78">
              <w:rPr>
                <w:kern w:val="0"/>
                <w:sz w:val="24"/>
              </w:rPr>
              <w:t>动物）材料的安全性</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证书</w:t>
            </w:r>
            <w:r w:rsidRPr="00154A78">
              <w:rPr>
                <w:kern w:val="0"/>
                <w:sz w:val="24"/>
              </w:rPr>
              <w:t>/</w:t>
            </w:r>
            <w:r w:rsidRPr="00154A78">
              <w:rPr>
                <w:kern w:val="0"/>
                <w:sz w:val="24"/>
              </w:rPr>
              <w:t>认证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7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灭菌确认</w:t>
            </w:r>
          </w:p>
        </w:tc>
        <w:tc>
          <w:tcPr>
            <w:tcW w:w="5521"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E628B">
        <w:trPr>
          <w:trHeight w:val="601"/>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最终使用者灭菌</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生产企业灭菌</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818"/>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残留毒性</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清洁和消毒确认</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可重复使用器械再处理</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动物试验</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非临床研究文献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货架寿命和包装验证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产品稳定性</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79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包装验证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其他资料</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1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9593" w:type="dxa"/>
            <w:gridSpan w:val="4"/>
            <w:shd w:val="clear" w:color="auto" w:fill="FFFFFF"/>
            <w:vAlign w:val="center"/>
          </w:tcPr>
          <w:p w:rsidR="00C25BE1" w:rsidRPr="000E628B" w:rsidRDefault="00C25BE1" w:rsidP="00057195">
            <w:pPr>
              <w:overflowPunct w:val="0"/>
              <w:jc w:val="center"/>
              <w:rPr>
                <w:b/>
                <w:kern w:val="0"/>
                <w:sz w:val="24"/>
              </w:rPr>
            </w:pPr>
            <w:r w:rsidRPr="000E628B">
              <w:rPr>
                <w:b/>
                <w:kern w:val="0"/>
                <w:sz w:val="24"/>
              </w:rPr>
              <w:t>第</w:t>
            </w:r>
            <w:r w:rsidRPr="000E628B">
              <w:rPr>
                <w:b/>
                <w:kern w:val="0"/>
                <w:sz w:val="24"/>
              </w:rPr>
              <w:t>4</w:t>
            </w:r>
            <w:r w:rsidRPr="000E628B">
              <w:rPr>
                <w:b/>
                <w:kern w:val="0"/>
                <w:sz w:val="24"/>
              </w:rPr>
              <w:t>章</w:t>
            </w:r>
            <w:r w:rsidRPr="000E628B">
              <w:rPr>
                <w:b/>
                <w:kern w:val="0"/>
                <w:sz w:val="24"/>
              </w:rPr>
              <w:t>——</w:t>
            </w:r>
            <w:r w:rsidRPr="000E628B">
              <w:rPr>
                <w:b/>
                <w:kern w:val="0"/>
                <w:sz w:val="24"/>
              </w:rPr>
              <w:t>临床研究资料</w:t>
            </w: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E628B">
        <w:trPr>
          <w:trHeight w:val="56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临床证据综述</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57"/>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临床评价资料</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临床试验资料</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临床试验方案应当符合国家食品药品监督管理总局发布的《医疗器械临床试验质量管理规范》相关要求，并提交证明临床试验方案科学合理性的分析资料。</w:t>
            </w: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624"/>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624"/>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624"/>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在多中心开展临床试验的，应当提交牵头单位伦理委员会同意临床试验开展的书面意见；在非多中心开展临床试验的，应当提交全部临床试验机构的伦理委员会同意临床试验开展的书面意见。</w:t>
            </w: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4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w:t>
            </w:r>
            <w:r w:rsidRPr="00154A78">
              <w:rPr>
                <w:kern w:val="0"/>
                <w:sz w:val="24"/>
              </w:rPr>
              <w:t>]</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9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9593" w:type="dxa"/>
            <w:gridSpan w:val="4"/>
            <w:shd w:val="clear" w:color="auto" w:fill="FFFFFF"/>
            <w:vAlign w:val="center"/>
          </w:tcPr>
          <w:p w:rsidR="00C25BE1" w:rsidRPr="000E628B" w:rsidRDefault="00C25BE1" w:rsidP="00057195">
            <w:pPr>
              <w:overflowPunct w:val="0"/>
              <w:jc w:val="center"/>
              <w:rPr>
                <w:b/>
                <w:kern w:val="0"/>
                <w:sz w:val="24"/>
              </w:rPr>
            </w:pPr>
            <w:r w:rsidRPr="000E628B">
              <w:rPr>
                <w:b/>
                <w:kern w:val="0"/>
                <w:sz w:val="24"/>
              </w:rPr>
              <w:t>第</w:t>
            </w:r>
            <w:r w:rsidRPr="000E628B">
              <w:rPr>
                <w:b/>
                <w:kern w:val="0"/>
                <w:sz w:val="24"/>
              </w:rPr>
              <w:t>5</w:t>
            </w:r>
            <w:r w:rsidRPr="000E628B">
              <w:rPr>
                <w:b/>
                <w:kern w:val="0"/>
                <w:sz w:val="24"/>
              </w:rPr>
              <w:t>章</w:t>
            </w:r>
            <w:r w:rsidRPr="000E628B">
              <w:rPr>
                <w:b/>
                <w:kern w:val="0"/>
                <w:sz w:val="24"/>
              </w:rPr>
              <w:t>——</w:t>
            </w:r>
            <w:r w:rsidRPr="000E628B">
              <w:rPr>
                <w:b/>
                <w:kern w:val="0"/>
                <w:sz w:val="24"/>
              </w:rPr>
              <w:t>说明书、标签</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CH5.01</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CH5.02</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CH5.03</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CH5.04</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CH5.05</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医生说明书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CH5.06</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CH5.07</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技术说明书</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CH5.08</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患者文件</w:t>
            </w:r>
          </w:p>
          <w:p w:rsidR="00C25BE1" w:rsidRPr="00154A78" w:rsidRDefault="00C25BE1" w:rsidP="00057195">
            <w:pPr>
              <w:overflowPunct w:val="0"/>
              <w:jc w:val="center"/>
              <w:rPr>
                <w:kern w:val="0"/>
                <w:sz w:val="24"/>
              </w:rPr>
            </w:pPr>
            <w:r w:rsidRPr="00154A78">
              <w:rPr>
                <w:kern w:val="0"/>
                <w:sz w:val="24"/>
              </w:rPr>
              <w:t>标贴</w:t>
            </w:r>
            <w:r w:rsidRPr="00154A78">
              <w:rPr>
                <w:kern w:val="0"/>
                <w:sz w:val="24"/>
              </w:rPr>
              <w:t>/</w:t>
            </w:r>
            <w:r w:rsidRPr="00154A78">
              <w:rPr>
                <w:kern w:val="0"/>
                <w:sz w:val="24"/>
              </w:rPr>
              <w:t>卡和植入登记卡</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CH5.09</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300"/>
          <w:jc w:val="center"/>
        </w:trPr>
        <w:tc>
          <w:tcPr>
            <w:tcW w:w="1509"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CH5.10</w:t>
            </w:r>
          </w:p>
        </w:tc>
        <w:tc>
          <w:tcPr>
            <w:tcW w:w="2563"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74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7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E628B">
        <w:trPr>
          <w:trHeight w:val="567"/>
          <w:jc w:val="center"/>
        </w:trPr>
        <w:tc>
          <w:tcPr>
            <w:tcW w:w="9593" w:type="dxa"/>
            <w:gridSpan w:val="4"/>
            <w:shd w:val="clear" w:color="auto" w:fill="FFFFFF"/>
            <w:vAlign w:val="center"/>
          </w:tcPr>
          <w:p w:rsidR="00C25BE1" w:rsidRPr="000E628B" w:rsidRDefault="00C25BE1" w:rsidP="00057195">
            <w:pPr>
              <w:overflowPunct w:val="0"/>
              <w:jc w:val="center"/>
              <w:rPr>
                <w:b/>
                <w:kern w:val="0"/>
                <w:sz w:val="24"/>
              </w:rPr>
            </w:pPr>
            <w:r w:rsidRPr="000E628B">
              <w:rPr>
                <w:b/>
                <w:kern w:val="0"/>
                <w:sz w:val="24"/>
              </w:rPr>
              <w:t>第</w:t>
            </w:r>
            <w:r w:rsidRPr="000E628B">
              <w:rPr>
                <w:b/>
                <w:kern w:val="0"/>
                <w:sz w:val="24"/>
              </w:rPr>
              <w:t>6A</w:t>
            </w:r>
            <w:r w:rsidRPr="000E628B">
              <w:rPr>
                <w:b/>
                <w:kern w:val="0"/>
                <w:sz w:val="24"/>
              </w:rPr>
              <w:t>章</w:t>
            </w:r>
            <w:r w:rsidRPr="000E628B">
              <w:rPr>
                <w:b/>
                <w:kern w:val="0"/>
                <w:sz w:val="24"/>
              </w:rPr>
              <w:t>——</w:t>
            </w:r>
            <w:r w:rsidRPr="000E628B">
              <w:rPr>
                <w:b/>
                <w:kern w:val="0"/>
                <w:sz w:val="24"/>
              </w:rPr>
              <w:t>质量管理体系程序</w:t>
            </w:r>
            <w:r w:rsidRPr="000E628B">
              <w:rPr>
                <w:b/>
                <w:kern w:val="0"/>
                <w:sz w:val="24"/>
              </w:rPr>
              <w:t xml:space="preserve">    NR</w:t>
            </w:r>
          </w:p>
        </w:tc>
      </w:tr>
      <w:tr w:rsidR="00C25BE1" w:rsidRPr="00154A78" w:rsidTr="000E628B">
        <w:trPr>
          <w:trHeight w:val="567"/>
          <w:jc w:val="center"/>
        </w:trPr>
        <w:tc>
          <w:tcPr>
            <w:tcW w:w="9593" w:type="dxa"/>
            <w:gridSpan w:val="4"/>
            <w:shd w:val="clear" w:color="auto" w:fill="FFFFFF"/>
            <w:vAlign w:val="center"/>
          </w:tcPr>
          <w:p w:rsidR="00C25BE1" w:rsidRPr="000E628B" w:rsidRDefault="00C25BE1" w:rsidP="00057195">
            <w:pPr>
              <w:overflowPunct w:val="0"/>
              <w:jc w:val="center"/>
              <w:rPr>
                <w:b/>
                <w:kern w:val="0"/>
                <w:sz w:val="24"/>
              </w:rPr>
            </w:pPr>
            <w:r w:rsidRPr="000E628B">
              <w:rPr>
                <w:b/>
                <w:kern w:val="0"/>
                <w:sz w:val="24"/>
              </w:rPr>
              <w:t>第</w:t>
            </w:r>
            <w:r w:rsidRPr="000E628B">
              <w:rPr>
                <w:b/>
                <w:kern w:val="0"/>
                <w:sz w:val="24"/>
              </w:rPr>
              <w:t>6B</w:t>
            </w:r>
            <w:r w:rsidRPr="000E628B">
              <w:rPr>
                <w:b/>
                <w:kern w:val="0"/>
                <w:sz w:val="24"/>
              </w:rPr>
              <w:t>章</w:t>
            </w:r>
            <w:r w:rsidRPr="000E628B">
              <w:rPr>
                <w:b/>
                <w:kern w:val="0"/>
                <w:sz w:val="24"/>
              </w:rPr>
              <w:t>——</w:t>
            </w:r>
            <w:r w:rsidRPr="000E628B">
              <w:rPr>
                <w:b/>
                <w:kern w:val="0"/>
                <w:sz w:val="24"/>
              </w:rPr>
              <w:t>申报器械的质量管理体系信息</w:t>
            </w:r>
            <w:r w:rsidRPr="000E628B">
              <w:rPr>
                <w:b/>
                <w:kern w:val="0"/>
                <w:sz w:val="24"/>
              </w:rPr>
              <w:t xml:space="preserve">   NR</w:t>
            </w:r>
          </w:p>
        </w:tc>
      </w:tr>
    </w:tbl>
    <w:p w:rsidR="00C25BE1" w:rsidRPr="00154A78" w:rsidRDefault="00C25BE1" w:rsidP="00C25BE1">
      <w:pPr>
        <w:widowControl/>
        <w:jc w:val="left"/>
      </w:pPr>
    </w:p>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十、进口第二类、三类医疗器械注册申报资料电子目录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提交非汉字版的原文资料。如申请人提供资料的语种为汉语，请选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，各级标题的上传通道仅中文资料一条。如申请人提供资料的语种为非汉语，请选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overflowPunct w:val="0"/>
        <w:jc w:val="left"/>
        <w:rPr>
          <w:rFonts w:eastAsia="仿宋_GB2312"/>
          <w:sz w:val="24"/>
          <w:szCs w:val="3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820"/>
        <w:gridCol w:w="1545"/>
        <w:gridCol w:w="710"/>
        <w:gridCol w:w="4709"/>
        <w:gridCol w:w="709"/>
        <w:gridCol w:w="826"/>
      </w:tblGrid>
      <w:tr w:rsidR="00C25BE1" w:rsidRPr="000E628B" w:rsidTr="000E628B">
        <w:trPr>
          <w:trHeight w:val="567"/>
          <w:tblHeader/>
          <w:jc w:val="center"/>
        </w:trPr>
        <w:tc>
          <w:tcPr>
            <w:tcW w:w="1820"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RPS</w:t>
            </w:r>
          </w:p>
          <w:p w:rsidR="00C25BE1" w:rsidRPr="000E628B" w:rsidRDefault="00C25BE1" w:rsidP="00057195">
            <w:pPr>
              <w:overflowPunct w:val="0"/>
              <w:jc w:val="center"/>
              <w:rPr>
                <w:rFonts w:eastAsia="黑体"/>
                <w:bCs/>
                <w:kern w:val="0"/>
              </w:rPr>
            </w:pPr>
            <w:r w:rsidRPr="000E628B">
              <w:rPr>
                <w:rFonts w:eastAsia="黑体"/>
                <w:bCs/>
                <w:kern w:val="0"/>
              </w:rPr>
              <w:t>目录</w:t>
            </w:r>
          </w:p>
        </w:tc>
        <w:tc>
          <w:tcPr>
            <w:tcW w:w="1545"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标题</w:t>
            </w:r>
          </w:p>
        </w:tc>
        <w:tc>
          <w:tcPr>
            <w:tcW w:w="710"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适用情况</w:t>
            </w:r>
          </w:p>
        </w:tc>
        <w:tc>
          <w:tcPr>
            <w:tcW w:w="4709"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资料要求</w:t>
            </w:r>
          </w:p>
        </w:tc>
        <w:tc>
          <w:tcPr>
            <w:tcW w:w="709"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中文资料</w:t>
            </w:r>
          </w:p>
          <w:p w:rsidR="00C25BE1" w:rsidRPr="000E628B" w:rsidRDefault="00C25BE1" w:rsidP="00057195">
            <w:pPr>
              <w:overflowPunct w:val="0"/>
              <w:jc w:val="center"/>
              <w:rPr>
                <w:rFonts w:eastAsia="黑体"/>
                <w:bCs/>
                <w:kern w:val="0"/>
              </w:rPr>
            </w:pPr>
            <w:r w:rsidRPr="000E628B">
              <w:rPr>
                <w:rFonts w:eastAsia="黑体"/>
                <w:bCs/>
                <w:kern w:val="0"/>
              </w:rPr>
              <w:t>适用情况</w:t>
            </w:r>
          </w:p>
        </w:tc>
        <w:tc>
          <w:tcPr>
            <w:tcW w:w="826" w:type="dxa"/>
            <w:tcBorders>
              <w:top w:val="single" w:sz="4" w:space="0" w:color="auto"/>
            </w:tcBorders>
            <w:shd w:val="clear" w:color="auto" w:fill="FFFFFF"/>
            <w:vAlign w:val="center"/>
          </w:tcPr>
          <w:p w:rsidR="00C25BE1" w:rsidRPr="000E628B" w:rsidRDefault="00C25BE1" w:rsidP="00057195">
            <w:pPr>
              <w:overflowPunct w:val="0"/>
              <w:jc w:val="center"/>
              <w:rPr>
                <w:rFonts w:eastAsia="黑体"/>
                <w:bCs/>
                <w:kern w:val="0"/>
              </w:rPr>
            </w:pPr>
            <w:r w:rsidRPr="000E628B">
              <w:rPr>
                <w:rFonts w:eastAsia="黑体"/>
                <w:bCs/>
                <w:kern w:val="0"/>
              </w:rPr>
              <w:t>原文资料</w:t>
            </w:r>
          </w:p>
          <w:p w:rsidR="00C25BE1" w:rsidRPr="000E628B" w:rsidRDefault="00C25BE1" w:rsidP="00057195">
            <w:pPr>
              <w:overflowPunct w:val="0"/>
              <w:jc w:val="center"/>
              <w:rPr>
                <w:rFonts w:eastAsia="黑体"/>
                <w:bCs/>
                <w:kern w:val="0"/>
              </w:rPr>
            </w:pPr>
            <w:r w:rsidRPr="000E628B">
              <w:rPr>
                <w:rFonts w:eastAsia="黑体"/>
                <w:bCs/>
                <w:kern w:val="0"/>
              </w:rPr>
              <w:t>适用情况</w:t>
            </w:r>
          </w:p>
        </w:tc>
      </w:tr>
      <w:tr w:rsidR="00C25BE1" w:rsidRPr="00154A78" w:rsidTr="00057195">
        <w:trPr>
          <w:trHeight w:val="567"/>
          <w:jc w:val="center"/>
        </w:trPr>
        <w:tc>
          <w:tcPr>
            <w:tcW w:w="10319" w:type="dxa"/>
            <w:gridSpan w:val="6"/>
            <w:shd w:val="clear" w:color="auto" w:fill="FFFFFF"/>
            <w:vAlign w:val="center"/>
          </w:tcPr>
          <w:p w:rsidR="00C25BE1" w:rsidRPr="00154A78" w:rsidRDefault="00C25BE1" w:rsidP="00057195">
            <w:pPr>
              <w:overflowPunct w:val="0"/>
              <w:jc w:val="center"/>
              <w:rPr>
                <w:kern w:val="0"/>
              </w:rPr>
            </w:pPr>
            <w:r w:rsidRPr="00154A78">
              <w:rPr>
                <w:b/>
                <w:bCs/>
                <w:kern w:val="0"/>
              </w:rPr>
              <w:t>第</w:t>
            </w:r>
            <w:r w:rsidRPr="00154A78">
              <w:rPr>
                <w:b/>
                <w:bCs/>
                <w:kern w:val="0"/>
              </w:rPr>
              <w:t>1</w:t>
            </w:r>
            <w:r w:rsidRPr="00154A78">
              <w:rPr>
                <w:b/>
                <w:bCs/>
                <w:kern w:val="0"/>
              </w:rPr>
              <w:t>章</w:t>
            </w:r>
            <w:r w:rsidRPr="00154A78">
              <w:rPr>
                <w:b/>
                <w:bCs/>
                <w:kern w:val="0"/>
              </w:rPr>
              <w:t>——</w:t>
            </w:r>
            <w:r w:rsidRPr="00154A78">
              <w:rPr>
                <w:b/>
                <w:bCs/>
                <w:kern w:val="0"/>
              </w:rPr>
              <w:t>地区性管理信息</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申报说明函</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申报资料目录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术语、缩写词列表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申请表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上传带有数据校验码的申请表文件。</w:t>
            </w:r>
          </w:p>
          <w:p w:rsidR="00C25BE1" w:rsidRPr="00154A78" w:rsidRDefault="00C25BE1" w:rsidP="00057195">
            <w:pPr>
              <w:overflowPunct w:val="0"/>
              <w:jc w:val="center"/>
              <w:rPr>
                <w:kern w:val="0"/>
              </w:rPr>
            </w:pPr>
            <w:r w:rsidRPr="00154A78">
              <w:rPr>
                <w:kern w:val="0"/>
              </w:rPr>
              <w:t>上传《医疗器械优先审批申请表》（如有）。</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器械列表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5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质量管理体系、全面质量体系或其他证明文件</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境外申请人应提交符合注册地或者生产地址所在国家（地区）医疗器械质量管理体系要求或者通过其他质量管理体系认证的证明文件。</w:t>
            </w:r>
            <w:r w:rsidRPr="00154A78">
              <w:rPr>
                <w:kern w:val="0"/>
              </w:rPr>
              <w:br/>
            </w:r>
            <w:r w:rsidRPr="00154A78">
              <w:rPr>
                <w:kern w:val="0"/>
              </w:rPr>
              <w:t>申请人按照《创新医疗器械特别审批程序审批》</w:t>
            </w:r>
            <w:r w:rsidRPr="00154A78">
              <w:rPr>
                <w:kern w:val="0"/>
              </w:rPr>
              <w:t>/</w:t>
            </w:r>
            <w:r w:rsidRPr="00154A78">
              <w:rPr>
                <w:kern w:val="0"/>
              </w:rPr>
              <w:t>《创新医疗器械特别审查程序》的医疗器械申请注册时，应当提交创新医疗器械特别审批申请审查通知单</w:t>
            </w:r>
            <w:r w:rsidRPr="00154A78">
              <w:rPr>
                <w:kern w:val="0"/>
              </w:rPr>
              <w:t>/</w:t>
            </w:r>
            <w:r w:rsidRPr="00154A78">
              <w:rPr>
                <w:kern w:val="0"/>
              </w:rPr>
              <w:t>公示的审查意见，样品委托其他企业生产的，应当提供受托企业生产许可证和委托协议。生产许可证生产范围应涵盖申报产品类别。</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16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自由销售</w:t>
            </w:r>
          </w:p>
          <w:p w:rsidR="00C25BE1" w:rsidRPr="00154A78" w:rsidRDefault="00C25BE1" w:rsidP="00057195">
            <w:pPr>
              <w:overflowPunct w:val="0"/>
              <w:jc w:val="center"/>
              <w:rPr>
                <w:kern w:val="0"/>
              </w:rPr>
            </w:pPr>
            <w:r w:rsidRPr="00154A78">
              <w:rPr>
                <w:kern w:val="0"/>
              </w:rPr>
              <w:t>证书</w:t>
            </w:r>
            <w:r w:rsidRPr="00154A78">
              <w:rPr>
                <w:kern w:val="0"/>
              </w:rPr>
              <w:t>/</w:t>
            </w:r>
            <w:r w:rsidRPr="00154A78">
              <w:rPr>
                <w:kern w:val="0"/>
              </w:rPr>
              <w:t>上市证明文件</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境外申请人应提交：</w:t>
            </w:r>
            <w:r w:rsidRPr="00154A78">
              <w:rPr>
                <w:kern w:val="0"/>
              </w:rPr>
              <w:br/>
              <w:t>1.</w:t>
            </w:r>
            <w:r w:rsidRPr="000E628B">
              <w:rPr>
                <w:spacing w:val="-6"/>
                <w:kern w:val="0"/>
              </w:rPr>
              <w:t>申请人注册地或生产地址所在国家（地区）医疗器械主管部门出具的允许产品上市销售的证明文件。</w:t>
            </w:r>
            <w:r w:rsidRPr="00154A78">
              <w:rPr>
                <w:kern w:val="0"/>
              </w:rPr>
              <w:br/>
              <w:t>2.</w:t>
            </w:r>
            <w:r w:rsidRPr="00154A78">
              <w:rPr>
                <w:kern w:val="0"/>
              </w:rPr>
              <w:t>申请人注册地或者生产地址所在国家（地区）未将该产品作为医疗器械管理的，申请人需要提供相关证明文件，包括注册地或者生产地址所在国家（地区）准许该产品上市销售的证明文件。</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CH1.08</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用户收费</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CH1.09</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申报</w:t>
            </w:r>
            <w:proofErr w:type="gramStart"/>
            <w:r w:rsidRPr="00154A78">
              <w:rPr>
                <w:kern w:val="0"/>
              </w:rPr>
              <w:t>前联系</w:t>
            </w:r>
            <w:proofErr w:type="gramEnd"/>
            <w:r w:rsidRPr="00154A78">
              <w:rPr>
                <w:kern w:val="0"/>
              </w:rPr>
              <w:t>情况和与监管机构的既往沟通记录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例如：创新医疗器械《沟通交流会议纪要》。</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CH1.10</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接受审查清单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符合性陈述</w:t>
            </w:r>
            <w:r w:rsidRPr="00154A78">
              <w:rPr>
                <w:kern w:val="0"/>
              </w:rPr>
              <w:t>/</w:t>
            </w:r>
            <w:r w:rsidRPr="00154A78">
              <w:rPr>
                <w:kern w:val="0"/>
              </w:rPr>
              <w:t>认证</w:t>
            </w:r>
            <w:r w:rsidRPr="00154A78">
              <w:rPr>
                <w:kern w:val="0"/>
              </w:rPr>
              <w:t>/</w:t>
            </w:r>
            <w:r w:rsidRPr="00154A78">
              <w:rPr>
                <w:kern w:val="0"/>
              </w:rPr>
              <w:t>声明</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性能指标和推荐性标准声明</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声明本产品符合现行国家标准、行业标准，并提供符合标准的清单。</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环境评价</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临床试验证书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含有</w:t>
            </w:r>
            <w:r w:rsidRPr="00154A78">
              <w:rPr>
                <w:kern w:val="0"/>
              </w:rPr>
              <w:t>Rx</w:t>
            </w:r>
            <w:r w:rsidRPr="00154A78">
              <w:rPr>
                <w:kern w:val="0"/>
              </w:rPr>
              <w:t>或</w:t>
            </w:r>
            <w:r w:rsidRPr="00154A78">
              <w:rPr>
                <w:kern w:val="0"/>
              </w:rPr>
              <w:t>OTC</w:t>
            </w:r>
            <w:r w:rsidRPr="00154A78">
              <w:rPr>
                <w:kern w:val="0"/>
              </w:rPr>
              <w:t>说明的适用范围声明</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真实性和准确性声明</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进口产品由申请人和代理人分别出具所提交资料真实性的自我保证声明。</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美国</w:t>
            </w:r>
            <w:r w:rsidRPr="00154A78">
              <w:rPr>
                <w:kern w:val="0"/>
              </w:rPr>
              <w:t>FDA</w:t>
            </w:r>
            <w:r w:rsidRPr="00154A78">
              <w:rPr>
                <w:kern w:val="0"/>
              </w:rPr>
              <w:t>第三类器械的综述和资质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CH1.11.7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符合性声明</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申请人声明本产品符合《医疗器械注册管理办法》和相关法规的要求；声明本产品符合《医疗器械分类规则》有关分类的要求。</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主文档</w:t>
            </w:r>
            <w:proofErr w:type="gramStart"/>
            <w:r w:rsidRPr="00154A78">
              <w:rPr>
                <w:kern w:val="0"/>
              </w:rPr>
              <w:t>授权信</w:t>
            </w:r>
            <w:proofErr w:type="gramEnd"/>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代理人委托书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境外申请人在中国境内指定代理人的委托书、代理人承诺书及营业执照副本复印件或者机构登记证明复印件。</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CH1.14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其他地区性管理信息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申报优先产品的企业可上</w:t>
            </w:r>
            <w:proofErr w:type="gramStart"/>
            <w:r w:rsidRPr="00154A78">
              <w:rPr>
                <w:kern w:val="0"/>
              </w:rPr>
              <w:t>传相关</w:t>
            </w:r>
            <w:proofErr w:type="gramEnd"/>
            <w:r w:rsidRPr="00154A78">
              <w:rPr>
                <w:kern w:val="0"/>
              </w:rPr>
              <w:t>优先审批理由及依据（如适用）。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10"/>
          <w:jc w:val="center"/>
        </w:trPr>
        <w:tc>
          <w:tcPr>
            <w:tcW w:w="10319" w:type="dxa"/>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2</w:t>
            </w:r>
            <w:r w:rsidRPr="00154A78">
              <w:rPr>
                <w:b/>
                <w:bCs/>
                <w:kern w:val="0"/>
              </w:rPr>
              <w:t>章</w:t>
            </w:r>
            <w:r w:rsidRPr="00154A78">
              <w:rPr>
                <w:b/>
                <w:bCs/>
                <w:kern w:val="0"/>
              </w:rPr>
              <w:t>——</w:t>
            </w:r>
            <w:r w:rsidRPr="00154A78">
              <w:rPr>
                <w:b/>
                <w:bCs/>
                <w:kern w:val="0"/>
              </w:rPr>
              <w:t>综述资料</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申报综述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描述申报产品的管理类别、分类编码及名称的确定依据。</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上市前申请用综述和证书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5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器械描述</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57195">
        <w:trPr>
          <w:trHeight w:val="29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全面的器械和操作原理描述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对于存在多种型号规格的产品，应当明确各型号规格的区别。应当采用对比表及带有说明性文字的图片、图表，对于各种型号规格的结构组成（或配置）、功能、产品特征和运行模式、性能指标等方面加以描述。</w:t>
            </w:r>
            <w:r w:rsidRPr="00154A78">
              <w:rPr>
                <w:kern w:val="0"/>
              </w:rPr>
              <w:t xml:space="preserve"> </w:t>
            </w:r>
            <w:r w:rsidRPr="00154A78">
              <w:rPr>
                <w:kern w:val="0"/>
              </w:rPr>
              <w:br/>
              <w:t>2.</w:t>
            </w:r>
            <w:r w:rsidRPr="00154A78">
              <w:rPr>
                <w:kern w:val="0"/>
              </w:rPr>
              <w:t>无源医疗器械</w:t>
            </w:r>
            <w:r w:rsidRPr="00154A78">
              <w:rPr>
                <w:kern w:val="0"/>
              </w:rPr>
              <w:br/>
            </w:r>
            <w:r w:rsidRPr="00154A78">
              <w:rPr>
                <w:kern w:val="0"/>
              </w:rPr>
              <w:t>描述产品工作原理、作用机理（如适用）、结构组成（</w:t>
            </w:r>
            <w:proofErr w:type="gramStart"/>
            <w:r w:rsidRPr="00154A78">
              <w:rPr>
                <w:kern w:val="0"/>
              </w:rPr>
              <w:t>含配合</w:t>
            </w:r>
            <w:proofErr w:type="gramEnd"/>
            <w:r w:rsidRPr="00154A78">
              <w:rPr>
                <w:kern w:val="0"/>
              </w:rPr>
              <w:t>使用的附件）、主要原材料，以及区别于其他同类产品的特征等内容；必要时提供图示说明。</w:t>
            </w:r>
            <w:r w:rsidRPr="00154A78">
              <w:rPr>
                <w:kern w:val="0"/>
              </w:rPr>
              <w:br/>
              <w:t>3.</w:t>
            </w:r>
            <w:r w:rsidRPr="00154A78">
              <w:rPr>
                <w:kern w:val="0"/>
              </w:rPr>
              <w:t>有源医疗器械</w:t>
            </w:r>
            <w:r w:rsidRPr="00154A78">
              <w:rPr>
                <w:kern w:val="0"/>
              </w:rPr>
              <w:br/>
            </w:r>
            <w:r w:rsidRPr="00154A78">
              <w:rPr>
                <w:kern w:val="0"/>
              </w:rPr>
              <w:t>描述产品工作原理、作用机理（如适用）、结构组成（</w:t>
            </w:r>
            <w:proofErr w:type="gramStart"/>
            <w:r w:rsidRPr="00154A78">
              <w:rPr>
                <w:kern w:val="0"/>
              </w:rPr>
              <w:t>含配合</w:t>
            </w:r>
            <w:proofErr w:type="gramEnd"/>
            <w:r w:rsidRPr="00154A78">
              <w:rPr>
                <w:kern w:val="0"/>
              </w:rPr>
              <w:t>使用的附件）、主要功能及其组成部件（关键组件和软件）的功能，以及区别于其他同类产品的特征等内容；必要时提供图示说明。</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E628B">
        <w:trPr>
          <w:trHeight w:val="114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器械包装描述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包装说明。有关产品包装的信息，以及与该产品一起销售的配件包装情况；对于无菌医疗器械，应当说明与灭菌方法相适应的最初包装的信息。</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E628B">
        <w:trPr>
          <w:trHeight w:val="133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器械研发历程</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参考的同类产品或前代产品应当提供同类产品（国内外已上市）或前代产品（如有）的信息，阐述申请注册产品的研发背景和目的。对于同类产品，应当说明选择其作为研发参考的原因。</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8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与相似和</w:t>
            </w:r>
            <w:r w:rsidRPr="00154A78">
              <w:rPr>
                <w:kern w:val="0"/>
              </w:rPr>
              <w:t>/</w:t>
            </w:r>
            <w:r w:rsidRPr="00154A78">
              <w:rPr>
                <w:kern w:val="0"/>
              </w:rPr>
              <w:t>或前几代器械的参考和比较（国内外已上市）</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列表比较说明产品与参考产品（同类产品或前代产品）在工作原理、结构组成、制造材料、性能指标、作用方式（如植入、介入），以及适用范围等方面的异同。</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CH2.4.5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实质性等同讨论</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适用范围和</w:t>
            </w:r>
            <w:r w:rsidRPr="00154A78">
              <w:rPr>
                <w:kern w:val="0"/>
              </w:rPr>
              <w:t>/</w:t>
            </w:r>
            <w:r w:rsidRPr="00154A78">
              <w:rPr>
                <w:kern w:val="0"/>
              </w:rPr>
              <w:t>或预期用途及禁忌症</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57195">
        <w:trPr>
          <w:trHeight w:val="841"/>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CH2.5.1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预期用途；使用目的；预期使用者；适用范围</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适用范围：应当明确产品所提供的治疗、诊断等符合《医疗器械监督管理条例》第七十六条定义的目的，并可描述其适用的医疗阶段（如治疗后的监测、康复等）；明确目标用户及其操作该产品应当具备的技能</w:t>
            </w:r>
            <w:r w:rsidRPr="00154A78">
              <w:rPr>
                <w:kern w:val="0"/>
              </w:rPr>
              <w:t>/</w:t>
            </w:r>
            <w:r w:rsidRPr="00154A78">
              <w:rPr>
                <w:kern w:val="0"/>
              </w:rPr>
              <w:t>知识</w:t>
            </w:r>
            <w:r w:rsidRPr="00154A78">
              <w:rPr>
                <w:kern w:val="0"/>
              </w:rPr>
              <w:t>/</w:t>
            </w:r>
            <w:r w:rsidRPr="00154A78">
              <w:rPr>
                <w:kern w:val="0"/>
              </w:rPr>
              <w:t>培训；说明产品是一次性使用还是重复使用；说明预期与其组合使用的器械。</w:t>
            </w:r>
            <w:r w:rsidRPr="00154A78">
              <w:rPr>
                <w:kern w:val="0"/>
              </w:rPr>
              <w:br/>
              <w:t>2.</w:t>
            </w:r>
            <w:r w:rsidRPr="00154A78">
              <w:rPr>
                <w:kern w:val="0"/>
              </w:rPr>
              <w:t>适用人群：目标患者人群的信息（如成人、儿童或新生儿），患者选择标准的信息，以及使用过程中需要监测的参数、考虑的因素。</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8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CH2.5.2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预期使用</w:t>
            </w:r>
          </w:p>
          <w:p w:rsidR="00C25BE1" w:rsidRPr="00154A78" w:rsidRDefault="00C25BE1" w:rsidP="00057195">
            <w:pPr>
              <w:overflowPunct w:val="0"/>
              <w:jc w:val="center"/>
              <w:rPr>
                <w:kern w:val="0"/>
              </w:rPr>
            </w:pPr>
            <w:r w:rsidRPr="00154A78">
              <w:rPr>
                <w:kern w:val="0"/>
              </w:rPr>
              <w:t>环境</w:t>
            </w:r>
            <w:r w:rsidRPr="00154A78">
              <w:rPr>
                <w:kern w:val="0"/>
              </w:rPr>
              <w:t>/</w:t>
            </w:r>
            <w:r w:rsidRPr="00154A78">
              <w:rPr>
                <w:kern w:val="0"/>
              </w:rPr>
              <w:t>安装</w:t>
            </w:r>
          </w:p>
          <w:p w:rsidR="00C25BE1" w:rsidRPr="00154A78" w:rsidRDefault="00C25BE1" w:rsidP="00057195">
            <w:pPr>
              <w:overflowPunct w:val="0"/>
              <w:jc w:val="center"/>
              <w:rPr>
                <w:kern w:val="0"/>
              </w:rPr>
            </w:pPr>
            <w:r w:rsidRPr="00154A78">
              <w:rPr>
                <w:kern w:val="0"/>
              </w:rPr>
              <w:t>要求</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预期使用环境：该产品预期使用的地点如医疗机构、实验室、救护车、家庭等，以及可能会影响其安全性和有效性的环境条件（如，温度、湿度、功率、压力、移动等）。</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CH2.5.3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儿童使用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1129"/>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CH2.5.4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使用禁忌症</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禁忌症：如适用，应当明确说明该器械不适宜应用的某些疾病、情况或特定的人群（如儿童、老年人、孕妇及哺乳期妇女、肝肾功能不全者）。</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全球上市历程</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CH2.6.1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上市情况</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CH2.6.2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不良事件和召回</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CH2.6.3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销售、不良事件及召回率</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CH2.6.4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评估</w:t>
            </w:r>
            <w:r w:rsidRPr="00154A78">
              <w:rPr>
                <w:kern w:val="0"/>
              </w:rPr>
              <w:t>/</w:t>
            </w:r>
            <w:r w:rsidRPr="00154A78">
              <w:rPr>
                <w:kern w:val="0"/>
              </w:rPr>
              <w:t>检查报告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CH2.7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其他申报综述信息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其他需说明的内容。对于已获得批准的部件或配合使用的附件，应当提供批准文号和批准文件复印件；预期与其他医疗器械或通用产品组合使用的应当提供说明；应当说明系统各组合医疗器械间存在的物理、电气等连接方式。</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285"/>
          <w:jc w:val="center"/>
        </w:trPr>
        <w:tc>
          <w:tcPr>
            <w:tcW w:w="10319" w:type="dxa"/>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3</w:t>
            </w:r>
            <w:r w:rsidRPr="00154A78">
              <w:rPr>
                <w:b/>
                <w:bCs/>
                <w:kern w:val="0"/>
              </w:rPr>
              <w:t>章</w:t>
            </w:r>
            <w:r w:rsidRPr="00154A78">
              <w:rPr>
                <w:b/>
                <w:bCs/>
                <w:kern w:val="0"/>
              </w:rPr>
              <w:t>——</w:t>
            </w:r>
            <w:r w:rsidRPr="00154A78">
              <w:rPr>
                <w:b/>
                <w:bCs/>
                <w:kern w:val="0"/>
              </w:rPr>
              <w:t>非临床研究资料</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416"/>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风险管理</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5475C2">
            <w:pPr>
              <w:overflowPunct w:val="0"/>
              <w:jc w:val="center"/>
              <w:rPr>
                <w:kern w:val="0"/>
              </w:rPr>
            </w:pPr>
            <w:r w:rsidRPr="00154A78">
              <w:rPr>
                <w:kern w:val="0"/>
              </w:rPr>
              <w:t>产品风险分析资料</w:t>
            </w:r>
            <w:r w:rsidR="005475C2">
              <w:rPr>
                <w:kern w:val="0"/>
              </w:rPr>
              <w:br/>
            </w:r>
            <w:r w:rsidRPr="00154A78">
              <w:rPr>
                <w:kern w:val="0"/>
              </w:rPr>
              <w:t>产品风险分析资料是对产品的风险管理过程及其评审的结果予以记录所形成的资料。应当提供对于每项已判定危害的下列各个过程的可追溯性：</w:t>
            </w:r>
            <w:r w:rsidRPr="00154A78">
              <w:rPr>
                <w:kern w:val="0"/>
              </w:rPr>
              <w:br/>
            </w:r>
            <w:r w:rsidRPr="00154A78">
              <w:rPr>
                <w:kern w:val="0"/>
              </w:rPr>
              <w:t>（一）风险分析：包括医疗器械适用范围和与安全性有关特征的判定、危害的判定、估计每个危害处境的风险。</w:t>
            </w:r>
            <w:r w:rsidRPr="00154A78">
              <w:rPr>
                <w:kern w:val="0"/>
              </w:rPr>
              <w:br/>
            </w:r>
            <w:r w:rsidRPr="00154A78">
              <w:rPr>
                <w:kern w:val="0"/>
              </w:rPr>
              <w:t>（二）风险评价：对于每个已判定的危害处境，评价和决定是否需要降低风险。</w:t>
            </w:r>
            <w:r w:rsidRPr="00154A78">
              <w:rPr>
                <w:kern w:val="0"/>
              </w:rPr>
              <w:br/>
            </w:r>
            <w:r w:rsidRPr="00154A78">
              <w:rPr>
                <w:kern w:val="0"/>
              </w:rPr>
              <w:t>（三）风险控制措施的实施和验证结果，必要时应当引用检测和评价性报告，如医用电气安全、生物学评价等。</w:t>
            </w:r>
            <w:r w:rsidRPr="00154A78">
              <w:rPr>
                <w:kern w:val="0"/>
              </w:rPr>
              <w:br/>
            </w:r>
            <w:r w:rsidRPr="00154A78">
              <w:rPr>
                <w:kern w:val="0"/>
              </w:rPr>
              <w:t>（四）任何一个或多个剩余风险的可接受性评定。</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5475C2">
        <w:trPr>
          <w:trHeight w:val="3331"/>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安全有效性基本要求（</w:t>
            </w:r>
            <w:r w:rsidRPr="00154A78">
              <w:rPr>
                <w:kern w:val="0"/>
              </w:rPr>
              <w:t>EP</w:t>
            </w:r>
            <w:r w:rsidRPr="00154A78">
              <w:rPr>
                <w:kern w:val="0"/>
              </w:rPr>
              <w:t>）清单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44065B" w:rsidRDefault="00C25BE1" w:rsidP="0044065B">
            <w:pPr>
              <w:overflowPunct w:val="0"/>
              <w:jc w:val="center"/>
              <w:rPr>
                <w:rFonts w:hint="eastAsia"/>
                <w:kern w:val="0"/>
              </w:rPr>
            </w:pPr>
            <w:r w:rsidRPr="00154A78">
              <w:rPr>
                <w:kern w:val="0"/>
              </w:rPr>
              <w:t>医疗器械安全有效基本要求清单</w:t>
            </w:r>
            <w:r w:rsidR="0044065B">
              <w:rPr>
                <w:kern w:val="0"/>
              </w:rPr>
              <w:br/>
            </w:r>
            <w:r w:rsidRPr="00154A78">
              <w:rPr>
                <w:kern w:val="0"/>
              </w:rPr>
              <w:t>说明产品符合《医疗器械安全有效基本要求清单》各项适用要求所采用的方法，以及证明其符合性的文件。对于《医疗器械安全有效基本要求清单》中不适用的各项要求，应当说明其理由。</w:t>
            </w:r>
          </w:p>
          <w:p w:rsidR="00C25BE1" w:rsidRPr="00154A78" w:rsidRDefault="00C25BE1" w:rsidP="0044065B">
            <w:pPr>
              <w:overflowPunct w:val="0"/>
              <w:jc w:val="center"/>
              <w:rPr>
                <w:kern w:val="0"/>
              </w:rPr>
            </w:pPr>
            <w:r w:rsidRPr="00154A78">
              <w:rPr>
                <w:kern w:val="0"/>
              </w:rPr>
              <w:t>对于包含在产品注册申报资料中的文件，应当说明其在申报资料中的具体位置；对于未包含在产品注册申报资料中的文件，应当注明该证据文件名称及其在质量管理体系文件中的编号备查。</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标准</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E628B">
        <w:trPr>
          <w:trHeight w:val="131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CH3.4.1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标准列表（产品技术要求）</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产品技术要求</w:t>
            </w:r>
            <w:r w:rsidR="0044065B">
              <w:rPr>
                <w:kern w:val="0"/>
              </w:rPr>
              <w:br/>
            </w:r>
            <w:r w:rsidRPr="00154A78">
              <w:rPr>
                <w:kern w:val="0"/>
              </w:rPr>
              <w:t>医疗器械产品技术要求应当按照《医疗器械产品技术要求编写指导原则》的规定编制。</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CH3.4.2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符合性</w:t>
            </w:r>
          </w:p>
          <w:p w:rsidR="00C25BE1" w:rsidRPr="00154A78" w:rsidRDefault="00C25BE1" w:rsidP="00057195">
            <w:pPr>
              <w:overflowPunct w:val="0"/>
              <w:jc w:val="center"/>
              <w:rPr>
                <w:kern w:val="0"/>
              </w:rPr>
            </w:pPr>
            <w:r w:rsidRPr="00154A78">
              <w:rPr>
                <w:kern w:val="0"/>
              </w:rPr>
              <w:t>声明和</w:t>
            </w:r>
            <w:r w:rsidRPr="00154A78">
              <w:rPr>
                <w:kern w:val="0"/>
              </w:rPr>
              <w:t>/</w:t>
            </w:r>
            <w:r w:rsidRPr="00154A78">
              <w:rPr>
                <w:kern w:val="0"/>
              </w:rPr>
              <w:t>或</w:t>
            </w:r>
          </w:p>
          <w:p w:rsidR="00C25BE1" w:rsidRPr="00154A78" w:rsidRDefault="00C25BE1" w:rsidP="00057195">
            <w:pPr>
              <w:overflowPunct w:val="0"/>
              <w:jc w:val="center"/>
              <w:rPr>
                <w:kern w:val="0"/>
              </w:rPr>
            </w:pPr>
            <w:r w:rsidRPr="00154A78">
              <w:rPr>
                <w:kern w:val="0"/>
              </w:rPr>
              <w:t>认证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5475C2">
            <w:pPr>
              <w:overflowPunct w:val="0"/>
              <w:jc w:val="center"/>
              <w:rPr>
                <w:kern w:val="0"/>
              </w:rPr>
            </w:pPr>
            <w:r w:rsidRPr="00154A78">
              <w:rPr>
                <w:kern w:val="0"/>
              </w:rPr>
              <w:t>产品注册检验报告</w:t>
            </w:r>
            <w:r w:rsidRPr="00154A78">
              <w:rPr>
                <w:kern w:val="0"/>
              </w:rPr>
              <w:br/>
            </w:r>
            <w:r w:rsidRPr="00154A78">
              <w:rPr>
                <w:kern w:val="0"/>
              </w:rPr>
              <w:t>提供具有医疗器械检验资质的医疗器械检验机构出具的注册检验报告和</w:t>
            </w:r>
            <w:proofErr w:type="gramStart"/>
            <w:r w:rsidRPr="00154A78">
              <w:rPr>
                <w:kern w:val="0"/>
              </w:rPr>
              <w:t>预评价</w:t>
            </w:r>
            <w:proofErr w:type="gramEnd"/>
            <w:r w:rsidRPr="00154A78">
              <w:rPr>
                <w:kern w:val="0"/>
              </w:rPr>
              <w:t>意见。</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非临床研究</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物理和机械性能</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根据所申报的产品，在该级标题或下级标题中提供适用的产品性能研究资料。</w:t>
            </w:r>
            <w:r w:rsidRPr="00154A78">
              <w:rPr>
                <w:kern w:val="0"/>
              </w:rPr>
              <w:br/>
            </w:r>
            <w:r w:rsidRPr="00154A78">
              <w:rPr>
                <w:kern w:val="0"/>
              </w:rPr>
              <w:t>应当提供产品性能研究资料以及产品技术要求的研究和编制说明，包括功能性、安全性指标以及与质量控制相关的其他指标的确定依据，所采用的标准或方法、采用的原因及理论基础。</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化学</w:t>
            </w:r>
            <w:r w:rsidRPr="00154A78">
              <w:rPr>
                <w:kern w:val="0"/>
              </w:rPr>
              <w:t>/</w:t>
            </w:r>
            <w:r w:rsidRPr="00154A78">
              <w:rPr>
                <w:kern w:val="0"/>
              </w:rPr>
              <w:t>材料表征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根据所申报的产品，在该级标题或下级标题中提供适用的产品性能研究资料。</w:t>
            </w:r>
            <w:r w:rsidRPr="00154A78">
              <w:rPr>
                <w:kern w:val="0"/>
              </w:rPr>
              <w:br/>
            </w:r>
            <w:r w:rsidRPr="00154A78">
              <w:rPr>
                <w:kern w:val="0"/>
              </w:rPr>
              <w:t>应当提供产品性能研究资料以及产品技术要求的研究和编制说明，包括功能性、安全性指标以及与质量控制相关的其他指标的确定依据，所采用的标准或方法、采用的原因及理论基础。</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CH3.5.02.1.1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CH3.5.02.1.2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CH3.5.02.1.3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电气系统：安全、机械和环境保护以及电磁兼容性</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根据所申报的产品，在该级标题或下级标题中提供适用的产品性能研究资料。</w:t>
            </w:r>
            <w:r w:rsidRPr="00154A78">
              <w:rPr>
                <w:kern w:val="0"/>
              </w:rPr>
              <w:br/>
            </w:r>
            <w:r w:rsidRPr="00154A78">
              <w:rPr>
                <w:kern w:val="0"/>
              </w:rPr>
              <w:t>应当提供产品性能研究资料以及产品技术要求的研究和编制说明，包括功能性、安全性指标以及与质量控制相关的其他指标的确定依据，所采用的标准或方法、采用的原因及理论基础。</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CH3.5.03.1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CH3.5.03.1.1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CH3.5.03.1.2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CH3.5.03.1.3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辐射安全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根据所申报的产品，在该级标题或下级标题中提供适用的产品性能研究资料。</w:t>
            </w:r>
            <w:r w:rsidRPr="00154A78">
              <w:rPr>
                <w:kern w:val="0"/>
              </w:rPr>
              <w:br/>
            </w:r>
            <w:r w:rsidRPr="00154A78">
              <w:rPr>
                <w:kern w:val="0"/>
              </w:rPr>
              <w:t>应当提供产品性能研究资料以及产品技术要求的研究和编制说明，包括功能性、安全性指标以及与质量控制相关的其他指标的确定依据，所采用的标准或方法、采用的原因及理论基础。</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CH3.5.04.1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CH3.5.04.1.1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CH3.5.04.1.2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CH3.5.04.1.3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686"/>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独立软件</w:t>
            </w:r>
            <w:r w:rsidRPr="00154A78">
              <w:rPr>
                <w:kern w:val="0"/>
              </w:rPr>
              <w:t>/</w:t>
            </w:r>
            <w:r w:rsidRPr="00154A78">
              <w:rPr>
                <w:kern w:val="0"/>
              </w:rPr>
              <w:t>软件组件</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根据所申报的产品，在该级标题或下级标题中提供适用的产品性能研究资料。</w:t>
            </w:r>
            <w:r w:rsidRPr="00154A78">
              <w:rPr>
                <w:kern w:val="0"/>
              </w:rPr>
              <w:br/>
            </w:r>
            <w:r w:rsidRPr="00154A78">
              <w:rPr>
                <w:kern w:val="0"/>
              </w:rPr>
              <w:t>含有软件的产品，应当提供一份单独的医疗器械软件描述文档，内容包括基本信息、实现过程和核心算法，详尽程度取决于软件的安全性级别和复杂程度。同时，应当出具关于软件版本命名规则的声明，明确软件版本的全部字段及字段含义，确定软件的完整版本和发行所用的标识版本。</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独立软件</w:t>
            </w:r>
            <w:r w:rsidRPr="00154A78">
              <w:rPr>
                <w:kern w:val="0"/>
              </w:rPr>
              <w:t>/</w:t>
            </w:r>
            <w:r w:rsidRPr="00154A78">
              <w:rPr>
                <w:kern w:val="0"/>
              </w:rPr>
              <w:t>软件组件描述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危害分析</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软件需求规范</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体系结构图</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软件设计规范</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可追溯性分析</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软件生存周期过程描述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CH3.5.05.08</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软件验证与确认</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1158"/>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CH3.5.05.08.1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CH3.5.05.08.1.1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CH3.5.05.08.1.2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CH3.5.05.08.1.3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CH3.5.05.09</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版本更新历史</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1108"/>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CH3.5.05.10</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剩余缺陷（错误、故障）</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网络安全</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CH3.5.05.12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互操作性</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3411"/>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生物相容性和毒理学评价</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5475C2">
            <w:pPr>
              <w:overflowPunct w:val="0"/>
              <w:jc w:val="center"/>
              <w:rPr>
                <w:kern w:val="0"/>
              </w:rPr>
            </w:pPr>
            <w:r w:rsidRPr="00154A78">
              <w:rPr>
                <w:kern w:val="0"/>
              </w:rPr>
              <w:t>根据所申报的产品，在该级标题或下级标题中提供适用的生物相容性评价研究资料。</w:t>
            </w:r>
            <w:r w:rsidRPr="00154A78">
              <w:rPr>
                <w:kern w:val="0"/>
              </w:rPr>
              <w:br/>
            </w:r>
            <w:r w:rsidRPr="00154A78">
              <w:rPr>
                <w:kern w:val="0"/>
              </w:rPr>
              <w:t>生物相容性评价研究</w:t>
            </w:r>
            <w:r w:rsidRPr="00154A78">
              <w:rPr>
                <w:kern w:val="0"/>
              </w:rPr>
              <w:br/>
            </w:r>
            <w:r w:rsidRPr="00154A78">
              <w:rPr>
                <w:kern w:val="0"/>
              </w:rPr>
              <w:t>应对成品中与患者和使用者直接或间接接触的材料的生物相容性进行评价。</w:t>
            </w:r>
            <w:r w:rsidRPr="00154A78">
              <w:rPr>
                <w:kern w:val="0"/>
              </w:rPr>
              <w:br/>
            </w:r>
            <w:r w:rsidRPr="00154A78">
              <w:rPr>
                <w:kern w:val="0"/>
              </w:rPr>
              <w:t>生物相容性评价研究资料应当包括：</w:t>
            </w:r>
            <w:r w:rsidRPr="00154A78">
              <w:rPr>
                <w:kern w:val="0"/>
              </w:rPr>
              <w:br/>
              <w:t>1.</w:t>
            </w:r>
            <w:r w:rsidRPr="00154A78">
              <w:rPr>
                <w:kern w:val="0"/>
              </w:rPr>
              <w:t>生物相容性评价的依据和方法。</w:t>
            </w:r>
            <w:r w:rsidRPr="00154A78">
              <w:rPr>
                <w:kern w:val="0"/>
              </w:rPr>
              <w:br/>
              <w:t>2.</w:t>
            </w:r>
            <w:r w:rsidRPr="00154A78">
              <w:rPr>
                <w:kern w:val="0"/>
              </w:rPr>
              <w:t>产品所用材料的描述及与人体接触的性质。</w:t>
            </w:r>
            <w:r w:rsidRPr="00154A78">
              <w:rPr>
                <w:kern w:val="0"/>
              </w:rPr>
              <w:br/>
              <w:t>3.</w:t>
            </w:r>
            <w:r w:rsidRPr="00154A78">
              <w:rPr>
                <w:kern w:val="0"/>
              </w:rPr>
              <w:t>实施或豁免生物学试验的理由和论证。</w:t>
            </w:r>
            <w:r w:rsidRPr="00154A78">
              <w:rPr>
                <w:kern w:val="0"/>
              </w:rPr>
              <w:br/>
              <w:t>4.</w:t>
            </w:r>
            <w:r w:rsidRPr="00154A78">
              <w:rPr>
                <w:kern w:val="0"/>
              </w:rPr>
              <w:t>对于现有数据或试验结果的评价。</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CH3.5.06.1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CH3.5.06.1.1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CH3.5.06.1.2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CH3.5.06.1.3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非材料</w:t>
            </w:r>
            <w:proofErr w:type="gramStart"/>
            <w:r w:rsidRPr="00154A78">
              <w:rPr>
                <w:kern w:val="0"/>
              </w:rPr>
              <w:t>介</w:t>
            </w:r>
            <w:proofErr w:type="gramEnd"/>
            <w:r w:rsidRPr="00154A78">
              <w:rPr>
                <w:kern w:val="0"/>
              </w:rPr>
              <w:t>导的热原</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CH3.5.07.1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CH3.5.07.1.1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CH3.5.07.1.2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2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CH3.5.07.1.3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243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生物来源（人类</w:t>
            </w:r>
            <w:r w:rsidRPr="00154A78">
              <w:rPr>
                <w:kern w:val="0"/>
              </w:rPr>
              <w:t>/</w:t>
            </w:r>
            <w:r w:rsidRPr="00154A78">
              <w:rPr>
                <w:kern w:val="0"/>
              </w:rPr>
              <w:t>动物）材料的安全性</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根据所申报的产品，在该级标题或下级标题中提供适用的生物安全性研究资料。</w:t>
            </w:r>
            <w:r w:rsidRPr="00154A78">
              <w:rPr>
                <w:kern w:val="0"/>
              </w:rPr>
              <w:br/>
            </w:r>
            <w:r w:rsidRPr="00154A78">
              <w:rPr>
                <w:kern w:val="0"/>
              </w:rPr>
              <w:t>生物安全性研究</w:t>
            </w:r>
            <w:r w:rsidR="005475C2">
              <w:rPr>
                <w:kern w:val="0"/>
              </w:rPr>
              <w:br/>
            </w:r>
            <w:r w:rsidRPr="00154A78">
              <w:rPr>
                <w:kern w:val="0"/>
              </w:rPr>
              <w:t>对于含有同种异体材料、动物源性材料或生物活性物质等具有生物安全风险类产品，应当提供相关材料及生物活性物质的生物安全性研究资料。包括说明组织、细胞和材料的获取、加工、保存、测试和处理过程；阐述来源（包括捐献者筛选细节），并描述生产过程中对病毒、其他病原体及免疫源性物质去除或灭活方法的验证试验；工艺验证的简要总结。</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证书</w:t>
            </w:r>
            <w:r w:rsidRPr="00154A78">
              <w:rPr>
                <w:kern w:val="0"/>
              </w:rPr>
              <w:t>/</w:t>
            </w:r>
            <w:r w:rsidRPr="00154A78">
              <w:rPr>
                <w:kern w:val="0"/>
              </w:rPr>
              <w:t>认证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CH3.5.08.2.2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CH3.5.08.2.3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灭菌确认</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57195">
        <w:trPr>
          <w:trHeight w:val="135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最终使用者灭菌</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根据所申报的产品，在该级标题或下级标题中提供适用的灭菌</w:t>
            </w:r>
            <w:r w:rsidRPr="00154A78">
              <w:rPr>
                <w:kern w:val="0"/>
              </w:rPr>
              <w:t>/</w:t>
            </w:r>
            <w:r w:rsidRPr="00154A78">
              <w:rPr>
                <w:kern w:val="0"/>
              </w:rPr>
              <w:t>消毒工艺研究资料。</w:t>
            </w:r>
            <w:r w:rsidRPr="00154A78">
              <w:rPr>
                <w:kern w:val="0"/>
              </w:rPr>
              <w:br/>
            </w:r>
            <w:r w:rsidRPr="00154A78">
              <w:rPr>
                <w:kern w:val="0"/>
              </w:rPr>
              <w:t>终端用户灭菌：应当明确推荐的灭菌工艺（方法和参数）及所推荐的灭菌方法确定的依据；对可耐受两次或多次灭菌的产品，应当提供产品相关推荐的灭菌方法耐受性的研究资料。</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生产企业灭菌</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根据所申报的产品，在该级标题或下级标题中提供适用的灭菌</w:t>
            </w:r>
            <w:r w:rsidRPr="00154A78">
              <w:rPr>
                <w:kern w:val="0"/>
              </w:rPr>
              <w:t>/</w:t>
            </w:r>
            <w:r w:rsidRPr="00154A78">
              <w:rPr>
                <w:kern w:val="0"/>
              </w:rPr>
              <w:t>消毒工艺研究资料。</w:t>
            </w:r>
            <w:r w:rsidRPr="00154A78">
              <w:rPr>
                <w:kern w:val="0"/>
              </w:rPr>
              <w:br/>
            </w:r>
            <w:r w:rsidRPr="00154A78">
              <w:rPr>
                <w:kern w:val="0"/>
              </w:rPr>
              <w:t>生产企业灭菌：应明确灭菌工艺（方法和参数）和无菌保证水平（</w:t>
            </w:r>
            <w:r w:rsidRPr="00154A78">
              <w:rPr>
                <w:kern w:val="0"/>
              </w:rPr>
              <w:t>SAL</w:t>
            </w:r>
            <w:r w:rsidRPr="00154A78">
              <w:rPr>
                <w:kern w:val="0"/>
              </w:rPr>
              <w:t>），并提供灭菌确认报告。</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CH3.5.09.2.1.1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CH3.5.09.2.1.2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CH3.5.09.2.1.3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残留毒性</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根据所申报的产品，在该级标题或下级标题中提供适用的灭菌</w:t>
            </w:r>
            <w:r w:rsidRPr="00154A78">
              <w:rPr>
                <w:kern w:val="0"/>
              </w:rPr>
              <w:t>/</w:t>
            </w:r>
            <w:r w:rsidRPr="00154A78">
              <w:rPr>
                <w:kern w:val="0"/>
              </w:rPr>
              <w:t>消毒工艺研究资料。</w:t>
            </w:r>
            <w:r w:rsidRPr="00154A78">
              <w:rPr>
                <w:kern w:val="0"/>
              </w:rPr>
              <w:br/>
            </w:r>
            <w:r w:rsidRPr="00154A78">
              <w:rPr>
                <w:kern w:val="0"/>
              </w:rPr>
              <w:t>残留毒性：如灭菌使用的方法容易出现残留，应当明确残留物信息及采取的处理方法，并提供研究资料。</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CH3.5.09.3.1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CH3.5.09.3.1.1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CH3.5.09.3.1.2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CH3.5.09.3.1.3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清洁和消毒确认</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根据所申报的产品，在该级标题或下级标题中提供适用的灭菌</w:t>
            </w:r>
            <w:r w:rsidRPr="00154A78">
              <w:rPr>
                <w:kern w:val="0"/>
              </w:rPr>
              <w:t>/</w:t>
            </w:r>
            <w:r w:rsidRPr="00154A78">
              <w:rPr>
                <w:kern w:val="0"/>
              </w:rPr>
              <w:t>消毒工艺研究资料。</w:t>
            </w:r>
            <w:r w:rsidRPr="00154A78">
              <w:rPr>
                <w:kern w:val="0"/>
              </w:rPr>
              <w:br/>
            </w:r>
            <w:r w:rsidRPr="00154A78">
              <w:rPr>
                <w:kern w:val="0"/>
              </w:rPr>
              <w:t>终端用户消毒：应当明确推荐的消毒工艺（方法和参数）以及所推荐消毒方法确定的依据。</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CH3.5.09.4.1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CH3.5.09.4.1.1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CH3.5.09.4.1.2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CH3.5.09.4.1.3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可重复使用器械再处理</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CH3.5.09.5.1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CH3.5.09.5.1.1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CH3.5.09.5.1.2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CH3.5.09.5.1.3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8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CH3.5.10</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动物试验</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根据所申报的产品，在该级标题或下级标题中提供适用的临床前动物试验研究资料。</w:t>
            </w:r>
            <w:r w:rsidR="005475C2">
              <w:rPr>
                <w:kern w:val="0"/>
              </w:rPr>
              <w:br/>
            </w:r>
            <w:r w:rsidRPr="00154A78">
              <w:rPr>
                <w:kern w:val="0"/>
              </w:rPr>
              <w:t>临床前动物试验研究资料包括动物试验研究的目的、结果及记录。</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CH3.5.10.1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CH3.5.10.1.1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CH3.5.10.1.2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CH3.5.10.1.3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可用性</w:t>
            </w:r>
            <w:r w:rsidRPr="00154A78">
              <w:rPr>
                <w:kern w:val="0"/>
              </w:rPr>
              <w:t>/</w:t>
            </w:r>
            <w:r w:rsidRPr="00154A78">
              <w:rPr>
                <w:kern w:val="0"/>
              </w:rPr>
              <w:t>人为因素</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CH3.5.11.1.3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44065B">
        <w:trPr>
          <w:trHeight w:val="1051"/>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非临床研究文献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货架寿命和包装验证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产品有效期和包装研究</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73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产品稳定性</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有效期的确定：如适用，应当提供产品有效期的验证报告。</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CH3.7.1.1.1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CH3.7.1.1.2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CH3.7.1.1.3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81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包装验证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对于</w:t>
            </w:r>
            <w:proofErr w:type="gramStart"/>
            <w:r w:rsidRPr="00154A78">
              <w:rPr>
                <w:kern w:val="0"/>
              </w:rPr>
              <w:t>有限次</w:t>
            </w:r>
            <w:proofErr w:type="gramEnd"/>
            <w:r w:rsidRPr="00154A78">
              <w:rPr>
                <w:kern w:val="0"/>
              </w:rPr>
              <w:t>重复使用的医疗器械，应当提供使用次数验证资料。</w:t>
            </w:r>
            <w:r w:rsidRPr="00154A78">
              <w:rPr>
                <w:kern w:val="0"/>
              </w:rPr>
              <w:br/>
              <w:t>2.</w:t>
            </w:r>
            <w:r w:rsidRPr="00154A78">
              <w:rPr>
                <w:kern w:val="0"/>
              </w:rPr>
              <w:t>包装及包装完整性：在宣称的有效期内以及运输储存条件下，保持包装完整性的依据。</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CH3.7.2.1.1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CH3.7.2.1.2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7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CH3.7.2.1.3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CH3.8</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其他资料</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CH3.8.1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研究描述、研究编号、起始日期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741"/>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CH3.8.1.1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CH3.8.1.2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643"/>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CH3.8.1.3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67"/>
          <w:jc w:val="center"/>
        </w:trPr>
        <w:tc>
          <w:tcPr>
            <w:tcW w:w="10319" w:type="dxa"/>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4</w:t>
            </w:r>
            <w:r w:rsidRPr="00154A78">
              <w:rPr>
                <w:b/>
                <w:bCs/>
                <w:kern w:val="0"/>
              </w:rPr>
              <w:t>章</w:t>
            </w:r>
            <w:r w:rsidRPr="00154A78">
              <w:rPr>
                <w:b/>
                <w:bCs/>
                <w:kern w:val="0"/>
              </w:rPr>
              <w:t>——</w:t>
            </w:r>
            <w:r w:rsidRPr="00154A78">
              <w:rPr>
                <w:b/>
                <w:bCs/>
                <w:kern w:val="0"/>
              </w:rPr>
              <w:t>临床研究资料</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6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临床证据综述</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CR</w:t>
            </w:r>
          </w:p>
        </w:tc>
        <w:tc>
          <w:tcPr>
            <w:tcW w:w="826" w:type="dxa"/>
            <w:shd w:val="clear" w:color="auto" w:fill="FFFFFF"/>
            <w:vAlign w:val="center"/>
          </w:tcPr>
          <w:p w:rsidR="00C25BE1" w:rsidRPr="00154A78" w:rsidRDefault="00C25BE1" w:rsidP="00057195">
            <w:pPr>
              <w:jc w:val="center"/>
            </w:pPr>
            <w:r w:rsidRPr="00154A78">
              <w:rPr>
                <w:kern w:val="0"/>
              </w:rPr>
              <w:t>CR</w:t>
            </w:r>
          </w:p>
        </w:tc>
      </w:tr>
      <w:tr w:rsidR="00C25BE1" w:rsidRPr="00154A78" w:rsidTr="00057195">
        <w:trPr>
          <w:trHeight w:val="108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临床评价资料</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临床评价资料</w:t>
            </w:r>
            <w:r w:rsidR="005475C2">
              <w:rPr>
                <w:kern w:val="0"/>
              </w:rPr>
              <w:br/>
            </w:r>
            <w:r w:rsidRPr="00154A78">
              <w:rPr>
                <w:kern w:val="0"/>
              </w:rPr>
              <w:t xml:space="preserve"> </w:t>
            </w:r>
            <w:r w:rsidRPr="00154A78">
              <w:rPr>
                <w:kern w:val="0"/>
              </w:rPr>
              <w:t>按照相应规定提交临床评价资料。列入《免于进行临床试验的医疗器械目录》产品的临床评价、通过同品种医疗器械临床试验或临床使用获得的数据进行分析评价应符合《医疗器械临床评价技术指导原则》的要求。</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临床试验资料</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根据所申报的产品，在该级标题或下级标题中提供适用的临床试验资料。</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CH4.2.2.1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试验描述、方案编号、起始日期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CH4.2.2.1.1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临床试验概要</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CH4.2.2.1.2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624"/>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CH4.2.2.1.3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CH4.2.3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临床文献综述和其他合理的已知信息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伦理委员会批准的相关文件</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伦理委员会同意临床试验开展的书面意见、知情同意书模板（如适用）。</w:t>
            </w:r>
          </w:p>
          <w:p w:rsidR="00C25BE1" w:rsidRPr="00154A78" w:rsidRDefault="00C25BE1" w:rsidP="00057195">
            <w:pPr>
              <w:overflowPunct w:val="0"/>
              <w:jc w:val="center"/>
              <w:rPr>
                <w:kern w:val="0"/>
              </w:rPr>
            </w:pPr>
            <w:r w:rsidRPr="00154A78">
              <w:rPr>
                <w:kern w:val="0"/>
              </w:rPr>
              <w:t>临床试验方案。</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E628B">
        <w:trPr>
          <w:trHeight w:val="1277"/>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临床试验地点和伦理委员会联系信息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E628B">
        <w:trPr>
          <w:trHeight w:val="892"/>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其他临床证据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进口医疗器械应提供</w:t>
            </w:r>
            <w:proofErr w:type="gramStart"/>
            <w:r w:rsidRPr="00154A78">
              <w:rPr>
                <w:kern w:val="0"/>
              </w:rPr>
              <w:t>境外政府</w:t>
            </w:r>
            <w:proofErr w:type="gramEnd"/>
            <w:r w:rsidRPr="00154A78">
              <w:rPr>
                <w:kern w:val="0"/>
              </w:rPr>
              <w:t>医疗器械主管部门批准该产品上市时的临床评价资料。</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CH4.5.1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研究介绍、研究编号、起始日期</w:t>
            </w:r>
            <w:r w:rsidRPr="00154A78">
              <w:rPr>
                <w:kern w:val="0"/>
              </w:rPr>
              <w:t>]</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CH4.5.1.1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9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CH4.5.1.2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CH4.5.1.3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285"/>
          <w:jc w:val="center"/>
        </w:trPr>
        <w:tc>
          <w:tcPr>
            <w:tcW w:w="10319" w:type="dxa"/>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5</w:t>
            </w:r>
            <w:r w:rsidRPr="00154A78">
              <w:rPr>
                <w:b/>
                <w:bCs/>
                <w:kern w:val="0"/>
              </w:rPr>
              <w:t>章</w:t>
            </w:r>
            <w:r w:rsidRPr="00154A78">
              <w:rPr>
                <w:b/>
                <w:bCs/>
                <w:kern w:val="0"/>
              </w:rPr>
              <w:t>——</w:t>
            </w:r>
            <w:r w:rsidRPr="00154A78">
              <w:rPr>
                <w:b/>
                <w:bCs/>
                <w:kern w:val="0"/>
              </w:rPr>
              <w:t>说明书、标签</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CH5.01</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CH5.02</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sz w:val="24"/>
              </w:rPr>
              <w:t>产品</w:t>
            </w:r>
            <w:r w:rsidRPr="00154A78">
              <w:rPr>
                <w:kern w:val="0"/>
                <w:sz w:val="24"/>
              </w:rPr>
              <w:t>/</w:t>
            </w:r>
            <w:r w:rsidRPr="00154A78">
              <w:rPr>
                <w:kern w:val="0"/>
                <w:sz w:val="24"/>
              </w:rPr>
              <w:t>包装标签</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最小销售单元的标签样稿应当符合相关法规要求。</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CH5.03</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包装说明</w:t>
            </w:r>
            <w:r w:rsidRPr="00154A78">
              <w:rPr>
                <w:kern w:val="0"/>
              </w:rPr>
              <w:t>/</w:t>
            </w:r>
            <w:r w:rsidRPr="00154A78">
              <w:rPr>
                <w:kern w:val="0"/>
              </w:rPr>
              <w:t>使用说明书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产品说明书应当符合相关法规要求。</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CH5.04</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电子说明书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CH5.05</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医生说明书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CH5.06</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患者说明书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CH5.07</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技术说明书</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CH5.08</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患者文件</w:t>
            </w:r>
          </w:p>
          <w:p w:rsidR="00C25BE1" w:rsidRPr="00154A78" w:rsidRDefault="00C25BE1" w:rsidP="00057195">
            <w:pPr>
              <w:overflowPunct w:val="0"/>
              <w:jc w:val="center"/>
              <w:rPr>
                <w:kern w:val="0"/>
              </w:rPr>
            </w:pPr>
            <w:r w:rsidRPr="00154A78">
              <w:rPr>
                <w:kern w:val="0"/>
              </w:rPr>
              <w:t>标贴</w:t>
            </w:r>
            <w:r w:rsidRPr="00154A78">
              <w:rPr>
                <w:kern w:val="0"/>
              </w:rPr>
              <w:t>/</w:t>
            </w:r>
            <w:r w:rsidRPr="00154A78">
              <w:rPr>
                <w:kern w:val="0"/>
              </w:rPr>
              <w:t>卡和植入登记卡</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CH5.09</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产品宣传册</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300"/>
          <w:jc w:val="center"/>
        </w:trPr>
        <w:tc>
          <w:tcPr>
            <w:tcW w:w="1820" w:type="dxa"/>
            <w:shd w:val="clear" w:color="auto" w:fill="FFFFFF"/>
            <w:vAlign w:val="center"/>
          </w:tcPr>
          <w:p w:rsidR="00C25BE1" w:rsidRPr="00154A78" w:rsidRDefault="00C25BE1" w:rsidP="00057195">
            <w:pPr>
              <w:overflowPunct w:val="0"/>
              <w:jc w:val="center"/>
              <w:rPr>
                <w:b/>
                <w:bCs/>
                <w:kern w:val="0"/>
              </w:rPr>
            </w:pPr>
            <w:r w:rsidRPr="00154A78">
              <w:rPr>
                <w:b/>
                <w:bCs/>
                <w:kern w:val="0"/>
              </w:rPr>
              <w:t>CH5.10</w:t>
            </w:r>
          </w:p>
        </w:tc>
        <w:tc>
          <w:tcPr>
            <w:tcW w:w="1545" w:type="dxa"/>
            <w:shd w:val="clear" w:color="auto" w:fill="FFFFFF"/>
            <w:vAlign w:val="center"/>
          </w:tcPr>
          <w:p w:rsidR="00C25BE1" w:rsidRPr="00154A78" w:rsidRDefault="00C25BE1" w:rsidP="00057195">
            <w:pPr>
              <w:overflowPunct w:val="0"/>
              <w:jc w:val="center"/>
              <w:rPr>
                <w:kern w:val="0"/>
              </w:rPr>
            </w:pPr>
            <w:r w:rsidRPr="00154A78">
              <w:rPr>
                <w:kern w:val="0"/>
              </w:rPr>
              <w:t>其他说明书标签材料</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057195">
        <w:trPr>
          <w:trHeight w:val="285"/>
          <w:jc w:val="center"/>
        </w:trPr>
        <w:tc>
          <w:tcPr>
            <w:tcW w:w="10319" w:type="dxa"/>
            <w:gridSpan w:val="6"/>
            <w:shd w:val="clear" w:color="auto" w:fill="FFFFFF"/>
            <w:vAlign w:val="center"/>
          </w:tcPr>
          <w:p w:rsidR="00C25BE1" w:rsidRPr="00154A78" w:rsidRDefault="00C25BE1" w:rsidP="00057195">
            <w:pPr>
              <w:overflowPunct w:val="0"/>
              <w:jc w:val="center"/>
              <w:rPr>
                <w:b/>
                <w:bCs/>
                <w:color w:val="FF0000"/>
                <w:kern w:val="0"/>
              </w:rPr>
            </w:pPr>
            <w:r w:rsidRPr="00154A78">
              <w:rPr>
                <w:b/>
                <w:bCs/>
                <w:kern w:val="0"/>
              </w:rPr>
              <w:t>第</w:t>
            </w:r>
            <w:r w:rsidRPr="00154A78">
              <w:rPr>
                <w:b/>
                <w:bCs/>
                <w:kern w:val="0"/>
              </w:rPr>
              <w:t>6A</w:t>
            </w:r>
            <w:r w:rsidRPr="00154A78">
              <w:rPr>
                <w:b/>
                <w:bCs/>
                <w:kern w:val="0"/>
              </w:rPr>
              <w:t>章</w:t>
            </w:r>
            <w:r w:rsidRPr="00154A78">
              <w:rPr>
                <w:b/>
                <w:bCs/>
                <w:kern w:val="0"/>
              </w:rPr>
              <w:t>——</w:t>
            </w:r>
            <w:r w:rsidRPr="00154A78">
              <w:rPr>
                <w:b/>
                <w:bCs/>
                <w:kern w:val="0"/>
              </w:rPr>
              <w:t>质量管理体系程序</w:t>
            </w:r>
          </w:p>
        </w:tc>
      </w:tr>
      <w:tr w:rsidR="00C25BE1" w:rsidRPr="00154A78" w:rsidTr="00057195">
        <w:trPr>
          <w:trHeight w:val="27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CH6A.1</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申请综述函</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057195">
        <w:trPr>
          <w:trHeight w:val="27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CH6A.2</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章节目录</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709" w:type="dxa"/>
            <w:shd w:val="clear" w:color="auto" w:fill="FFFFFF"/>
            <w:vAlign w:val="center"/>
          </w:tcPr>
          <w:p w:rsidR="00C25BE1" w:rsidRPr="00154A78" w:rsidRDefault="00C25BE1" w:rsidP="00057195">
            <w:pPr>
              <w:jc w:val="center"/>
            </w:pPr>
            <w:r w:rsidRPr="00154A78">
              <w:rPr>
                <w:kern w:val="0"/>
              </w:rPr>
              <w:t>CR</w:t>
            </w:r>
          </w:p>
        </w:tc>
        <w:tc>
          <w:tcPr>
            <w:tcW w:w="826" w:type="dxa"/>
            <w:shd w:val="clear" w:color="auto" w:fill="FFFFFF"/>
            <w:vAlign w:val="center"/>
          </w:tcPr>
          <w:p w:rsidR="00C25BE1" w:rsidRPr="00154A78" w:rsidRDefault="00C25BE1" w:rsidP="00057195">
            <w:pPr>
              <w:jc w:val="center"/>
            </w:pPr>
            <w:r w:rsidRPr="00154A78">
              <w:rPr>
                <w:kern w:val="0"/>
              </w:rPr>
              <w:t>CR</w:t>
            </w:r>
          </w:p>
        </w:tc>
      </w:tr>
      <w:tr w:rsidR="00C25BE1" w:rsidRPr="00154A78" w:rsidTr="00057195">
        <w:trPr>
          <w:trHeight w:val="27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CH6A.3</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监管信息</w:t>
            </w:r>
          </w:p>
        </w:tc>
        <w:tc>
          <w:tcPr>
            <w:tcW w:w="5419"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1535" w:type="dxa"/>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057195">
        <w:trPr>
          <w:trHeight w:val="216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CH6A.3.1</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产品描述信息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生产制造信息</w:t>
            </w:r>
            <w:r w:rsidR="005475C2">
              <w:rPr>
                <w:kern w:val="0"/>
              </w:rPr>
              <w:br/>
            </w:r>
            <w:r w:rsidRPr="00154A78">
              <w:rPr>
                <w:kern w:val="0"/>
              </w:rPr>
              <w:t>1.</w:t>
            </w:r>
            <w:r w:rsidRPr="00154A78">
              <w:rPr>
                <w:kern w:val="0"/>
              </w:rPr>
              <w:t>无源医疗器械</w:t>
            </w:r>
            <w:r w:rsidR="005475C2">
              <w:rPr>
                <w:kern w:val="0"/>
              </w:rPr>
              <w:br/>
            </w:r>
            <w:r w:rsidRPr="00154A78">
              <w:rPr>
                <w:kern w:val="0"/>
              </w:rPr>
              <w:t>应当明确产品生产加工工艺，注明关键工艺和特殊工艺，并说明其过程控制点。明确生产过程中各种加工助剂的使用情况及对杂质（如残留单体、小分子残留物等）的控制情况。</w:t>
            </w:r>
            <w:r w:rsidR="005475C2">
              <w:rPr>
                <w:kern w:val="0"/>
              </w:rPr>
              <w:br/>
            </w:r>
            <w:r w:rsidRPr="00154A78">
              <w:rPr>
                <w:kern w:val="0"/>
              </w:rPr>
              <w:t>2.</w:t>
            </w:r>
            <w:r w:rsidRPr="00154A78">
              <w:rPr>
                <w:kern w:val="0"/>
              </w:rPr>
              <w:t>有源医疗器械</w:t>
            </w:r>
            <w:r w:rsidR="005475C2">
              <w:rPr>
                <w:kern w:val="0"/>
              </w:rPr>
              <w:br/>
            </w:r>
            <w:r w:rsidRPr="00154A78">
              <w:rPr>
                <w:kern w:val="0"/>
              </w:rPr>
              <w:t>应当明确产品生产工艺过程，可采用流程图的形式，并说明其过程控制点。</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CH6A.3.2</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一般生产信息</w:t>
            </w:r>
          </w:p>
        </w:tc>
        <w:tc>
          <w:tcPr>
            <w:tcW w:w="710"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4709" w:type="dxa"/>
            <w:shd w:val="clear" w:color="auto" w:fill="FFFFFF"/>
            <w:vAlign w:val="center"/>
          </w:tcPr>
          <w:p w:rsidR="00C25BE1" w:rsidRPr="00154A78" w:rsidRDefault="00C25BE1" w:rsidP="00057195">
            <w:pPr>
              <w:overflowPunct w:val="0"/>
              <w:jc w:val="center"/>
              <w:rPr>
                <w:kern w:val="0"/>
              </w:rPr>
            </w:pPr>
            <w:r w:rsidRPr="00154A78">
              <w:rPr>
                <w:kern w:val="0"/>
              </w:rPr>
              <w:t>生产场地</w:t>
            </w:r>
            <w:r w:rsidR="005475C2">
              <w:rPr>
                <w:kern w:val="0"/>
              </w:rPr>
              <w:br/>
              <w:t xml:space="preserve"> </w:t>
            </w:r>
            <w:r w:rsidRPr="00154A78">
              <w:rPr>
                <w:kern w:val="0"/>
              </w:rPr>
              <w:t>有多个研制、生产场地，应当概述每个研制、生产场地的实际情况。</w:t>
            </w:r>
          </w:p>
        </w:tc>
        <w:tc>
          <w:tcPr>
            <w:tcW w:w="709" w:type="dxa"/>
            <w:shd w:val="clear" w:color="auto" w:fill="FFFFFF"/>
            <w:vAlign w:val="center"/>
          </w:tcPr>
          <w:p w:rsidR="00C25BE1" w:rsidRPr="00154A78" w:rsidRDefault="00C25BE1" w:rsidP="00057195">
            <w:pPr>
              <w:overflowPunct w:val="0"/>
              <w:jc w:val="center"/>
              <w:rPr>
                <w:kern w:val="0"/>
              </w:rPr>
            </w:pPr>
            <w:r w:rsidRPr="00154A78">
              <w:rPr>
                <w:kern w:val="0"/>
              </w:rPr>
              <w:t>R</w:t>
            </w:r>
          </w:p>
        </w:tc>
        <w:tc>
          <w:tcPr>
            <w:tcW w:w="826" w:type="dxa"/>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057195">
        <w:trPr>
          <w:trHeight w:val="27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CH6A.3.3</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要求的表格</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CH6A.4</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质量管理体系程序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CH6A.5</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管理责任程序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CH6A.6</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资源管理程序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CH6A.7</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产品实现程序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CH6A.7.1</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设计和开发程序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CH6A.7.2</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采购程序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CH6A.7.3</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生产和服务控制程序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CH6A.7.4</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监视和测量装置控制程序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E628B">
        <w:trPr>
          <w:trHeight w:val="454"/>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CH6A.8</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QMS</w:t>
            </w:r>
            <w:r w:rsidRPr="00154A78">
              <w:rPr>
                <w:kern w:val="0"/>
                <w:szCs w:val="21"/>
              </w:rPr>
              <w:t>测量、分析和改进程序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57195">
        <w:trPr>
          <w:trHeight w:val="540"/>
          <w:jc w:val="center"/>
        </w:trPr>
        <w:tc>
          <w:tcPr>
            <w:tcW w:w="1820" w:type="dxa"/>
            <w:shd w:val="clear" w:color="auto" w:fill="FFFFFF"/>
            <w:vAlign w:val="center"/>
          </w:tcPr>
          <w:p w:rsidR="00C25BE1" w:rsidRPr="00154A78" w:rsidRDefault="00C25BE1" w:rsidP="00057195">
            <w:pPr>
              <w:overflowPunct w:val="0"/>
              <w:jc w:val="center"/>
              <w:rPr>
                <w:b/>
                <w:bCs/>
                <w:kern w:val="0"/>
                <w:szCs w:val="21"/>
              </w:rPr>
            </w:pPr>
            <w:r w:rsidRPr="00154A78">
              <w:rPr>
                <w:b/>
                <w:bCs/>
                <w:kern w:val="0"/>
                <w:szCs w:val="21"/>
              </w:rPr>
              <w:t>CH6A.9</w:t>
            </w:r>
          </w:p>
        </w:tc>
        <w:tc>
          <w:tcPr>
            <w:tcW w:w="1545" w:type="dxa"/>
            <w:shd w:val="clear" w:color="auto" w:fill="FFFFFF"/>
            <w:vAlign w:val="center"/>
          </w:tcPr>
          <w:p w:rsidR="00C25BE1" w:rsidRPr="00154A78" w:rsidRDefault="00C25BE1" w:rsidP="00057195">
            <w:pPr>
              <w:overflowPunct w:val="0"/>
              <w:jc w:val="center"/>
              <w:rPr>
                <w:kern w:val="0"/>
                <w:szCs w:val="21"/>
              </w:rPr>
            </w:pPr>
            <w:r w:rsidRPr="00154A78">
              <w:rPr>
                <w:kern w:val="0"/>
                <w:szCs w:val="21"/>
              </w:rPr>
              <w:t>其他质量体系程序</w:t>
            </w:r>
          </w:p>
        </w:tc>
        <w:tc>
          <w:tcPr>
            <w:tcW w:w="710" w:type="dxa"/>
            <w:shd w:val="clear" w:color="auto" w:fill="FFFFFF"/>
            <w:vAlign w:val="center"/>
          </w:tcPr>
          <w:p w:rsidR="00C25BE1" w:rsidRPr="00154A78" w:rsidRDefault="00C25BE1" w:rsidP="00057195">
            <w:pPr>
              <w:jc w:val="center"/>
            </w:pPr>
            <w:r w:rsidRPr="00154A78">
              <w:rPr>
                <w:kern w:val="0"/>
              </w:rPr>
              <w:t>NR</w:t>
            </w:r>
          </w:p>
        </w:tc>
        <w:tc>
          <w:tcPr>
            <w:tcW w:w="4709" w:type="dxa"/>
            <w:shd w:val="clear" w:color="auto" w:fill="FFFFFF"/>
            <w:vAlign w:val="center"/>
          </w:tcPr>
          <w:p w:rsidR="00C25BE1" w:rsidRPr="00154A78" w:rsidRDefault="00C25BE1" w:rsidP="00057195">
            <w:pPr>
              <w:overflowPunct w:val="0"/>
              <w:jc w:val="center"/>
              <w:rPr>
                <w:kern w:val="0"/>
              </w:rPr>
            </w:pPr>
          </w:p>
        </w:tc>
        <w:tc>
          <w:tcPr>
            <w:tcW w:w="709" w:type="dxa"/>
            <w:shd w:val="clear" w:color="auto" w:fill="FFFFFF"/>
            <w:vAlign w:val="center"/>
          </w:tcPr>
          <w:p w:rsidR="00C25BE1" w:rsidRPr="00154A78" w:rsidRDefault="00C25BE1" w:rsidP="00057195">
            <w:pPr>
              <w:jc w:val="center"/>
            </w:pPr>
            <w:r w:rsidRPr="00154A78">
              <w:rPr>
                <w:kern w:val="0"/>
              </w:rPr>
              <w:t>NR</w:t>
            </w:r>
          </w:p>
        </w:tc>
        <w:tc>
          <w:tcPr>
            <w:tcW w:w="826" w:type="dxa"/>
            <w:shd w:val="clear" w:color="auto" w:fill="FFFFFF"/>
            <w:vAlign w:val="center"/>
          </w:tcPr>
          <w:p w:rsidR="00C25BE1" w:rsidRPr="00154A78" w:rsidRDefault="00C25BE1" w:rsidP="00057195">
            <w:pPr>
              <w:jc w:val="center"/>
            </w:pPr>
            <w:r w:rsidRPr="00154A78">
              <w:rPr>
                <w:kern w:val="0"/>
              </w:rPr>
              <w:t>NR</w:t>
            </w:r>
          </w:p>
        </w:tc>
      </w:tr>
      <w:tr w:rsidR="00C25BE1" w:rsidRPr="00154A78" w:rsidTr="00057195">
        <w:trPr>
          <w:trHeight w:val="567"/>
          <w:jc w:val="center"/>
        </w:trPr>
        <w:tc>
          <w:tcPr>
            <w:tcW w:w="10319" w:type="dxa"/>
            <w:gridSpan w:val="6"/>
            <w:shd w:val="clear" w:color="auto" w:fill="FFFFFF"/>
            <w:vAlign w:val="center"/>
          </w:tcPr>
          <w:p w:rsidR="00C25BE1" w:rsidRPr="00154A78" w:rsidRDefault="00C25BE1" w:rsidP="00057195">
            <w:pPr>
              <w:overflowPunct w:val="0"/>
              <w:jc w:val="center"/>
              <w:rPr>
                <w:b/>
                <w:bCs/>
                <w:color w:val="FF0000"/>
                <w:kern w:val="0"/>
              </w:rPr>
            </w:pPr>
            <w:r w:rsidRPr="00154A78">
              <w:rPr>
                <w:b/>
                <w:bCs/>
                <w:kern w:val="0"/>
              </w:rPr>
              <w:t>第</w:t>
            </w:r>
            <w:r w:rsidRPr="00154A78">
              <w:rPr>
                <w:b/>
                <w:bCs/>
                <w:kern w:val="0"/>
              </w:rPr>
              <w:t>6B</w:t>
            </w:r>
            <w:r w:rsidRPr="00154A78">
              <w:rPr>
                <w:b/>
                <w:bCs/>
                <w:kern w:val="0"/>
              </w:rPr>
              <w:t>章</w:t>
            </w:r>
            <w:r w:rsidRPr="00154A78">
              <w:rPr>
                <w:b/>
                <w:bCs/>
                <w:kern w:val="0"/>
              </w:rPr>
              <w:t>——</w:t>
            </w:r>
            <w:r w:rsidRPr="00154A78">
              <w:rPr>
                <w:b/>
                <w:bCs/>
                <w:kern w:val="0"/>
              </w:rPr>
              <w:t>申报器械的质量管理体系信息</w:t>
            </w:r>
            <w:r w:rsidRPr="00154A78">
              <w:rPr>
                <w:b/>
                <w:bCs/>
                <w:kern w:val="0"/>
              </w:rPr>
              <w:t xml:space="preserve">         NR</w:t>
            </w:r>
          </w:p>
        </w:tc>
      </w:tr>
    </w:tbl>
    <w:p w:rsidR="00C25BE1" w:rsidRPr="00154A78" w:rsidRDefault="00C25BE1" w:rsidP="00C25BE1">
      <w:pPr>
        <w:overflowPunct w:val="0"/>
        <w:jc w:val="left"/>
        <w:rPr>
          <w:rFonts w:eastAsia="仿宋_GB2312"/>
          <w:sz w:val="24"/>
          <w:szCs w:val="32"/>
        </w:rPr>
      </w:pPr>
    </w:p>
    <w:p w:rsidR="00C25BE1" w:rsidRPr="00154A78" w:rsidRDefault="00C25BE1" w:rsidP="00C25BE1">
      <w:pPr>
        <w:overflowPunct w:val="0"/>
        <w:jc w:val="left"/>
        <w:rPr>
          <w:rFonts w:eastAsia="黑体"/>
          <w:sz w:val="32"/>
          <w:szCs w:val="32"/>
        </w:rPr>
      </w:pPr>
      <w:r w:rsidRPr="00154A78">
        <w:rPr>
          <w:rFonts w:eastAsia="仿宋_GB2312"/>
          <w:sz w:val="24"/>
          <w:szCs w:val="32"/>
        </w:rPr>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十一、进口第二类体外诊断试剂注册申报资料电子目录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提交非汉字版的原文资料。如申请人提供资料的语种为汉语，请选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，各级标题的上传通道仅中文资料一条。如申请人提供资料的语种为非汉语，请选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91"/>
        <w:gridCol w:w="1414"/>
        <w:gridCol w:w="588"/>
        <w:gridCol w:w="4199"/>
        <w:gridCol w:w="708"/>
        <w:gridCol w:w="851"/>
      </w:tblGrid>
      <w:tr w:rsidR="00C25BE1" w:rsidRPr="000E628B" w:rsidTr="000E628B">
        <w:trPr>
          <w:trHeight w:val="567"/>
          <w:tblHeader/>
          <w:jc w:val="center"/>
        </w:trPr>
        <w:tc>
          <w:tcPr>
            <w:tcW w:w="0" w:type="auto"/>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RPS</w:t>
            </w:r>
            <w:r w:rsidRPr="000E628B">
              <w:rPr>
                <w:rFonts w:eastAsia="黑体"/>
                <w:bCs/>
                <w:kern w:val="0"/>
                <w:sz w:val="22"/>
              </w:rPr>
              <w:t>目录</w:t>
            </w:r>
          </w:p>
        </w:tc>
        <w:tc>
          <w:tcPr>
            <w:tcW w:w="0" w:type="auto"/>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标题</w:t>
            </w:r>
          </w:p>
        </w:tc>
        <w:tc>
          <w:tcPr>
            <w:tcW w:w="0" w:type="auto"/>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适用情况</w:t>
            </w:r>
          </w:p>
        </w:tc>
        <w:tc>
          <w:tcPr>
            <w:tcW w:w="4199" w:type="dxa"/>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资料要求</w:t>
            </w:r>
          </w:p>
        </w:tc>
        <w:tc>
          <w:tcPr>
            <w:tcW w:w="708" w:type="dxa"/>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中文资料适用情况</w:t>
            </w:r>
          </w:p>
        </w:tc>
        <w:tc>
          <w:tcPr>
            <w:tcW w:w="851" w:type="dxa"/>
            <w:shd w:val="clear" w:color="auto" w:fill="FFFFFF"/>
            <w:vAlign w:val="center"/>
          </w:tcPr>
          <w:p w:rsidR="00C25BE1" w:rsidRPr="000E628B" w:rsidRDefault="00C25BE1" w:rsidP="00057195">
            <w:pPr>
              <w:overflowPunct w:val="0"/>
              <w:jc w:val="center"/>
              <w:rPr>
                <w:rFonts w:eastAsia="黑体"/>
                <w:bCs/>
                <w:kern w:val="0"/>
                <w:sz w:val="22"/>
              </w:rPr>
            </w:pPr>
            <w:r w:rsidRPr="000E628B">
              <w:rPr>
                <w:rFonts w:eastAsia="黑体"/>
                <w:bCs/>
                <w:kern w:val="0"/>
                <w:sz w:val="22"/>
              </w:rPr>
              <w:t>原文资料适用情况</w:t>
            </w:r>
          </w:p>
        </w:tc>
      </w:tr>
      <w:tr w:rsidR="00C25BE1" w:rsidRPr="00154A78" w:rsidTr="000E628B">
        <w:trPr>
          <w:trHeight w:val="567"/>
          <w:jc w:val="center"/>
        </w:trPr>
        <w:tc>
          <w:tcPr>
            <w:tcW w:w="9351" w:type="dxa"/>
            <w:gridSpan w:val="6"/>
            <w:shd w:val="clear" w:color="auto" w:fill="FFFFFF"/>
            <w:vAlign w:val="center"/>
          </w:tcPr>
          <w:p w:rsidR="00C25BE1" w:rsidRPr="00154A78" w:rsidRDefault="00C25BE1" w:rsidP="00057195">
            <w:pPr>
              <w:overflowPunct w:val="0"/>
              <w:jc w:val="center"/>
              <w:rPr>
                <w:kern w:val="0"/>
                <w:sz w:val="22"/>
              </w:rPr>
            </w:pPr>
            <w:r w:rsidRPr="00154A78">
              <w:rPr>
                <w:b/>
                <w:bCs/>
                <w:kern w:val="0"/>
                <w:sz w:val="22"/>
              </w:rPr>
              <w:t>第</w:t>
            </w:r>
            <w:r w:rsidRPr="00154A78">
              <w:rPr>
                <w:b/>
                <w:bCs/>
                <w:kern w:val="0"/>
                <w:sz w:val="22"/>
              </w:rPr>
              <w:t>1</w:t>
            </w:r>
            <w:r w:rsidRPr="00154A78">
              <w:rPr>
                <w:b/>
                <w:bCs/>
                <w:kern w:val="0"/>
                <w:sz w:val="22"/>
              </w:rPr>
              <w:t>章</w:t>
            </w:r>
            <w:r w:rsidRPr="00154A78">
              <w:rPr>
                <w:b/>
                <w:bCs/>
                <w:kern w:val="0"/>
                <w:sz w:val="22"/>
              </w:rPr>
              <w:t>——</w:t>
            </w:r>
            <w:r w:rsidRPr="00154A78">
              <w:rPr>
                <w:b/>
                <w:bCs/>
                <w:kern w:val="0"/>
                <w:sz w:val="22"/>
              </w:rPr>
              <w:t>地区性管理信息</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申报说明函</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102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申报资料目录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术语、缩写词列表</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79"/>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申请表</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上传带有数据校验码的申请表文件。</w:t>
            </w:r>
          </w:p>
          <w:p w:rsidR="00C25BE1" w:rsidRPr="00154A78" w:rsidRDefault="00C25BE1" w:rsidP="00057195">
            <w:pPr>
              <w:overflowPunct w:val="0"/>
              <w:jc w:val="center"/>
              <w:rPr>
                <w:kern w:val="0"/>
                <w:sz w:val="22"/>
              </w:rPr>
            </w:pPr>
            <w:r w:rsidRPr="00154A78">
              <w:rPr>
                <w:kern w:val="0"/>
                <w:sz w:val="22"/>
              </w:rPr>
              <w:t>上传《医疗器械优先审批申请表》（如有）。</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97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产品列表</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4213"/>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质量管理体系、全面质量体系或其他证明文件</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境外申请人应提交符合注册地或者生产地址所在国家（地区）医疗器械质量管理体系要求或者通过其他质量管理体系认证的证明文件。</w:t>
            </w:r>
            <w:r w:rsidRPr="00154A78">
              <w:rPr>
                <w:kern w:val="0"/>
                <w:sz w:val="22"/>
              </w:rPr>
              <w:br/>
            </w:r>
            <w:r w:rsidRPr="00154A78">
              <w:rPr>
                <w:kern w:val="0"/>
                <w:sz w:val="22"/>
              </w:rPr>
              <w:t>申请人按照《创新医疗器械特别审批程序审批》</w:t>
            </w:r>
            <w:r w:rsidRPr="00154A78">
              <w:rPr>
                <w:kern w:val="0"/>
                <w:sz w:val="22"/>
              </w:rPr>
              <w:t>/</w:t>
            </w:r>
            <w:r w:rsidRPr="00154A78">
              <w:rPr>
                <w:kern w:val="0"/>
                <w:sz w:val="22"/>
              </w:rPr>
              <w:t>《创新医疗器械特别审查程序》的医疗器械申请注册时，应当提交创新医疗器械特别审批申请审查通知单</w:t>
            </w:r>
            <w:r w:rsidRPr="00154A78">
              <w:rPr>
                <w:kern w:val="0"/>
                <w:sz w:val="22"/>
              </w:rPr>
              <w:t>/</w:t>
            </w:r>
            <w:r w:rsidRPr="00154A78">
              <w:rPr>
                <w:kern w:val="0"/>
                <w:sz w:val="22"/>
              </w:rPr>
              <w:t>公示的审查意见，样品委托其他企业生产的，应当提供受托企业生产许可证和委托协议。生产许可证生产范围应涵盖申报产品类别。</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216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自由销售证书</w:t>
            </w:r>
            <w:r w:rsidRPr="00154A78">
              <w:rPr>
                <w:kern w:val="0"/>
                <w:sz w:val="22"/>
              </w:rPr>
              <w:t>/</w:t>
            </w:r>
            <w:r w:rsidRPr="00154A78">
              <w:rPr>
                <w:kern w:val="0"/>
                <w:sz w:val="22"/>
              </w:rPr>
              <w:t>上市证明文件</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境外申请人应提交：</w:t>
            </w:r>
            <w:r w:rsidRPr="00154A78">
              <w:rPr>
                <w:kern w:val="0"/>
                <w:sz w:val="22"/>
              </w:rPr>
              <w:t xml:space="preserve"> </w:t>
            </w:r>
            <w:r w:rsidRPr="00154A78">
              <w:rPr>
                <w:kern w:val="0"/>
                <w:sz w:val="22"/>
              </w:rPr>
              <w:br/>
              <w:t>1.</w:t>
            </w:r>
            <w:r w:rsidRPr="00154A78">
              <w:rPr>
                <w:kern w:val="0"/>
                <w:sz w:val="22"/>
              </w:rPr>
              <w:t>申请人注册地或者生产地址所在国家（地区）医疗器械主管部门出具的允许产品上市销售的证明文件和可以合法生产申报产品的资格证明文件，如该证明文件中有产品类别描述，其类别应当覆盖申报产品。</w:t>
            </w:r>
            <w:r w:rsidRPr="00154A78">
              <w:rPr>
                <w:kern w:val="0"/>
                <w:sz w:val="22"/>
              </w:rPr>
              <w:br/>
              <w:t>2.</w:t>
            </w:r>
            <w:r w:rsidRPr="00154A78">
              <w:rPr>
                <w:kern w:val="0"/>
                <w:sz w:val="22"/>
              </w:rPr>
              <w:t>申请人注册地或者生产地址所在国家（地区）未将该产品作为医疗器械管理的，申请人需要提供相关证明文件，包括注册地或者生产地址所在国家（地区）准许该产品上市销售的证明文件。</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用户收费</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CH1.09</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申报</w:t>
            </w:r>
            <w:proofErr w:type="gramStart"/>
            <w:r w:rsidRPr="00154A78">
              <w:rPr>
                <w:kern w:val="0"/>
                <w:sz w:val="22"/>
              </w:rPr>
              <w:t>前联系</w:t>
            </w:r>
            <w:proofErr w:type="gramEnd"/>
            <w:r w:rsidRPr="00154A78">
              <w:rPr>
                <w:kern w:val="0"/>
                <w:sz w:val="22"/>
              </w:rPr>
              <w:t>情况和与监管机构的既往沟通记录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例如：创新医疗器械《沟通交流会议纪要》</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CH1.10</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接受审查清单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85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符合性陈述</w:t>
            </w:r>
            <w:r w:rsidRPr="00154A78">
              <w:rPr>
                <w:kern w:val="0"/>
                <w:sz w:val="22"/>
              </w:rPr>
              <w:t>/</w:t>
            </w:r>
            <w:r w:rsidRPr="00154A78">
              <w:rPr>
                <w:kern w:val="0"/>
                <w:sz w:val="22"/>
              </w:rPr>
              <w:t>认证</w:t>
            </w:r>
            <w:r w:rsidRPr="00154A78">
              <w:rPr>
                <w:kern w:val="0"/>
                <w:sz w:val="22"/>
              </w:rPr>
              <w:t>/</w:t>
            </w:r>
            <w:r w:rsidRPr="00154A78">
              <w:rPr>
                <w:kern w:val="0"/>
                <w:sz w:val="22"/>
              </w:rPr>
              <w:t>声明</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0E628B">
        <w:trPr>
          <w:trHeight w:val="85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性能指标和推荐性标准声明</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声明本产品符合现行国家标准、行业标准，并提供符合标准的清单。</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环境评价</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临床试验证书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1544"/>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含有处方药或非处方药说明的适用范围声明</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真实性和准确性声明</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进口产品由申请人和代理人分别出具所提交资料真实性的自我保证声明。</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213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CH1.11.6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符合性声明</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申请人声明本产品符合《体外诊断试剂注册管理办法》和相关法规的要求；声明本产品的类别符合《体外诊断试剂注册管理办法》和《体外诊断试剂分类子目录》的要求</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主文档</w:t>
            </w:r>
            <w:proofErr w:type="gramStart"/>
            <w:r w:rsidRPr="00154A78">
              <w:rPr>
                <w:kern w:val="0"/>
                <w:sz w:val="22"/>
              </w:rPr>
              <w:t>授权信</w:t>
            </w:r>
            <w:proofErr w:type="gramEnd"/>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1338"/>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代理人委托书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境外申请人在中国境内指定代理人的委托书、代理人承诺书及营业执照副本复印件或者机构登记证明副本复印件。</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EE6D98">
        <w:trPr>
          <w:trHeight w:val="955"/>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CH1.14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其他地区性管理信息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申报优先产品的企业可上</w:t>
            </w:r>
            <w:proofErr w:type="gramStart"/>
            <w:r w:rsidRPr="00154A78">
              <w:rPr>
                <w:kern w:val="0"/>
                <w:sz w:val="22"/>
              </w:rPr>
              <w:t>传相关</w:t>
            </w:r>
            <w:proofErr w:type="gramEnd"/>
            <w:r w:rsidRPr="00154A78">
              <w:rPr>
                <w:kern w:val="0"/>
                <w:sz w:val="22"/>
              </w:rPr>
              <w:t>优先审批理由及依据（如适用）。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9351" w:type="dxa"/>
            <w:gridSpan w:val="6"/>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第</w:t>
            </w:r>
            <w:r w:rsidRPr="00154A78">
              <w:rPr>
                <w:b/>
                <w:bCs/>
                <w:kern w:val="0"/>
                <w:sz w:val="22"/>
              </w:rPr>
              <w:t>2</w:t>
            </w:r>
            <w:r w:rsidRPr="00154A78">
              <w:rPr>
                <w:b/>
                <w:bCs/>
                <w:kern w:val="0"/>
                <w:sz w:val="22"/>
              </w:rPr>
              <w:t>章</w:t>
            </w:r>
            <w:r w:rsidRPr="00154A78">
              <w:rPr>
                <w:b/>
                <w:bCs/>
                <w:kern w:val="0"/>
                <w:sz w:val="22"/>
              </w:rPr>
              <w:t>——</w:t>
            </w:r>
            <w:r w:rsidRPr="00154A78">
              <w:rPr>
                <w:b/>
                <w:bCs/>
                <w:kern w:val="0"/>
                <w:sz w:val="22"/>
              </w:rPr>
              <w:t>申报产品综述资料</w:t>
            </w:r>
          </w:p>
        </w:tc>
      </w:tr>
      <w:tr w:rsidR="00C25BE1" w:rsidRPr="00154A78" w:rsidTr="00EE6D98">
        <w:trPr>
          <w:trHeight w:val="186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概述</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138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上市前申请用综述和证书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产品描述</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EE6D98">
        <w:trPr>
          <w:trHeight w:val="142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产品综述</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产品描述。描述产品所采用的技术原理，主要原材料的来源及制备方法，主要生产工艺过程，质控品、校准品的制备方法及溯源（定值）情况。</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spacing w:after="24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材料性能</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有关生物安全性方面说明。由于体外诊断试剂中的主要原材料可能是由各种动物、病原体、人源的组织和体液等生物材料经处理或者添加某些物质制备而成，人源性材料须对有关传染病（</w:t>
            </w:r>
            <w:r w:rsidRPr="00154A78">
              <w:rPr>
                <w:kern w:val="0"/>
                <w:sz w:val="22"/>
              </w:rPr>
              <w:t>HIV</w:t>
            </w:r>
            <w:r w:rsidRPr="00154A78">
              <w:rPr>
                <w:kern w:val="0"/>
                <w:sz w:val="22"/>
              </w:rPr>
              <w:t>、</w:t>
            </w:r>
            <w:r w:rsidRPr="00154A78">
              <w:rPr>
                <w:kern w:val="0"/>
                <w:sz w:val="22"/>
              </w:rPr>
              <w:t>HBV</w:t>
            </w:r>
            <w:r w:rsidRPr="00154A78">
              <w:rPr>
                <w:kern w:val="0"/>
                <w:sz w:val="22"/>
              </w:rPr>
              <w:t>、</w:t>
            </w:r>
            <w:r w:rsidRPr="00154A78">
              <w:rPr>
                <w:kern w:val="0"/>
                <w:sz w:val="22"/>
              </w:rPr>
              <w:t>HCV</w:t>
            </w:r>
            <w:r w:rsidRPr="00154A78">
              <w:rPr>
                <w:kern w:val="0"/>
                <w:sz w:val="22"/>
              </w:rPr>
              <w:t>等）病原体检测予以说明，并提供相关的证明文件。其他动物源及微生物来源的材料，应当提供相应的说明文件，证明其在产品运输、使用过程中对使用者和环境是安全的，并对上述原材料所采用的灭活等试验方法予以说明。</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3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产品包装描述</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3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产品研发历史</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有关产品主要研究结果的总结和评价。</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与同类和</w:t>
            </w:r>
            <w:r w:rsidRPr="00154A78">
              <w:rPr>
                <w:kern w:val="0"/>
                <w:sz w:val="22"/>
              </w:rPr>
              <w:t>/</w:t>
            </w:r>
            <w:r w:rsidRPr="00154A78">
              <w:rPr>
                <w:kern w:val="0"/>
                <w:sz w:val="22"/>
              </w:rPr>
              <w:t>或前几代产品的参考和比较</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包括同类产品在国内外批准上市的情况。相关产品所采用的技术方法及临床应用情况，申请注册产品与国内外同类产品的异同等。对于新研制的体外诊断试剂产品，需要提供被测物与预期适用的临床适应症之间关系的文献资料</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CH2.4.6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实质性等同讨论</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适用范围和</w:t>
            </w:r>
            <w:r w:rsidRPr="00154A78">
              <w:rPr>
                <w:kern w:val="0"/>
                <w:sz w:val="22"/>
              </w:rPr>
              <w:t>/</w:t>
            </w:r>
            <w:r w:rsidRPr="00154A78">
              <w:rPr>
                <w:kern w:val="0"/>
                <w:sz w:val="22"/>
              </w:rPr>
              <w:t>或预期用途及禁忌症</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预期用途；使用目的；预期使用者；适用范围</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产品预期用途。描述产品的预期用途，与预期用途相关的临床适应症背景情况，如临床适应症的发生率、易感人群等，相关的临床或实验室诊断方法等。</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预期使用环境</w:t>
            </w:r>
            <w:r w:rsidRPr="00154A78">
              <w:rPr>
                <w:kern w:val="0"/>
                <w:sz w:val="22"/>
              </w:rPr>
              <w:t>/</w:t>
            </w:r>
            <w:r w:rsidRPr="00154A78">
              <w:rPr>
                <w:kern w:val="0"/>
                <w:sz w:val="22"/>
              </w:rPr>
              <w:t>安装要求</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如有特殊使用环境（如自测等）应说明。</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儿童使用</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CH2.5.4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使用禁忌症</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EE6D98">
        <w:trPr>
          <w:trHeight w:val="1002"/>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全球上市历程</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上市情况</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spacing w:after="24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不良事件和召回</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销售、不良事件及召回率</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CH2.6.4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评估</w:t>
            </w:r>
            <w:r w:rsidRPr="00154A78">
              <w:rPr>
                <w:kern w:val="0"/>
                <w:sz w:val="22"/>
              </w:rPr>
              <w:t>/</w:t>
            </w:r>
            <w:r w:rsidRPr="00154A78">
              <w:rPr>
                <w:kern w:val="0"/>
                <w:sz w:val="22"/>
              </w:rPr>
              <w:t>检查报告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CH2.7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其他需说明的内容</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67"/>
          <w:jc w:val="center"/>
        </w:trPr>
        <w:tc>
          <w:tcPr>
            <w:tcW w:w="9351" w:type="dxa"/>
            <w:gridSpan w:val="6"/>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第</w:t>
            </w:r>
            <w:r w:rsidRPr="00154A78">
              <w:rPr>
                <w:b/>
                <w:bCs/>
                <w:kern w:val="0"/>
                <w:sz w:val="22"/>
              </w:rPr>
              <w:t>3</w:t>
            </w:r>
            <w:r w:rsidRPr="00154A78">
              <w:rPr>
                <w:b/>
                <w:bCs/>
                <w:kern w:val="0"/>
                <w:sz w:val="22"/>
              </w:rPr>
              <w:t>章</w:t>
            </w:r>
            <w:r w:rsidRPr="00154A78">
              <w:rPr>
                <w:b/>
                <w:bCs/>
                <w:kern w:val="0"/>
                <w:sz w:val="22"/>
              </w:rPr>
              <w:t>——</w:t>
            </w:r>
            <w:r w:rsidRPr="00154A78">
              <w:rPr>
                <w:b/>
                <w:bCs/>
                <w:kern w:val="0"/>
                <w:sz w:val="22"/>
              </w:rPr>
              <w:t>非临床研究资料</w:t>
            </w:r>
          </w:p>
        </w:tc>
      </w:tr>
      <w:tr w:rsidR="00C25BE1" w:rsidRPr="00154A78" w:rsidTr="00EE6D98">
        <w:trPr>
          <w:trHeight w:val="1748"/>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2758"/>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风险管理</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对体外诊断试剂产品寿命周期的各个环节，从预期用途、可能的使用错误、与安全性有关的特征、已知和</w:t>
            </w:r>
            <w:proofErr w:type="gramStart"/>
            <w:r w:rsidRPr="00154A78">
              <w:rPr>
                <w:kern w:val="0"/>
                <w:sz w:val="22"/>
              </w:rPr>
              <w:t>可</w:t>
            </w:r>
            <w:proofErr w:type="gramEnd"/>
            <w:r w:rsidRPr="00154A78">
              <w:rPr>
                <w:kern w:val="0"/>
                <w:sz w:val="22"/>
              </w:rPr>
              <w:t>预见的危害等方面的判定以及对患者风险的估计进行风险分析、风险评价和相应的风险控制基础上，形成风险管理报告。应当符合相关行业标准的要求。</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945"/>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安全有效基本要求（</w:t>
            </w:r>
            <w:r w:rsidRPr="00154A78">
              <w:rPr>
                <w:kern w:val="0"/>
                <w:sz w:val="22"/>
              </w:rPr>
              <w:t>EP</w:t>
            </w:r>
            <w:r w:rsidRPr="00154A78">
              <w:rPr>
                <w:kern w:val="0"/>
                <w:sz w:val="22"/>
              </w:rPr>
              <w:t>）清单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EE6D98">
        <w:trPr>
          <w:trHeight w:val="995"/>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标准</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w:t>
            </w:r>
          </w:p>
        </w:tc>
      </w:tr>
      <w:tr w:rsidR="00C25BE1" w:rsidRPr="00154A78" w:rsidTr="000E628B">
        <w:trPr>
          <w:trHeight w:val="243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标准列表（产品技术要求）</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产品技术要求</w:t>
            </w:r>
            <w:r w:rsidRPr="00154A78">
              <w:rPr>
                <w:kern w:val="0"/>
                <w:sz w:val="22"/>
              </w:rPr>
              <w:br/>
            </w:r>
            <w:r w:rsidRPr="00154A78">
              <w:rPr>
                <w:kern w:val="0"/>
                <w:sz w:val="22"/>
              </w:rPr>
              <w:t>申请人应当在原材料质量和生产工艺稳定的前提下，根据申请人产品研制、前期临床评价等结果，依据国家标准、行业标准及有关文献，按照《医疗器械产品技术要求编写指导原则》的有关要求，编写产品技术要求，内容主要包含产品性能指标和检验方法。</w:t>
            </w:r>
            <w:r w:rsidRPr="00154A78">
              <w:rPr>
                <w:kern w:val="0"/>
                <w:sz w:val="22"/>
              </w:rPr>
              <w:br/>
              <w:t xml:space="preserve">    </w:t>
            </w:r>
            <w:r w:rsidRPr="00154A78">
              <w:rPr>
                <w:kern w:val="0"/>
                <w:sz w:val="22"/>
              </w:rPr>
              <w:t>进口产品的产品技术要求应当包括英文版和中文版，英文版应当由申请人签章，中文版由申请人或其代理人签章。</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189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CH3.4.2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符合性声明和</w:t>
            </w:r>
            <w:r w:rsidRPr="00154A78">
              <w:rPr>
                <w:kern w:val="0"/>
                <w:sz w:val="22"/>
              </w:rPr>
              <w:t>/</w:t>
            </w:r>
            <w:r w:rsidRPr="00154A78">
              <w:rPr>
                <w:kern w:val="0"/>
                <w:sz w:val="22"/>
              </w:rPr>
              <w:t>或认证</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产品注册检验报告</w:t>
            </w:r>
            <w:r w:rsidRPr="00154A78">
              <w:rPr>
                <w:kern w:val="0"/>
                <w:sz w:val="22"/>
              </w:rPr>
              <w:br/>
            </w:r>
            <w:r w:rsidRPr="00154A78">
              <w:rPr>
                <w:kern w:val="0"/>
                <w:sz w:val="22"/>
              </w:rPr>
              <w:t>具有相应医疗器械检验资质的医疗器械检验机构出具的注册检验报告和产品技术要求</w:t>
            </w:r>
            <w:proofErr w:type="gramStart"/>
            <w:r w:rsidRPr="00154A78">
              <w:rPr>
                <w:kern w:val="0"/>
                <w:sz w:val="22"/>
              </w:rPr>
              <w:t>预评价</w:t>
            </w:r>
            <w:proofErr w:type="gramEnd"/>
            <w:r w:rsidRPr="00154A78">
              <w:rPr>
                <w:kern w:val="0"/>
                <w:sz w:val="22"/>
              </w:rPr>
              <w:t>意见。有国家标准品、参考品的产品，应当使用国家标准品、参考品进行注册检验，并符合相关要求。</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分析性能</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0E628B">
        <w:trPr>
          <w:trHeight w:val="839"/>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样本稳定性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895"/>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适用的样本类型</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58"/>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CH3.5.02.1.3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校准品的量值溯源和</w:t>
            </w:r>
            <w:proofErr w:type="gramStart"/>
            <w:r w:rsidRPr="00154A78">
              <w:rPr>
                <w:kern w:val="0"/>
                <w:sz w:val="22"/>
              </w:rPr>
              <w:t>质控</w:t>
            </w:r>
            <w:proofErr w:type="gramEnd"/>
            <w:r w:rsidRPr="00154A78">
              <w:rPr>
                <w:kern w:val="0"/>
                <w:sz w:val="22"/>
              </w:rPr>
              <w:t>品定值</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校准</w:t>
            </w:r>
            <w:proofErr w:type="gramStart"/>
            <w:r w:rsidRPr="00154A78">
              <w:rPr>
                <w:kern w:val="0"/>
                <w:sz w:val="22"/>
              </w:rPr>
              <w:t>品应当</w:t>
            </w:r>
            <w:proofErr w:type="gramEnd"/>
            <w:r w:rsidRPr="00154A78">
              <w:rPr>
                <w:kern w:val="0"/>
                <w:sz w:val="22"/>
              </w:rPr>
              <w:t>提交完整的溯源性文件。</w:t>
            </w:r>
            <w:r w:rsidRPr="00154A78">
              <w:rPr>
                <w:kern w:val="0"/>
                <w:sz w:val="22"/>
              </w:rPr>
              <w:br/>
              <w:t>2.</w:t>
            </w:r>
            <w:r w:rsidRPr="00154A78">
              <w:rPr>
                <w:kern w:val="0"/>
                <w:sz w:val="22"/>
              </w:rPr>
              <w:t>质</w:t>
            </w:r>
            <w:proofErr w:type="gramStart"/>
            <w:r w:rsidRPr="00154A78">
              <w:rPr>
                <w:kern w:val="0"/>
                <w:sz w:val="22"/>
              </w:rPr>
              <w:t>控品应当</w:t>
            </w:r>
            <w:proofErr w:type="gramEnd"/>
            <w:r w:rsidRPr="00154A78">
              <w:rPr>
                <w:kern w:val="0"/>
                <w:sz w:val="22"/>
              </w:rPr>
              <w:t>提交在所有适用机型上进行的定值资料。</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CH3.5.03.1.3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测量准确度</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c>
          <w:tcPr>
            <w:tcW w:w="1559"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准确度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精密度（重复性和</w:t>
            </w:r>
            <w:r w:rsidRPr="00154A78">
              <w:rPr>
                <w:kern w:val="0"/>
                <w:sz w:val="22"/>
              </w:rPr>
              <w:t>/</w:t>
            </w:r>
            <w:r w:rsidRPr="00154A78">
              <w:rPr>
                <w:kern w:val="0"/>
                <w:sz w:val="22"/>
              </w:rPr>
              <w:t>或重现性）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CH3.5.04.2.1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CH3.5.04.2.1.1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CH3.5.04.2.1.2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CH3.5.04.2.1.3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分析灵敏度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CH3.5.05.1.3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分析特异性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CH3.5.06.1.3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高剂量钩状效应</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CH3.5.07.1.3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测量范围</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提交测量范围或线性范围的研究资料。校准品和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CH3.5.08.1.3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阳性判断值或参考区间</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应当详细说明阳性判断值或参考区间确定的方法或依据，说明确定阳性判断</w:t>
            </w:r>
            <w:proofErr w:type="gramStart"/>
            <w:r w:rsidRPr="00154A78">
              <w:rPr>
                <w:kern w:val="0"/>
                <w:sz w:val="22"/>
              </w:rPr>
              <w:t>值或者</w:t>
            </w:r>
            <w:proofErr w:type="gramEnd"/>
            <w:r w:rsidRPr="00154A78">
              <w:rPr>
                <w:kern w:val="0"/>
                <w:sz w:val="22"/>
              </w:rPr>
              <w:t>参考区间所采用的样本来源，并提供阳性判断值或参考区间确定的详细试验资料及总结。</w:t>
            </w:r>
            <w:r w:rsidRPr="00154A78">
              <w:rPr>
                <w:kern w:val="0"/>
                <w:sz w:val="22"/>
              </w:rPr>
              <w:br/>
            </w:r>
            <w:r w:rsidRPr="00154A78">
              <w:rPr>
                <w:kern w:val="0"/>
                <w:sz w:val="22"/>
              </w:rPr>
              <w:t>校准品和</w:t>
            </w:r>
            <w:proofErr w:type="gramStart"/>
            <w:r w:rsidRPr="00154A78">
              <w:rPr>
                <w:kern w:val="0"/>
                <w:sz w:val="22"/>
              </w:rPr>
              <w:t>质控</w:t>
            </w:r>
            <w:proofErr w:type="gramEnd"/>
            <w:r w:rsidRPr="00154A78">
              <w:rPr>
                <w:kern w:val="0"/>
                <w:sz w:val="22"/>
              </w:rPr>
              <w:t>品不需要提交阳性判断值或参考区间确定资料。</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CH3.5.09.1.3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反应体系确认</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CH3.5.10.1.3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其他研究</w:t>
            </w:r>
          </w:p>
        </w:tc>
        <w:tc>
          <w:tcPr>
            <w:tcW w:w="6346" w:type="dxa"/>
            <w:gridSpan w:val="4"/>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p>
        </w:tc>
      </w:tr>
      <w:tr w:rsidR="00C25BE1" w:rsidRPr="00154A78" w:rsidTr="000E628B">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电气系统：安全性、机械和环境保护以及电磁兼容性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独立软件</w:t>
            </w:r>
            <w:r w:rsidRPr="00154A78">
              <w:rPr>
                <w:kern w:val="0"/>
                <w:sz w:val="22"/>
              </w:rPr>
              <w:t>/</w:t>
            </w:r>
            <w:r w:rsidRPr="00154A78">
              <w:rPr>
                <w:kern w:val="0"/>
                <w:sz w:val="22"/>
              </w:rPr>
              <w:t>软件组件</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独立软件</w:t>
            </w:r>
            <w:r w:rsidRPr="00154A78">
              <w:rPr>
                <w:kern w:val="0"/>
                <w:sz w:val="22"/>
              </w:rPr>
              <w:t>/</w:t>
            </w:r>
            <w:r w:rsidRPr="00154A78">
              <w:rPr>
                <w:kern w:val="0"/>
                <w:sz w:val="22"/>
              </w:rPr>
              <w:t>软件组件描述</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危害分析</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软件需求规范</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体系结构图</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软件设计规范</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可追溯性分析</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软件生存周期过程描述</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软件验证与确认</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CH3.6.2.08.1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CH3.6.2.08.1.1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CH3.6.2.08.1.2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CH3.6.2.08.1.3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CH3.6.2.09</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版本更新历史</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6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CH3.6.2.10</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剩余缺陷（错误、故障）</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网络安全</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CH3.6.2.12</w:t>
            </w:r>
          </w:p>
        </w:tc>
        <w:tc>
          <w:tcPr>
            <w:tcW w:w="0" w:type="auto"/>
            <w:shd w:val="clear" w:color="auto" w:fill="FFFFFF"/>
            <w:vAlign w:val="center"/>
          </w:tcPr>
          <w:p w:rsidR="00C25BE1" w:rsidRPr="00154A78" w:rsidRDefault="00C25BE1" w:rsidP="00057195">
            <w:pPr>
              <w:overflowPunct w:val="0"/>
              <w:jc w:val="center"/>
              <w:rPr>
                <w:kern w:val="0"/>
                <w:sz w:val="22"/>
              </w:rPr>
            </w:pPr>
            <w:proofErr w:type="gramStart"/>
            <w:r w:rsidRPr="00154A78">
              <w:rPr>
                <w:kern w:val="0"/>
                <w:sz w:val="22"/>
              </w:rPr>
              <w:t>交操作</w:t>
            </w:r>
            <w:proofErr w:type="gramEnd"/>
            <w:r w:rsidRPr="00154A78">
              <w:rPr>
                <w:kern w:val="0"/>
                <w:sz w:val="22"/>
              </w:rPr>
              <w:t>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清洁和消毒验证</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CH3.6.3.1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CH3.6.3.1.1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CH3.6.3.1.2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CH3.6.3.1.3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可用性</w:t>
            </w:r>
            <w:r w:rsidRPr="00154A78">
              <w:rPr>
                <w:kern w:val="0"/>
                <w:sz w:val="22"/>
              </w:rPr>
              <w:t>/</w:t>
            </w:r>
            <w:r w:rsidRPr="00154A78">
              <w:rPr>
                <w:kern w:val="0"/>
                <w:sz w:val="22"/>
              </w:rPr>
              <w:t>人为因素</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CH3.6.4.1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CH3.6.4.1.1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CH3.6.4.1.2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CH3.6.4.1.3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126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试剂稳定性</w:t>
            </w:r>
          </w:p>
        </w:tc>
        <w:tc>
          <w:tcPr>
            <w:tcW w:w="4787" w:type="dxa"/>
            <w:gridSpan w:val="2"/>
            <w:shd w:val="clear" w:color="auto" w:fill="FFFFFF"/>
            <w:vAlign w:val="center"/>
          </w:tcPr>
          <w:p w:rsidR="00C25BE1" w:rsidRPr="00154A78" w:rsidRDefault="00C25BE1" w:rsidP="00057195">
            <w:pPr>
              <w:overflowPunct w:val="0"/>
              <w:jc w:val="center"/>
              <w:rPr>
                <w:kern w:val="0"/>
                <w:sz w:val="22"/>
              </w:rPr>
            </w:pPr>
            <w:r w:rsidRPr="00154A78">
              <w:rPr>
                <w:kern w:val="0"/>
                <w:sz w:val="22"/>
              </w:rPr>
              <w:t>该级标题无内容，在下级标题中提交资料。</w:t>
            </w:r>
            <w:r w:rsidRPr="00154A78">
              <w:rPr>
                <w:kern w:val="0"/>
                <w:sz w:val="22"/>
              </w:rPr>
              <w:br/>
            </w:r>
            <w:r w:rsidRPr="00154A78">
              <w:rPr>
                <w:kern w:val="0"/>
                <w:sz w:val="22"/>
              </w:rPr>
              <w:t>应当充分考虑产品在储存、运输和使用过程中的不利条件，进行相应的稳定性研究。应当详细说明稳定性研究方法的确定依据及具体试验方法、过程。</w:t>
            </w:r>
          </w:p>
        </w:tc>
        <w:tc>
          <w:tcPr>
            <w:tcW w:w="1559" w:type="dxa"/>
            <w:gridSpan w:val="2"/>
            <w:shd w:val="clear" w:color="auto" w:fill="FFFFFF"/>
            <w:vAlign w:val="center"/>
          </w:tcPr>
          <w:p w:rsidR="00C25BE1" w:rsidRPr="00154A78" w:rsidRDefault="00C25BE1" w:rsidP="00057195">
            <w:pPr>
              <w:overflowPunct w:val="0"/>
              <w:jc w:val="center"/>
              <w:rPr>
                <w:kern w:val="0"/>
                <w:sz w:val="22"/>
              </w:rPr>
            </w:pP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货架有效期内稳定性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包括至少三批样品在实际储存条件下保存至成品有效期后的实时稳定性研究资料。</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CH3.6.5.1.1.1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CH3.6.5.1.1.2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CH3.6.5.1.1.3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使用稳定性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如开封</w:t>
            </w:r>
            <w:r w:rsidRPr="00154A78">
              <w:rPr>
                <w:kern w:val="0"/>
                <w:sz w:val="22"/>
              </w:rPr>
              <w:t>/</w:t>
            </w:r>
            <w:r w:rsidRPr="00154A78">
              <w:rPr>
                <w:kern w:val="0"/>
                <w:sz w:val="22"/>
              </w:rPr>
              <w:t>开瓶稳定性、机载稳定性、冻融稳定性、</w:t>
            </w:r>
            <w:proofErr w:type="gramStart"/>
            <w:r w:rsidRPr="00154A78">
              <w:rPr>
                <w:kern w:val="0"/>
                <w:sz w:val="22"/>
              </w:rPr>
              <w:t>复溶稳定性</w:t>
            </w:r>
            <w:proofErr w:type="gramEnd"/>
            <w:r w:rsidRPr="00154A78">
              <w:rPr>
                <w:kern w:val="0"/>
                <w:sz w:val="22"/>
              </w:rPr>
              <w:t>等。</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CH3.6.5.2.1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CH3.6.5.2.1.1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CH3.6.5.2.1.2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CH3.6.5.2.1.3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运输稳定性</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CH3.6.5.3.1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CH3.6.5.3.1.1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CH3.6.5.3.1.2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CH3.6.5.3.1.3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其他分析性能和文献资料</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如注册申请中包括不同适用机型，需要提交在不同机型上进行上述项目评估的试验资料及总结。</w:t>
            </w:r>
          </w:p>
          <w:p w:rsidR="00C25BE1" w:rsidRPr="00154A78" w:rsidRDefault="00C25BE1" w:rsidP="00057195">
            <w:pPr>
              <w:overflowPunct w:val="0"/>
              <w:jc w:val="center"/>
              <w:rPr>
                <w:kern w:val="0"/>
                <w:sz w:val="22"/>
              </w:rPr>
            </w:pPr>
            <w:r w:rsidRPr="00154A78">
              <w:rPr>
                <w:kern w:val="0"/>
                <w:sz w:val="22"/>
              </w:rPr>
              <w:t>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其他证据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研究说明、研究编号、起始日期、完成日期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3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3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3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CH3.8.1.3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285"/>
          <w:jc w:val="center"/>
        </w:trPr>
        <w:tc>
          <w:tcPr>
            <w:tcW w:w="9351" w:type="dxa"/>
            <w:gridSpan w:val="6"/>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第</w:t>
            </w:r>
            <w:r w:rsidRPr="00154A78">
              <w:rPr>
                <w:b/>
                <w:bCs/>
                <w:kern w:val="0"/>
                <w:sz w:val="22"/>
              </w:rPr>
              <w:t>4</w:t>
            </w:r>
            <w:r w:rsidRPr="00154A78">
              <w:rPr>
                <w:b/>
                <w:bCs/>
                <w:kern w:val="0"/>
                <w:sz w:val="22"/>
              </w:rPr>
              <w:t>章</w:t>
            </w:r>
            <w:r w:rsidRPr="00154A78">
              <w:rPr>
                <w:b/>
                <w:bCs/>
                <w:kern w:val="0"/>
                <w:sz w:val="22"/>
              </w:rPr>
              <w:t>——</w:t>
            </w:r>
            <w:r w:rsidRPr="00154A78">
              <w:rPr>
                <w:b/>
                <w:bCs/>
                <w:kern w:val="0"/>
                <w:sz w:val="22"/>
              </w:rPr>
              <w:t>临床研究资料</w:t>
            </w:r>
          </w:p>
        </w:tc>
      </w:tr>
      <w:tr w:rsidR="00C25BE1" w:rsidRPr="00154A78" w:rsidTr="00EE6D98">
        <w:trPr>
          <w:trHeight w:val="153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69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临床证据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835"/>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参考值</w:t>
            </w:r>
            <w:r w:rsidRPr="00154A78">
              <w:rPr>
                <w:kern w:val="0"/>
                <w:sz w:val="22"/>
              </w:rPr>
              <w:t>/</w:t>
            </w:r>
            <w:r w:rsidRPr="00154A78">
              <w:rPr>
                <w:kern w:val="0"/>
                <w:sz w:val="22"/>
              </w:rPr>
              <w:t>参考区间</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EE6D98">
        <w:trPr>
          <w:trHeight w:val="3824"/>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临床评价报告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国家食品药品监督管理总局发布的免于进行临床试验的体外诊断试剂目录中的产品，应当提交相应的临床评价资料。依据相应指导原则（《免于进行临床试验的体外诊断试剂临床评价资料基本要求（试行）》），通过对涵盖预期用途及干扰因素的临床样本的评估、综合文献资料、临床经验数据等产品安全性和有效性数据，对体外诊断试剂的临床性能进行的评价资料，以及所使用临床样本的来源信息。</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126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器械临床试验</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根据所申报的产品，在该级标题或下级标题中提供适用的临床试验资料。校准品和</w:t>
            </w:r>
            <w:proofErr w:type="gramStart"/>
            <w:r w:rsidRPr="00154A78">
              <w:rPr>
                <w:kern w:val="0"/>
                <w:sz w:val="22"/>
              </w:rPr>
              <w:t>质控</w:t>
            </w:r>
            <w:proofErr w:type="gramEnd"/>
            <w:r w:rsidRPr="00154A78">
              <w:rPr>
                <w:kern w:val="0"/>
                <w:sz w:val="22"/>
              </w:rPr>
              <w:t>品无需提交。</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1704"/>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试验描述、方案编号、起始日期、完成日期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EE6D98">
        <w:trPr>
          <w:trHeight w:val="107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临床试验概要</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162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各临床试验机构的临床试验报告：各临床试验机构的试验报告应由临床试验机构签章；报告封面包括试验用体外诊断试剂的通用名称、试验开始日期、试验完成日期、主要研究者（签名）、试验机构（盖章）、统计学负责人签名及单位（盖章）、申请人（盖章）、申请人的联系人及联系方式、报告日期、原始资料保存地点。</w:t>
            </w:r>
            <w:r w:rsidRPr="00154A78">
              <w:rPr>
                <w:kern w:val="0"/>
                <w:sz w:val="22"/>
              </w:rPr>
              <w:br/>
              <w:t>2.</w:t>
            </w:r>
            <w:r w:rsidRPr="00154A78">
              <w:rPr>
                <w:kern w:val="0"/>
                <w:sz w:val="22"/>
              </w:rPr>
              <w:t>对所有临床试验结果的总结报告：总结报告由临床试验机构的牵头单位或者申请人完成，封面内容与各临床试验机构的临床试验报告的封面内容相同。</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4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CH4.2.3.1.3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报告附件：临床试验的详细资料，包括临床试验中所采用的其他试验方法或者其他诊断试剂产品的基本信息，如试验方法、诊断试剂产品来源、产品说明书及注册批准情况，临床试验中所有试验数据（需由临床试验操作者、复核者签字，临床试验机构盖章），主要参考文献，主要研究者简历，以及申请人需要说明的其他情况等</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CH4.2.4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临床文献综述和其他合理的已知信息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伦理委员会批准的相关文件</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伦理委员会同意临床试验开展的书面意见、知情同意书模板（如适用）。</w:t>
            </w:r>
          </w:p>
          <w:p w:rsidR="00C25BE1" w:rsidRPr="00154A78" w:rsidRDefault="00C25BE1" w:rsidP="00057195">
            <w:pPr>
              <w:overflowPunct w:val="0"/>
              <w:jc w:val="center"/>
              <w:rPr>
                <w:kern w:val="0"/>
                <w:sz w:val="22"/>
              </w:rPr>
            </w:pPr>
            <w:r w:rsidRPr="00154A78">
              <w:rPr>
                <w:kern w:val="0"/>
                <w:sz w:val="22"/>
              </w:rPr>
              <w:t>临床试验方案：由各承担临床试验的主要研究者签名、临床试验机构盖章、统计学负责人签名及单位盖章、申请人盖章。</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临床试验地点和伦理委员会联系信息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EE6D98">
        <w:trPr>
          <w:trHeight w:val="969"/>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其他临床证据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进口产品还应当提交在境外完成的临床试验资料或境外临床使用情况的总结报告</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w:t>
            </w:r>
            <w:r w:rsidRPr="00154A78">
              <w:rPr>
                <w:kern w:val="0"/>
                <w:sz w:val="22"/>
              </w:rPr>
              <w:t>研究介绍、研究编号、起始日期、完成日期</w:t>
            </w:r>
            <w:r w:rsidRPr="00154A78">
              <w:rPr>
                <w:kern w:val="0"/>
                <w:sz w:val="22"/>
              </w:rPr>
              <w:t>]</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总结</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完整报告</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CH4.5.1.3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统计数据</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285"/>
          <w:jc w:val="center"/>
        </w:trPr>
        <w:tc>
          <w:tcPr>
            <w:tcW w:w="9351" w:type="dxa"/>
            <w:gridSpan w:val="6"/>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第</w:t>
            </w:r>
            <w:r w:rsidRPr="00154A78">
              <w:rPr>
                <w:b/>
                <w:bCs/>
                <w:kern w:val="0"/>
                <w:sz w:val="22"/>
              </w:rPr>
              <w:t>5</w:t>
            </w:r>
            <w:r w:rsidRPr="00154A78">
              <w:rPr>
                <w:b/>
                <w:bCs/>
                <w:kern w:val="0"/>
                <w:sz w:val="22"/>
              </w:rPr>
              <w:t>章</w:t>
            </w:r>
            <w:r w:rsidRPr="00154A78">
              <w:rPr>
                <w:b/>
                <w:bCs/>
                <w:kern w:val="0"/>
                <w:sz w:val="22"/>
              </w:rPr>
              <w:t>——</w:t>
            </w:r>
            <w:r w:rsidRPr="00154A78">
              <w:rPr>
                <w:b/>
                <w:bCs/>
                <w:kern w:val="0"/>
                <w:sz w:val="22"/>
              </w:rPr>
              <w:t>说明书、标签</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44065B">
        <w:trPr>
          <w:trHeight w:val="457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w:t>
            </w:r>
            <w:r w:rsidRPr="00154A78">
              <w:rPr>
                <w:kern w:val="0"/>
                <w:sz w:val="22"/>
              </w:rPr>
              <w:t>/</w:t>
            </w:r>
            <w:r w:rsidRPr="00154A78">
              <w:rPr>
                <w:kern w:val="0"/>
                <w:sz w:val="22"/>
              </w:rPr>
              <w:t>包装标签</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应当符合《医疗器械说明书和标签管理规定》的要求。</w:t>
            </w:r>
          </w:p>
          <w:p w:rsidR="00C25BE1" w:rsidRPr="00154A78" w:rsidRDefault="00C25BE1" w:rsidP="00057195">
            <w:pPr>
              <w:overflowPunct w:val="0"/>
              <w:jc w:val="center"/>
              <w:rPr>
                <w:kern w:val="0"/>
                <w:sz w:val="22"/>
              </w:rPr>
            </w:pPr>
            <w:r w:rsidRPr="00154A78">
              <w:rPr>
                <w:kern w:val="0"/>
                <w:sz w:val="22"/>
              </w:rPr>
              <w:t>产品外包装上的标签必须包括产品通用名称、申请人名称、生产地址、产品批号、注意事项、储存条件及有效期等。</w:t>
            </w:r>
            <w:r w:rsidRPr="00154A78">
              <w:rPr>
                <w:kern w:val="0"/>
                <w:sz w:val="22"/>
              </w:rPr>
              <w:br/>
            </w:r>
            <w:r w:rsidRPr="00154A78">
              <w:rPr>
                <w:kern w:val="0"/>
                <w:sz w:val="22"/>
              </w:rPr>
              <w:t>对于体外诊断试剂产品中的各种组分如校准品、质控品、清洗液等，其标签上必须标注该组分的中文名称和批号。如同批号产品、不同批号的各种组分不能替换，则既要注明产品批号，也要注明各种组分的批号。</w:t>
            </w:r>
            <w:r w:rsidRPr="00154A78">
              <w:rPr>
                <w:kern w:val="0"/>
                <w:sz w:val="22"/>
              </w:rPr>
              <w:br/>
            </w:r>
            <w:r w:rsidRPr="00154A78">
              <w:rPr>
                <w:kern w:val="0"/>
                <w:sz w:val="22"/>
              </w:rPr>
              <w:t>进口产品应当提交</w:t>
            </w:r>
            <w:proofErr w:type="gramStart"/>
            <w:r w:rsidRPr="00154A78">
              <w:rPr>
                <w:kern w:val="0"/>
                <w:sz w:val="22"/>
              </w:rPr>
              <w:t>境外政府</w:t>
            </w:r>
            <w:proofErr w:type="gramEnd"/>
            <w:r w:rsidRPr="00154A78">
              <w:rPr>
                <w:kern w:val="0"/>
                <w:sz w:val="22"/>
              </w:rPr>
              <w:t>主管部门批准或者认可的标签及其中文译本，并依据上述要求提交中文标签样稿。</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216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包装说明</w:t>
            </w:r>
            <w:r w:rsidRPr="00154A78">
              <w:rPr>
                <w:kern w:val="0"/>
                <w:sz w:val="22"/>
              </w:rPr>
              <w:t>/</w:t>
            </w:r>
            <w:r w:rsidRPr="00154A78">
              <w:rPr>
                <w:kern w:val="0"/>
                <w:sz w:val="22"/>
              </w:rPr>
              <w:t>使用说明书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对于进口产品，申请人应当提交</w:t>
            </w:r>
            <w:proofErr w:type="gramStart"/>
            <w:r w:rsidRPr="00154A78">
              <w:rPr>
                <w:kern w:val="0"/>
                <w:sz w:val="22"/>
              </w:rPr>
              <w:t>境外政府</w:t>
            </w:r>
            <w:proofErr w:type="gramEnd"/>
            <w:r w:rsidRPr="00154A78">
              <w:rPr>
                <w:kern w:val="0"/>
                <w:sz w:val="22"/>
              </w:rPr>
              <w:t>主管部门批准或者认可的说明书原文及其中文译本，由代理人按照《体外诊断试剂说明书编写指导原则》的要求，并参考有关技术指导原则编写在中国境内使用的产品说明书。</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电子说明书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患者说明书</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技术人员</w:t>
            </w:r>
            <w:r w:rsidRPr="00154A78">
              <w:rPr>
                <w:kern w:val="0"/>
                <w:sz w:val="22"/>
              </w:rPr>
              <w:t>/</w:t>
            </w:r>
            <w:r w:rsidRPr="00154A78">
              <w:rPr>
                <w:kern w:val="0"/>
                <w:sz w:val="22"/>
              </w:rPr>
              <w:t>操作人员手册</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产品宣传册</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CH5.8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其他说明书标签材料</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285"/>
          <w:jc w:val="center"/>
        </w:trPr>
        <w:tc>
          <w:tcPr>
            <w:tcW w:w="9351" w:type="dxa"/>
            <w:gridSpan w:val="6"/>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第</w:t>
            </w:r>
            <w:r w:rsidRPr="00154A78">
              <w:rPr>
                <w:b/>
                <w:bCs/>
                <w:kern w:val="0"/>
                <w:sz w:val="22"/>
              </w:rPr>
              <w:t>6A</w:t>
            </w:r>
            <w:r w:rsidRPr="00154A78">
              <w:rPr>
                <w:b/>
                <w:bCs/>
                <w:kern w:val="0"/>
                <w:sz w:val="22"/>
              </w:rPr>
              <w:t>章</w:t>
            </w:r>
            <w:r w:rsidRPr="00154A78">
              <w:rPr>
                <w:b/>
                <w:bCs/>
                <w:kern w:val="0"/>
                <w:sz w:val="22"/>
              </w:rPr>
              <w:t>——</w:t>
            </w:r>
            <w:r w:rsidRPr="00154A78">
              <w:rPr>
                <w:b/>
                <w:bCs/>
                <w:kern w:val="0"/>
                <w:sz w:val="22"/>
              </w:rPr>
              <w:t>质量管理体系程序</w:t>
            </w:r>
            <w:r w:rsidRPr="00154A78">
              <w:rPr>
                <w:b/>
                <w:bCs/>
                <w:kern w:val="0"/>
                <w:sz w:val="22"/>
              </w:rPr>
              <w:t xml:space="preserve">     NR</w:t>
            </w:r>
          </w:p>
        </w:tc>
      </w:tr>
      <w:tr w:rsidR="00C25BE1" w:rsidRPr="00154A78" w:rsidTr="000E628B">
        <w:trPr>
          <w:trHeight w:val="567"/>
          <w:jc w:val="center"/>
        </w:trPr>
        <w:tc>
          <w:tcPr>
            <w:tcW w:w="9351" w:type="dxa"/>
            <w:gridSpan w:val="6"/>
            <w:shd w:val="clear" w:color="auto" w:fill="FFFFFF"/>
            <w:vAlign w:val="center"/>
          </w:tcPr>
          <w:p w:rsidR="00C25BE1" w:rsidRPr="00154A78" w:rsidRDefault="00C25BE1" w:rsidP="00057195">
            <w:pPr>
              <w:overflowPunct w:val="0"/>
              <w:jc w:val="center"/>
              <w:rPr>
                <w:b/>
                <w:bCs/>
                <w:color w:val="FF0000"/>
                <w:kern w:val="0"/>
                <w:sz w:val="22"/>
              </w:rPr>
            </w:pPr>
            <w:r w:rsidRPr="00154A78">
              <w:rPr>
                <w:b/>
                <w:bCs/>
                <w:kern w:val="0"/>
                <w:sz w:val="22"/>
              </w:rPr>
              <w:t>第</w:t>
            </w:r>
            <w:r w:rsidRPr="00154A78">
              <w:rPr>
                <w:b/>
                <w:bCs/>
                <w:kern w:val="0"/>
                <w:sz w:val="22"/>
              </w:rPr>
              <w:t>6B</w:t>
            </w:r>
            <w:r w:rsidRPr="00154A78">
              <w:rPr>
                <w:b/>
                <w:bCs/>
                <w:kern w:val="0"/>
                <w:sz w:val="22"/>
              </w:rPr>
              <w:t>章</w:t>
            </w:r>
            <w:r w:rsidRPr="00154A78">
              <w:rPr>
                <w:b/>
                <w:bCs/>
                <w:kern w:val="0"/>
                <w:sz w:val="22"/>
              </w:rPr>
              <w:t>——</w:t>
            </w:r>
            <w:r w:rsidRPr="00154A78">
              <w:rPr>
                <w:b/>
                <w:bCs/>
                <w:kern w:val="0"/>
                <w:sz w:val="22"/>
              </w:rPr>
              <w:t>申报器械的质量管理体系信息</w:t>
            </w:r>
            <w:r w:rsidRPr="00154A78">
              <w:rPr>
                <w:b/>
                <w:bCs/>
                <w:kern w:val="0"/>
                <w:sz w:val="22"/>
              </w:rPr>
              <w:t xml:space="preserve">      </w:t>
            </w:r>
            <w:r w:rsidRPr="00154A78">
              <w:rPr>
                <w:b/>
                <w:bCs/>
                <w:color w:val="FF0000"/>
                <w:kern w:val="0"/>
                <w:sz w:val="22"/>
              </w:rPr>
              <w:t xml:space="preserve"> </w:t>
            </w:r>
          </w:p>
        </w:tc>
      </w:tr>
      <w:tr w:rsidR="00C25BE1" w:rsidRPr="00154A78" w:rsidTr="000E628B">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章节目录</w:t>
            </w:r>
          </w:p>
        </w:tc>
        <w:tc>
          <w:tcPr>
            <w:tcW w:w="0" w:type="auto"/>
            <w:shd w:val="clear" w:color="auto" w:fill="FFFFFF"/>
            <w:vAlign w:val="center"/>
          </w:tcPr>
          <w:p w:rsidR="00C25BE1" w:rsidRPr="00154A78" w:rsidRDefault="00C25BE1" w:rsidP="00057195">
            <w:pPr>
              <w:jc w:val="cente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708" w:type="dxa"/>
            <w:shd w:val="clear" w:color="auto" w:fill="FFFFFF"/>
            <w:vAlign w:val="center"/>
          </w:tcPr>
          <w:p w:rsidR="00C25BE1" w:rsidRPr="00154A78" w:rsidRDefault="00C25BE1" w:rsidP="00057195">
            <w:pPr>
              <w:jc w:val="center"/>
            </w:pPr>
            <w:r w:rsidRPr="00154A78">
              <w:rPr>
                <w:kern w:val="0"/>
                <w:sz w:val="22"/>
              </w:rPr>
              <w:t>CR</w:t>
            </w:r>
          </w:p>
        </w:tc>
        <w:tc>
          <w:tcPr>
            <w:tcW w:w="851" w:type="dxa"/>
            <w:shd w:val="clear" w:color="auto" w:fill="FFFFFF"/>
            <w:vAlign w:val="center"/>
          </w:tcPr>
          <w:p w:rsidR="00C25BE1" w:rsidRPr="00154A78" w:rsidRDefault="00C25BE1" w:rsidP="00057195">
            <w:pPr>
              <w:jc w:val="center"/>
            </w:pPr>
            <w:r w:rsidRPr="00154A78">
              <w:rPr>
                <w:kern w:val="0"/>
                <w:sz w:val="22"/>
              </w:rPr>
              <w:t>CR</w:t>
            </w:r>
          </w:p>
        </w:tc>
      </w:tr>
      <w:tr w:rsidR="00C25BE1" w:rsidRPr="00154A78" w:rsidTr="000E628B">
        <w:trPr>
          <w:trHeight w:val="539"/>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质量管理体系信息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0E628B">
        <w:trPr>
          <w:trHeight w:val="74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管理职责信息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0E628B">
        <w:trPr>
          <w:trHeight w:val="97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资源管理信息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44065B">
        <w:trPr>
          <w:trHeight w:val="104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CH6B.5</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申报器械的质量策划</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44065B">
        <w:trPr>
          <w:trHeight w:val="823"/>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CH6B.6</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产品实现信息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0E628B">
        <w:trPr>
          <w:trHeight w:val="699"/>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CH6B.6.1</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设计和开发信息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1.</w:t>
            </w:r>
            <w:r w:rsidRPr="00154A78">
              <w:rPr>
                <w:kern w:val="0"/>
                <w:sz w:val="22"/>
              </w:rPr>
              <w:t>主要原材料的研究资料</w:t>
            </w:r>
            <w:r w:rsidRPr="00154A78">
              <w:rPr>
                <w:kern w:val="0"/>
                <w:sz w:val="22"/>
              </w:rPr>
              <w:br/>
            </w:r>
            <w:r w:rsidRPr="00154A78">
              <w:rPr>
                <w:kern w:val="0"/>
                <w:sz w:val="22"/>
              </w:rPr>
              <w:t>主要原材料研究资料包括主要反应成分、质控品、校准品等的选择、制备及其质量标准的研究资料，质控品、校准品的定值试验资料，校准品的溯源性文件等。</w:t>
            </w:r>
            <w:r w:rsidRPr="00154A78">
              <w:rPr>
                <w:kern w:val="0"/>
                <w:sz w:val="22"/>
              </w:rPr>
              <w:br/>
              <w:t>2.</w:t>
            </w:r>
            <w:r w:rsidRPr="00154A78">
              <w:rPr>
                <w:kern w:val="0"/>
                <w:sz w:val="22"/>
              </w:rPr>
              <w:t>主要生产工艺的研究资料</w:t>
            </w:r>
            <w:r w:rsidRPr="00154A78">
              <w:rPr>
                <w:kern w:val="0"/>
                <w:sz w:val="22"/>
              </w:rPr>
              <w:br/>
            </w:r>
            <w:r w:rsidRPr="00154A78">
              <w:rPr>
                <w:kern w:val="0"/>
                <w:sz w:val="22"/>
              </w:rPr>
              <w:t>主要生产工艺包括：工作液的配制、分装和冻干，固相载体的包被和组装，显色</w:t>
            </w:r>
            <w:r w:rsidRPr="00154A78">
              <w:rPr>
                <w:kern w:val="0"/>
                <w:sz w:val="22"/>
              </w:rPr>
              <w:t>/</w:t>
            </w:r>
            <w:r w:rsidRPr="00154A78">
              <w:rPr>
                <w:kern w:val="0"/>
                <w:sz w:val="22"/>
              </w:rPr>
              <w:t>发光系统等的描述及确定依据等</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CR</w:t>
            </w:r>
          </w:p>
        </w:tc>
      </w:tr>
      <w:tr w:rsidR="00C25BE1" w:rsidRPr="00154A78" w:rsidTr="000E628B">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CH6B.6.2</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采购信息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44065B">
        <w:trPr>
          <w:trHeight w:val="1151"/>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CH6B.6.3</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生产和服务控制信息</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4199" w:type="dxa"/>
            <w:shd w:val="clear" w:color="auto" w:fill="FFFFFF"/>
            <w:vAlign w:val="center"/>
          </w:tcPr>
          <w:p w:rsidR="00C25BE1" w:rsidRPr="00154A78" w:rsidRDefault="00C25BE1" w:rsidP="00057195">
            <w:pPr>
              <w:overflowPunct w:val="0"/>
              <w:jc w:val="center"/>
              <w:rPr>
                <w:kern w:val="0"/>
                <w:sz w:val="22"/>
              </w:rPr>
            </w:pPr>
            <w:r w:rsidRPr="00154A78">
              <w:rPr>
                <w:kern w:val="0"/>
                <w:sz w:val="22"/>
              </w:rPr>
              <w:t>生产及自检记录：提供连续三批产品生产及自检记录的复印件。</w:t>
            </w:r>
          </w:p>
        </w:tc>
        <w:tc>
          <w:tcPr>
            <w:tcW w:w="708"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c>
          <w:tcPr>
            <w:tcW w:w="851" w:type="dxa"/>
            <w:shd w:val="clear" w:color="auto" w:fill="FFFFFF"/>
            <w:vAlign w:val="center"/>
          </w:tcPr>
          <w:p w:rsidR="00C25BE1" w:rsidRPr="00154A78" w:rsidRDefault="00C25BE1" w:rsidP="00057195">
            <w:pPr>
              <w:overflowPunct w:val="0"/>
              <w:jc w:val="center"/>
              <w:rPr>
                <w:kern w:val="0"/>
                <w:sz w:val="22"/>
              </w:rPr>
            </w:pPr>
            <w:r w:rsidRPr="00154A78">
              <w:rPr>
                <w:kern w:val="0"/>
                <w:sz w:val="22"/>
              </w:rPr>
              <w:t>R</w:t>
            </w:r>
          </w:p>
        </w:tc>
      </w:tr>
      <w:tr w:rsidR="00C25BE1" w:rsidRPr="00154A78" w:rsidTr="0044065B">
        <w:trPr>
          <w:trHeight w:val="1386"/>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CH6B.6.4</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监视和测量装置控制信息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44065B">
        <w:trPr>
          <w:trHeight w:val="1712"/>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CH6B.7</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质量管理体系的测量、分析和改进信息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r w:rsidR="00C25BE1" w:rsidRPr="00154A78" w:rsidTr="0044065B">
        <w:trPr>
          <w:trHeight w:val="1573"/>
          <w:jc w:val="center"/>
        </w:trPr>
        <w:tc>
          <w:tcPr>
            <w:tcW w:w="0" w:type="auto"/>
            <w:shd w:val="clear" w:color="auto" w:fill="FFFFFF"/>
            <w:vAlign w:val="center"/>
          </w:tcPr>
          <w:p w:rsidR="00C25BE1" w:rsidRPr="00154A78" w:rsidRDefault="00C25BE1" w:rsidP="00057195">
            <w:pPr>
              <w:overflowPunct w:val="0"/>
              <w:jc w:val="center"/>
              <w:rPr>
                <w:b/>
                <w:bCs/>
                <w:kern w:val="0"/>
                <w:sz w:val="22"/>
              </w:rPr>
            </w:pPr>
            <w:r w:rsidRPr="00154A78">
              <w:rPr>
                <w:b/>
                <w:bCs/>
                <w:kern w:val="0"/>
                <w:sz w:val="22"/>
              </w:rPr>
              <w:t>CH6B.8</w:t>
            </w:r>
          </w:p>
        </w:tc>
        <w:tc>
          <w:tcPr>
            <w:tcW w:w="0" w:type="auto"/>
            <w:shd w:val="clear" w:color="auto" w:fill="FFFFFF"/>
            <w:vAlign w:val="center"/>
          </w:tcPr>
          <w:p w:rsidR="00C25BE1" w:rsidRPr="00154A78" w:rsidRDefault="00C25BE1" w:rsidP="00057195">
            <w:pPr>
              <w:overflowPunct w:val="0"/>
              <w:jc w:val="center"/>
              <w:rPr>
                <w:kern w:val="0"/>
                <w:sz w:val="22"/>
              </w:rPr>
            </w:pPr>
            <w:r w:rsidRPr="00154A78">
              <w:rPr>
                <w:kern w:val="0"/>
                <w:sz w:val="22"/>
              </w:rPr>
              <w:t>申报器械的其他质量体系信息</w:t>
            </w:r>
          </w:p>
        </w:tc>
        <w:tc>
          <w:tcPr>
            <w:tcW w:w="0" w:type="auto"/>
            <w:shd w:val="clear" w:color="auto" w:fill="FFFFFF"/>
            <w:vAlign w:val="center"/>
          </w:tcPr>
          <w:p w:rsidR="00C25BE1" w:rsidRPr="00154A78" w:rsidRDefault="00C25BE1" w:rsidP="00057195">
            <w:pPr>
              <w:jc w:val="center"/>
            </w:pPr>
            <w:r w:rsidRPr="00154A78">
              <w:rPr>
                <w:kern w:val="0"/>
                <w:sz w:val="22"/>
              </w:rPr>
              <w:t>NR</w:t>
            </w:r>
          </w:p>
        </w:tc>
        <w:tc>
          <w:tcPr>
            <w:tcW w:w="4199" w:type="dxa"/>
            <w:shd w:val="clear" w:color="auto" w:fill="FFFFFF"/>
            <w:vAlign w:val="center"/>
          </w:tcPr>
          <w:p w:rsidR="00C25BE1" w:rsidRPr="00154A78" w:rsidRDefault="00C25BE1" w:rsidP="00057195">
            <w:pPr>
              <w:overflowPunct w:val="0"/>
              <w:jc w:val="center"/>
              <w:rPr>
                <w:kern w:val="0"/>
                <w:sz w:val="22"/>
              </w:rPr>
            </w:pPr>
          </w:p>
        </w:tc>
        <w:tc>
          <w:tcPr>
            <w:tcW w:w="708" w:type="dxa"/>
            <w:shd w:val="clear" w:color="auto" w:fill="FFFFFF"/>
            <w:vAlign w:val="center"/>
          </w:tcPr>
          <w:p w:rsidR="00C25BE1" w:rsidRPr="00154A78" w:rsidRDefault="00C25BE1" w:rsidP="00057195">
            <w:pPr>
              <w:jc w:val="center"/>
            </w:pPr>
            <w:r w:rsidRPr="00154A78">
              <w:rPr>
                <w:kern w:val="0"/>
                <w:sz w:val="22"/>
              </w:rPr>
              <w:t>NR</w:t>
            </w:r>
          </w:p>
        </w:tc>
        <w:tc>
          <w:tcPr>
            <w:tcW w:w="851" w:type="dxa"/>
            <w:shd w:val="clear" w:color="auto" w:fill="FFFFFF"/>
            <w:vAlign w:val="center"/>
          </w:tcPr>
          <w:p w:rsidR="00C25BE1" w:rsidRPr="00154A78" w:rsidRDefault="00C25BE1" w:rsidP="00057195">
            <w:pPr>
              <w:jc w:val="center"/>
            </w:pPr>
            <w:r w:rsidRPr="00154A78">
              <w:rPr>
                <w:kern w:val="0"/>
                <w:sz w:val="22"/>
              </w:rPr>
              <w:t>NR</w:t>
            </w:r>
          </w:p>
        </w:tc>
      </w:tr>
    </w:tbl>
    <w:p w:rsidR="00C25BE1" w:rsidRPr="00154A78" w:rsidRDefault="00C25BE1" w:rsidP="00C25BE1">
      <w:pPr>
        <w:widowControl/>
        <w:jc w:val="left"/>
        <w:rPr>
          <w:rFonts w:eastAsia="黑体"/>
          <w:bCs/>
          <w:kern w:val="44"/>
          <w:sz w:val="32"/>
          <w:szCs w:val="44"/>
          <w:lang w:val="zh-CN"/>
        </w:rPr>
      </w:pPr>
    </w:p>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十二、进口第三类体外诊断试剂注册申</w:t>
      </w:r>
      <w:r w:rsidR="00A525CC">
        <w:rPr>
          <w:rFonts w:eastAsia="黑体" w:hint="eastAsia"/>
          <w:bCs/>
          <w:kern w:val="44"/>
          <w:sz w:val="32"/>
          <w:szCs w:val="44"/>
          <w:lang w:val="zh-CN"/>
        </w:rPr>
        <w:t xml:space="preserve"> </w:t>
      </w:r>
      <w:r w:rsidR="0079707C">
        <w:rPr>
          <w:rFonts w:eastAsia="黑体" w:hint="eastAsia"/>
          <w:bCs/>
          <w:kern w:val="44"/>
          <w:sz w:val="32"/>
          <w:szCs w:val="44"/>
          <w:lang w:val="zh-CN"/>
        </w:rPr>
        <w:t xml:space="preserve"> </w:t>
      </w:r>
      <w:r w:rsidRPr="00154A78">
        <w:rPr>
          <w:rFonts w:eastAsia="黑体"/>
          <w:bCs/>
          <w:kern w:val="44"/>
          <w:sz w:val="32"/>
          <w:szCs w:val="44"/>
          <w:lang w:val="zh-CN"/>
        </w:rPr>
        <w:t>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提交非汉字版的原文资料。如申请人提供资料的语种为汉语，请选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，各级标题的上传通道仅中文资料一条。如申请人提供资料的语种为非汉语，请选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tbl>
      <w:tblPr>
        <w:tblW w:w="5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29"/>
        <w:gridCol w:w="1400"/>
        <w:gridCol w:w="893"/>
        <w:gridCol w:w="4732"/>
        <w:gridCol w:w="706"/>
        <w:gridCol w:w="706"/>
      </w:tblGrid>
      <w:tr w:rsidR="00C25BE1" w:rsidRPr="0079707C" w:rsidTr="003B61A0">
        <w:trPr>
          <w:trHeight w:val="567"/>
          <w:tblHeader/>
          <w:jc w:val="center"/>
        </w:trPr>
        <w:tc>
          <w:tcPr>
            <w:tcW w:w="0" w:type="auto"/>
            <w:shd w:val="clear" w:color="auto" w:fill="FFFFFF"/>
            <w:vAlign w:val="center"/>
          </w:tcPr>
          <w:p w:rsidR="00C25BE1" w:rsidRPr="0079707C" w:rsidRDefault="00C25BE1" w:rsidP="00057195">
            <w:pPr>
              <w:overflowPunct w:val="0"/>
              <w:jc w:val="center"/>
              <w:rPr>
                <w:rFonts w:eastAsia="黑体"/>
                <w:bCs/>
                <w:kern w:val="0"/>
              </w:rPr>
            </w:pPr>
            <w:r w:rsidRPr="0079707C">
              <w:rPr>
                <w:rFonts w:eastAsia="黑体"/>
                <w:bCs/>
                <w:kern w:val="0"/>
              </w:rPr>
              <w:t>RPS</w:t>
            </w:r>
            <w:r w:rsidRPr="0079707C">
              <w:rPr>
                <w:rFonts w:eastAsia="黑体"/>
                <w:bCs/>
                <w:kern w:val="0"/>
              </w:rPr>
              <w:t>目录</w:t>
            </w:r>
          </w:p>
        </w:tc>
        <w:tc>
          <w:tcPr>
            <w:tcW w:w="0" w:type="auto"/>
            <w:shd w:val="clear" w:color="auto" w:fill="FFFFFF"/>
            <w:vAlign w:val="center"/>
          </w:tcPr>
          <w:p w:rsidR="00C25BE1" w:rsidRPr="0079707C" w:rsidRDefault="00C25BE1" w:rsidP="00057195">
            <w:pPr>
              <w:overflowPunct w:val="0"/>
              <w:jc w:val="center"/>
              <w:rPr>
                <w:rFonts w:eastAsia="黑体"/>
                <w:bCs/>
                <w:kern w:val="0"/>
              </w:rPr>
            </w:pPr>
            <w:r w:rsidRPr="0079707C">
              <w:rPr>
                <w:rFonts w:eastAsia="黑体"/>
                <w:bCs/>
                <w:kern w:val="0"/>
              </w:rPr>
              <w:t>标题</w:t>
            </w:r>
          </w:p>
        </w:tc>
        <w:tc>
          <w:tcPr>
            <w:tcW w:w="448" w:type="pct"/>
            <w:shd w:val="clear" w:color="auto" w:fill="FFFFFF"/>
            <w:vAlign w:val="center"/>
          </w:tcPr>
          <w:p w:rsidR="003B61A0" w:rsidRDefault="00C25BE1" w:rsidP="00057195">
            <w:pPr>
              <w:overflowPunct w:val="0"/>
              <w:jc w:val="center"/>
              <w:rPr>
                <w:rFonts w:eastAsia="黑体"/>
                <w:bCs/>
                <w:kern w:val="0"/>
              </w:rPr>
            </w:pPr>
            <w:r w:rsidRPr="0079707C">
              <w:rPr>
                <w:rFonts w:eastAsia="黑体"/>
                <w:bCs/>
                <w:kern w:val="0"/>
              </w:rPr>
              <w:t>适用</w:t>
            </w:r>
          </w:p>
          <w:p w:rsidR="00C25BE1" w:rsidRPr="0079707C" w:rsidRDefault="00C25BE1" w:rsidP="00057195">
            <w:pPr>
              <w:overflowPunct w:val="0"/>
              <w:jc w:val="center"/>
              <w:rPr>
                <w:rFonts w:eastAsia="黑体"/>
                <w:bCs/>
                <w:kern w:val="0"/>
              </w:rPr>
            </w:pPr>
            <w:r w:rsidRPr="0079707C">
              <w:rPr>
                <w:rFonts w:eastAsia="黑体"/>
                <w:bCs/>
                <w:kern w:val="0"/>
              </w:rPr>
              <w:t>情况</w:t>
            </w:r>
          </w:p>
        </w:tc>
        <w:tc>
          <w:tcPr>
            <w:tcW w:w="2374" w:type="pct"/>
            <w:shd w:val="clear" w:color="auto" w:fill="FFFFFF"/>
            <w:vAlign w:val="center"/>
          </w:tcPr>
          <w:p w:rsidR="00C25BE1" w:rsidRPr="0079707C" w:rsidRDefault="00C25BE1" w:rsidP="00057195">
            <w:pPr>
              <w:overflowPunct w:val="0"/>
              <w:jc w:val="center"/>
              <w:rPr>
                <w:rFonts w:eastAsia="黑体"/>
                <w:bCs/>
                <w:kern w:val="0"/>
              </w:rPr>
            </w:pPr>
            <w:r w:rsidRPr="0079707C">
              <w:rPr>
                <w:rFonts w:eastAsia="黑体"/>
                <w:bCs/>
                <w:kern w:val="0"/>
              </w:rPr>
              <w:t>资料要求</w:t>
            </w:r>
          </w:p>
        </w:tc>
        <w:tc>
          <w:tcPr>
            <w:tcW w:w="0" w:type="auto"/>
            <w:shd w:val="clear" w:color="auto" w:fill="FFFFFF"/>
            <w:vAlign w:val="center"/>
          </w:tcPr>
          <w:p w:rsidR="00C25BE1" w:rsidRPr="0079707C" w:rsidRDefault="00C25BE1" w:rsidP="00057195">
            <w:pPr>
              <w:overflowPunct w:val="0"/>
              <w:jc w:val="center"/>
              <w:rPr>
                <w:rFonts w:eastAsia="黑体"/>
                <w:bCs/>
                <w:kern w:val="0"/>
              </w:rPr>
            </w:pPr>
            <w:r w:rsidRPr="0079707C">
              <w:rPr>
                <w:rFonts w:eastAsia="黑体"/>
                <w:bCs/>
                <w:kern w:val="0"/>
              </w:rPr>
              <w:t>中文资料适用情况</w:t>
            </w:r>
          </w:p>
        </w:tc>
        <w:tc>
          <w:tcPr>
            <w:tcW w:w="0" w:type="auto"/>
            <w:shd w:val="clear" w:color="auto" w:fill="FFFFFF"/>
            <w:vAlign w:val="center"/>
          </w:tcPr>
          <w:p w:rsidR="00C25BE1" w:rsidRPr="0079707C" w:rsidRDefault="00C25BE1" w:rsidP="00057195">
            <w:pPr>
              <w:overflowPunct w:val="0"/>
              <w:jc w:val="center"/>
              <w:rPr>
                <w:rFonts w:eastAsia="黑体"/>
                <w:bCs/>
                <w:kern w:val="0"/>
              </w:rPr>
            </w:pPr>
            <w:r w:rsidRPr="0079707C">
              <w:rPr>
                <w:rFonts w:eastAsia="黑体"/>
                <w:bCs/>
                <w:kern w:val="0"/>
              </w:rPr>
              <w:t>原文资料适用情况</w:t>
            </w:r>
          </w:p>
        </w:tc>
      </w:tr>
      <w:tr w:rsidR="00C25BE1" w:rsidRPr="00154A78" w:rsidTr="006520CE">
        <w:trPr>
          <w:trHeight w:val="567"/>
          <w:jc w:val="center"/>
        </w:trPr>
        <w:tc>
          <w:tcPr>
            <w:tcW w:w="0" w:type="auto"/>
            <w:gridSpan w:val="6"/>
            <w:shd w:val="clear" w:color="auto" w:fill="FFFFFF"/>
            <w:vAlign w:val="center"/>
          </w:tcPr>
          <w:p w:rsidR="00C25BE1" w:rsidRPr="00154A78" w:rsidRDefault="00C25BE1" w:rsidP="00057195">
            <w:pPr>
              <w:overflowPunct w:val="0"/>
              <w:jc w:val="center"/>
              <w:rPr>
                <w:kern w:val="0"/>
              </w:rPr>
            </w:pPr>
            <w:r w:rsidRPr="00154A78">
              <w:rPr>
                <w:b/>
                <w:bCs/>
                <w:kern w:val="0"/>
              </w:rPr>
              <w:t>第</w:t>
            </w:r>
            <w:r w:rsidRPr="00154A78">
              <w:rPr>
                <w:b/>
                <w:bCs/>
                <w:kern w:val="0"/>
              </w:rPr>
              <w:t>1</w:t>
            </w:r>
            <w:r w:rsidRPr="00154A78">
              <w:rPr>
                <w:b/>
                <w:bCs/>
                <w:kern w:val="0"/>
              </w:rPr>
              <w:t>章</w:t>
            </w:r>
            <w:r w:rsidRPr="00154A78">
              <w:rPr>
                <w:b/>
                <w:bCs/>
                <w:kern w:val="0"/>
              </w:rPr>
              <w:t>——</w:t>
            </w:r>
            <w:r w:rsidRPr="00154A78">
              <w:rPr>
                <w:b/>
                <w:bCs/>
                <w:kern w:val="0"/>
              </w:rPr>
              <w:t>地区性管理信息</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申报说明函</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1348"/>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申报资料目录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85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术语、缩写词列表</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216"/>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申请表</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上传带有数据校验码的申请表文件。</w:t>
            </w:r>
          </w:p>
          <w:p w:rsidR="00C25BE1" w:rsidRPr="00154A78" w:rsidRDefault="00C25BE1" w:rsidP="00057195">
            <w:pPr>
              <w:overflowPunct w:val="0"/>
              <w:jc w:val="center"/>
              <w:rPr>
                <w:kern w:val="0"/>
              </w:rPr>
            </w:pPr>
            <w:r w:rsidRPr="00154A78">
              <w:rPr>
                <w:kern w:val="0"/>
              </w:rPr>
              <w:t>上传《医疗器械优先审批申请表》（如有）。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产品列表</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81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质量管理体系、全面质量体系或其他证明文件</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境外申请人应提交符合注册地或者生产地址所在国家（地区）医疗器械质量管理体系要求或者通过其他质量管理体系认证的证明文件。</w:t>
            </w:r>
            <w:r w:rsidRPr="00154A78">
              <w:rPr>
                <w:kern w:val="0"/>
              </w:rPr>
              <w:br/>
            </w:r>
            <w:r w:rsidRPr="00154A78">
              <w:rPr>
                <w:kern w:val="0"/>
              </w:rPr>
              <w:t>申请人按照《创新医疗器械特别审批程序审批》</w:t>
            </w:r>
            <w:r w:rsidRPr="00154A78">
              <w:rPr>
                <w:kern w:val="0"/>
              </w:rPr>
              <w:t>/</w:t>
            </w:r>
            <w:r w:rsidRPr="00154A78">
              <w:rPr>
                <w:kern w:val="0"/>
              </w:rPr>
              <w:t>《创新医疗器械特别审查程序》的医疗器械申请注册时，应当提交创新医疗器械特别审批申请审查通知单</w:t>
            </w:r>
            <w:r w:rsidRPr="00154A78">
              <w:rPr>
                <w:kern w:val="0"/>
              </w:rPr>
              <w:t>/</w:t>
            </w:r>
            <w:r w:rsidRPr="00154A78">
              <w:rPr>
                <w:kern w:val="0"/>
              </w:rPr>
              <w:t>公示的审查意见，样品委托其他企业生产的，应当提供受托企业生产许可证和委托协议。生产许可证生产范围应涵盖申报产品类别。</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216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自由销售证书</w:t>
            </w:r>
            <w:r w:rsidRPr="00154A78">
              <w:rPr>
                <w:kern w:val="0"/>
              </w:rPr>
              <w:t>/</w:t>
            </w:r>
            <w:r w:rsidRPr="00154A78">
              <w:rPr>
                <w:kern w:val="0"/>
              </w:rPr>
              <w:t>上市证明文件</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境外申请人应提交：</w:t>
            </w:r>
            <w:r w:rsidRPr="00154A78">
              <w:rPr>
                <w:kern w:val="0"/>
              </w:rPr>
              <w:t xml:space="preserve"> </w:t>
            </w:r>
            <w:r w:rsidRPr="00154A78">
              <w:rPr>
                <w:kern w:val="0"/>
              </w:rPr>
              <w:br/>
              <w:t>1.</w:t>
            </w:r>
            <w:r w:rsidRPr="00154A78">
              <w:rPr>
                <w:kern w:val="0"/>
              </w:rPr>
              <w:t>申请人注册地或者生产地址所在国家（地区）医疗器械主管部门出具的允许产品上市销售的证明文件和可以合法生产申报产品的资格证明文件，如该证明文件中有产品类别描述，其类别应当覆盖申报产品。</w:t>
            </w:r>
            <w:r w:rsidRPr="00154A78">
              <w:rPr>
                <w:kern w:val="0"/>
              </w:rPr>
              <w:br/>
              <w:t>2.</w:t>
            </w:r>
            <w:r w:rsidRPr="00154A78">
              <w:rPr>
                <w:kern w:val="0"/>
              </w:rPr>
              <w:t>申请人注册地或者生产地址所在国家（地区）未将该产品作为医疗器械管理的，申请人需要提供相关证明文件，包括注册地或者生产地址所在国家（地区）准许该产品上市销售的证明文件。</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用户收费</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CH1.09</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申报</w:t>
            </w:r>
            <w:proofErr w:type="gramStart"/>
            <w:r w:rsidRPr="00154A78">
              <w:rPr>
                <w:kern w:val="0"/>
              </w:rPr>
              <w:t>前联系</w:t>
            </w:r>
            <w:proofErr w:type="gramEnd"/>
            <w:r w:rsidRPr="00154A78">
              <w:rPr>
                <w:kern w:val="0"/>
              </w:rPr>
              <w:t>情况和与监管机构的既往沟通记录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例如：创新医疗器械《沟通交流会议纪要》</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CH1.10</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接受审查清单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6520CE">
        <w:trPr>
          <w:trHeight w:val="85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符合性陈述</w:t>
            </w:r>
            <w:r w:rsidRPr="00154A78">
              <w:rPr>
                <w:kern w:val="0"/>
              </w:rPr>
              <w:t>/</w:t>
            </w:r>
            <w:r w:rsidRPr="00154A78">
              <w:rPr>
                <w:kern w:val="0"/>
              </w:rPr>
              <w:t>认证</w:t>
            </w:r>
            <w:r w:rsidRPr="00154A78">
              <w:rPr>
                <w:kern w:val="0"/>
              </w:rPr>
              <w:t>/</w:t>
            </w:r>
            <w:r w:rsidRPr="00154A78">
              <w:rPr>
                <w:kern w:val="0"/>
              </w:rPr>
              <w:t>声明</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3B61A0">
        <w:trPr>
          <w:trHeight w:val="85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性能指标和推荐性标准声明</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sz w:val="22"/>
              </w:rPr>
              <w:t>声明本产品符合现行国家标准、行业标准，并提供符合标准的清单。</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环境评价</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临床试验证书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1606"/>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含有处方药或非处方药说明的适用范围声明</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119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真实性和准确性声明</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进口产品由申请人和代理人分别出具所提交资料真实性的自我保证声明。</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CH1.11.6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符合性声明</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申请人声明本产品符合《体外诊断试剂注册管理办法》和相关法规的要求；声明本产品的类别符合《体外诊断试剂注册管理办法》和《体外诊断试剂分类子目录》的要求</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主文档</w:t>
            </w:r>
            <w:proofErr w:type="gramStart"/>
            <w:r w:rsidRPr="00154A78">
              <w:rPr>
                <w:kern w:val="0"/>
              </w:rPr>
              <w:t>授权信</w:t>
            </w:r>
            <w:proofErr w:type="gramEnd"/>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代理人委托书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境外申请人在中国境内指定代理人的委托书、代理人承诺书及营业执照副本复印件或者机构登记证明副本复印件。</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CH1.14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其他地区性管理信息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申报优先产品的企业可上</w:t>
            </w:r>
            <w:proofErr w:type="gramStart"/>
            <w:r w:rsidRPr="00154A78">
              <w:rPr>
                <w:kern w:val="0"/>
              </w:rPr>
              <w:t>传相关</w:t>
            </w:r>
            <w:proofErr w:type="gramEnd"/>
            <w:r w:rsidRPr="00154A78">
              <w:rPr>
                <w:kern w:val="0"/>
              </w:rPr>
              <w:t>优先审批理由及依据（如适用）。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567"/>
          <w:jc w:val="center"/>
        </w:trPr>
        <w:tc>
          <w:tcPr>
            <w:tcW w:w="0" w:type="auto"/>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2</w:t>
            </w:r>
            <w:r w:rsidRPr="00154A78">
              <w:rPr>
                <w:b/>
                <w:bCs/>
                <w:kern w:val="0"/>
              </w:rPr>
              <w:t>章</w:t>
            </w:r>
            <w:r w:rsidRPr="00154A78">
              <w:rPr>
                <w:b/>
                <w:bCs/>
                <w:kern w:val="0"/>
              </w:rPr>
              <w:t>——</w:t>
            </w:r>
            <w:r w:rsidRPr="00154A78">
              <w:rPr>
                <w:b/>
                <w:bCs/>
                <w:kern w:val="0"/>
              </w:rPr>
              <w:t>申报产品综述资料</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概述</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上市前申请用综述和证书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6520CE">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产品描述</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产品综述</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产品描述。描述产品所采用的技术原理，主要原材料的来源及制备方法，主要生产工艺过程，质控品、校准品的制备方法及溯源（定值）情况。</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spacing w:after="24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材料性能</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有关生物安全性方面说明。由于体外诊断试剂中的主要原材料可能是由各种动物、病原体、人源的组织和体液等生物材料经处理或者添加某些物质制备而成，人源性材料须对有关传染病（</w:t>
            </w:r>
            <w:r w:rsidRPr="00154A78">
              <w:rPr>
                <w:kern w:val="0"/>
              </w:rPr>
              <w:t>HIV</w:t>
            </w:r>
            <w:r w:rsidRPr="00154A78">
              <w:rPr>
                <w:kern w:val="0"/>
              </w:rPr>
              <w:t>、</w:t>
            </w:r>
            <w:r w:rsidRPr="00154A78">
              <w:rPr>
                <w:kern w:val="0"/>
              </w:rPr>
              <w:t>HBV</w:t>
            </w:r>
            <w:r w:rsidRPr="00154A78">
              <w:rPr>
                <w:kern w:val="0"/>
              </w:rPr>
              <w:t>、</w:t>
            </w:r>
            <w:r w:rsidRPr="00154A78">
              <w:rPr>
                <w:kern w:val="0"/>
              </w:rPr>
              <w:t>HCV</w:t>
            </w:r>
            <w:r w:rsidRPr="00154A78">
              <w:rPr>
                <w:kern w:val="0"/>
              </w:rPr>
              <w:t>等）病原体检测予以说明，并提供相关的证明文件。其他动物源及微生物来源的材料，应当提供相应的说明文件，证明其在产品运输、使用过程中对使用者和环境是安全的，并对上述原材料所采用的灭活等试验方法予以说明。</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39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产品包装描述</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9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产品研发历史</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有关产品主要研究结果的总结和评价。</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179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与同类和</w:t>
            </w:r>
            <w:r w:rsidRPr="00154A78">
              <w:rPr>
                <w:kern w:val="0"/>
              </w:rPr>
              <w:t>/</w:t>
            </w:r>
            <w:r w:rsidRPr="00154A78">
              <w:rPr>
                <w:kern w:val="0"/>
              </w:rPr>
              <w:t>或前几代产品的参考和比较</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包括同类产品在国内外批准上市的情况。相关产品所采用的技术方法及临床应用情况，申请注册产品与国内外同类产品的异同等。对于新研制的体外诊断试剂产品，需要提供被测物与预期适用的临床适应症之间关系的文献资料</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CH2.4.6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实质性等同讨论</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6520CE">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适用范围和</w:t>
            </w:r>
            <w:r w:rsidRPr="00154A78">
              <w:rPr>
                <w:kern w:val="0"/>
              </w:rPr>
              <w:t>/</w:t>
            </w:r>
            <w:r w:rsidRPr="00154A78">
              <w:rPr>
                <w:kern w:val="0"/>
              </w:rPr>
              <w:t>或预期用途及禁忌症</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3B61A0">
        <w:trPr>
          <w:trHeight w:val="1526"/>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CH2.5.1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预期用途；使用目的；预期使用者；适用范围</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产品预期用途。描述产品的预期用途，与预期用途相关的临床适应症背景情况，如临床适应症的发生率、易感人群等，相关的临床或实验室诊断方法等。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83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CH2.5.2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预期使用环境</w:t>
            </w:r>
            <w:r w:rsidRPr="00154A78">
              <w:rPr>
                <w:kern w:val="0"/>
              </w:rPr>
              <w:t>/</w:t>
            </w:r>
            <w:r w:rsidRPr="00154A78">
              <w:rPr>
                <w:kern w:val="0"/>
              </w:rPr>
              <w:t>安装要求</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如有特殊使用环境（如自测等）应说明。</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CH2.5.3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儿童使用</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CH2.5.4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使用禁忌症</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6520CE">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全球上市历程</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CH2.6.1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上市情况</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spacing w:after="24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CH2.6.2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不良事件和召回</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CH2.6.3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销售、不良事件及召回率</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CH2.6.4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评估</w:t>
            </w:r>
            <w:r w:rsidRPr="00154A78">
              <w:rPr>
                <w:kern w:val="0"/>
              </w:rPr>
              <w:t>/</w:t>
            </w:r>
            <w:r w:rsidRPr="00154A78">
              <w:rPr>
                <w:kern w:val="0"/>
              </w:rPr>
              <w:t>检查报告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CH2.7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其他需说明的内容</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567"/>
          <w:jc w:val="center"/>
        </w:trPr>
        <w:tc>
          <w:tcPr>
            <w:tcW w:w="0" w:type="auto"/>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3</w:t>
            </w:r>
            <w:r w:rsidRPr="00154A78">
              <w:rPr>
                <w:b/>
                <w:bCs/>
                <w:kern w:val="0"/>
              </w:rPr>
              <w:t>章</w:t>
            </w:r>
            <w:r w:rsidRPr="00154A78">
              <w:rPr>
                <w:b/>
                <w:bCs/>
                <w:kern w:val="0"/>
              </w:rPr>
              <w:t>——</w:t>
            </w:r>
            <w:r w:rsidRPr="00154A78">
              <w:rPr>
                <w:b/>
                <w:bCs/>
                <w:kern w:val="0"/>
              </w:rPr>
              <w:t>非临床研究资料</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风险管理</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对体外诊断试剂产品寿命周期的各个环节，从预期用途、可能的使用错误、与安全性有关的特征、已知和</w:t>
            </w:r>
            <w:proofErr w:type="gramStart"/>
            <w:r w:rsidRPr="00154A78">
              <w:rPr>
                <w:kern w:val="0"/>
              </w:rPr>
              <w:t>可</w:t>
            </w:r>
            <w:proofErr w:type="gramEnd"/>
            <w:r w:rsidRPr="00154A78">
              <w:rPr>
                <w:kern w:val="0"/>
              </w:rPr>
              <w:t>预见的危害等方面的判定以及对患者风险的估计进行风险分析、风险评价和相应的风险控制基础上，形成风险管理报告。应当符合相关行业标准的要求。</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945"/>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安全有效基本要求（</w:t>
            </w:r>
            <w:r w:rsidRPr="00154A78">
              <w:rPr>
                <w:kern w:val="0"/>
              </w:rPr>
              <w:t>EP</w:t>
            </w:r>
            <w:r w:rsidRPr="00154A78">
              <w:rPr>
                <w:kern w:val="0"/>
              </w:rPr>
              <w:t>）清单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6520CE">
        <w:trPr>
          <w:trHeight w:val="444"/>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标准</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w:t>
            </w:r>
          </w:p>
        </w:tc>
      </w:tr>
      <w:tr w:rsidR="00C25BE1" w:rsidRPr="00154A78" w:rsidTr="003B61A0">
        <w:trPr>
          <w:trHeight w:val="243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CH3.4.1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标准列表（产品技术要求）</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产品技术要求</w:t>
            </w:r>
            <w:r w:rsidRPr="00154A78">
              <w:rPr>
                <w:kern w:val="0"/>
              </w:rPr>
              <w:br/>
            </w:r>
            <w:r w:rsidRPr="00154A78">
              <w:rPr>
                <w:kern w:val="0"/>
              </w:rPr>
              <w:t>申请人应当在原材料质量和生产工艺稳定的前提下，根据申请人产品研制、前期临床评价等结果，依据国家标准、行业标准及有关文献，按照《医疗器械产品技术要求编写指导原则》的有关要求，编写产品技术要求，内容主要包含产品性能指标和检验方法。第三类产品技术要求中还应当以附录形式明确主要原材料、生产工艺及半成品要求。</w:t>
            </w:r>
            <w:r w:rsidRPr="00154A78">
              <w:rPr>
                <w:kern w:val="0"/>
              </w:rPr>
              <w:br/>
              <w:t xml:space="preserve">    </w:t>
            </w:r>
            <w:r w:rsidRPr="00154A78">
              <w:rPr>
                <w:kern w:val="0"/>
              </w:rPr>
              <w:t>进口产品的产品技术要求应当包括英文版和中文版，英文版应当由申请人签章，中文版由申请人或其代理人签章。</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189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CH3.4.2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符合性声明和</w:t>
            </w:r>
            <w:r w:rsidRPr="00154A78">
              <w:rPr>
                <w:kern w:val="0"/>
              </w:rPr>
              <w:t>/</w:t>
            </w:r>
            <w:r w:rsidRPr="00154A78">
              <w:rPr>
                <w:kern w:val="0"/>
              </w:rPr>
              <w:t>或认证</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产品注册检验报告</w:t>
            </w:r>
            <w:r w:rsidRPr="00154A78">
              <w:rPr>
                <w:kern w:val="0"/>
              </w:rPr>
              <w:br/>
            </w:r>
            <w:r w:rsidRPr="00154A78">
              <w:rPr>
                <w:kern w:val="0"/>
              </w:rPr>
              <w:t>具有相应医疗器械检验资质的医疗器械检验机构出具的注册检验报告和产品技术要求</w:t>
            </w:r>
            <w:proofErr w:type="gramStart"/>
            <w:r w:rsidRPr="00154A78">
              <w:rPr>
                <w:kern w:val="0"/>
              </w:rPr>
              <w:t>预评价</w:t>
            </w:r>
            <w:proofErr w:type="gramEnd"/>
            <w:r w:rsidRPr="00154A78">
              <w:rPr>
                <w:kern w:val="0"/>
              </w:rPr>
              <w:t>意见。有国家标准品、参考品的产品，应当使用国家标准品、参考品进行注册检验，并符合相关要求。</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841"/>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分析性能</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3B61A0">
        <w:trPr>
          <w:trHeight w:val="83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样本稳定性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适用的样本类型</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CH3.5.02.1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CH3.5.02.1.1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CH3.5.02.1.2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CH3.5.02.1.3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校准品的量值溯源和</w:t>
            </w:r>
            <w:proofErr w:type="gramStart"/>
            <w:r w:rsidRPr="00154A78">
              <w:rPr>
                <w:kern w:val="0"/>
              </w:rPr>
              <w:t>质控</w:t>
            </w:r>
            <w:proofErr w:type="gramEnd"/>
            <w:r w:rsidRPr="00154A78">
              <w:rPr>
                <w:kern w:val="0"/>
              </w:rPr>
              <w:t>品定值</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校准</w:t>
            </w:r>
            <w:proofErr w:type="gramStart"/>
            <w:r w:rsidRPr="00154A78">
              <w:rPr>
                <w:kern w:val="0"/>
              </w:rPr>
              <w:t>品应当</w:t>
            </w:r>
            <w:proofErr w:type="gramEnd"/>
            <w:r w:rsidRPr="00154A78">
              <w:rPr>
                <w:kern w:val="0"/>
              </w:rPr>
              <w:t>提交完整的溯源性文件。</w:t>
            </w:r>
            <w:r w:rsidRPr="00154A78">
              <w:rPr>
                <w:kern w:val="0"/>
              </w:rPr>
              <w:br/>
              <w:t>2.</w:t>
            </w:r>
            <w:r w:rsidRPr="00154A78">
              <w:rPr>
                <w:kern w:val="0"/>
              </w:rPr>
              <w:t>质</w:t>
            </w:r>
            <w:proofErr w:type="gramStart"/>
            <w:r w:rsidRPr="00154A78">
              <w:rPr>
                <w:kern w:val="0"/>
              </w:rPr>
              <w:t>控品应当</w:t>
            </w:r>
            <w:proofErr w:type="gramEnd"/>
            <w:r w:rsidRPr="00154A78">
              <w:rPr>
                <w:kern w:val="0"/>
              </w:rPr>
              <w:t>提交在所有适用机型上进行的定值资料。</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spacing w:after="24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CH3.5.03.1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CH3.5.03.1.1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CH3.5.03.1.2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CH3.5.03.1.3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测量准确度</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准确度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精密度（重复性和</w:t>
            </w:r>
            <w:r w:rsidRPr="00154A78">
              <w:rPr>
                <w:kern w:val="0"/>
              </w:rPr>
              <w:t>/</w:t>
            </w:r>
            <w:r w:rsidRPr="00154A78">
              <w:rPr>
                <w:kern w:val="0"/>
              </w:rPr>
              <w:t>或重现性）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CH3.5.04.2.1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CH3.5.04.2.1.1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CH3.5.04.2.1.2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CH3.5.04.2.1.3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分析灵敏度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CH3.5.05.1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CH3.5.05.1.1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CH3.5.05.1.2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CH3.5.05.1.3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分析特异性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CH3.5.06.1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CH3.5.06.1.1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CH3.5.06.1.2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CH3.5.06.1.3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高剂量钩状效应</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CH3.5.07.1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CH3.5.07.1.1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CH3.5.07.1.2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CH3.5.07.1.3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53"/>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测量范围</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提交测量范围或线性范围的研究资料。校准品和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CH3.5.08.1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CH3.5.08.1.1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CH3.5.08.1.2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CH3.5.08.1.3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CH3.5.09</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阳性判断值或参考区间</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应当详细说明阳性判断值或参考区间确定的方法或依据，说明确定阳性判断</w:t>
            </w:r>
            <w:proofErr w:type="gramStart"/>
            <w:r w:rsidRPr="00154A78">
              <w:rPr>
                <w:kern w:val="0"/>
              </w:rPr>
              <w:t>值或者</w:t>
            </w:r>
            <w:proofErr w:type="gramEnd"/>
            <w:r w:rsidRPr="00154A78">
              <w:rPr>
                <w:kern w:val="0"/>
              </w:rPr>
              <w:t>参考区间所采用的样本来源，并提供阳性判断值或参考区间确定的详细试验资料及总结。</w:t>
            </w:r>
            <w:r w:rsidRPr="00154A78">
              <w:rPr>
                <w:kern w:val="0"/>
              </w:rPr>
              <w:br/>
            </w:r>
            <w:r w:rsidRPr="00154A78">
              <w:rPr>
                <w:kern w:val="0"/>
              </w:rPr>
              <w:t>校准品和</w:t>
            </w:r>
            <w:proofErr w:type="gramStart"/>
            <w:r w:rsidRPr="00154A78">
              <w:rPr>
                <w:kern w:val="0"/>
              </w:rPr>
              <w:t>质控</w:t>
            </w:r>
            <w:proofErr w:type="gramEnd"/>
            <w:r w:rsidRPr="00154A78">
              <w:rPr>
                <w:kern w:val="0"/>
              </w:rPr>
              <w:t>品不需要提交阳性判断值或参考区间确定资料。</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CH3.5.09.1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CH3.5.09.1.1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CH3.5.09.1.2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CH3.5.09.1.3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22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CH3.5.10</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反应体系确认</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反应体系包括样本采集及处理、样本要求、样本用量、试剂用量、反应条件、校准方法（如有）、质</w:t>
            </w:r>
            <w:proofErr w:type="gramStart"/>
            <w:r w:rsidRPr="00154A78">
              <w:rPr>
                <w:kern w:val="0"/>
              </w:rPr>
              <w:t>控方法</w:t>
            </w:r>
            <w:proofErr w:type="gramEnd"/>
            <w:r w:rsidRPr="00154A78">
              <w:rPr>
                <w:kern w:val="0"/>
              </w:rPr>
              <w:t>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CH3.5.10.1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CH3.5.10.1.1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CH3.5.10.1.2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CH3.5.10.1.3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688"/>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其他研究</w:t>
            </w:r>
          </w:p>
        </w:tc>
        <w:tc>
          <w:tcPr>
            <w:tcW w:w="0" w:type="auto"/>
            <w:gridSpan w:val="4"/>
            <w:shd w:val="clear" w:color="auto" w:fill="FFFFFF"/>
            <w:vAlign w:val="center"/>
          </w:tcPr>
          <w:p w:rsidR="00C25BE1" w:rsidRPr="00154A78" w:rsidRDefault="00C25BE1" w:rsidP="00057195">
            <w:pPr>
              <w:overflowPunct w:val="0"/>
              <w:jc w:val="center"/>
              <w:rPr>
                <w:kern w:val="0"/>
              </w:rPr>
            </w:pPr>
            <w:r w:rsidRPr="00154A78">
              <w:rPr>
                <w:kern w:val="0"/>
                <w:sz w:val="22"/>
              </w:rPr>
              <w:t>该级标题无内容，在下级标题中提交资料。</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电气系统：安全性、机械和环境保护以及电磁兼容性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独立软件</w:t>
            </w:r>
            <w:r w:rsidRPr="00154A78">
              <w:rPr>
                <w:kern w:val="0"/>
              </w:rPr>
              <w:t>/</w:t>
            </w:r>
            <w:r w:rsidRPr="00154A78">
              <w:rPr>
                <w:kern w:val="0"/>
              </w:rPr>
              <w:t>软件组件</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独立软件</w:t>
            </w:r>
            <w:r w:rsidRPr="00154A78">
              <w:rPr>
                <w:kern w:val="0"/>
              </w:rPr>
              <w:t>/</w:t>
            </w:r>
            <w:r w:rsidRPr="00154A78">
              <w:rPr>
                <w:kern w:val="0"/>
              </w:rPr>
              <w:t>软件组件描述</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危害分析</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软件需求规范</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体系结构图</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软件设计规范</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可追溯性分析</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软件生存周期过程描述</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软件验证与确认</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CH3.6.2.08.1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CH3.6.2.08.1.1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CH3.6.2.08.1.2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CH3.6.2.08.1.3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CH3.6.2.09</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版本更新历史</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6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CH3.6.2.10</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剩余缺陷（错误、故障）</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网络安全</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CH3.6.2.12</w:t>
            </w:r>
          </w:p>
        </w:tc>
        <w:tc>
          <w:tcPr>
            <w:tcW w:w="0" w:type="auto"/>
            <w:shd w:val="clear" w:color="auto" w:fill="FFFFFF"/>
            <w:vAlign w:val="center"/>
          </w:tcPr>
          <w:p w:rsidR="00C25BE1" w:rsidRPr="00154A78" w:rsidRDefault="00C25BE1" w:rsidP="00057195">
            <w:pPr>
              <w:overflowPunct w:val="0"/>
              <w:jc w:val="center"/>
              <w:rPr>
                <w:kern w:val="0"/>
              </w:rPr>
            </w:pPr>
            <w:proofErr w:type="gramStart"/>
            <w:r w:rsidRPr="00154A78">
              <w:rPr>
                <w:kern w:val="0"/>
              </w:rPr>
              <w:t>交操作</w:t>
            </w:r>
            <w:proofErr w:type="gramEnd"/>
            <w:r w:rsidRPr="00154A78">
              <w:rPr>
                <w:kern w:val="0"/>
              </w:rPr>
              <w:t>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清洁和消毒验证</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CH3.6.3.1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CH3.6.3.1.1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CH3.6.3.1.2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CH3.6.3.1.3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可用性</w:t>
            </w:r>
            <w:r w:rsidRPr="00154A78">
              <w:rPr>
                <w:kern w:val="0"/>
              </w:rPr>
              <w:t>/</w:t>
            </w:r>
            <w:r w:rsidRPr="00154A78">
              <w:rPr>
                <w:kern w:val="0"/>
              </w:rPr>
              <w:t>人为因素</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CH3.6.4.1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CH3.6.4.1.1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CH3.6.4.1.2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CH3.6.4.1.3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663"/>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试剂稳定性</w:t>
            </w:r>
          </w:p>
        </w:tc>
        <w:tc>
          <w:tcPr>
            <w:tcW w:w="0" w:type="auto"/>
            <w:gridSpan w:val="2"/>
            <w:shd w:val="clear" w:color="auto" w:fill="FFFFFF"/>
            <w:vAlign w:val="center"/>
          </w:tcPr>
          <w:p w:rsidR="00C25BE1" w:rsidRPr="00154A78" w:rsidRDefault="00C25BE1" w:rsidP="00057195">
            <w:pPr>
              <w:overflowPunct w:val="0"/>
              <w:jc w:val="center"/>
              <w:rPr>
                <w:kern w:val="0"/>
              </w:rPr>
            </w:pPr>
            <w:r w:rsidRPr="00154A78">
              <w:rPr>
                <w:kern w:val="0"/>
              </w:rPr>
              <w:t>该级标题无内容，在下级标题中提交资料。</w:t>
            </w:r>
            <w:r w:rsidRPr="00154A78">
              <w:rPr>
                <w:kern w:val="0"/>
              </w:rPr>
              <w:br/>
            </w:r>
            <w:r w:rsidRPr="00154A78">
              <w:rPr>
                <w:kern w:val="0"/>
              </w:rPr>
              <w:t>应当充分考虑产品在储存、运输和使用过程中的不利条件，进行相应的稳定性研究。应当详细说明稳定性研究方法的确定依据及具体试验方法、过程。</w:t>
            </w:r>
          </w:p>
        </w:tc>
        <w:tc>
          <w:tcPr>
            <w:tcW w:w="0" w:type="auto"/>
            <w:gridSpan w:val="2"/>
            <w:shd w:val="clear" w:color="auto" w:fill="FFFFFF"/>
            <w:vAlign w:val="center"/>
          </w:tcPr>
          <w:p w:rsidR="00C25BE1" w:rsidRPr="00154A78" w:rsidRDefault="00C25BE1" w:rsidP="00057195">
            <w:pPr>
              <w:overflowPunct w:val="0"/>
              <w:jc w:val="center"/>
              <w:rPr>
                <w:kern w:val="0"/>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货架有效期内稳定性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包括至少三批样品在实际储存条件下保存至成品有效期后的实时稳定性研究资料。</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CH3.6.5.1.1.1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CH3.6.5.1.1.2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CH3.6.5.1.1.3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03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使用稳定性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jc w:val="center"/>
              <w:rPr>
                <w:kern w:val="0"/>
              </w:rPr>
            </w:pPr>
            <w:r w:rsidRPr="00154A78">
              <w:rPr>
                <w:kern w:val="0"/>
              </w:rPr>
              <w:t>如开封</w:t>
            </w:r>
            <w:r w:rsidRPr="00154A78">
              <w:rPr>
                <w:kern w:val="0"/>
              </w:rPr>
              <w:t>/</w:t>
            </w:r>
            <w:r w:rsidRPr="00154A78">
              <w:rPr>
                <w:kern w:val="0"/>
              </w:rPr>
              <w:t>开瓶稳定性、机载稳定性、冻融稳定性、</w:t>
            </w:r>
            <w:proofErr w:type="gramStart"/>
            <w:r w:rsidRPr="00154A78">
              <w:rPr>
                <w:kern w:val="0"/>
              </w:rPr>
              <w:t>复溶稳定性</w:t>
            </w:r>
            <w:proofErr w:type="gramEnd"/>
            <w:r w:rsidRPr="00154A78">
              <w:rPr>
                <w:kern w:val="0"/>
              </w:rPr>
              <w:t>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CH3.6.5.2.1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CH3.6.5.2.1.1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CH3.6.5.2.1.2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CH3.6.5.2.1.3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67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运输稳定性</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CH3.6.5.3.1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CH3.6.5.3.1.1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CH3.6.5.3.1.2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CH3.6.5.3.1.3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2986"/>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其他分析性能和文献资料</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如注册申请中包括不同适用机型，需要提交在不同机型上进行上述项目评估的试验资料及总结。</w:t>
            </w:r>
          </w:p>
          <w:p w:rsidR="00C25BE1" w:rsidRPr="00154A78" w:rsidRDefault="00C25BE1" w:rsidP="00057195">
            <w:pPr>
              <w:overflowPunct w:val="0"/>
              <w:jc w:val="center"/>
              <w:rPr>
                <w:kern w:val="0"/>
              </w:rPr>
            </w:pPr>
            <w:r w:rsidRPr="00154A78">
              <w:rPr>
                <w:kern w:val="0"/>
              </w:rPr>
              <w:t>如注册申请中包含不同的包装规格，需要对不同包装规格之间的差异进行分析或验证。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8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其他证据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CH3.8.1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研究说明、研究编号、起始日期、完成日期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CH3.8.1.1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CH3.8.1.2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424"/>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CH3.8.1.3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285"/>
          <w:jc w:val="center"/>
        </w:trPr>
        <w:tc>
          <w:tcPr>
            <w:tcW w:w="0" w:type="auto"/>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4</w:t>
            </w:r>
            <w:r w:rsidRPr="00154A78">
              <w:rPr>
                <w:b/>
                <w:bCs/>
                <w:kern w:val="0"/>
              </w:rPr>
              <w:t>章</w:t>
            </w:r>
            <w:r w:rsidRPr="00154A78">
              <w:rPr>
                <w:b/>
                <w:bCs/>
                <w:kern w:val="0"/>
              </w:rPr>
              <w:t>——</w:t>
            </w:r>
            <w:r w:rsidRPr="00154A78">
              <w:rPr>
                <w:b/>
                <w:bCs/>
                <w:kern w:val="0"/>
              </w:rPr>
              <w:t>临床研究资料</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60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临床证据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参考值</w:t>
            </w:r>
            <w:r w:rsidRPr="00154A78">
              <w:rPr>
                <w:kern w:val="0"/>
              </w:rPr>
              <w:t>/</w:t>
            </w:r>
            <w:r w:rsidRPr="00154A78">
              <w:rPr>
                <w:kern w:val="0"/>
              </w:rPr>
              <w:t>参考区间</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201"/>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临床评价报告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国家食品药品监督管理总局发布的免于进行临床试验的体外诊断试剂目录中的产品，应当提交相应的临床评价资料。依据相应指导原则（《免于进行临床试验的体外诊断试剂临床评价资料基本要求（试行）》），通过对涵盖预期用途及干扰因素的临床样本的评估、综合文献资料、临床经验数据等产品安全性和有效性数据，对体外诊断试剂的临床性能进行的评价资料，以及所使用临床样本的来源信息。</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器械临床试验</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jc w:val="center"/>
              <w:rPr>
                <w:kern w:val="0"/>
              </w:rPr>
            </w:pPr>
            <w:r w:rsidRPr="00154A78">
              <w:rPr>
                <w:kern w:val="0"/>
              </w:rPr>
              <w:t>根据所申报的产品，在该级标题或下级标题中提供适用的临床试验资料。校准品和</w:t>
            </w:r>
            <w:proofErr w:type="gramStart"/>
            <w:r w:rsidRPr="00154A78">
              <w:rPr>
                <w:kern w:val="0"/>
              </w:rPr>
              <w:t>质控</w:t>
            </w:r>
            <w:proofErr w:type="gramEnd"/>
            <w:r w:rsidRPr="00154A78">
              <w:rPr>
                <w:kern w:val="0"/>
              </w:rPr>
              <w:t>品无需提交。</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CH4.2.3.1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试验描述、方案编号、起始日期、完成日期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CH4.2.3.1.1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临床试验概要</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62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CH4.2.3.1.2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临床试验报告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各临床试验机构的临床试验报告：各临床试验机构的试验报告应由临床试验机构签章；报告封面包括试验用体外诊断试剂的通用名称、试验开始日期、试验完成日期、主要研究者（签名）、试验机构（盖章）、统计学负责人签名及单位（盖章）、申请人（盖章）、申请人的联系人及联系方式、报告日期、原始资料保存地点。</w:t>
            </w:r>
            <w:r w:rsidRPr="00154A78">
              <w:rPr>
                <w:kern w:val="0"/>
              </w:rPr>
              <w:br/>
              <w:t>2.</w:t>
            </w:r>
            <w:r w:rsidRPr="00154A78">
              <w:rPr>
                <w:kern w:val="0"/>
              </w:rPr>
              <w:t>对所有临床试验结果的总结报告：总结报告由临床试验机构的牵头单位或者申请人完成，封面内容与各临床试验机构的临床试验报告的封面内容相同。</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2546"/>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CH4.2.3.1.3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临床试验数据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临床试验报告附件：临床试验的详细资料，包括临床试验中所采用的其他试验方法或者其他诊断试剂产品的基本信息，如试验方法、诊断试剂产品来源、产品说明书及注册批准情况，临床试验中所有试验数据（需由临床试验操作者、复核者签字，临床试验机构盖章），主要参考文献，主要研究者简历，以及申请人需要说明的其他情况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CH4.2.4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临床文献综述和其他合理的已知信息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1915"/>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伦理委员会批准的相关文件</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伦理委员会同意临床试验开展的书面意见、知情同意书模板（如适用）。</w:t>
            </w:r>
          </w:p>
          <w:p w:rsidR="00C25BE1" w:rsidRPr="00154A78" w:rsidRDefault="00C25BE1" w:rsidP="00057195">
            <w:pPr>
              <w:overflowPunct w:val="0"/>
              <w:jc w:val="center"/>
              <w:rPr>
                <w:kern w:val="0"/>
              </w:rPr>
            </w:pPr>
            <w:r w:rsidRPr="00154A78">
              <w:rPr>
                <w:kern w:val="0"/>
              </w:rPr>
              <w:t>临床试验方案：由各承担临床试验的主要研究者签名、临床试验机构盖章、统计学负责人签名及单位盖章、申请人盖章。</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临床试验地点和伦理委员会联系信息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其他临床证据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进口产品还应当提交在境外完成的临床试验资料或境外临床使用情况的总结报告</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CH4.5.1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w:t>
            </w:r>
            <w:r w:rsidRPr="00154A78">
              <w:rPr>
                <w:kern w:val="0"/>
              </w:rPr>
              <w:t>研究介绍、研究编号、起始日期、完成日期</w:t>
            </w:r>
            <w:r w:rsidRPr="00154A78">
              <w:rPr>
                <w:kern w:val="0"/>
              </w:rPr>
              <w:t>]</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CH4.5.1.1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总结</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CH4.5.1.2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完整报告</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CH4.5.1.3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统计数据</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285"/>
          <w:jc w:val="center"/>
        </w:trPr>
        <w:tc>
          <w:tcPr>
            <w:tcW w:w="0" w:type="auto"/>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5</w:t>
            </w:r>
            <w:r w:rsidRPr="00154A78">
              <w:rPr>
                <w:b/>
                <w:bCs/>
                <w:kern w:val="0"/>
              </w:rPr>
              <w:t>章</w:t>
            </w:r>
            <w:r w:rsidRPr="00154A78">
              <w:rPr>
                <w:b/>
                <w:bCs/>
                <w:kern w:val="0"/>
              </w:rPr>
              <w:t>——</w:t>
            </w:r>
            <w:r w:rsidRPr="00154A78">
              <w:rPr>
                <w:b/>
                <w:bCs/>
                <w:kern w:val="0"/>
              </w:rPr>
              <w:t>说明书、标签</w:t>
            </w:r>
          </w:p>
        </w:tc>
      </w:tr>
      <w:tr w:rsidR="00C25BE1" w:rsidRPr="00154A78" w:rsidTr="003B61A0">
        <w:trPr>
          <w:trHeight w:val="1472"/>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4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w:t>
            </w:r>
            <w:r w:rsidRPr="00154A78">
              <w:rPr>
                <w:kern w:val="0"/>
              </w:rPr>
              <w:t>/</w:t>
            </w:r>
            <w:r w:rsidRPr="00154A78">
              <w:rPr>
                <w:kern w:val="0"/>
              </w:rPr>
              <w:t>包装标签</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应当符合《医疗器械说明书和标签管理规定》的要求。</w:t>
            </w:r>
          </w:p>
          <w:p w:rsidR="00C25BE1" w:rsidRPr="00154A78" w:rsidRDefault="00C25BE1" w:rsidP="00057195">
            <w:pPr>
              <w:overflowPunct w:val="0"/>
              <w:jc w:val="center"/>
              <w:rPr>
                <w:kern w:val="0"/>
              </w:rPr>
            </w:pPr>
            <w:r w:rsidRPr="00154A78">
              <w:rPr>
                <w:kern w:val="0"/>
              </w:rPr>
              <w:t>产品外包装上的标签必须包括产品通用名称、申请人名称、生产地址、产品批号、注意事项、储存条件及有效期等。</w:t>
            </w:r>
            <w:r w:rsidRPr="00154A78">
              <w:rPr>
                <w:kern w:val="0"/>
              </w:rPr>
              <w:br/>
            </w:r>
            <w:r w:rsidRPr="00154A78">
              <w:rPr>
                <w:kern w:val="0"/>
              </w:rPr>
              <w:t>对于体外诊断试剂产品中的各种组分如校准品、质控品、清洗液等，其标签上必须标注该组分的中文名称和批号。如同批号产品、不同批号的各种组分不能替换，则既要注明产品批号，也要注明各种组分的批号。</w:t>
            </w:r>
            <w:r w:rsidRPr="00154A78">
              <w:rPr>
                <w:kern w:val="0"/>
              </w:rPr>
              <w:br/>
            </w:r>
            <w:r w:rsidRPr="00154A78">
              <w:rPr>
                <w:kern w:val="0"/>
              </w:rPr>
              <w:t>进口产品应当提交</w:t>
            </w:r>
            <w:proofErr w:type="gramStart"/>
            <w:r w:rsidRPr="00154A78">
              <w:rPr>
                <w:kern w:val="0"/>
              </w:rPr>
              <w:t>境外政府</w:t>
            </w:r>
            <w:proofErr w:type="gramEnd"/>
            <w:r w:rsidRPr="00154A78">
              <w:rPr>
                <w:kern w:val="0"/>
              </w:rPr>
              <w:t>主管部门批准或者认可的标签及其中文译本，并依据上述要求提交中文标签样稿。</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216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包装说明</w:t>
            </w:r>
            <w:r w:rsidRPr="00154A78">
              <w:rPr>
                <w:kern w:val="0"/>
              </w:rPr>
              <w:t>/</w:t>
            </w:r>
            <w:r w:rsidRPr="00154A78">
              <w:rPr>
                <w:kern w:val="0"/>
              </w:rPr>
              <w:t>使用说明书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br/>
            </w:r>
            <w:r w:rsidRPr="00154A78">
              <w:rPr>
                <w:kern w:val="0"/>
              </w:rPr>
              <w:t>对于进口产品，申请人应当提交</w:t>
            </w:r>
            <w:proofErr w:type="gramStart"/>
            <w:r w:rsidRPr="00154A78">
              <w:rPr>
                <w:kern w:val="0"/>
              </w:rPr>
              <w:t>境外政府</w:t>
            </w:r>
            <w:proofErr w:type="gramEnd"/>
            <w:r w:rsidRPr="00154A78">
              <w:rPr>
                <w:kern w:val="0"/>
              </w:rPr>
              <w:t>主管部门批准或者认可的说明书原文及其中文译本，由代理人按照《体外诊断试剂说明书编写指导原则》的要求，并参考有关技术指导原则编写在中国境内使用的产品说明书。</w:t>
            </w:r>
            <w:r w:rsidRPr="00154A78">
              <w:rPr>
                <w:kern w:val="0"/>
              </w:rPr>
              <w:br/>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电子说明书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患者说明书</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技术人员</w:t>
            </w:r>
            <w:r w:rsidRPr="00154A78">
              <w:rPr>
                <w:kern w:val="0"/>
              </w:rPr>
              <w:t>/</w:t>
            </w:r>
            <w:r w:rsidRPr="00154A78">
              <w:rPr>
                <w:kern w:val="0"/>
              </w:rPr>
              <w:t>操作人员手册</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产品宣传册</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NR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CH5.8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其他说明书标签材料</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CR</w:t>
            </w:r>
          </w:p>
        </w:tc>
      </w:tr>
      <w:tr w:rsidR="00C25BE1" w:rsidRPr="00154A78" w:rsidTr="006520CE">
        <w:trPr>
          <w:trHeight w:val="285"/>
          <w:jc w:val="center"/>
        </w:trPr>
        <w:tc>
          <w:tcPr>
            <w:tcW w:w="0" w:type="auto"/>
            <w:gridSpan w:val="6"/>
            <w:shd w:val="clear" w:color="auto" w:fill="FFFFFF"/>
            <w:vAlign w:val="center"/>
          </w:tcPr>
          <w:p w:rsidR="00C25BE1" w:rsidRPr="00154A78" w:rsidRDefault="00C25BE1" w:rsidP="00057195">
            <w:pPr>
              <w:overflowPunct w:val="0"/>
              <w:jc w:val="center"/>
              <w:rPr>
                <w:b/>
                <w:bCs/>
                <w:kern w:val="0"/>
              </w:rPr>
            </w:pPr>
            <w:r w:rsidRPr="00154A78">
              <w:rPr>
                <w:b/>
                <w:bCs/>
                <w:kern w:val="0"/>
              </w:rPr>
              <w:t>第</w:t>
            </w:r>
            <w:r w:rsidRPr="00154A78">
              <w:rPr>
                <w:b/>
                <w:bCs/>
                <w:kern w:val="0"/>
              </w:rPr>
              <w:t>6A</w:t>
            </w:r>
            <w:r w:rsidRPr="00154A78">
              <w:rPr>
                <w:b/>
                <w:bCs/>
                <w:kern w:val="0"/>
              </w:rPr>
              <w:t>章</w:t>
            </w:r>
            <w:r w:rsidRPr="00154A78">
              <w:rPr>
                <w:b/>
                <w:bCs/>
                <w:kern w:val="0"/>
              </w:rPr>
              <w:t>——</w:t>
            </w:r>
            <w:r w:rsidRPr="00154A78">
              <w:rPr>
                <w:b/>
                <w:bCs/>
                <w:kern w:val="0"/>
              </w:rPr>
              <w:t>质量管理体系程序</w:t>
            </w:r>
            <w:r w:rsidRPr="00154A78">
              <w:rPr>
                <w:b/>
                <w:bCs/>
                <w:kern w:val="0"/>
              </w:rPr>
              <w:t xml:space="preserve"> </w:t>
            </w:r>
            <w:r w:rsidRPr="00154A78">
              <w:rPr>
                <w:kern w:val="0"/>
              </w:rPr>
              <w:t>NR</w:t>
            </w:r>
          </w:p>
        </w:tc>
      </w:tr>
      <w:tr w:rsidR="00C25BE1" w:rsidRPr="00154A78" w:rsidTr="006520CE">
        <w:trPr>
          <w:trHeight w:val="567"/>
          <w:jc w:val="center"/>
        </w:trPr>
        <w:tc>
          <w:tcPr>
            <w:tcW w:w="0" w:type="auto"/>
            <w:gridSpan w:val="6"/>
            <w:shd w:val="clear" w:color="auto" w:fill="FFFFFF"/>
            <w:vAlign w:val="center"/>
          </w:tcPr>
          <w:p w:rsidR="00C25BE1" w:rsidRPr="00154A78" w:rsidRDefault="00C25BE1" w:rsidP="00057195">
            <w:pPr>
              <w:overflowPunct w:val="0"/>
              <w:jc w:val="center"/>
              <w:rPr>
                <w:b/>
                <w:bCs/>
                <w:color w:val="FF0000"/>
                <w:kern w:val="0"/>
              </w:rPr>
            </w:pPr>
            <w:r w:rsidRPr="00154A78">
              <w:rPr>
                <w:b/>
                <w:bCs/>
                <w:kern w:val="0"/>
              </w:rPr>
              <w:t>第</w:t>
            </w:r>
            <w:r w:rsidRPr="00154A78">
              <w:rPr>
                <w:b/>
                <w:bCs/>
                <w:kern w:val="0"/>
              </w:rPr>
              <w:t>6B</w:t>
            </w:r>
            <w:r w:rsidRPr="00154A78">
              <w:rPr>
                <w:b/>
                <w:bCs/>
                <w:kern w:val="0"/>
              </w:rPr>
              <w:t>章</w:t>
            </w:r>
            <w:r w:rsidRPr="00154A78">
              <w:rPr>
                <w:b/>
                <w:bCs/>
                <w:kern w:val="0"/>
              </w:rPr>
              <w:t>——</w:t>
            </w:r>
            <w:r w:rsidRPr="00154A78">
              <w:rPr>
                <w:b/>
                <w:bCs/>
                <w:kern w:val="0"/>
              </w:rPr>
              <w:t>申报器械的质量管理体系信息</w:t>
            </w:r>
            <w:r w:rsidRPr="00154A78">
              <w:rPr>
                <w:b/>
                <w:bCs/>
                <w:color w:val="FF0000"/>
                <w:kern w:val="0"/>
              </w:rPr>
              <w:t xml:space="preserve">    </w:t>
            </w: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章节目录</w:t>
            </w:r>
          </w:p>
        </w:tc>
        <w:tc>
          <w:tcPr>
            <w:tcW w:w="448" w:type="pct"/>
            <w:shd w:val="clear" w:color="auto" w:fill="FFFFFF"/>
            <w:vAlign w:val="center"/>
          </w:tcPr>
          <w:p w:rsidR="00C25BE1" w:rsidRPr="00154A78" w:rsidRDefault="00C25BE1" w:rsidP="00057195">
            <w:pPr>
              <w:jc w:val="center"/>
            </w:pPr>
            <w:r w:rsidRPr="00154A78">
              <w:rPr>
                <w:kern w:val="0"/>
              </w:rPr>
              <w:t>CR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本章提交申报资料的目录，包括目录序号、目录标题、适用情况、上传文件名称、上传文件页码。适用情况应列明</w:t>
            </w:r>
            <w:r w:rsidRPr="00154A78">
              <w:rPr>
                <w:kern w:val="0"/>
              </w:rPr>
              <w:t>CR</w:t>
            </w:r>
            <w:r w:rsidRPr="00154A78">
              <w:rPr>
                <w:kern w:val="0"/>
              </w:rPr>
              <w:t>目录是否适用。</w:t>
            </w:r>
          </w:p>
        </w:tc>
        <w:tc>
          <w:tcPr>
            <w:tcW w:w="0" w:type="auto"/>
            <w:shd w:val="clear" w:color="auto" w:fill="FFFFFF"/>
            <w:vAlign w:val="center"/>
          </w:tcPr>
          <w:p w:rsidR="00C25BE1" w:rsidRPr="00154A78" w:rsidRDefault="00C25BE1" w:rsidP="00057195">
            <w:pPr>
              <w:jc w:val="center"/>
            </w:pPr>
            <w:r w:rsidRPr="00154A78">
              <w:rPr>
                <w:kern w:val="0"/>
              </w:rPr>
              <w:t>CR</w:t>
            </w:r>
          </w:p>
        </w:tc>
        <w:tc>
          <w:tcPr>
            <w:tcW w:w="0" w:type="auto"/>
            <w:shd w:val="clear" w:color="auto" w:fill="FFFFFF"/>
            <w:vAlign w:val="center"/>
          </w:tcPr>
          <w:p w:rsidR="00C25BE1" w:rsidRPr="00154A78" w:rsidRDefault="00C25BE1" w:rsidP="00057195">
            <w:pPr>
              <w:jc w:val="center"/>
            </w:pPr>
            <w:r w:rsidRPr="00154A78">
              <w:rPr>
                <w:kern w:val="0"/>
              </w:rPr>
              <w:t>CR</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质量管理体系信息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1361"/>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管理职责信息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1361"/>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资源管理信息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44065B">
        <w:trPr>
          <w:trHeight w:val="801"/>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CH6B.5</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申报器械的质量策划</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44065B">
        <w:trPr>
          <w:trHeight w:val="739"/>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CH6B.6</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产品实现信息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189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CH6B.6.1</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设计和开发信息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1.</w:t>
            </w:r>
            <w:r w:rsidRPr="00154A78">
              <w:rPr>
                <w:kern w:val="0"/>
              </w:rPr>
              <w:t>主要原材料的研究资料</w:t>
            </w:r>
            <w:r w:rsidRPr="00154A78">
              <w:rPr>
                <w:kern w:val="0"/>
              </w:rPr>
              <w:br/>
            </w:r>
            <w:r w:rsidRPr="00154A78">
              <w:rPr>
                <w:kern w:val="0"/>
              </w:rPr>
              <w:t>主要原材料研究资料包括主要反应成分、质控品、校准品等的选择、制备及其质量标准的研究资料，质控品、校准品的定值试验资料，校准品的溯源性文件等。</w:t>
            </w:r>
            <w:r w:rsidRPr="00154A78">
              <w:rPr>
                <w:kern w:val="0"/>
              </w:rPr>
              <w:br/>
              <w:t>2.</w:t>
            </w:r>
            <w:r w:rsidRPr="00154A78">
              <w:rPr>
                <w:kern w:val="0"/>
              </w:rPr>
              <w:t>主要生产工艺的研究资料</w:t>
            </w:r>
            <w:r w:rsidRPr="00154A78">
              <w:rPr>
                <w:kern w:val="0"/>
              </w:rPr>
              <w:br/>
            </w:r>
            <w:r w:rsidRPr="00154A78">
              <w:rPr>
                <w:kern w:val="0"/>
              </w:rPr>
              <w:t>主要生产工艺包括：工作液的配制、分装和冻干，固相载体的包被和组装，显色</w:t>
            </w:r>
            <w:r w:rsidRPr="00154A78">
              <w:rPr>
                <w:kern w:val="0"/>
              </w:rPr>
              <w:t>/</w:t>
            </w:r>
            <w:r w:rsidRPr="00154A78">
              <w:rPr>
                <w:kern w:val="0"/>
              </w:rPr>
              <w:t>发光系统等的描述及确定依据等</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CH6B.6.2</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采购信息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CH6B.6.3</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生产和服务控制信息</w:t>
            </w:r>
          </w:p>
        </w:tc>
        <w:tc>
          <w:tcPr>
            <w:tcW w:w="448" w:type="pct"/>
            <w:shd w:val="clear" w:color="auto" w:fill="FFFFFF"/>
            <w:vAlign w:val="center"/>
          </w:tcPr>
          <w:p w:rsidR="00C25BE1" w:rsidRPr="00154A78" w:rsidRDefault="00C25BE1" w:rsidP="00057195">
            <w:pPr>
              <w:overflowPunct w:val="0"/>
              <w:jc w:val="center"/>
              <w:rPr>
                <w:kern w:val="0"/>
              </w:rPr>
            </w:pPr>
            <w:r w:rsidRPr="00154A78">
              <w:rPr>
                <w:kern w:val="0"/>
              </w:rPr>
              <w:t>R</w:t>
            </w:r>
          </w:p>
        </w:tc>
        <w:tc>
          <w:tcPr>
            <w:tcW w:w="2374" w:type="pct"/>
            <w:shd w:val="clear" w:color="auto" w:fill="FFFFFF"/>
            <w:vAlign w:val="center"/>
          </w:tcPr>
          <w:p w:rsidR="00C25BE1" w:rsidRPr="00154A78" w:rsidRDefault="00C25BE1" w:rsidP="00057195">
            <w:pPr>
              <w:overflowPunct w:val="0"/>
              <w:jc w:val="center"/>
              <w:rPr>
                <w:kern w:val="0"/>
              </w:rPr>
            </w:pPr>
            <w:r w:rsidRPr="00154A78">
              <w:rPr>
                <w:kern w:val="0"/>
              </w:rPr>
              <w:t>生产及自检记录：提供连续三批产品生产及自检记录的复印件。</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CH6B.6.4</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监视和测量装置控制信息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CH6B.7</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质量管理体系的测量、分析和改进信息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overflowPunct w:val="0"/>
              <w:jc w:val="center"/>
              <w:rPr>
                <w:b/>
                <w:bCs/>
                <w:kern w:val="0"/>
              </w:rPr>
            </w:pPr>
            <w:r w:rsidRPr="00154A78">
              <w:rPr>
                <w:b/>
                <w:bCs/>
                <w:kern w:val="0"/>
              </w:rPr>
              <w:t>CH6B.8</w:t>
            </w:r>
          </w:p>
        </w:tc>
        <w:tc>
          <w:tcPr>
            <w:tcW w:w="0" w:type="auto"/>
            <w:shd w:val="clear" w:color="auto" w:fill="FFFFFF"/>
            <w:vAlign w:val="center"/>
          </w:tcPr>
          <w:p w:rsidR="00C25BE1" w:rsidRPr="00154A78" w:rsidRDefault="00C25BE1" w:rsidP="00057195">
            <w:pPr>
              <w:overflowPunct w:val="0"/>
              <w:jc w:val="center"/>
              <w:rPr>
                <w:kern w:val="0"/>
              </w:rPr>
            </w:pPr>
            <w:r w:rsidRPr="00154A78">
              <w:rPr>
                <w:kern w:val="0"/>
              </w:rPr>
              <w:t>申报器械的其他质量体系信息</w:t>
            </w:r>
          </w:p>
        </w:tc>
        <w:tc>
          <w:tcPr>
            <w:tcW w:w="448" w:type="pct"/>
            <w:shd w:val="clear" w:color="auto" w:fill="FFFFFF"/>
            <w:vAlign w:val="center"/>
          </w:tcPr>
          <w:p w:rsidR="00C25BE1" w:rsidRPr="00154A78" w:rsidRDefault="00C25BE1" w:rsidP="00057195">
            <w:pPr>
              <w:jc w:val="center"/>
            </w:pPr>
            <w:r w:rsidRPr="00154A78">
              <w:rPr>
                <w:kern w:val="0"/>
              </w:rPr>
              <w:t>NR</w:t>
            </w:r>
          </w:p>
        </w:tc>
        <w:tc>
          <w:tcPr>
            <w:tcW w:w="2374" w:type="pct"/>
            <w:shd w:val="clear" w:color="auto" w:fill="FFFFFF"/>
            <w:vAlign w:val="center"/>
          </w:tcPr>
          <w:p w:rsidR="00C25BE1" w:rsidRPr="00154A78" w:rsidRDefault="00C25BE1" w:rsidP="00057195">
            <w:pPr>
              <w:overflowPunct w:val="0"/>
              <w:jc w:val="center"/>
              <w:rPr>
                <w:kern w:val="0"/>
              </w:rPr>
            </w:pPr>
          </w:p>
        </w:tc>
        <w:tc>
          <w:tcPr>
            <w:tcW w:w="0" w:type="auto"/>
            <w:shd w:val="clear" w:color="auto" w:fill="FFFFFF"/>
            <w:vAlign w:val="center"/>
          </w:tcPr>
          <w:p w:rsidR="00C25BE1" w:rsidRPr="00154A78" w:rsidRDefault="00C25BE1" w:rsidP="00057195">
            <w:pPr>
              <w:jc w:val="center"/>
            </w:pPr>
            <w:r w:rsidRPr="00154A78">
              <w:rPr>
                <w:kern w:val="0"/>
              </w:rPr>
              <w:t>NR</w:t>
            </w:r>
          </w:p>
        </w:tc>
        <w:tc>
          <w:tcPr>
            <w:tcW w:w="0" w:type="auto"/>
            <w:shd w:val="clear" w:color="auto" w:fill="FFFFFF"/>
            <w:vAlign w:val="center"/>
          </w:tcPr>
          <w:p w:rsidR="00C25BE1" w:rsidRPr="00154A78" w:rsidRDefault="00C25BE1" w:rsidP="00057195">
            <w:pPr>
              <w:jc w:val="center"/>
            </w:pPr>
            <w:r w:rsidRPr="00154A78">
              <w:rPr>
                <w:kern w:val="0"/>
              </w:rPr>
              <w:t>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十三、进口医疗器械登记事项变更申报资料电子目录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tbl>
      <w:tblPr>
        <w:tblW w:w="8936"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81"/>
        <w:gridCol w:w="1843"/>
        <w:gridCol w:w="850"/>
        <w:gridCol w:w="4962"/>
      </w:tblGrid>
      <w:tr w:rsidR="00C25BE1" w:rsidRPr="003B61A0" w:rsidTr="003B61A0">
        <w:trPr>
          <w:trHeight w:val="285"/>
          <w:tblHeader/>
          <w:jc w:val="center"/>
        </w:trPr>
        <w:tc>
          <w:tcPr>
            <w:tcW w:w="1281"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RPS</w:t>
            </w:r>
            <w:r w:rsidRPr="003B61A0">
              <w:rPr>
                <w:rFonts w:eastAsia="黑体"/>
                <w:bCs/>
                <w:kern w:val="0"/>
                <w:sz w:val="24"/>
              </w:rPr>
              <w:t>目录</w:t>
            </w:r>
          </w:p>
        </w:tc>
        <w:tc>
          <w:tcPr>
            <w:tcW w:w="1843"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标题</w:t>
            </w:r>
          </w:p>
        </w:tc>
        <w:tc>
          <w:tcPr>
            <w:tcW w:w="850"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适用情况</w:t>
            </w:r>
          </w:p>
        </w:tc>
        <w:tc>
          <w:tcPr>
            <w:tcW w:w="4962"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资料要求</w:t>
            </w:r>
          </w:p>
        </w:tc>
      </w:tr>
      <w:tr w:rsidR="00C25BE1" w:rsidRPr="00154A78" w:rsidTr="003B61A0">
        <w:trPr>
          <w:trHeight w:val="285"/>
          <w:jc w:val="center"/>
        </w:trPr>
        <w:tc>
          <w:tcPr>
            <w:tcW w:w="8936" w:type="dxa"/>
            <w:gridSpan w:val="4"/>
            <w:shd w:val="clear" w:color="auto" w:fill="FFFFFF"/>
            <w:vAlign w:val="center"/>
          </w:tcPr>
          <w:p w:rsidR="00C25BE1" w:rsidRPr="00154A78" w:rsidRDefault="00C25BE1" w:rsidP="00057195">
            <w:pPr>
              <w:widowControl/>
              <w:jc w:val="center"/>
              <w:rPr>
                <w:kern w:val="0"/>
                <w:sz w:val="22"/>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申报说明函</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43"/>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申报资料目录</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578"/>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术语</w:t>
            </w:r>
            <w:r w:rsidRPr="00154A78">
              <w:rPr>
                <w:kern w:val="0"/>
                <w:sz w:val="22"/>
              </w:rPr>
              <w:t>/</w:t>
            </w:r>
            <w:r w:rsidRPr="00154A78">
              <w:rPr>
                <w:kern w:val="0"/>
                <w:sz w:val="22"/>
              </w:rPr>
              <w:t>缩写词列表</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81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申请表</w:t>
            </w:r>
            <w:r w:rsidRPr="00154A78">
              <w:rPr>
                <w:kern w:val="0"/>
                <w:sz w:val="22"/>
              </w:rPr>
              <w:t>/</w:t>
            </w:r>
            <w:r w:rsidRPr="00154A78">
              <w:rPr>
                <w:kern w:val="0"/>
                <w:sz w:val="22"/>
              </w:rPr>
              <w:t>管理信息</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上传带有数据校验码的申请表文件。</w:t>
            </w:r>
          </w:p>
        </w:tc>
      </w:tr>
      <w:tr w:rsidR="00C25BE1" w:rsidRPr="00154A78" w:rsidTr="003B61A0">
        <w:trPr>
          <w:trHeight w:val="442"/>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CH1.05</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器械列表</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301"/>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CH1.06</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质量管理体系、全面质量体系或其他证明文件</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328"/>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CH1.07</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自由销售证书</w:t>
            </w:r>
            <w:r w:rsidRPr="00154A78">
              <w:rPr>
                <w:kern w:val="0"/>
                <w:sz w:val="22"/>
              </w:rPr>
              <w:t>/</w:t>
            </w:r>
            <w:r w:rsidRPr="00154A78">
              <w:rPr>
                <w:kern w:val="0"/>
                <w:sz w:val="22"/>
              </w:rPr>
              <w:t>上市证明文件</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如变更事项在境外注册人注册地或生产地址所在国家（地区），需要获得新的医疗器械主管部门出具的允许产品上市销售证明文件或新的企业资格证明文件的，应当提交相应文件；如变更事项不需要获得注册人注册地或生产地址所在国家（地区）医疗器械主管部门批准的，应当予以说明。</w:t>
            </w: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CH1.08</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用户收费</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51"/>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CH1.09</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申报</w:t>
            </w:r>
            <w:proofErr w:type="gramStart"/>
            <w:r w:rsidRPr="00154A78">
              <w:rPr>
                <w:kern w:val="0"/>
                <w:sz w:val="22"/>
              </w:rPr>
              <w:t>前联系</w:t>
            </w:r>
            <w:proofErr w:type="gramEnd"/>
            <w:r w:rsidRPr="00154A78">
              <w:rPr>
                <w:kern w:val="0"/>
                <w:sz w:val="22"/>
              </w:rPr>
              <w:t>情况和与监管机构的既往沟通记录</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47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CH1.10</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接受审查清单</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符合性陈述</w:t>
            </w:r>
            <w:r w:rsidRPr="00154A78">
              <w:rPr>
                <w:kern w:val="0"/>
                <w:sz w:val="22"/>
              </w:rPr>
              <w:t>/</w:t>
            </w:r>
            <w:r w:rsidRPr="00154A78">
              <w:rPr>
                <w:kern w:val="0"/>
                <w:sz w:val="22"/>
              </w:rPr>
              <w:t>认证</w:t>
            </w:r>
            <w:r w:rsidRPr="00154A78">
              <w:rPr>
                <w:kern w:val="0"/>
                <w:sz w:val="22"/>
              </w:rPr>
              <w:t>/</w:t>
            </w:r>
            <w:r w:rsidRPr="00154A78">
              <w:rPr>
                <w:kern w:val="0"/>
                <w:sz w:val="22"/>
              </w:rPr>
              <w:t>声明</w:t>
            </w:r>
          </w:p>
        </w:tc>
        <w:tc>
          <w:tcPr>
            <w:tcW w:w="5812"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w:t>
            </w: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性能指标和推荐性标准声明</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注册人声明本产品符合现行国家标准、行业标准，并提供符合标准的清单。</w:t>
            </w: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环境评价</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临床试验证书</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4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含有</w:t>
            </w:r>
            <w:r w:rsidRPr="00154A78">
              <w:rPr>
                <w:kern w:val="0"/>
                <w:sz w:val="22"/>
              </w:rPr>
              <w:t>Rx</w:t>
            </w:r>
            <w:r w:rsidRPr="00154A78">
              <w:rPr>
                <w:kern w:val="0"/>
                <w:sz w:val="22"/>
              </w:rPr>
              <w:t>或</w:t>
            </w:r>
            <w:r w:rsidRPr="00154A78">
              <w:rPr>
                <w:kern w:val="0"/>
                <w:sz w:val="22"/>
              </w:rPr>
              <w:t>OTC</w:t>
            </w:r>
            <w:r w:rsidRPr="00154A78">
              <w:rPr>
                <w:kern w:val="0"/>
                <w:sz w:val="22"/>
              </w:rPr>
              <w:t>说明的适用范围声明</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967"/>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CH1.11.5</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真实性和准确性声明</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t>进口产品由注册人和代理人分别出具</w:t>
            </w:r>
            <w:r w:rsidRPr="00154A78">
              <w:rPr>
                <w:kern w:val="0"/>
                <w:sz w:val="22"/>
              </w:rPr>
              <w:t>所提交资料真实性的自我保证声明。</w:t>
            </w:r>
          </w:p>
        </w:tc>
      </w:tr>
      <w:tr w:rsidR="00C25BE1" w:rsidRPr="00154A78" w:rsidTr="003B61A0">
        <w:trPr>
          <w:trHeight w:val="1046"/>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CH1.11.6</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美国</w:t>
            </w:r>
            <w:r w:rsidRPr="00154A78">
              <w:rPr>
                <w:kern w:val="0"/>
                <w:sz w:val="22"/>
              </w:rPr>
              <w:t>FDA</w:t>
            </w:r>
            <w:r w:rsidRPr="00154A78">
              <w:rPr>
                <w:kern w:val="0"/>
                <w:sz w:val="22"/>
              </w:rPr>
              <w:t>第三类器械的综述和资质</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805"/>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CH1.11.7</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符合性声明</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spacing w:line="300" w:lineRule="exact"/>
              <w:jc w:val="center"/>
              <w:rPr>
                <w:kern w:val="0"/>
                <w:sz w:val="22"/>
              </w:rPr>
            </w:pPr>
            <w:r w:rsidRPr="00154A78">
              <w:rPr>
                <w:kern w:val="0"/>
                <w:sz w:val="22"/>
              </w:rPr>
              <w:t>注册人声明本产品符合《医疗器械注册管理办法》和相关法规的要求。</w:t>
            </w:r>
          </w:p>
        </w:tc>
      </w:tr>
      <w:tr w:rsidR="00C25BE1" w:rsidRPr="00154A78" w:rsidTr="003B61A0">
        <w:trPr>
          <w:trHeight w:val="757"/>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主文档</w:t>
            </w:r>
            <w:proofErr w:type="gramStart"/>
            <w:r w:rsidRPr="00154A78">
              <w:rPr>
                <w:kern w:val="0"/>
                <w:sz w:val="22"/>
              </w:rPr>
              <w:t>授权信</w:t>
            </w:r>
            <w:proofErr w:type="gramEnd"/>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45"/>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代理人委托书</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境外注册人在中国境内指定代理人的委托书、代理人承诺书及营业执照副本复印件或者机构登记证明复印件。</w:t>
            </w:r>
          </w:p>
        </w:tc>
      </w:tr>
      <w:tr w:rsidR="00C25BE1" w:rsidRPr="00154A78" w:rsidTr="003B61A0">
        <w:trPr>
          <w:trHeight w:val="903"/>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其他地区性管理信息</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提交原医疗器械注册证及其附件的复印件、历次医疗器械注册变更文件复印件。</w:t>
            </w:r>
          </w:p>
        </w:tc>
      </w:tr>
      <w:tr w:rsidR="00C25BE1" w:rsidRPr="00154A78" w:rsidTr="003B61A0">
        <w:trPr>
          <w:trHeight w:val="557"/>
          <w:jc w:val="center"/>
        </w:trPr>
        <w:tc>
          <w:tcPr>
            <w:tcW w:w="8936"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3B61A0">
        <w:trPr>
          <w:trHeight w:val="1512"/>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章节目录</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2" w:type="dxa"/>
            <w:shd w:val="clear" w:color="auto" w:fill="FFFFFF"/>
            <w:vAlign w:val="center"/>
          </w:tcPr>
          <w:p w:rsidR="00C25BE1" w:rsidRPr="00154A78" w:rsidRDefault="00C25BE1" w:rsidP="00057195">
            <w:pPr>
              <w:spacing w:line="400" w:lineRule="exact"/>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579"/>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申报综述</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注册人关于变更情况的声明。</w:t>
            </w:r>
          </w:p>
        </w:tc>
      </w:tr>
      <w:tr w:rsidR="00C25BE1" w:rsidRPr="00154A78" w:rsidTr="003B61A0">
        <w:trPr>
          <w:trHeight w:val="967"/>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上市前申请用综述和证书</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763"/>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器械描述</w:t>
            </w:r>
          </w:p>
        </w:tc>
        <w:tc>
          <w:tcPr>
            <w:tcW w:w="5812"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3B61A0">
        <w:trPr>
          <w:trHeight w:val="1311"/>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全面的器械和操作原理描述</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2" w:type="dxa"/>
            <w:shd w:val="clear" w:color="auto" w:fill="FFFFFF"/>
            <w:vAlign w:val="center"/>
          </w:tcPr>
          <w:p w:rsidR="00C25BE1" w:rsidRPr="00154A78" w:rsidRDefault="00C25BE1" w:rsidP="00057195">
            <w:pPr>
              <w:widowControl/>
              <w:jc w:val="center"/>
              <w:rPr>
                <w:kern w:val="0"/>
                <w:sz w:val="22"/>
              </w:rPr>
            </w:pPr>
            <w:r w:rsidRPr="00154A78">
              <w:rPr>
                <w:kern w:val="0"/>
                <w:sz w:val="22"/>
              </w:rPr>
              <w:t>关于变更情况相关的申报资料要求</w:t>
            </w:r>
          </w:p>
          <w:p w:rsidR="00C25BE1" w:rsidRPr="00154A78" w:rsidRDefault="00C25BE1" w:rsidP="00057195">
            <w:pPr>
              <w:widowControl/>
              <w:jc w:val="center"/>
              <w:rPr>
                <w:kern w:val="0"/>
                <w:sz w:val="22"/>
              </w:rPr>
            </w:pPr>
            <w:r w:rsidRPr="00154A78">
              <w:rPr>
                <w:kern w:val="0"/>
                <w:sz w:val="22"/>
              </w:rPr>
              <w:t>（一）注册人名称变更：</w:t>
            </w:r>
          </w:p>
          <w:p w:rsidR="00C25BE1" w:rsidRPr="00154A78" w:rsidRDefault="00C25BE1" w:rsidP="00057195">
            <w:pPr>
              <w:widowControl/>
              <w:jc w:val="center"/>
              <w:rPr>
                <w:kern w:val="0"/>
                <w:sz w:val="22"/>
              </w:rPr>
            </w:pPr>
            <w:r w:rsidRPr="00154A78">
              <w:rPr>
                <w:kern w:val="0"/>
                <w:sz w:val="22"/>
              </w:rPr>
              <w:t>企业名称变更核准通知书（境内注册人）和</w:t>
            </w:r>
            <w:r w:rsidRPr="00154A78">
              <w:rPr>
                <w:kern w:val="0"/>
                <w:sz w:val="22"/>
              </w:rPr>
              <w:t>/</w:t>
            </w:r>
            <w:r w:rsidRPr="00154A78">
              <w:rPr>
                <w:kern w:val="0"/>
                <w:sz w:val="22"/>
              </w:rPr>
              <w:t>或相应详细变更情况说明及相应证明文件。</w:t>
            </w:r>
          </w:p>
          <w:p w:rsidR="00C25BE1" w:rsidRPr="00154A78" w:rsidRDefault="00C25BE1" w:rsidP="00057195">
            <w:pPr>
              <w:widowControl/>
              <w:jc w:val="center"/>
              <w:rPr>
                <w:kern w:val="0"/>
                <w:sz w:val="22"/>
              </w:rPr>
            </w:pPr>
            <w:r w:rsidRPr="00154A78">
              <w:rPr>
                <w:kern w:val="0"/>
                <w:sz w:val="22"/>
              </w:rPr>
              <w:t>（二）注册人住所变更：</w:t>
            </w:r>
          </w:p>
          <w:p w:rsidR="00C25BE1" w:rsidRPr="00154A78" w:rsidRDefault="00C25BE1" w:rsidP="00057195">
            <w:pPr>
              <w:widowControl/>
              <w:jc w:val="center"/>
              <w:rPr>
                <w:kern w:val="0"/>
                <w:sz w:val="22"/>
              </w:rPr>
            </w:pPr>
            <w:r w:rsidRPr="00154A78">
              <w:rPr>
                <w:kern w:val="0"/>
                <w:sz w:val="22"/>
              </w:rPr>
              <w:t>相应详细变更情况说明及相应证明文件。</w:t>
            </w:r>
          </w:p>
          <w:p w:rsidR="00C25BE1" w:rsidRPr="00154A78" w:rsidRDefault="00C25BE1" w:rsidP="00057195">
            <w:pPr>
              <w:widowControl/>
              <w:jc w:val="center"/>
              <w:rPr>
                <w:kern w:val="0"/>
                <w:sz w:val="22"/>
              </w:rPr>
            </w:pPr>
            <w:r w:rsidRPr="00154A78">
              <w:rPr>
                <w:kern w:val="0"/>
                <w:sz w:val="22"/>
              </w:rPr>
              <w:t>（三）代理人变更：</w:t>
            </w:r>
          </w:p>
          <w:p w:rsidR="00C25BE1" w:rsidRPr="00154A78" w:rsidRDefault="00C25BE1" w:rsidP="00057195">
            <w:pPr>
              <w:widowControl/>
              <w:jc w:val="center"/>
              <w:rPr>
                <w:kern w:val="0"/>
                <w:sz w:val="22"/>
              </w:rPr>
            </w:pPr>
            <w:r w:rsidRPr="00154A78">
              <w:rPr>
                <w:kern w:val="0"/>
                <w:sz w:val="22"/>
              </w:rPr>
              <w:t>1.</w:t>
            </w:r>
            <w:r w:rsidRPr="00154A78">
              <w:rPr>
                <w:kern w:val="0"/>
                <w:sz w:val="22"/>
              </w:rPr>
              <w:t>注册人出具变更代理人的声明。</w:t>
            </w:r>
          </w:p>
          <w:p w:rsidR="00C25BE1" w:rsidRPr="00154A78" w:rsidRDefault="00C25BE1" w:rsidP="00057195">
            <w:pPr>
              <w:widowControl/>
              <w:jc w:val="center"/>
              <w:rPr>
                <w:kern w:val="0"/>
                <w:sz w:val="22"/>
              </w:rPr>
            </w:pPr>
            <w:r w:rsidRPr="00154A78">
              <w:rPr>
                <w:kern w:val="0"/>
                <w:sz w:val="22"/>
              </w:rPr>
              <w:t>2.</w:t>
            </w:r>
            <w:r w:rsidRPr="00154A78">
              <w:rPr>
                <w:kern w:val="0"/>
                <w:sz w:val="22"/>
              </w:rPr>
              <w:t>注册人出具新代理人委托书、新代理人出具的承诺书。</w:t>
            </w:r>
          </w:p>
          <w:p w:rsidR="00C25BE1" w:rsidRPr="00154A78" w:rsidRDefault="00C25BE1" w:rsidP="00057195">
            <w:pPr>
              <w:widowControl/>
              <w:jc w:val="center"/>
              <w:rPr>
                <w:kern w:val="0"/>
                <w:sz w:val="22"/>
              </w:rPr>
            </w:pPr>
            <w:r w:rsidRPr="00154A78">
              <w:rPr>
                <w:kern w:val="0"/>
                <w:sz w:val="22"/>
              </w:rPr>
              <w:t>3.</w:t>
            </w:r>
            <w:r w:rsidRPr="00154A78">
              <w:rPr>
                <w:kern w:val="0"/>
                <w:sz w:val="22"/>
              </w:rPr>
              <w:t>变更后代理人的营业执照副本复印件或机构登记证明复印件。</w:t>
            </w:r>
          </w:p>
          <w:p w:rsidR="00C25BE1" w:rsidRPr="00154A78" w:rsidRDefault="00C25BE1" w:rsidP="00057195">
            <w:pPr>
              <w:widowControl/>
              <w:jc w:val="center"/>
              <w:rPr>
                <w:kern w:val="0"/>
                <w:sz w:val="22"/>
              </w:rPr>
            </w:pPr>
            <w:r w:rsidRPr="00154A78">
              <w:rPr>
                <w:kern w:val="0"/>
                <w:sz w:val="22"/>
              </w:rPr>
              <w:t>（四）代理人住所变更：</w:t>
            </w:r>
          </w:p>
          <w:p w:rsidR="00C25BE1" w:rsidRPr="00154A78" w:rsidRDefault="00C25BE1" w:rsidP="00057195">
            <w:pPr>
              <w:widowControl/>
              <w:jc w:val="center"/>
              <w:rPr>
                <w:kern w:val="0"/>
                <w:sz w:val="22"/>
              </w:rPr>
            </w:pPr>
            <w:r w:rsidRPr="00154A78">
              <w:rPr>
                <w:kern w:val="0"/>
                <w:sz w:val="22"/>
              </w:rPr>
              <w:t>变更前后营业执照副本复印件或机构登记证明复印件。</w:t>
            </w:r>
          </w:p>
        </w:tc>
      </w:tr>
      <w:tr w:rsidR="00C25BE1" w:rsidRPr="00154A78" w:rsidTr="003B61A0">
        <w:trPr>
          <w:trHeight w:val="54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器械包装描述</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81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器械研发历程</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81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与相似和</w:t>
            </w:r>
            <w:r w:rsidRPr="00154A78">
              <w:rPr>
                <w:kern w:val="0"/>
                <w:sz w:val="22"/>
              </w:rPr>
              <w:t>/</w:t>
            </w:r>
            <w:r w:rsidRPr="00154A78">
              <w:rPr>
                <w:kern w:val="0"/>
                <w:sz w:val="22"/>
              </w:rPr>
              <w:t>或前几代器械的参考和比较（国内外已上市）</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CH2.4.5</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实质性等同讨论</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适用范围和</w:t>
            </w:r>
            <w:r w:rsidRPr="00154A78">
              <w:rPr>
                <w:kern w:val="0"/>
                <w:sz w:val="22"/>
              </w:rPr>
              <w:t>/</w:t>
            </w:r>
            <w:r w:rsidRPr="00154A78">
              <w:rPr>
                <w:kern w:val="0"/>
                <w:sz w:val="22"/>
              </w:rPr>
              <w:t>或预期用途及禁忌症</w:t>
            </w:r>
          </w:p>
        </w:tc>
        <w:tc>
          <w:tcPr>
            <w:tcW w:w="5812"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3B61A0">
        <w:trPr>
          <w:trHeight w:val="189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预期用途；使用目的；预期使用者；适用范围</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81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预期使用环境</w:t>
            </w:r>
            <w:r w:rsidRPr="00154A78">
              <w:rPr>
                <w:kern w:val="0"/>
                <w:sz w:val="22"/>
              </w:rPr>
              <w:t>/</w:t>
            </w:r>
            <w:r w:rsidRPr="00154A78">
              <w:rPr>
                <w:kern w:val="0"/>
                <w:sz w:val="22"/>
              </w:rPr>
              <w:t>安装要求</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儿童使用</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4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使用禁忌症</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全球上市历程</w:t>
            </w:r>
          </w:p>
        </w:tc>
        <w:tc>
          <w:tcPr>
            <w:tcW w:w="5812"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w:t>
            </w: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CH2.6.1</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全球上市历程</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08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CH2.6.2</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全球不良事件</w:t>
            </w:r>
            <w:r w:rsidRPr="00154A78">
              <w:rPr>
                <w:kern w:val="0"/>
                <w:sz w:val="22"/>
              </w:rPr>
              <w:t>/</w:t>
            </w:r>
            <w:r w:rsidRPr="00154A78">
              <w:rPr>
                <w:kern w:val="0"/>
                <w:sz w:val="22"/>
              </w:rPr>
              <w:t>事故报告和召回</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CH2.6.3</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销售、不良事件及召回率</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00"/>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CH2.6.4</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评估</w:t>
            </w:r>
            <w:r w:rsidRPr="00154A78">
              <w:rPr>
                <w:kern w:val="0"/>
                <w:sz w:val="22"/>
              </w:rPr>
              <w:t>/</w:t>
            </w:r>
            <w:r w:rsidRPr="00154A78">
              <w:rPr>
                <w:kern w:val="0"/>
                <w:sz w:val="22"/>
              </w:rPr>
              <w:t>检查报告</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699"/>
          <w:jc w:val="center"/>
        </w:trPr>
        <w:tc>
          <w:tcPr>
            <w:tcW w:w="1281" w:type="dxa"/>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CH2.7</w:t>
            </w:r>
          </w:p>
        </w:tc>
        <w:tc>
          <w:tcPr>
            <w:tcW w:w="1843" w:type="dxa"/>
            <w:shd w:val="clear" w:color="auto" w:fill="FFFFFF"/>
            <w:vAlign w:val="center"/>
          </w:tcPr>
          <w:p w:rsidR="00C25BE1" w:rsidRPr="00154A78" w:rsidRDefault="00C25BE1" w:rsidP="00057195">
            <w:pPr>
              <w:widowControl/>
              <w:jc w:val="center"/>
              <w:rPr>
                <w:kern w:val="0"/>
                <w:sz w:val="22"/>
              </w:rPr>
            </w:pPr>
            <w:r w:rsidRPr="00154A78">
              <w:rPr>
                <w:kern w:val="0"/>
                <w:sz w:val="22"/>
              </w:rPr>
              <w:t>其他申报综述信息</w:t>
            </w:r>
          </w:p>
        </w:tc>
        <w:tc>
          <w:tcPr>
            <w:tcW w:w="850"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2"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285"/>
          <w:jc w:val="center"/>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c>
          <w:tcPr>
            <w:tcW w:w="4962" w:type="dxa"/>
            <w:shd w:val="clear" w:color="auto" w:fill="FFFFFF"/>
            <w:vAlign w:val="center"/>
          </w:tcPr>
          <w:p w:rsidR="00C25BE1" w:rsidRPr="00154A78" w:rsidRDefault="00C25BE1" w:rsidP="00057195">
            <w:pPr>
              <w:widowControl/>
              <w:jc w:val="center"/>
              <w:rPr>
                <w:b/>
                <w:bCs/>
                <w:kern w:val="0"/>
                <w:sz w:val="24"/>
              </w:rPr>
            </w:pPr>
            <w:r w:rsidRPr="00154A78">
              <w:rPr>
                <w:kern w:val="0"/>
                <w:sz w:val="22"/>
              </w:rPr>
              <w:t>NR</w:t>
            </w:r>
          </w:p>
        </w:tc>
      </w:tr>
      <w:tr w:rsidR="00C25BE1" w:rsidRPr="00154A78" w:rsidTr="003B61A0">
        <w:trPr>
          <w:trHeight w:val="285"/>
          <w:jc w:val="center"/>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c>
          <w:tcPr>
            <w:tcW w:w="4962" w:type="dxa"/>
            <w:shd w:val="clear" w:color="auto" w:fill="FFFFFF"/>
            <w:vAlign w:val="center"/>
          </w:tcPr>
          <w:p w:rsidR="00C25BE1" w:rsidRPr="00154A78" w:rsidRDefault="00C25BE1" w:rsidP="00057195">
            <w:pPr>
              <w:widowControl/>
              <w:jc w:val="center"/>
              <w:rPr>
                <w:b/>
                <w:bCs/>
                <w:kern w:val="0"/>
                <w:sz w:val="24"/>
              </w:rPr>
            </w:pPr>
            <w:r w:rsidRPr="00154A78">
              <w:rPr>
                <w:kern w:val="0"/>
                <w:sz w:val="22"/>
              </w:rPr>
              <w:t>NR</w:t>
            </w:r>
          </w:p>
        </w:tc>
      </w:tr>
      <w:tr w:rsidR="00C25BE1" w:rsidRPr="00154A78" w:rsidTr="003B61A0">
        <w:trPr>
          <w:trHeight w:val="285"/>
          <w:jc w:val="center"/>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c>
          <w:tcPr>
            <w:tcW w:w="4962" w:type="dxa"/>
            <w:shd w:val="clear" w:color="auto" w:fill="FFFFFF"/>
            <w:vAlign w:val="center"/>
          </w:tcPr>
          <w:p w:rsidR="00C25BE1" w:rsidRPr="00154A78" w:rsidRDefault="00C25BE1" w:rsidP="00057195">
            <w:pPr>
              <w:widowControl/>
              <w:jc w:val="center"/>
              <w:rPr>
                <w:b/>
                <w:bCs/>
                <w:kern w:val="0"/>
                <w:sz w:val="24"/>
              </w:rPr>
            </w:pPr>
            <w:r w:rsidRPr="00154A78">
              <w:rPr>
                <w:kern w:val="0"/>
                <w:sz w:val="22"/>
              </w:rPr>
              <w:t>NR</w:t>
            </w:r>
          </w:p>
        </w:tc>
      </w:tr>
      <w:tr w:rsidR="00C25BE1" w:rsidRPr="00154A78" w:rsidTr="003B61A0">
        <w:trPr>
          <w:trHeight w:val="285"/>
          <w:jc w:val="center"/>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p>
        </w:tc>
        <w:tc>
          <w:tcPr>
            <w:tcW w:w="4962" w:type="dxa"/>
            <w:shd w:val="clear" w:color="auto" w:fill="FFFFFF"/>
            <w:vAlign w:val="center"/>
          </w:tcPr>
          <w:p w:rsidR="00C25BE1" w:rsidRPr="00154A78" w:rsidRDefault="00C25BE1" w:rsidP="00057195">
            <w:pPr>
              <w:widowControl/>
              <w:jc w:val="center"/>
              <w:rPr>
                <w:b/>
                <w:bCs/>
                <w:kern w:val="0"/>
                <w:sz w:val="24"/>
              </w:rPr>
            </w:pPr>
            <w:r w:rsidRPr="00154A78">
              <w:rPr>
                <w:kern w:val="0"/>
                <w:sz w:val="22"/>
              </w:rPr>
              <w:t>NR</w:t>
            </w:r>
          </w:p>
        </w:tc>
      </w:tr>
      <w:tr w:rsidR="00C25BE1" w:rsidRPr="00154A78" w:rsidTr="003B61A0">
        <w:trPr>
          <w:trHeight w:val="285"/>
          <w:jc w:val="center"/>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p>
        </w:tc>
        <w:tc>
          <w:tcPr>
            <w:tcW w:w="4962" w:type="dxa"/>
            <w:shd w:val="clear" w:color="auto" w:fill="FFFFFF"/>
            <w:vAlign w:val="center"/>
          </w:tcPr>
          <w:p w:rsidR="00C25BE1" w:rsidRPr="00154A78" w:rsidRDefault="00C25BE1" w:rsidP="00057195">
            <w:pPr>
              <w:widowControl/>
              <w:jc w:val="center"/>
              <w:rPr>
                <w:b/>
                <w:bCs/>
                <w:kern w:val="0"/>
                <w:sz w:val="24"/>
              </w:rPr>
            </w:pPr>
            <w:r w:rsidRPr="00154A78">
              <w:rPr>
                <w:kern w:val="0"/>
                <w:sz w:val="22"/>
              </w:rPr>
              <w:t>NR</w:t>
            </w:r>
          </w:p>
        </w:tc>
      </w:tr>
    </w:tbl>
    <w:p w:rsidR="00C25BE1" w:rsidRPr="00154A78" w:rsidRDefault="00C25BE1" w:rsidP="00C25BE1"/>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十四、进口医疗器械许可事项变更申报资料电子目录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01"/>
        <w:gridCol w:w="1621"/>
        <w:gridCol w:w="794"/>
        <w:gridCol w:w="4961"/>
      </w:tblGrid>
      <w:tr w:rsidR="00C25BE1" w:rsidRPr="003B61A0" w:rsidTr="003B61A0">
        <w:trPr>
          <w:trHeight w:val="285"/>
          <w:tblHeader/>
          <w:jc w:val="center"/>
        </w:trPr>
        <w:tc>
          <w:tcPr>
            <w:tcW w:w="0" w:type="auto"/>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RPS</w:t>
            </w:r>
            <w:r w:rsidRPr="003B61A0">
              <w:rPr>
                <w:rFonts w:eastAsia="黑体"/>
                <w:bCs/>
                <w:kern w:val="0"/>
                <w:sz w:val="24"/>
              </w:rPr>
              <w:t>目录</w:t>
            </w:r>
          </w:p>
        </w:tc>
        <w:tc>
          <w:tcPr>
            <w:tcW w:w="0" w:type="auto"/>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标题</w:t>
            </w:r>
          </w:p>
        </w:tc>
        <w:tc>
          <w:tcPr>
            <w:tcW w:w="794"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适用情况</w:t>
            </w:r>
          </w:p>
        </w:tc>
        <w:tc>
          <w:tcPr>
            <w:tcW w:w="4961"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资料要求</w:t>
            </w:r>
          </w:p>
        </w:tc>
      </w:tr>
      <w:tr w:rsidR="00C25BE1" w:rsidRPr="00154A78" w:rsidTr="00057195">
        <w:trPr>
          <w:trHeight w:val="285"/>
          <w:jc w:val="center"/>
        </w:trPr>
        <w:tc>
          <w:tcPr>
            <w:tcW w:w="9077" w:type="dxa"/>
            <w:gridSpan w:val="4"/>
            <w:shd w:val="clear" w:color="auto" w:fill="FFFFFF"/>
            <w:vAlign w:val="center"/>
          </w:tcPr>
          <w:p w:rsidR="00C25BE1" w:rsidRPr="00154A78" w:rsidRDefault="00C25BE1" w:rsidP="00057195">
            <w:pPr>
              <w:widowControl/>
              <w:jc w:val="center"/>
              <w:rPr>
                <w:kern w:val="0"/>
                <w:sz w:val="22"/>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申报说明函</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00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申报资料目录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术语</w:t>
            </w:r>
            <w:r w:rsidRPr="00154A78">
              <w:rPr>
                <w:kern w:val="0"/>
                <w:sz w:val="22"/>
              </w:rPr>
              <w:t>/</w:t>
            </w:r>
            <w:r w:rsidRPr="00154A78">
              <w:rPr>
                <w:kern w:val="0"/>
                <w:sz w:val="22"/>
              </w:rPr>
              <w:t>缩写词列表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申请表</w:t>
            </w:r>
            <w:r w:rsidRPr="00154A78">
              <w:rPr>
                <w:kern w:val="0"/>
                <w:sz w:val="22"/>
              </w:rPr>
              <w:t>/</w:t>
            </w:r>
            <w:r w:rsidRPr="00154A78">
              <w:rPr>
                <w:kern w:val="0"/>
                <w:sz w:val="22"/>
              </w:rPr>
              <w:t>管理信息</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上传带有数据校验码的申请表文件。</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器械列表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325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质量管理体系、全面质量体系或其他证明文件</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如变更事项在境外注册人注册地或者生产地址所在国家（地区），需要获得新的企业资格证明文件的，应当提交相应文件；如变更事项不需要获得注册人注册地或生产地址所在国家（地区）医疗器械主管部门批准的，应当予以说明。</w:t>
            </w:r>
          </w:p>
          <w:p w:rsidR="00C25BE1" w:rsidRPr="00154A78" w:rsidRDefault="00C25BE1" w:rsidP="00057195">
            <w:pPr>
              <w:widowControl/>
              <w:jc w:val="center"/>
              <w:rPr>
                <w:kern w:val="0"/>
                <w:sz w:val="22"/>
              </w:rPr>
            </w:pPr>
            <w:r w:rsidRPr="00154A78">
              <w:rPr>
                <w:kern w:val="0"/>
                <w:sz w:val="22"/>
              </w:rPr>
              <w:t>申请人按照《创新医疗器械特别审批程序审批》</w:t>
            </w:r>
            <w:r w:rsidRPr="00154A78">
              <w:rPr>
                <w:kern w:val="0"/>
                <w:sz w:val="22"/>
              </w:rPr>
              <w:t>/</w:t>
            </w:r>
            <w:r w:rsidRPr="00154A78">
              <w:rPr>
                <w:kern w:val="0"/>
                <w:sz w:val="22"/>
              </w:rPr>
              <w:t>《创新医疗器械特别审查程序》的医疗器械申请许可事项变更时，应当提交创新医疗器械特别审批申请审查通知单</w:t>
            </w:r>
            <w:r w:rsidRPr="00154A78">
              <w:rPr>
                <w:kern w:val="0"/>
                <w:sz w:val="22"/>
              </w:rPr>
              <w:t>/</w:t>
            </w:r>
            <w:r w:rsidRPr="00154A78">
              <w:rPr>
                <w:kern w:val="0"/>
                <w:sz w:val="22"/>
              </w:rPr>
              <w:t>公示的审查意见。</w:t>
            </w:r>
          </w:p>
        </w:tc>
      </w:tr>
      <w:tr w:rsidR="00C25BE1" w:rsidRPr="00154A78" w:rsidTr="003B61A0">
        <w:trPr>
          <w:trHeight w:val="197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自由销售证书</w:t>
            </w:r>
            <w:r w:rsidRPr="00154A78">
              <w:rPr>
                <w:kern w:val="0"/>
                <w:sz w:val="22"/>
              </w:rPr>
              <w:t>/</w:t>
            </w:r>
            <w:r w:rsidRPr="00154A78">
              <w:rPr>
                <w:kern w:val="0"/>
                <w:sz w:val="22"/>
              </w:rPr>
              <w:t>上市证明文件</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如变更事项在境外注册人注册地或者生产地址所在国家（地区），需要获得新的医疗器械主管部门出具的允许产品上市销售证明文件；如变更事项不需要获得注册人注册地或生产地址所在国家（地区）医疗器械主管部门批准的，应当予以说明。</w:t>
            </w:r>
          </w:p>
        </w:tc>
      </w:tr>
      <w:tr w:rsidR="00C25BE1" w:rsidRPr="00154A78" w:rsidTr="003B61A0">
        <w:trPr>
          <w:trHeight w:val="61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CH1.08</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用户收费</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CH1.09</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申报</w:t>
            </w:r>
            <w:proofErr w:type="gramStart"/>
            <w:r w:rsidRPr="00154A78">
              <w:rPr>
                <w:kern w:val="0"/>
                <w:sz w:val="22"/>
              </w:rPr>
              <w:t>前联系</w:t>
            </w:r>
            <w:proofErr w:type="gramEnd"/>
            <w:r w:rsidRPr="00154A78">
              <w:rPr>
                <w:kern w:val="0"/>
                <w:sz w:val="22"/>
              </w:rPr>
              <w:t>情况和与监管机构的既往沟通记录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CH1.10</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接受审查清单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符合性陈述</w:t>
            </w:r>
            <w:r w:rsidRPr="00154A78">
              <w:rPr>
                <w:kern w:val="0"/>
                <w:sz w:val="22"/>
              </w:rPr>
              <w:t>/</w:t>
            </w:r>
            <w:r w:rsidRPr="00154A78">
              <w:rPr>
                <w:kern w:val="0"/>
                <w:sz w:val="22"/>
              </w:rPr>
              <w:t>认证</w:t>
            </w:r>
            <w:r w:rsidRPr="00154A78">
              <w:rPr>
                <w:kern w:val="0"/>
                <w:sz w:val="22"/>
              </w:rPr>
              <w:t>/</w:t>
            </w:r>
            <w:r w:rsidRPr="00154A78">
              <w:rPr>
                <w:kern w:val="0"/>
                <w:sz w:val="22"/>
              </w:rPr>
              <w:t>声明</w:t>
            </w:r>
          </w:p>
        </w:tc>
        <w:tc>
          <w:tcPr>
            <w:tcW w:w="5755"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性能指标和推荐性标准声明</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注册人声明本产品符合现行国家标准、行业标准，并提供符合标准的清单。</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环境评价</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临床试验证书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含有</w:t>
            </w:r>
            <w:r w:rsidRPr="00154A78">
              <w:rPr>
                <w:kern w:val="0"/>
                <w:sz w:val="22"/>
              </w:rPr>
              <w:t>Rx</w:t>
            </w:r>
            <w:r w:rsidRPr="00154A78">
              <w:rPr>
                <w:kern w:val="0"/>
                <w:sz w:val="22"/>
              </w:rPr>
              <w:t>或</w:t>
            </w:r>
            <w:r w:rsidRPr="00154A78">
              <w:rPr>
                <w:kern w:val="0"/>
                <w:sz w:val="22"/>
              </w:rPr>
              <w:t>OTC</w:t>
            </w:r>
            <w:r w:rsidRPr="00154A78">
              <w:rPr>
                <w:kern w:val="0"/>
                <w:sz w:val="22"/>
              </w:rPr>
              <w:t>说明的适用范围声明</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真实性和准确性声明</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进口产品由注册人和代理人分别出具所提交资料真实性的自我保证声明。</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美国</w:t>
            </w:r>
            <w:r w:rsidRPr="00154A78">
              <w:rPr>
                <w:kern w:val="0"/>
                <w:sz w:val="22"/>
              </w:rPr>
              <w:t>FDA</w:t>
            </w:r>
            <w:r w:rsidRPr="00154A78">
              <w:rPr>
                <w:kern w:val="0"/>
                <w:sz w:val="22"/>
              </w:rPr>
              <w:t>第三类器械的综述和资质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CH1.11.7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符合性声明</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spacing w:line="300" w:lineRule="exact"/>
              <w:jc w:val="center"/>
              <w:rPr>
                <w:kern w:val="0"/>
                <w:sz w:val="22"/>
              </w:rPr>
            </w:pPr>
            <w:r w:rsidRPr="00154A78">
              <w:rPr>
                <w:kern w:val="0"/>
                <w:sz w:val="22"/>
              </w:rPr>
              <w:t>注册人声明本产品符合《医疗器械注册管理办法》和相关法规的要求。</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主文档</w:t>
            </w:r>
            <w:proofErr w:type="gramStart"/>
            <w:r w:rsidRPr="00154A78">
              <w:rPr>
                <w:kern w:val="0"/>
                <w:sz w:val="22"/>
              </w:rPr>
              <w:t>授权信</w:t>
            </w:r>
            <w:proofErr w:type="gramEnd"/>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代理人委托书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境外注册人在中国境内指定代理人的委托书、代理人承诺书及营业执照副本复印件或者机构登记证明复印件。</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CH1.14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其他地区性管理信息</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提交原医疗器械注册证及其附件的复印件、历次医疗器械注册变更文件复印件。</w:t>
            </w:r>
          </w:p>
        </w:tc>
      </w:tr>
      <w:tr w:rsidR="00C25BE1" w:rsidRPr="00154A78" w:rsidTr="00057195">
        <w:trPr>
          <w:trHeight w:val="285"/>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章节目录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spacing w:line="400" w:lineRule="exact"/>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59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申报综述</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注册人关于变更情况的声明。</w:t>
            </w:r>
          </w:p>
        </w:tc>
      </w:tr>
      <w:tr w:rsidR="00C25BE1" w:rsidRPr="00154A78" w:rsidTr="003B61A0">
        <w:trPr>
          <w:trHeight w:val="845"/>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上市前申请用综述和证书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器械描述</w:t>
            </w:r>
          </w:p>
        </w:tc>
        <w:tc>
          <w:tcPr>
            <w:tcW w:w="5755"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057195">
        <w:trPr>
          <w:trHeight w:val="55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全面的器械和操作原理描述</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根据具体变更情况选择提交以下文件：</w:t>
            </w:r>
          </w:p>
          <w:p w:rsidR="00C25BE1" w:rsidRPr="00154A78" w:rsidRDefault="00C25BE1" w:rsidP="00057195">
            <w:pPr>
              <w:widowControl/>
              <w:jc w:val="center"/>
              <w:rPr>
                <w:kern w:val="0"/>
                <w:sz w:val="22"/>
              </w:rPr>
            </w:pPr>
            <w:r w:rsidRPr="00154A78">
              <w:rPr>
                <w:kern w:val="0"/>
                <w:sz w:val="22"/>
              </w:rPr>
              <w:t>（一）产品名称变化的对比表及说明。</w:t>
            </w:r>
          </w:p>
          <w:p w:rsidR="00C25BE1" w:rsidRPr="00154A78" w:rsidRDefault="00C25BE1" w:rsidP="00057195">
            <w:pPr>
              <w:widowControl/>
              <w:jc w:val="center"/>
              <w:rPr>
                <w:kern w:val="0"/>
                <w:sz w:val="22"/>
              </w:rPr>
            </w:pPr>
            <w:r w:rsidRPr="00154A78">
              <w:rPr>
                <w:kern w:val="0"/>
                <w:sz w:val="22"/>
              </w:rPr>
              <w:t>（二）产品技术要求变化的对比表及说明。</w:t>
            </w:r>
          </w:p>
          <w:p w:rsidR="00C25BE1" w:rsidRPr="00154A78" w:rsidRDefault="00C25BE1" w:rsidP="00057195">
            <w:pPr>
              <w:widowControl/>
              <w:jc w:val="center"/>
              <w:rPr>
                <w:kern w:val="0"/>
                <w:sz w:val="22"/>
              </w:rPr>
            </w:pPr>
            <w:r w:rsidRPr="00154A78">
              <w:rPr>
                <w:kern w:val="0"/>
                <w:sz w:val="22"/>
              </w:rPr>
              <w:t>（三）型号、规格变化的对比表及说明。</w:t>
            </w:r>
          </w:p>
          <w:p w:rsidR="00C25BE1" w:rsidRPr="00154A78" w:rsidRDefault="00C25BE1" w:rsidP="00057195">
            <w:pPr>
              <w:widowControl/>
              <w:jc w:val="center"/>
              <w:rPr>
                <w:kern w:val="0"/>
                <w:sz w:val="22"/>
              </w:rPr>
            </w:pPr>
            <w:r w:rsidRPr="00154A78">
              <w:rPr>
                <w:kern w:val="0"/>
                <w:sz w:val="22"/>
              </w:rPr>
              <w:t>（四）结构及组成变化的对比表及说明。</w:t>
            </w:r>
          </w:p>
          <w:p w:rsidR="00C25BE1" w:rsidRPr="00154A78" w:rsidRDefault="00C25BE1" w:rsidP="00057195">
            <w:pPr>
              <w:widowControl/>
              <w:jc w:val="center"/>
              <w:rPr>
                <w:kern w:val="0"/>
                <w:sz w:val="22"/>
              </w:rPr>
            </w:pPr>
            <w:r w:rsidRPr="00154A78">
              <w:rPr>
                <w:kern w:val="0"/>
                <w:sz w:val="22"/>
              </w:rPr>
              <w:t>（五）产品适用范围变化的对比表及说明。</w:t>
            </w:r>
          </w:p>
          <w:p w:rsidR="00C25BE1" w:rsidRPr="00154A78" w:rsidRDefault="00C25BE1" w:rsidP="00057195">
            <w:pPr>
              <w:widowControl/>
              <w:jc w:val="center"/>
              <w:rPr>
                <w:kern w:val="0"/>
                <w:sz w:val="22"/>
              </w:rPr>
            </w:pPr>
            <w:r w:rsidRPr="00154A78">
              <w:rPr>
                <w:kern w:val="0"/>
                <w:sz w:val="22"/>
              </w:rPr>
              <w:t>（六）进口医疗器械生产地址变化的对比表及说明。</w:t>
            </w:r>
          </w:p>
          <w:p w:rsidR="00C25BE1" w:rsidRPr="00154A78" w:rsidRDefault="00C25BE1" w:rsidP="00057195">
            <w:pPr>
              <w:widowControl/>
              <w:jc w:val="center"/>
              <w:rPr>
                <w:kern w:val="0"/>
                <w:sz w:val="22"/>
              </w:rPr>
            </w:pPr>
            <w:r w:rsidRPr="00154A78">
              <w:rPr>
                <w:kern w:val="0"/>
                <w:sz w:val="22"/>
              </w:rPr>
              <w:t>（七）注册证中</w:t>
            </w:r>
            <w:r w:rsidRPr="00154A78">
              <w:rPr>
                <w:kern w:val="0"/>
                <w:sz w:val="22"/>
              </w:rPr>
              <w:t>“</w:t>
            </w:r>
            <w:r w:rsidRPr="00154A78">
              <w:rPr>
                <w:kern w:val="0"/>
                <w:sz w:val="22"/>
              </w:rPr>
              <w:t>其他内容</w:t>
            </w:r>
            <w:r w:rsidRPr="00154A78">
              <w:rPr>
                <w:kern w:val="0"/>
                <w:sz w:val="22"/>
              </w:rPr>
              <w:t>”</w:t>
            </w:r>
            <w:r w:rsidRPr="00154A78">
              <w:rPr>
                <w:kern w:val="0"/>
                <w:sz w:val="22"/>
              </w:rPr>
              <w:t>变化的对比表及说明。</w:t>
            </w:r>
          </w:p>
          <w:p w:rsidR="00C25BE1" w:rsidRPr="00154A78" w:rsidRDefault="00C25BE1" w:rsidP="00057195">
            <w:pPr>
              <w:widowControl/>
              <w:jc w:val="center"/>
              <w:rPr>
                <w:kern w:val="0"/>
                <w:sz w:val="22"/>
              </w:rPr>
            </w:pPr>
            <w:r w:rsidRPr="00154A78">
              <w:rPr>
                <w:kern w:val="0"/>
                <w:sz w:val="22"/>
              </w:rPr>
              <w:t>（八）其他变化的说明。</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器械包装描述</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器械研发历程</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与相似和</w:t>
            </w:r>
            <w:r w:rsidRPr="00154A78">
              <w:rPr>
                <w:kern w:val="0"/>
                <w:sz w:val="22"/>
              </w:rPr>
              <w:t>/</w:t>
            </w:r>
            <w:r w:rsidRPr="00154A78">
              <w:rPr>
                <w:kern w:val="0"/>
                <w:sz w:val="22"/>
              </w:rPr>
              <w:t>或前几代器械的参考和比较（国内外已上市）</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CH2.4.5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实质性等同讨论</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6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适用范围和</w:t>
            </w:r>
            <w:r w:rsidRPr="00154A78">
              <w:rPr>
                <w:kern w:val="0"/>
                <w:sz w:val="22"/>
              </w:rPr>
              <w:t>/</w:t>
            </w:r>
            <w:r w:rsidRPr="00154A78">
              <w:rPr>
                <w:kern w:val="0"/>
                <w:sz w:val="22"/>
              </w:rPr>
              <w:t>或预期用途及禁忌症</w:t>
            </w:r>
          </w:p>
        </w:tc>
        <w:tc>
          <w:tcPr>
            <w:tcW w:w="5755" w:type="dxa"/>
            <w:gridSpan w:val="2"/>
            <w:shd w:val="clear" w:color="auto" w:fill="FFFFFF"/>
            <w:vAlign w:val="center"/>
          </w:tcPr>
          <w:p w:rsidR="00C25BE1" w:rsidRPr="00154A78" w:rsidRDefault="00C25BE1" w:rsidP="00057195">
            <w:pPr>
              <w:widowControl/>
              <w:jc w:val="center"/>
              <w:rPr>
                <w:kern w:val="0"/>
                <w:sz w:val="22"/>
              </w:rPr>
            </w:pPr>
            <w:proofErr w:type="gramStart"/>
            <w:r w:rsidRPr="00154A78">
              <w:rPr>
                <w:kern w:val="0"/>
                <w:sz w:val="22"/>
              </w:rPr>
              <w:t>若变化</w:t>
            </w:r>
            <w:proofErr w:type="gramEnd"/>
            <w:r w:rsidRPr="00154A78">
              <w:rPr>
                <w:kern w:val="0"/>
                <w:sz w:val="22"/>
              </w:rPr>
              <w:t>部分涉及以下标题，请在相应目录标题下提交变化部分对产品安全性、有效性的影响的研究资料。</w:t>
            </w:r>
          </w:p>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057195">
        <w:trPr>
          <w:trHeight w:val="189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预期用途；使用目的；预期使用者；适用范围</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预期使用环境</w:t>
            </w:r>
            <w:r w:rsidRPr="00154A78">
              <w:rPr>
                <w:kern w:val="0"/>
                <w:sz w:val="22"/>
              </w:rPr>
              <w:t>/</w:t>
            </w:r>
            <w:r w:rsidRPr="00154A78">
              <w:rPr>
                <w:kern w:val="0"/>
                <w:sz w:val="22"/>
              </w:rPr>
              <w:t>安装要求</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49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儿童使用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CH2.5.4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使用禁忌症</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46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全球上市历程</w:t>
            </w:r>
          </w:p>
        </w:tc>
        <w:tc>
          <w:tcPr>
            <w:tcW w:w="5755"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w:t>
            </w:r>
          </w:p>
        </w:tc>
      </w:tr>
      <w:tr w:rsidR="00C25BE1" w:rsidRPr="00154A78" w:rsidTr="003B61A0">
        <w:trPr>
          <w:trHeight w:val="43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全球上市历程</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全球不良事件</w:t>
            </w:r>
            <w:r w:rsidRPr="00154A78">
              <w:rPr>
                <w:kern w:val="0"/>
                <w:sz w:val="22"/>
              </w:rPr>
              <w:t>/</w:t>
            </w:r>
            <w:r w:rsidRPr="00154A78">
              <w:rPr>
                <w:kern w:val="0"/>
                <w:sz w:val="22"/>
              </w:rPr>
              <w:t>事故报告和召回</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销售、不良事件及召回率</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CH2.6.4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评估</w:t>
            </w:r>
            <w:r w:rsidRPr="00154A78">
              <w:rPr>
                <w:kern w:val="0"/>
                <w:sz w:val="22"/>
              </w:rPr>
              <w:t>/</w:t>
            </w:r>
            <w:r w:rsidRPr="00154A78">
              <w:rPr>
                <w:kern w:val="0"/>
                <w:sz w:val="22"/>
              </w:rPr>
              <w:t>检查报告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69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CH2.7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其他申报综述信息</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r w:rsidRPr="00154A78">
              <w:t>如涉及登记事项变更内容，请提交登记事项</w:t>
            </w:r>
            <w:r w:rsidRPr="00154A78">
              <w:rPr>
                <w:kern w:val="0"/>
                <w:sz w:val="22"/>
              </w:rPr>
              <w:t>变更的其他证明性文件。</w:t>
            </w:r>
          </w:p>
        </w:tc>
      </w:tr>
      <w:tr w:rsidR="00C25BE1" w:rsidRPr="00154A78" w:rsidTr="00057195">
        <w:trPr>
          <w:trHeight w:val="285"/>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3B61A0">
        <w:trPr>
          <w:trHeight w:val="1235"/>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章节目录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85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风险管理</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与产品变化相关的安全风险管理报告。</w:t>
            </w:r>
          </w:p>
        </w:tc>
      </w:tr>
      <w:tr w:rsidR="00C25BE1" w:rsidRPr="00154A78" w:rsidTr="00057195">
        <w:trPr>
          <w:trHeight w:val="55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安全有效性基本要求（</w:t>
            </w:r>
            <w:r w:rsidRPr="00154A78">
              <w:rPr>
                <w:kern w:val="0"/>
                <w:sz w:val="22"/>
              </w:rPr>
              <w:t>EP</w:t>
            </w:r>
            <w:r w:rsidRPr="00154A78">
              <w:rPr>
                <w:kern w:val="0"/>
                <w:sz w:val="22"/>
              </w:rPr>
              <w:t>）清单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9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标准</w:t>
            </w:r>
          </w:p>
        </w:tc>
        <w:tc>
          <w:tcPr>
            <w:tcW w:w="5755"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CH3.4.1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标准列表（产品技术要求）</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135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CH3.4.2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符合性声明和</w:t>
            </w:r>
            <w:r w:rsidRPr="00154A78">
              <w:rPr>
                <w:kern w:val="0"/>
                <w:sz w:val="22"/>
              </w:rPr>
              <w:t>/</w:t>
            </w:r>
            <w:r w:rsidRPr="00154A78">
              <w:rPr>
                <w:kern w:val="0"/>
                <w:sz w:val="22"/>
              </w:rPr>
              <w:t>或认证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如涉及，请提交针对产品技术要求变化部分的注册检验报告。</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非临床研究</w:t>
            </w:r>
          </w:p>
        </w:tc>
        <w:tc>
          <w:tcPr>
            <w:tcW w:w="5755" w:type="dxa"/>
            <w:gridSpan w:val="2"/>
            <w:shd w:val="clear" w:color="auto" w:fill="FFFFFF"/>
            <w:vAlign w:val="center"/>
          </w:tcPr>
          <w:p w:rsidR="00C25BE1" w:rsidRPr="00154A78" w:rsidRDefault="00C25BE1" w:rsidP="00057195">
            <w:pPr>
              <w:widowControl/>
              <w:jc w:val="center"/>
              <w:rPr>
                <w:kern w:val="0"/>
                <w:sz w:val="22"/>
              </w:rPr>
            </w:pPr>
            <w:proofErr w:type="gramStart"/>
            <w:r w:rsidRPr="00154A78">
              <w:rPr>
                <w:kern w:val="0"/>
                <w:sz w:val="22"/>
              </w:rPr>
              <w:t>若变化</w:t>
            </w:r>
            <w:proofErr w:type="gramEnd"/>
            <w:r w:rsidRPr="00154A78">
              <w:rPr>
                <w:kern w:val="0"/>
                <w:sz w:val="22"/>
              </w:rPr>
              <w:t>部分涉及以下标题，请在相应目录标题下提交变化部分对产品安全性、有效性的影响的研究资料。</w:t>
            </w:r>
          </w:p>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057195">
        <w:trPr>
          <w:trHeight w:val="882"/>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物理和机械性能</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706"/>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化学</w:t>
            </w:r>
            <w:r w:rsidRPr="00154A78">
              <w:rPr>
                <w:kern w:val="0"/>
                <w:sz w:val="22"/>
              </w:rPr>
              <w:t>/</w:t>
            </w:r>
            <w:r w:rsidRPr="00154A78">
              <w:rPr>
                <w:kern w:val="0"/>
                <w:sz w:val="22"/>
              </w:rPr>
              <w:t>材料表征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CH3.5.02.1.1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CH3.5.02.1.2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CH3.5.02.1.3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135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电气系统：安全、机械和环境保护以及电磁兼容性</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CH3.5.03.1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CH3.5.03.1.1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CH3.5.03.1.2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CH3.5.03.1.3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5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辐射安全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CH3.5.04.1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CH3.5.04.1.1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CH3.5.04.1.2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CH3.5.04.1.3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4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独立软件</w:t>
            </w:r>
            <w:r w:rsidRPr="00154A78">
              <w:rPr>
                <w:kern w:val="0"/>
                <w:sz w:val="22"/>
              </w:rPr>
              <w:t>/</w:t>
            </w:r>
            <w:r w:rsidRPr="00154A78">
              <w:rPr>
                <w:kern w:val="0"/>
                <w:sz w:val="22"/>
              </w:rPr>
              <w:t>软件组件</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独立软件</w:t>
            </w:r>
            <w:r w:rsidRPr="00154A78">
              <w:rPr>
                <w:kern w:val="0"/>
                <w:sz w:val="22"/>
              </w:rPr>
              <w:t>/</w:t>
            </w:r>
            <w:r w:rsidRPr="00154A78">
              <w:rPr>
                <w:kern w:val="0"/>
                <w:sz w:val="22"/>
              </w:rPr>
              <w:t>软件组件描述</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危害分析</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软件需求规范</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体系结构图</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软件设计规范</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可追溯性分析</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软件生存周期过程描述</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CH3.5.05.08</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软件验证与确认</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9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CH3.5.05.08.1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CH3.5.05.08.1.1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CH3.5.05.08.1.2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CH3.5.05.08.1.3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CH3.5.05.09</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版本更新历史</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915"/>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CH3.5.05.10</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剩余缺陷</w:t>
            </w:r>
            <w:r w:rsidR="00A71D94">
              <w:rPr>
                <w:kern w:val="0"/>
                <w:sz w:val="22"/>
              </w:rPr>
              <w:t>（</w:t>
            </w:r>
            <w:r w:rsidRPr="00154A78">
              <w:rPr>
                <w:kern w:val="0"/>
                <w:sz w:val="22"/>
              </w:rPr>
              <w:t>错误、故障</w:t>
            </w:r>
            <w:r w:rsidR="00A71D94">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网络安全</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CH3.5.05.12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互操作性</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922"/>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生物相容性和毒理学评价</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276"/>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CH3.5.06.1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CH3.5.06.1.1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CH3.5.06.1.2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CH3.5.06.1.3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非材料</w:t>
            </w:r>
            <w:proofErr w:type="gramStart"/>
            <w:r w:rsidRPr="00154A78">
              <w:rPr>
                <w:kern w:val="0"/>
                <w:sz w:val="22"/>
              </w:rPr>
              <w:t>介</w:t>
            </w:r>
            <w:proofErr w:type="gramEnd"/>
            <w:r w:rsidRPr="00154A78">
              <w:rPr>
                <w:kern w:val="0"/>
                <w:sz w:val="22"/>
              </w:rPr>
              <w:t>导的热原</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2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CH3.5.07.1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CH3.5.07.1.1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CH3.5.07.1.2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64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CH3.5.07.1.3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1266"/>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生物来源（人类</w:t>
            </w:r>
            <w:r w:rsidRPr="00154A78">
              <w:rPr>
                <w:kern w:val="0"/>
                <w:sz w:val="22"/>
              </w:rPr>
              <w:t>/</w:t>
            </w:r>
            <w:r w:rsidRPr="00154A78">
              <w:rPr>
                <w:kern w:val="0"/>
                <w:sz w:val="22"/>
              </w:rPr>
              <w:t>动物）材料的安全性</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证书</w:t>
            </w:r>
            <w:r w:rsidRPr="00154A78">
              <w:rPr>
                <w:kern w:val="0"/>
                <w:sz w:val="22"/>
              </w:rPr>
              <w:t>/</w:t>
            </w:r>
            <w:r w:rsidRPr="00154A78">
              <w:rPr>
                <w:kern w:val="0"/>
                <w:sz w:val="22"/>
              </w:rPr>
              <w:t>认证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5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CH3.5.08.2.2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CH3.5.08.2.3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63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灭菌确认</w:t>
            </w:r>
          </w:p>
        </w:tc>
        <w:tc>
          <w:tcPr>
            <w:tcW w:w="5755" w:type="dxa"/>
            <w:gridSpan w:val="2"/>
            <w:shd w:val="clear" w:color="auto" w:fill="FFFFFF"/>
            <w:vAlign w:val="center"/>
          </w:tcPr>
          <w:p w:rsidR="00C25BE1" w:rsidRPr="00154A78" w:rsidRDefault="00C25BE1" w:rsidP="00057195">
            <w:pPr>
              <w:widowControl/>
              <w:jc w:val="center"/>
              <w:rPr>
                <w:kern w:val="0"/>
                <w:sz w:val="22"/>
              </w:rPr>
            </w:pPr>
            <w:r w:rsidRPr="00154A78">
              <w:rPr>
                <w:kern w:val="0"/>
                <w:sz w:val="22"/>
              </w:rPr>
              <w:t>该级标题无内容，在下级标题中提交资料。</w:t>
            </w:r>
          </w:p>
        </w:tc>
      </w:tr>
      <w:tr w:rsidR="00C25BE1" w:rsidRPr="00154A78" w:rsidTr="00057195">
        <w:trPr>
          <w:trHeight w:val="953"/>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最终使用者灭菌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70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生产企业灭菌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00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CH3.5.09.2.1.1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CH3.5.09.2.1.2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CH3.5.09.2.1.3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59"/>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残留毒性</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53"/>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CH3.5.09.3.1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CH3.5.09.3.1.1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CH3.5.09.3.1.2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CH3.5.09.3.1.3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4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清洁和消毒确认</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CH3.5.09.4.1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CH3.5.09.4.1.1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CH3.5.09.4.1.2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CH3.5.09.4.1.3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可重复使用器械再处理</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CH3.5.09.5.1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CH3.5.09.5.1.1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CH3.5.09.5.1.2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CH3.5.09.5.1.3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6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CH3.5.10</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动物试验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CH3.5.10.1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CH3.5.10.1.1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CH3.5.10.1.2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CH3.5.10.1.3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可用性</w:t>
            </w:r>
            <w:r w:rsidRPr="00154A78">
              <w:rPr>
                <w:kern w:val="0"/>
                <w:sz w:val="22"/>
              </w:rPr>
              <w:t>/</w:t>
            </w:r>
            <w:r w:rsidRPr="00154A78">
              <w:rPr>
                <w:kern w:val="0"/>
                <w:sz w:val="22"/>
              </w:rPr>
              <w:t>人为因素</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CH3.5.11.1.3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非临床研究文献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spacing w:line="400" w:lineRule="exact"/>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货架寿命和包装验证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62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产品稳定性</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112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CH3.7.1.1.1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CH3.7.1.1.2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CH3.7.1.1.3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包装验证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CH3.7.2.1.1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CH3.7.2.1.2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CH3.7.2.1.3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785"/>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CH3.8</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其他非临床证据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p>
        </w:tc>
      </w:tr>
      <w:tr w:rsidR="00C25BE1" w:rsidRPr="00154A78" w:rsidTr="003B61A0">
        <w:trPr>
          <w:trHeight w:val="110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CH3.8.1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研究描述、研究编号、起始日期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CH3.8.1.1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CH3.8.1.2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67"/>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CH3.8.1.3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285"/>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章节目录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65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临床证据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r w:rsidRPr="00154A78">
              <w:rPr>
                <w:kern w:val="0"/>
                <w:sz w:val="22"/>
              </w:rPr>
              <w:t>若适用范围变化的，必须提供临床评价资料。</w:t>
            </w:r>
          </w:p>
        </w:tc>
      </w:tr>
      <w:tr w:rsidR="00C25BE1" w:rsidRPr="00154A78" w:rsidTr="00057195">
        <w:trPr>
          <w:trHeight w:val="683"/>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临床评价报告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如适用。</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器械临床试验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如适用。</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CH4.2.2.1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试验描述、方案编号、起始日期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CH4.2.2.1.1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临床试验概要</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CH4.2.2.1.2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临床试验报告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CH4.2.2.1.3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临床试验数据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CH4.2.3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临床文献综述和其他合理的已知信息</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伦理委员会批准的相关文件</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临床试验地点和伦理委员会联系信息</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其他临床证据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如适用。</w:t>
            </w:r>
          </w:p>
        </w:tc>
      </w:tr>
      <w:tr w:rsidR="00C25BE1" w:rsidRPr="00154A78" w:rsidTr="003B61A0">
        <w:trPr>
          <w:trHeight w:val="1058"/>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CH4.5.1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w:t>
            </w:r>
            <w:r w:rsidRPr="00154A78">
              <w:rPr>
                <w:kern w:val="0"/>
                <w:sz w:val="22"/>
              </w:rPr>
              <w:t>研究介绍、研究编号、起始日期</w:t>
            </w:r>
            <w:r w:rsidRPr="00154A78">
              <w:rPr>
                <w:kern w:val="0"/>
                <w:sz w:val="22"/>
              </w:rPr>
              <w:t>]</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3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CH4.5.1.1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总结</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9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CH4.5.1.2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完整报告</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CH4.5.1.3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统计数据</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285"/>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CH5.01</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章节目录</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r w:rsidRPr="00154A78">
              <w:rPr>
                <w:kern w:val="0"/>
                <w:sz w:val="22"/>
              </w:rPr>
              <w:t>本章提交申报资料的目录，包括目录序号、目录标题、适用情况、上传文件名称、上传文件页码。适用情况应列明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621"/>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CH5.02</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产品</w:t>
            </w:r>
            <w:r w:rsidRPr="00154A78">
              <w:rPr>
                <w:kern w:val="0"/>
                <w:sz w:val="22"/>
              </w:rPr>
              <w:t>/</w:t>
            </w:r>
            <w:r w:rsidRPr="00154A78">
              <w:rPr>
                <w:kern w:val="0"/>
                <w:sz w:val="22"/>
              </w:rPr>
              <w:t>包装标签</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roofErr w:type="gramStart"/>
            <w:r w:rsidRPr="00154A78">
              <w:rPr>
                <w:kern w:val="0"/>
                <w:sz w:val="22"/>
              </w:rPr>
              <w:t>若变化</w:t>
            </w:r>
            <w:proofErr w:type="gramEnd"/>
            <w:r w:rsidRPr="00154A78">
              <w:rPr>
                <w:kern w:val="0"/>
                <w:sz w:val="22"/>
              </w:rPr>
              <w:t>部分涉及本标题，请提交对比表及说明。</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CH5.03</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包装说明</w:t>
            </w:r>
            <w:r w:rsidRPr="00154A78">
              <w:rPr>
                <w:kern w:val="0"/>
                <w:sz w:val="22"/>
              </w:rPr>
              <w:t>/</w:t>
            </w:r>
            <w:r w:rsidRPr="00154A78">
              <w:rPr>
                <w:kern w:val="0"/>
                <w:sz w:val="22"/>
              </w:rPr>
              <w:t>使用说明书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CR</w:t>
            </w:r>
          </w:p>
        </w:tc>
        <w:tc>
          <w:tcPr>
            <w:tcW w:w="4961" w:type="dxa"/>
            <w:shd w:val="clear" w:color="auto" w:fill="FFFFFF"/>
            <w:vAlign w:val="center"/>
          </w:tcPr>
          <w:p w:rsidR="00C25BE1" w:rsidRPr="00154A78" w:rsidRDefault="00C25BE1" w:rsidP="00057195">
            <w:pPr>
              <w:widowControl/>
              <w:jc w:val="center"/>
              <w:rPr>
                <w:kern w:val="0"/>
                <w:sz w:val="22"/>
              </w:rPr>
            </w:pPr>
            <w:proofErr w:type="gramStart"/>
            <w:r w:rsidRPr="00154A78">
              <w:rPr>
                <w:kern w:val="0"/>
                <w:sz w:val="22"/>
              </w:rPr>
              <w:t>若变化</w:t>
            </w:r>
            <w:proofErr w:type="gramEnd"/>
            <w:r w:rsidRPr="00154A78">
              <w:rPr>
                <w:kern w:val="0"/>
                <w:sz w:val="22"/>
              </w:rPr>
              <w:t>部分涉及本标题，请提交对比表及说明。</w:t>
            </w:r>
          </w:p>
        </w:tc>
      </w:tr>
      <w:tr w:rsidR="00C25BE1" w:rsidRPr="00154A78" w:rsidTr="003B61A0">
        <w:trPr>
          <w:trHeight w:val="62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CH5.04</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电子说明书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p>
        </w:tc>
      </w:tr>
      <w:tr w:rsidR="00C25BE1" w:rsidRPr="00154A78" w:rsidTr="003B61A0">
        <w:trPr>
          <w:trHeight w:val="62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CH5.05</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医生说明书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p>
        </w:tc>
      </w:tr>
      <w:tr w:rsidR="00C25BE1" w:rsidRPr="00154A78" w:rsidTr="003B61A0">
        <w:trPr>
          <w:trHeight w:val="624"/>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CH5.06</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患者说明书</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spacing w:line="400" w:lineRule="exact"/>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CH5.07</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技术人员</w:t>
            </w:r>
            <w:r w:rsidRPr="00154A78">
              <w:rPr>
                <w:kern w:val="0"/>
                <w:sz w:val="22"/>
              </w:rPr>
              <w:t>/</w:t>
            </w:r>
            <w:r w:rsidRPr="00154A78">
              <w:rPr>
                <w:kern w:val="0"/>
                <w:sz w:val="22"/>
              </w:rPr>
              <w:t>操作人员手册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spacing w:line="400" w:lineRule="exact"/>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CH5.08</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患者文件标贴</w:t>
            </w:r>
            <w:r w:rsidRPr="00154A78">
              <w:rPr>
                <w:kern w:val="0"/>
                <w:sz w:val="22"/>
              </w:rPr>
              <w:t>/</w:t>
            </w:r>
            <w:r w:rsidRPr="00154A78">
              <w:rPr>
                <w:kern w:val="0"/>
                <w:sz w:val="22"/>
              </w:rPr>
              <w:t>卡和植入登记卡</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1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CH5.09</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产品宣传册</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widowControl/>
              <w:jc w:val="center"/>
              <w:rPr>
                <w:b/>
                <w:bCs/>
                <w:kern w:val="0"/>
                <w:sz w:val="22"/>
              </w:rPr>
            </w:pPr>
            <w:r w:rsidRPr="00154A78">
              <w:rPr>
                <w:b/>
                <w:bCs/>
                <w:kern w:val="0"/>
                <w:sz w:val="22"/>
              </w:rPr>
              <w:t>CH5.10</w:t>
            </w:r>
          </w:p>
        </w:tc>
        <w:tc>
          <w:tcPr>
            <w:tcW w:w="0" w:type="auto"/>
            <w:shd w:val="clear" w:color="auto" w:fill="FFFFFF"/>
            <w:vAlign w:val="center"/>
          </w:tcPr>
          <w:p w:rsidR="00C25BE1" w:rsidRPr="00154A78" w:rsidRDefault="00C25BE1" w:rsidP="00057195">
            <w:pPr>
              <w:widowControl/>
              <w:jc w:val="center"/>
              <w:rPr>
                <w:kern w:val="0"/>
                <w:sz w:val="22"/>
              </w:rPr>
            </w:pPr>
            <w:r w:rsidRPr="00154A78">
              <w:rPr>
                <w:kern w:val="0"/>
                <w:sz w:val="22"/>
              </w:rPr>
              <w:t>其他说明书标签材料</w:t>
            </w:r>
          </w:p>
        </w:tc>
        <w:tc>
          <w:tcPr>
            <w:tcW w:w="794" w:type="dxa"/>
            <w:shd w:val="clear" w:color="auto" w:fill="FFFFFF"/>
            <w:vAlign w:val="center"/>
          </w:tcPr>
          <w:p w:rsidR="00C25BE1" w:rsidRPr="00154A78" w:rsidRDefault="00C25BE1" w:rsidP="00057195">
            <w:pPr>
              <w:widowControl/>
              <w:jc w:val="center"/>
              <w:rPr>
                <w:kern w:val="0"/>
                <w:sz w:val="22"/>
              </w:rPr>
            </w:pPr>
            <w:r w:rsidRPr="00154A78">
              <w:rPr>
                <w:kern w:val="0"/>
                <w:sz w:val="22"/>
              </w:rPr>
              <w:t>NR</w:t>
            </w:r>
          </w:p>
        </w:tc>
        <w:tc>
          <w:tcPr>
            <w:tcW w:w="4961" w:type="dxa"/>
            <w:shd w:val="clear" w:color="auto" w:fill="FFFFFF"/>
            <w:vAlign w:val="center"/>
          </w:tcPr>
          <w:p w:rsidR="00C25BE1" w:rsidRPr="00154A78" w:rsidRDefault="00C25BE1" w:rsidP="00057195">
            <w:pPr>
              <w:widowControl/>
              <w:jc w:val="center"/>
              <w:rPr>
                <w:kern w:val="0"/>
                <w:sz w:val="22"/>
              </w:rPr>
            </w:pPr>
          </w:p>
        </w:tc>
      </w:tr>
      <w:tr w:rsidR="00C25BE1" w:rsidRPr="00154A78" w:rsidTr="003B61A0">
        <w:trPr>
          <w:trHeight w:val="567"/>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3B61A0">
        <w:trPr>
          <w:trHeight w:val="567"/>
          <w:jc w:val="center"/>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十五、进口体外诊断试剂登记事项变更申报资料电子目录</w:t>
      </w:r>
    </w:p>
    <w:p w:rsidR="00C25BE1" w:rsidRPr="00154A78" w:rsidRDefault="00C25BE1" w:rsidP="00C25BE1">
      <w:pPr>
        <w:rPr>
          <w:rFonts w:eastAsia="仿宋_GB2312"/>
          <w:sz w:val="24"/>
          <w:szCs w:val="32"/>
        </w:rPr>
      </w:pPr>
      <w:r w:rsidRPr="00154A78">
        <w:rPr>
          <w:rFonts w:eastAsia="仿宋_GB2312"/>
          <w:sz w:val="24"/>
          <w:szCs w:val="32"/>
        </w:rPr>
        <w:t>备注：</w:t>
      </w:r>
    </w:p>
    <w:p w:rsidR="00C25BE1" w:rsidRPr="00154A78" w:rsidRDefault="00C25BE1" w:rsidP="00C25BE1">
      <w:pPr>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5"/>
        <w:gridCol w:w="1701"/>
        <w:gridCol w:w="708"/>
        <w:gridCol w:w="5103"/>
      </w:tblGrid>
      <w:tr w:rsidR="00C25BE1" w:rsidRPr="003B61A0" w:rsidTr="003B61A0">
        <w:trPr>
          <w:trHeight w:val="285"/>
          <w:tblHeader/>
        </w:trPr>
        <w:tc>
          <w:tcPr>
            <w:tcW w:w="1565"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RPS</w:t>
            </w:r>
            <w:r w:rsidRPr="003B61A0">
              <w:rPr>
                <w:rFonts w:eastAsia="黑体"/>
                <w:bCs/>
                <w:kern w:val="0"/>
                <w:sz w:val="24"/>
              </w:rPr>
              <w:t>目录</w:t>
            </w:r>
          </w:p>
        </w:tc>
        <w:tc>
          <w:tcPr>
            <w:tcW w:w="1701"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标题</w:t>
            </w:r>
          </w:p>
        </w:tc>
        <w:tc>
          <w:tcPr>
            <w:tcW w:w="708"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适用情况</w:t>
            </w:r>
          </w:p>
        </w:tc>
        <w:tc>
          <w:tcPr>
            <w:tcW w:w="5103" w:type="dxa"/>
            <w:tcBorders>
              <w:top w:val="single" w:sz="4" w:space="0" w:color="auto"/>
            </w:tcBorders>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资料要求</w:t>
            </w:r>
          </w:p>
        </w:tc>
      </w:tr>
      <w:tr w:rsidR="00C25BE1" w:rsidRPr="00154A78" w:rsidTr="00057195">
        <w:trPr>
          <w:trHeight w:val="285"/>
        </w:trPr>
        <w:tc>
          <w:tcPr>
            <w:tcW w:w="9077"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057195">
        <w:trPr>
          <w:trHeight w:val="30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57195">
        <w:trPr>
          <w:trHeight w:val="30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3B61A0">
        <w:trPr>
          <w:trHeight w:val="45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301"/>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1328"/>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如变更事项在境外注册人注册地或生产地址所在国家（地区），需要获得新的医疗器械主管部门出具的允许产品上市销售证明文件或新的企业资格证明文件的，应当提交相应文件；如变更事项不需要获得注册人注册地或生产地址所在国家（地区）医疗器械主管部门批准的，应当予以说明。</w:t>
            </w:r>
          </w:p>
        </w:tc>
      </w:tr>
      <w:tr w:rsidR="00C25BE1" w:rsidRPr="00154A78" w:rsidTr="003B61A0">
        <w:trPr>
          <w:trHeight w:val="5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552"/>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3"/>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30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81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826"/>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3B61A0">
        <w:trPr>
          <w:trHeight w:val="621"/>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8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11"/>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sz w:val="24"/>
              </w:rPr>
              <w:t>进口产品由注册人和代理人分别出具</w:t>
            </w:r>
            <w:r w:rsidRPr="00154A78">
              <w:rPr>
                <w:kern w:val="0"/>
                <w:sz w:val="24"/>
              </w:rPr>
              <w:t>所提交资料真实性的自我保证声明。</w:t>
            </w:r>
          </w:p>
        </w:tc>
      </w:tr>
      <w:tr w:rsidR="00C25BE1" w:rsidRPr="00154A78" w:rsidTr="00057195">
        <w:trPr>
          <w:trHeight w:val="54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54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注册人声明本产品符合《体外诊断试剂注册管理办法》和相关法规的要求。</w:t>
            </w:r>
          </w:p>
        </w:tc>
      </w:tr>
      <w:tr w:rsidR="00C25BE1" w:rsidRPr="00154A78" w:rsidTr="003B61A0">
        <w:trPr>
          <w:trHeight w:val="46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131"/>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境外注册人在中国境内指定代理人的委托书、代理人承诺书及营业执照副本复印件或者机构登记证明复印件。</w:t>
            </w:r>
          </w:p>
        </w:tc>
      </w:tr>
      <w:tr w:rsidR="00C25BE1" w:rsidRPr="00154A78" w:rsidTr="003B61A0">
        <w:trPr>
          <w:trHeight w:val="889"/>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3B61A0">
        <w:trPr>
          <w:trHeight w:val="544"/>
        </w:trPr>
        <w:tc>
          <w:tcPr>
            <w:tcW w:w="9077"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057195">
        <w:trPr>
          <w:trHeight w:val="30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3B61A0">
        <w:trPr>
          <w:trHeight w:val="625"/>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注册人关于变更情况的声明。</w:t>
            </w:r>
          </w:p>
        </w:tc>
      </w:tr>
      <w:tr w:rsidR="00C25BE1" w:rsidRPr="00154A78" w:rsidTr="00057195">
        <w:trPr>
          <w:trHeight w:val="30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638"/>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81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057195">
        <w:trPr>
          <w:trHeight w:val="1311"/>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关于变更情况相关的申报资料要求</w:t>
            </w:r>
          </w:p>
          <w:p w:rsidR="00C25BE1" w:rsidRPr="00154A78" w:rsidRDefault="00C25BE1" w:rsidP="00057195">
            <w:pPr>
              <w:widowControl/>
              <w:jc w:val="center"/>
              <w:rPr>
                <w:kern w:val="0"/>
                <w:sz w:val="24"/>
              </w:rPr>
            </w:pPr>
            <w:r w:rsidRPr="00154A78">
              <w:rPr>
                <w:kern w:val="0"/>
                <w:sz w:val="24"/>
              </w:rPr>
              <w:t>（一）注册人名称变更：</w:t>
            </w:r>
          </w:p>
          <w:p w:rsidR="00C25BE1" w:rsidRPr="00154A78" w:rsidRDefault="00C25BE1" w:rsidP="00057195">
            <w:pPr>
              <w:widowControl/>
              <w:jc w:val="center"/>
              <w:rPr>
                <w:kern w:val="0"/>
                <w:sz w:val="24"/>
              </w:rPr>
            </w:pPr>
            <w:r w:rsidRPr="00154A78">
              <w:rPr>
                <w:kern w:val="0"/>
                <w:sz w:val="24"/>
              </w:rPr>
              <w:t>企业名称变更核准通知书（境内注册人）和</w:t>
            </w:r>
            <w:r w:rsidRPr="00154A78">
              <w:rPr>
                <w:kern w:val="0"/>
                <w:sz w:val="24"/>
              </w:rPr>
              <w:t>/</w:t>
            </w:r>
            <w:r w:rsidRPr="00154A78">
              <w:rPr>
                <w:kern w:val="0"/>
                <w:sz w:val="24"/>
              </w:rPr>
              <w:t>或相应详细变更情况说明及相应证明文件。</w:t>
            </w:r>
          </w:p>
          <w:p w:rsidR="00C25BE1" w:rsidRPr="00154A78" w:rsidRDefault="00C25BE1" w:rsidP="00057195">
            <w:pPr>
              <w:widowControl/>
              <w:jc w:val="center"/>
              <w:rPr>
                <w:kern w:val="0"/>
                <w:sz w:val="24"/>
              </w:rPr>
            </w:pPr>
            <w:r w:rsidRPr="00154A78">
              <w:rPr>
                <w:kern w:val="0"/>
                <w:sz w:val="24"/>
              </w:rPr>
              <w:t>（二）注册人住所变更：</w:t>
            </w:r>
          </w:p>
          <w:p w:rsidR="00C25BE1" w:rsidRPr="00154A78" w:rsidRDefault="00C25BE1" w:rsidP="00057195">
            <w:pPr>
              <w:widowControl/>
              <w:jc w:val="center"/>
              <w:rPr>
                <w:kern w:val="0"/>
                <w:sz w:val="24"/>
              </w:rPr>
            </w:pPr>
            <w:r w:rsidRPr="00154A78">
              <w:rPr>
                <w:kern w:val="0"/>
                <w:sz w:val="24"/>
              </w:rPr>
              <w:t>相应详细变更情况说明及相应证明文件。</w:t>
            </w:r>
          </w:p>
          <w:p w:rsidR="00C25BE1" w:rsidRPr="00154A78" w:rsidRDefault="00C25BE1" w:rsidP="00057195">
            <w:pPr>
              <w:widowControl/>
              <w:jc w:val="center"/>
              <w:rPr>
                <w:kern w:val="0"/>
                <w:sz w:val="24"/>
              </w:rPr>
            </w:pPr>
            <w:r w:rsidRPr="00154A78">
              <w:rPr>
                <w:kern w:val="0"/>
                <w:sz w:val="24"/>
              </w:rPr>
              <w:t>（三）代理人变更：</w:t>
            </w:r>
          </w:p>
          <w:p w:rsidR="00C25BE1" w:rsidRPr="00154A78" w:rsidRDefault="00C25BE1" w:rsidP="00057195">
            <w:pPr>
              <w:widowControl/>
              <w:jc w:val="center"/>
              <w:rPr>
                <w:kern w:val="0"/>
                <w:sz w:val="24"/>
              </w:rPr>
            </w:pPr>
            <w:r w:rsidRPr="00154A78">
              <w:rPr>
                <w:kern w:val="0"/>
                <w:sz w:val="24"/>
              </w:rPr>
              <w:t>1.</w:t>
            </w:r>
            <w:r w:rsidRPr="00154A78">
              <w:rPr>
                <w:kern w:val="0"/>
                <w:sz w:val="24"/>
              </w:rPr>
              <w:t>注册人出具变更代理人的声明。</w:t>
            </w:r>
          </w:p>
          <w:p w:rsidR="00C25BE1" w:rsidRPr="00154A78" w:rsidRDefault="00C25BE1" w:rsidP="00057195">
            <w:pPr>
              <w:widowControl/>
              <w:jc w:val="center"/>
              <w:rPr>
                <w:kern w:val="0"/>
                <w:sz w:val="24"/>
              </w:rPr>
            </w:pPr>
            <w:r w:rsidRPr="00154A78">
              <w:rPr>
                <w:kern w:val="0"/>
                <w:sz w:val="24"/>
              </w:rPr>
              <w:t>2.</w:t>
            </w:r>
            <w:r w:rsidRPr="00154A78">
              <w:rPr>
                <w:kern w:val="0"/>
                <w:sz w:val="24"/>
              </w:rPr>
              <w:t>注册人出具新代理人委托书、新代理人出具的承诺书。</w:t>
            </w:r>
          </w:p>
          <w:p w:rsidR="00C25BE1" w:rsidRPr="00154A78" w:rsidRDefault="00C25BE1" w:rsidP="00057195">
            <w:pPr>
              <w:widowControl/>
              <w:jc w:val="center"/>
              <w:rPr>
                <w:kern w:val="0"/>
                <w:sz w:val="24"/>
              </w:rPr>
            </w:pPr>
            <w:r w:rsidRPr="00154A78">
              <w:rPr>
                <w:kern w:val="0"/>
                <w:sz w:val="24"/>
              </w:rPr>
              <w:t>3.</w:t>
            </w:r>
            <w:r w:rsidRPr="00154A78">
              <w:rPr>
                <w:kern w:val="0"/>
                <w:sz w:val="24"/>
              </w:rPr>
              <w:t>变更后代理人的营业执照副本复印件或机构登记证明复印件。</w:t>
            </w:r>
          </w:p>
          <w:p w:rsidR="00C25BE1" w:rsidRPr="00154A78" w:rsidRDefault="00C25BE1" w:rsidP="00057195">
            <w:pPr>
              <w:widowControl/>
              <w:jc w:val="center"/>
              <w:rPr>
                <w:kern w:val="0"/>
                <w:sz w:val="24"/>
              </w:rPr>
            </w:pPr>
            <w:r w:rsidRPr="00154A78">
              <w:rPr>
                <w:kern w:val="0"/>
                <w:sz w:val="24"/>
              </w:rPr>
              <w:t>（四）代理人住所变更：</w:t>
            </w:r>
          </w:p>
          <w:p w:rsidR="00C25BE1" w:rsidRPr="00154A78" w:rsidRDefault="00C25BE1" w:rsidP="00057195">
            <w:pPr>
              <w:widowControl/>
              <w:jc w:val="center"/>
              <w:rPr>
                <w:kern w:val="0"/>
                <w:sz w:val="24"/>
              </w:rPr>
            </w:pPr>
            <w:r w:rsidRPr="00154A78">
              <w:rPr>
                <w:kern w:val="0"/>
                <w:sz w:val="24"/>
              </w:rPr>
              <w:t>变更前后营业执照副本复印件或机构登记证明复印件。</w:t>
            </w:r>
          </w:p>
        </w:tc>
      </w:tr>
      <w:tr w:rsidR="00C25BE1" w:rsidRPr="00154A78" w:rsidTr="00057195">
        <w:trPr>
          <w:trHeight w:val="54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trHeight w:val="81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55"/>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219"/>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81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057195">
        <w:trPr>
          <w:trHeight w:val="1890"/>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81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94"/>
        </w:trPr>
        <w:tc>
          <w:tcPr>
            <w:tcW w:w="1565"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1701" w:type="dxa"/>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08"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624"/>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c>
          <w:tcPr>
            <w:tcW w:w="5103"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3B61A0">
        <w:trPr>
          <w:trHeight w:val="624"/>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c>
          <w:tcPr>
            <w:tcW w:w="5103"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3B61A0">
        <w:trPr>
          <w:trHeight w:val="624"/>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c>
          <w:tcPr>
            <w:tcW w:w="5103"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3B61A0">
        <w:trPr>
          <w:trHeight w:val="624"/>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p>
        </w:tc>
        <w:tc>
          <w:tcPr>
            <w:tcW w:w="5103"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r w:rsidR="00C25BE1" w:rsidRPr="00154A78" w:rsidTr="00057195">
        <w:trPr>
          <w:trHeight w:val="285"/>
        </w:trPr>
        <w:tc>
          <w:tcPr>
            <w:tcW w:w="3974" w:type="dxa"/>
            <w:gridSpan w:val="3"/>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p>
        </w:tc>
        <w:tc>
          <w:tcPr>
            <w:tcW w:w="5103" w:type="dxa"/>
            <w:shd w:val="clear" w:color="auto" w:fill="FFFFFF"/>
            <w:vAlign w:val="center"/>
          </w:tcPr>
          <w:p w:rsidR="00C25BE1" w:rsidRPr="00154A78" w:rsidRDefault="00C25BE1" w:rsidP="00057195">
            <w:pPr>
              <w:widowControl/>
              <w:jc w:val="center"/>
              <w:rPr>
                <w:b/>
                <w:bCs/>
                <w:kern w:val="0"/>
                <w:sz w:val="24"/>
              </w:rPr>
            </w:pPr>
            <w:r w:rsidRPr="00154A78">
              <w:rPr>
                <w:kern w:val="0"/>
                <w:sz w:val="24"/>
              </w:rPr>
              <w:t>NR</w:t>
            </w:r>
          </w:p>
        </w:tc>
      </w:tr>
    </w:tbl>
    <w:p w:rsidR="00C25BE1" w:rsidRPr="00154A78" w:rsidRDefault="00C25BE1" w:rsidP="00C25BE1">
      <w:pPr>
        <w:widowControl/>
        <w:jc w:val="left"/>
      </w:pPr>
    </w:p>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十六、进口体外诊断试剂许可事项变更申报资料电子目录</w:t>
      </w:r>
    </w:p>
    <w:p w:rsidR="00C25BE1" w:rsidRPr="00154A78" w:rsidRDefault="00C25BE1" w:rsidP="00C25BE1">
      <w:pPr>
        <w:overflowPunct w:val="0"/>
        <w:jc w:val="left"/>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widowControl/>
        <w:jc w:val="left"/>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716"/>
        <w:gridCol w:w="1612"/>
        <w:gridCol w:w="773"/>
        <w:gridCol w:w="5103"/>
      </w:tblGrid>
      <w:tr w:rsidR="00C25BE1" w:rsidRPr="003B61A0" w:rsidTr="003B61A0">
        <w:trPr>
          <w:trHeight w:val="537"/>
          <w:tblHeader/>
          <w:jc w:val="center"/>
        </w:trPr>
        <w:tc>
          <w:tcPr>
            <w:tcW w:w="0" w:type="auto"/>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RPS</w:t>
            </w:r>
            <w:r w:rsidRPr="003B61A0">
              <w:rPr>
                <w:rFonts w:eastAsia="黑体"/>
                <w:bCs/>
                <w:kern w:val="0"/>
                <w:sz w:val="24"/>
              </w:rPr>
              <w:t>目录</w:t>
            </w:r>
          </w:p>
        </w:tc>
        <w:tc>
          <w:tcPr>
            <w:tcW w:w="0" w:type="auto"/>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标题</w:t>
            </w:r>
          </w:p>
        </w:tc>
        <w:tc>
          <w:tcPr>
            <w:tcW w:w="773" w:type="dxa"/>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适用情况</w:t>
            </w:r>
          </w:p>
        </w:tc>
        <w:tc>
          <w:tcPr>
            <w:tcW w:w="5103" w:type="dxa"/>
            <w:shd w:val="clear" w:color="auto" w:fill="FFFFFF"/>
            <w:vAlign w:val="center"/>
          </w:tcPr>
          <w:p w:rsidR="00C25BE1" w:rsidRPr="003B61A0" w:rsidRDefault="00C25BE1" w:rsidP="00057195">
            <w:pPr>
              <w:widowControl/>
              <w:jc w:val="center"/>
              <w:rPr>
                <w:rFonts w:eastAsia="黑体"/>
                <w:bCs/>
                <w:kern w:val="0"/>
                <w:sz w:val="24"/>
              </w:rPr>
            </w:pPr>
            <w:r w:rsidRPr="003B61A0">
              <w:rPr>
                <w:rFonts w:eastAsia="黑体"/>
                <w:bCs/>
                <w:kern w:val="0"/>
                <w:sz w:val="24"/>
              </w:rPr>
              <w:t>资料要求</w:t>
            </w:r>
          </w:p>
        </w:tc>
      </w:tr>
      <w:tr w:rsidR="00C25BE1" w:rsidRPr="00154A78" w:rsidTr="003B61A0">
        <w:trPr>
          <w:trHeight w:val="475"/>
          <w:jc w:val="center"/>
        </w:trPr>
        <w:tc>
          <w:tcPr>
            <w:tcW w:w="9204" w:type="dxa"/>
            <w:gridSpan w:val="4"/>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上传带有数据校验码的申请表文件。</w:t>
            </w:r>
          </w:p>
        </w:tc>
      </w:tr>
      <w:tr w:rsidR="00C25BE1" w:rsidRPr="00154A78" w:rsidTr="003B61A0">
        <w:trPr>
          <w:trHeight w:val="62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3B61A0">
        <w:trPr>
          <w:trHeight w:val="554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如变更事项在境外注册人注册地或生产地址所在国家（地区），需要获得新的企业资格证明文件的，应当提交相应文件；如变更事项不需要获得注册人注册地或生产地址所在国家（地区）医疗器械主管部门批准的，应当予以说明。</w:t>
            </w:r>
          </w:p>
          <w:p w:rsidR="00C25BE1" w:rsidRPr="00154A78" w:rsidRDefault="00C25BE1" w:rsidP="00057195">
            <w:pPr>
              <w:widowControl/>
              <w:jc w:val="center"/>
              <w:rPr>
                <w:sz w:val="24"/>
              </w:rPr>
            </w:pPr>
            <w:r w:rsidRPr="00154A78">
              <w:rPr>
                <w:sz w:val="24"/>
              </w:rPr>
              <w:t>其中，如变更进口体外诊断试剂生产地址，应当提交下列资料：</w:t>
            </w:r>
          </w:p>
          <w:p w:rsidR="00C25BE1" w:rsidRPr="00154A78" w:rsidRDefault="00C25BE1" w:rsidP="00057195">
            <w:pPr>
              <w:widowControl/>
              <w:jc w:val="center"/>
              <w:rPr>
                <w:sz w:val="24"/>
              </w:rPr>
            </w:pPr>
            <w:r w:rsidRPr="00154A78">
              <w:rPr>
                <w:sz w:val="24"/>
              </w:rPr>
              <w:t>1.</w:t>
            </w:r>
            <w:r w:rsidRPr="00154A78">
              <w:rPr>
                <w:sz w:val="24"/>
              </w:rPr>
              <w:t>进口体外诊断试剂生产地址变化的质量体系考核报告（如有）。</w:t>
            </w:r>
          </w:p>
          <w:p w:rsidR="00C25BE1" w:rsidRPr="00154A78" w:rsidRDefault="00C25BE1" w:rsidP="00057195">
            <w:pPr>
              <w:widowControl/>
              <w:jc w:val="center"/>
              <w:rPr>
                <w:sz w:val="24"/>
              </w:rPr>
            </w:pPr>
            <w:r w:rsidRPr="00154A78">
              <w:rPr>
                <w:sz w:val="24"/>
              </w:rPr>
              <w:t>2.</w:t>
            </w:r>
            <w:r w:rsidRPr="00154A78">
              <w:rPr>
                <w:sz w:val="24"/>
              </w:rPr>
              <w:t>新的生产场地符合生产地址所在国家（地区）质量管理体系要求或者通过其他质量管理体系认证的证明文件。</w:t>
            </w:r>
          </w:p>
          <w:p w:rsidR="00C25BE1" w:rsidRPr="00154A78" w:rsidRDefault="00C25BE1" w:rsidP="00057195">
            <w:pPr>
              <w:widowControl/>
              <w:jc w:val="center"/>
              <w:rPr>
                <w:sz w:val="24"/>
              </w:rPr>
            </w:pPr>
            <w:r w:rsidRPr="00154A78">
              <w:rPr>
                <w:kern w:val="0"/>
                <w:sz w:val="24"/>
              </w:rPr>
              <w:t>申请人按照《创新医疗器械特别审批程序审批》</w:t>
            </w:r>
            <w:r w:rsidRPr="00154A78">
              <w:rPr>
                <w:kern w:val="0"/>
                <w:sz w:val="24"/>
              </w:rPr>
              <w:t>/</w:t>
            </w:r>
            <w:r w:rsidRPr="00154A78">
              <w:rPr>
                <w:kern w:val="0"/>
                <w:sz w:val="24"/>
              </w:rPr>
              <w:t>《创新医疗器械特别审查程序》的医疗器械申请许可事项变更时，应当提交创新医疗器械特别审批申请审查通知单</w:t>
            </w:r>
            <w:r w:rsidRPr="00154A78">
              <w:rPr>
                <w:kern w:val="0"/>
                <w:sz w:val="24"/>
              </w:rPr>
              <w:t>/</w:t>
            </w:r>
            <w:r w:rsidRPr="00154A78">
              <w:rPr>
                <w:kern w:val="0"/>
                <w:sz w:val="24"/>
              </w:rPr>
              <w:t>公示的审查意见。</w:t>
            </w:r>
          </w:p>
        </w:tc>
      </w:tr>
      <w:tr w:rsidR="00C25BE1" w:rsidRPr="00154A78" w:rsidTr="003B61A0">
        <w:trPr>
          <w:trHeight w:val="125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如变更事项在境外注册人注册地或生产地址所在国家（地区），需要获得新的医疗器械主管部门出具的允许产品上市销售证明文件的，应当提交相应文件；如变更事项不需要获得注册人注册地或生产地址所在国家（地区）医疗器械主管部门批准的，应当予以说明。</w:t>
            </w:r>
          </w:p>
        </w:tc>
      </w:tr>
      <w:tr w:rsidR="00C25BE1" w:rsidRPr="00154A78" w:rsidTr="003B61A0">
        <w:trPr>
          <w:trHeight w:val="736"/>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注册人声明本产品符合现行国家标准、行业标准，并提供符合标准的清单。</w:t>
            </w:r>
          </w:p>
        </w:tc>
      </w:tr>
      <w:tr w:rsidR="00C25BE1" w:rsidRPr="00154A78" w:rsidTr="003B61A0">
        <w:trPr>
          <w:trHeight w:val="58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含有处方药或非处方药说明的适用范围声明</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93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进口产品由注册人和代理人分别出具所提交资料真实性的自我保证声明。</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sz w:val="24"/>
              </w:rPr>
            </w:pP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注册人声明本产品符合《体外诊断试剂注册管理办法》和相关法规的要求。</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境外注册人应当提交其在中国指定代理人的委托书、代理人承诺书及营业执照副本复印件或者机构登记证明复印件。</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原医疗器械注册证及其附件的复印件、历次医疗器械注册变更文件复印件。</w:t>
            </w: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注册人关于变更情况的声明、变更的原因及目的说明。必要时需提供变更情况的对比表。</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403"/>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jc w:val="center"/>
              <w:rPr>
                <w:sz w:val="24"/>
              </w:rPr>
            </w:pPr>
            <w:r w:rsidRPr="00154A78">
              <w:rPr>
                <w:sz w:val="24"/>
              </w:rPr>
              <w:t>根据产品具体变更情况提供可能对产品性能产生影响的技术分析。具体变更情况包括：</w:t>
            </w:r>
          </w:p>
          <w:p w:rsidR="00C25BE1" w:rsidRPr="00154A78" w:rsidRDefault="00C25BE1" w:rsidP="00057195">
            <w:pPr>
              <w:jc w:val="center"/>
              <w:rPr>
                <w:sz w:val="24"/>
              </w:rPr>
            </w:pPr>
            <w:r w:rsidRPr="00154A78">
              <w:rPr>
                <w:sz w:val="24"/>
              </w:rPr>
              <w:t>（一）变更抗原、抗体等主要材料的供应商</w:t>
            </w:r>
          </w:p>
          <w:p w:rsidR="00C25BE1" w:rsidRPr="00154A78" w:rsidRDefault="00C25BE1" w:rsidP="00057195">
            <w:pPr>
              <w:jc w:val="center"/>
              <w:rPr>
                <w:sz w:val="24"/>
              </w:rPr>
            </w:pPr>
            <w:r w:rsidRPr="00154A78">
              <w:rPr>
                <w:sz w:val="24"/>
              </w:rPr>
              <w:t>（二）变更检测条件、阳性判断值或参考区间</w:t>
            </w:r>
          </w:p>
          <w:p w:rsidR="00C25BE1" w:rsidRPr="00154A78" w:rsidRDefault="00C25BE1" w:rsidP="00057195">
            <w:pPr>
              <w:jc w:val="center"/>
              <w:rPr>
                <w:sz w:val="24"/>
              </w:rPr>
            </w:pPr>
            <w:r w:rsidRPr="00154A78">
              <w:rPr>
                <w:sz w:val="24"/>
              </w:rPr>
              <w:t>（三）变更产品储存条件和</w:t>
            </w:r>
            <w:r w:rsidRPr="00154A78">
              <w:rPr>
                <w:sz w:val="24"/>
              </w:rPr>
              <w:t>/</w:t>
            </w:r>
            <w:r w:rsidRPr="00154A78">
              <w:rPr>
                <w:sz w:val="24"/>
              </w:rPr>
              <w:t>或有效期</w:t>
            </w:r>
          </w:p>
          <w:p w:rsidR="00C25BE1" w:rsidRPr="00154A78" w:rsidRDefault="00C25BE1" w:rsidP="00057195">
            <w:pPr>
              <w:jc w:val="center"/>
              <w:rPr>
                <w:sz w:val="24"/>
              </w:rPr>
            </w:pPr>
            <w:r w:rsidRPr="00154A78">
              <w:rPr>
                <w:sz w:val="24"/>
              </w:rPr>
              <w:t>（四）修改产品技术要求，但不降低产品有效性的变更</w:t>
            </w:r>
          </w:p>
          <w:p w:rsidR="00C25BE1" w:rsidRPr="00154A78" w:rsidRDefault="00C25BE1" w:rsidP="00057195">
            <w:pPr>
              <w:jc w:val="center"/>
              <w:rPr>
                <w:sz w:val="24"/>
              </w:rPr>
            </w:pPr>
            <w:r w:rsidRPr="00154A78">
              <w:rPr>
                <w:sz w:val="24"/>
              </w:rPr>
              <w:t>（五）进口体外诊断试剂生产地址的变更</w:t>
            </w:r>
          </w:p>
          <w:p w:rsidR="00C25BE1" w:rsidRPr="00154A78" w:rsidRDefault="00C25BE1" w:rsidP="00057195">
            <w:pPr>
              <w:jc w:val="center"/>
              <w:rPr>
                <w:sz w:val="24"/>
              </w:rPr>
            </w:pPr>
            <w:r w:rsidRPr="00154A78">
              <w:rPr>
                <w:sz w:val="24"/>
              </w:rPr>
              <w:t>（六）对产品说明书和</w:t>
            </w:r>
            <w:r w:rsidRPr="00154A78">
              <w:rPr>
                <w:sz w:val="24"/>
              </w:rPr>
              <w:t>/</w:t>
            </w:r>
            <w:r w:rsidRPr="00154A78">
              <w:rPr>
                <w:sz w:val="24"/>
              </w:rPr>
              <w:t>或产品技术要求中文字的修改，但不涉及技术内容的变更</w:t>
            </w:r>
          </w:p>
          <w:p w:rsidR="00C25BE1" w:rsidRPr="00154A78" w:rsidRDefault="00C25BE1" w:rsidP="00057195">
            <w:pPr>
              <w:jc w:val="center"/>
              <w:rPr>
                <w:sz w:val="24"/>
              </w:rPr>
            </w:pPr>
            <w:r w:rsidRPr="00154A78">
              <w:rPr>
                <w:sz w:val="24"/>
              </w:rPr>
              <w:t>（七）变更包装规格</w:t>
            </w:r>
          </w:p>
          <w:p w:rsidR="00C25BE1" w:rsidRPr="00154A78" w:rsidRDefault="00C25BE1" w:rsidP="00057195">
            <w:pPr>
              <w:jc w:val="center"/>
              <w:rPr>
                <w:sz w:val="24"/>
              </w:rPr>
            </w:pPr>
            <w:r w:rsidRPr="00154A78">
              <w:rPr>
                <w:sz w:val="24"/>
              </w:rPr>
              <w:t>（八）变更适用机型</w:t>
            </w:r>
            <w:r w:rsidRPr="00154A78">
              <w:rPr>
                <w:sz w:val="24"/>
              </w:rPr>
              <w:br/>
            </w:r>
            <w:r w:rsidRPr="00154A78">
              <w:rPr>
                <w:sz w:val="24"/>
              </w:rPr>
              <w:t>（九）增加临床适应症的变更</w:t>
            </w:r>
          </w:p>
          <w:p w:rsidR="00C25BE1" w:rsidRPr="00154A78" w:rsidRDefault="00C25BE1" w:rsidP="00057195">
            <w:pPr>
              <w:jc w:val="center"/>
              <w:rPr>
                <w:sz w:val="24"/>
              </w:rPr>
            </w:pPr>
            <w:r w:rsidRPr="00154A78">
              <w:rPr>
                <w:sz w:val="24"/>
              </w:rPr>
              <w:t>（十）增加临床测定用样本类型的变更</w:t>
            </w:r>
          </w:p>
          <w:p w:rsidR="00C25BE1" w:rsidRPr="00154A78" w:rsidRDefault="00C25BE1" w:rsidP="00057195">
            <w:pPr>
              <w:jc w:val="center"/>
              <w:rPr>
                <w:sz w:val="24"/>
              </w:rPr>
            </w:pPr>
            <w:r w:rsidRPr="00154A78">
              <w:rPr>
                <w:sz w:val="24"/>
              </w:rPr>
              <w:t>（十一）其他可能影响产品有效性的变更</w:t>
            </w:r>
          </w:p>
        </w:tc>
      </w:tr>
      <w:tr w:rsidR="00C25BE1" w:rsidRPr="00154A78" w:rsidTr="003B61A0">
        <w:trPr>
          <w:trHeight w:val="111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材料性能</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sz w:val="24"/>
              </w:rPr>
            </w:pPr>
            <w:r w:rsidRPr="00154A78">
              <w:rPr>
                <w:sz w:val="24"/>
              </w:rPr>
              <w:t>变更抗原、抗体等主要材料的供应商，应当提交变更后抗原、抗体等主要材料的研究资料。</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35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adjustRightInd w:val="0"/>
              <w:snapToGrid w:val="0"/>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sz w:val="24"/>
              </w:rPr>
              <w:t>如涉及登记事项变更内容，请提交登记事项</w:t>
            </w:r>
            <w:r w:rsidRPr="00154A78">
              <w:rPr>
                <w:kern w:val="0"/>
                <w:sz w:val="24"/>
              </w:rPr>
              <w:t>变更的其他证明性文件。</w:t>
            </w: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与产品变化相关的产品风险分析资料。</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安全有效基本要求（</w:t>
            </w:r>
            <w:r w:rsidRPr="00154A78">
              <w:rPr>
                <w:kern w:val="0"/>
                <w:sz w:val="24"/>
              </w:rPr>
              <w:t>EP</w:t>
            </w:r>
            <w:r w:rsidRPr="00154A78">
              <w:rPr>
                <w:kern w:val="0"/>
                <w:sz w:val="24"/>
              </w:rPr>
              <w:t>）清单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3B61A0">
        <w:trPr>
          <w:trHeight w:val="55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sz w:val="24"/>
              </w:rPr>
            </w:pPr>
            <w:r w:rsidRPr="00154A78">
              <w:rPr>
                <w:sz w:val="24"/>
              </w:rPr>
              <w:t>应根据产品具体变更情况，提交变更前、后的产品技术要求（如涉及）。</w:t>
            </w:r>
          </w:p>
        </w:tc>
      </w:tr>
      <w:tr w:rsidR="00C25BE1" w:rsidRPr="00154A78" w:rsidTr="003B61A0">
        <w:trPr>
          <w:trHeight w:val="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22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分析性能</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p w:rsidR="00C25BE1" w:rsidRPr="00154A78" w:rsidRDefault="00C25BE1" w:rsidP="00057195">
            <w:pPr>
              <w:widowControl/>
              <w:jc w:val="center"/>
              <w:rPr>
                <w:kern w:val="0"/>
                <w:sz w:val="24"/>
              </w:rPr>
            </w:pPr>
            <w:r w:rsidRPr="00154A78">
              <w:rPr>
                <w:kern w:val="0"/>
                <w:sz w:val="24"/>
              </w:rPr>
              <w:t>注册人应根据具体变更情况，在适用的标题下提供分析性能评估的试验资料。</w:t>
            </w:r>
          </w:p>
        </w:tc>
      </w:tr>
      <w:tr w:rsidR="00C25BE1" w:rsidRPr="00154A78" w:rsidTr="003B61A0">
        <w:trPr>
          <w:trHeight w:val="83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样本稳定性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3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样本确认</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17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校准品的量值溯源和</w:t>
            </w:r>
            <w:proofErr w:type="gramStart"/>
            <w:r w:rsidRPr="00154A78">
              <w:rPr>
                <w:kern w:val="0"/>
                <w:sz w:val="24"/>
              </w:rPr>
              <w:t>质控</w:t>
            </w:r>
            <w:proofErr w:type="gramEnd"/>
            <w:r w:rsidRPr="00154A78">
              <w:rPr>
                <w:kern w:val="0"/>
                <w:sz w:val="24"/>
              </w:rPr>
              <w:t>品定值</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spacing w:after="240"/>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测量准确度</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准确度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精密度（重复性和</w:t>
            </w:r>
            <w:r w:rsidRPr="00154A78">
              <w:rPr>
                <w:kern w:val="0"/>
                <w:sz w:val="24"/>
              </w:rPr>
              <w:t>/</w:t>
            </w:r>
            <w:r w:rsidRPr="00154A78">
              <w:rPr>
                <w:kern w:val="0"/>
                <w:sz w:val="24"/>
              </w:rPr>
              <w:t>或重现性）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CH3.5.04.2.1.3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分析灵敏度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CH3.5.05.1.3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分析特异性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CH3.5.06.1.3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高剂量钩状效应</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CH3.5.07.1.3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测量范围</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7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参考值的确认</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CH3.5.09.1.3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反应体系确认</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CH3.5.10.1.3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其他研究</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2"/>
              </w:rPr>
              <w:t>该级标题无内容，在下级标题中提交资料。</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电气系统：安全性、机械和环境保护以及电磁兼容性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危害分析</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软件需求规范</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体系结构图</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软件设计规范</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可追溯性分析</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软件生存周期过程描述</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软件验证与确认</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CH3.6.2.09</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版本更新历史</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6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CH3.6.2.10</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剩余缺陷</w:t>
            </w:r>
            <w:r w:rsidR="00A71D94">
              <w:rPr>
                <w:kern w:val="0"/>
                <w:sz w:val="24"/>
              </w:rPr>
              <w:t>（</w:t>
            </w:r>
            <w:r w:rsidRPr="00154A78">
              <w:rPr>
                <w:kern w:val="0"/>
                <w:sz w:val="24"/>
              </w:rPr>
              <w:t>错误、故障</w:t>
            </w:r>
            <w:r w:rsidR="00A71D94">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网络安全</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CH3.6.2.12</w:t>
            </w:r>
          </w:p>
        </w:tc>
        <w:tc>
          <w:tcPr>
            <w:tcW w:w="0" w:type="auto"/>
            <w:shd w:val="clear" w:color="auto" w:fill="FFFFFF"/>
            <w:vAlign w:val="center"/>
          </w:tcPr>
          <w:p w:rsidR="00C25BE1" w:rsidRPr="00154A78" w:rsidRDefault="00C25BE1" w:rsidP="00057195">
            <w:pPr>
              <w:widowControl/>
              <w:jc w:val="center"/>
              <w:rPr>
                <w:kern w:val="0"/>
                <w:sz w:val="24"/>
              </w:rPr>
            </w:pPr>
            <w:proofErr w:type="gramStart"/>
            <w:r w:rsidRPr="00154A78">
              <w:rPr>
                <w:kern w:val="0"/>
                <w:sz w:val="24"/>
              </w:rPr>
              <w:t>交操作</w:t>
            </w:r>
            <w:proofErr w:type="gramEnd"/>
            <w:r w:rsidRPr="00154A78">
              <w:rPr>
                <w:kern w:val="0"/>
                <w:sz w:val="24"/>
              </w:rPr>
              <w:t>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清洁和消毒验证</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CH3.6.4.1.3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2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试剂稳定性</w:t>
            </w:r>
          </w:p>
        </w:tc>
        <w:tc>
          <w:tcPr>
            <w:tcW w:w="587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r w:rsidRPr="00154A78">
              <w:rPr>
                <w:kern w:val="0"/>
                <w:sz w:val="24"/>
              </w:rPr>
              <w:t>,</w:t>
            </w:r>
            <w:r w:rsidRPr="00154A78">
              <w:rPr>
                <w:kern w:val="0"/>
                <w:sz w:val="24"/>
              </w:rPr>
              <w:t>在下级标题中提交资料。</w:t>
            </w: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货架有效期内稳定性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CH3.6.5.1.1.3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使用稳定性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CH3.6.5.2.1.3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9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运输稳定性</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CH3.6.5.3.1.3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分析性能和其他文献资料</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其他证据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8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45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45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454"/>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3B61A0">
        <w:trPr>
          <w:trHeight w:val="1122"/>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3B61A0">
        <w:trPr>
          <w:trHeight w:val="739"/>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临床证据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注册人应根据具体变更情况，在适用的标题下提供临床试验资料。</w:t>
            </w:r>
          </w:p>
        </w:tc>
      </w:tr>
      <w:tr w:rsidR="00C25BE1" w:rsidRPr="00154A78" w:rsidTr="003B61A0">
        <w:trPr>
          <w:trHeight w:val="645"/>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参考值／参考区间</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3B61A0">
        <w:trPr>
          <w:trHeight w:val="7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临床评价报告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182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器械临床试验</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变更抗原、抗体等主要材料的供应商、变更检测条件、阳性判断值或参考区间、增加临床适应症、增加临床测定用样本类型等变更情形，应在该级标题或下级标题中提供临床试验资料。</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试验描述、方案编号、起始日期、完成日期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临床试验概要</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162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1.</w:t>
            </w:r>
            <w:r w:rsidRPr="00154A78">
              <w:rPr>
                <w:kern w:val="0"/>
                <w:sz w:val="24"/>
              </w:rPr>
              <w:t>各临床试验机构的临床试验报告；</w:t>
            </w:r>
          </w:p>
          <w:p w:rsidR="00C25BE1" w:rsidRPr="00154A78" w:rsidRDefault="00C25BE1" w:rsidP="00057195">
            <w:pPr>
              <w:widowControl/>
              <w:jc w:val="center"/>
              <w:rPr>
                <w:kern w:val="0"/>
                <w:sz w:val="24"/>
              </w:rPr>
            </w:pPr>
            <w:r w:rsidRPr="00154A78">
              <w:rPr>
                <w:kern w:val="0"/>
                <w:sz w:val="24"/>
              </w:rPr>
              <w:t>2.</w:t>
            </w:r>
            <w:r w:rsidRPr="00154A78">
              <w:rPr>
                <w:kern w:val="0"/>
                <w:sz w:val="24"/>
              </w:rPr>
              <w:t>对所有临床试验结果的总结报告。</w:t>
            </w:r>
          </w:p>
        </w:tc>
      </w:tr>
      <w:tr w:rsidR="00C25BE1" w:rsidRPr="00154A78" w:rsidTr="003B61A0">
        <w:trPr>
          <w:trHeight w:val="108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CH4.2.3.1.3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临床试验报告附件。</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CH4.2.4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临床文献综述和其他合理的已知信息</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p>
        </w:tc>
      </w:tr>
      <w:tr w:rsidR="00C25BE1" w:rsidRPr="00154A78" w:rsidTr="0044065B">
        <w:trPr>
          <w:trHeight w:val="1198"/>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伦理委员会批准的相关文件</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widowControl/>
              <w:jc w:val="center"/>
              <w:rPr>
                <w:kern w:val="0"/>
                <w:sz w:val="24"/>
              </w:rPr>
            </w:pPr>
            <w:r w:rsidRPr="00154A78">
              <w:rPr>
                <w:kern w:val="0"/>
                <w:sz w:val="24"/>
              </w:rPr>
              <w:t>临床试验方案。</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临床试验地点和伦理委员会联系信息</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44065B">
        <w:trPr>
          <w:trHeight w:val="1021"/>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其他临床证据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如适用，应提交与产品变化部分相关的其他临床评价资料。</w:t>
            </w:r>
          </w:p>
        </w:tc>
      </w:tr>
      <w:tr w:rsidR="00C25BE1" w:rsidRPr="00154A78" w:rsidTr="003B61A0">
        <w:trPr>
          <w:trHeight w:val="81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研究介绍、研究编号、起始日期、完成日期</w:t>
            </w:r>
            <w:r w:rsidRPr="00154A78">
              <w:rPr>
                <w:kern w:val="0"/>
                <w:sz w:val="24"/>
              </w:rPr>
              <w:t>]</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trHeight w:val="56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trHeight w:val="56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trHeight w:val="567"/>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CH4.5.1.3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CH5.1</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3B61A0">
        <w:trPr>
          <w:trHeight w:val="216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CH5.2</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jc w:val="center"/>
              <w:rPr>
                <w:kern w:val="0"/>
                <w:sz w:val="24"/>
              </w:rPr>
            </w:pPr>
            <w:r w:rsidRPr="00154A78">
              <w:rPr>
                <w:kern w:val="0"/>
                <w:sz w:val="24"/>
              </w:rPr>
              <w:t>如适用，</w:t>
            </w:r>
            <w:r w:rsidRPr="00154A78">
              <w:rPr>
                <w:sz w:val="24"/>
              </w:rPr>
              <w:t>应根据产品具体变更情况，提交变更前、后的</w:t>
            </w:r>
            <w:r w:rsidRPr="00154A78">
              <w:rPr>
                <w:kern w:val="0"/>
                <w:sz w:val="24"/>
              </w:rPr>
              <w:t>标签样稿。</w:t>
            </w:r>
          </w:p>
          <w:p w:rsidR="00C25BE1" w:rsidRPr="00154A78" w:rsidRDefault="00C25BE1" w:rsidP="00057195">
            <w:pPr>
              <w:widowControl/>
              <w:jc w:val="center"/>
              <w:rPr>
                <w:kern w:val="0"/>
                <w:sz w:val="24"/>
              </w:rPr>
            </w:pPr>
          </w:p>
        </w:tc>
      </w:tr>
      <w:tr w:rsidR="00C25BE1" w:rsidRPr="00154A78" w:rsidTr="003B61A0">
        <w:trPr>
          <w:trHeight w:val="216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CH5.3</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r w:rsidRPr="00154A78">
              <w:rPr>
                <w:kern w:val="0"/>
                <w:sz w:val="24"/>
              </w:rPr>
              <w:t>如适用，</w:t>
            </w:r>
            <w:r w:rsidRPr="00154A78">
              <w:rPr>
                <w:sz w:val="24"/>
              </w:rPr>
              <w:t>应根据产品具体变更情况，提交变更前、后的</w:t>
            </w:r>
            <w:r w:rsidRPr="00154A78">
              <w:rPr>
                <w:kern w:val="0"/>
                <w:sz w:val="24"/>
              </w:rPr>
              <w:t>产品说明书。</w:t>
            </w: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CH5.4</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电子说明书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CH5.5</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患者说明书</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7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CH5.6</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30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CH5.7</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产品宣传册</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540"/>
          <w:jc w:val="center"/>
        </w:trPr>
        <w:tc>
          <w:tcPr>
            <w:tcW w:w="0" w:type="auto"/>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CH5.8</w:t>
            </w:r>
          </w:p>
        </w:tc>
        <w:tc>
          <w:tcPr>
            <w:tcW w:w="0" w:type="auto"/>
            <w:shd w:val="clear" w:color="auto" w:fill="FFFFFF"/>
            <w:vAlign w:val="center"/>
          </w:tcPr>
          <w:p w:rsidR="00C25BE1" w:rsidRPr="00154A78" w:rsidRDefault="00C25BE1" w:rsidP="00057195">
            <w:pPr>
              <w:widowControl/>
              <w:jc w:val="center"/>
              <w:rPr>
                <w:kern w:val="0"/>
                <w:sz w:val="24"/>
              </w:rPr>
            </w:pPr>
            <w:r w:rsidRPr="00154A78">
              <w:rPr>
                <w:kern w:val="0"/>
                <w:sz w:val="24"/>
              </w:rPr>
              <w:t>其他说明书标签材料</w:t>
            </w:r>
          </w:p>
        </w:tc>
        <w:tc>
          <w:tcPr>
            <w:tcW w:w="773" w:type="dxa"/>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103" w:type="dxa"/>
            <w:shd w:val="clear" w:color="auto" w:fill="FFFFFF"/>
            <w:vAlign w:val="center"/>
          </w:tcPr>
          <w:p w:rsidR="00C25BE1" w:rsidRPr="00154A78" w:rsidRDefault="00C25BE1" w:rsidP="00057195">
            <w:pPr>
              <w:widowControl/>
              <w:jc w:val="center"/>
              <w:rPr>
                <w:kern w:val="0"/>
                <w:sz w:val="24"/>
              </w:rPr>
            </w:pP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kern w:val="0"/>
                <w:sz w:val="24"/>
              </w:rPr>
              <w:t>NR</w:t>
            </w:r>
          </w:p>
        </w:tc>
      </w:tr>
      <w:tr w:rsidR="00C25BE1" w:rsidRPr="00154A78" w:rsidTr="003B61A0">
        <w:trPr>
          <w:trHeight w:val="285"/>
          <w:jc w:val="center"/>
        </w:trPr>
        <w:tc>
          <w:tcPr>
            <w:tcW w:w="9204" w:type="dxa"/>
            <w:gridSpan w:val="4"/>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十七、进口医疗器械延续注册申报资料电子目录</w:t>
      </w:r>
    </w:p>
    <w:p w:rsidR="00C25BE1" w:rsidRPr="00154A78" w:rsidRDefault="00C25BE1" w:rsidP="00C25BE1">
      <w:pPr>
        <w:overflowPunct w:val="0"/>
        <w:jc w:val="left"/>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tbl>
      <w:tblPr>
        <w:tblW w:w="9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640"/>
        <w:gridCol w:w="1484"/>
        <w:gridCol w:w="22"/>
        <w:gridCol w:w="6"/>
        <w:gridCol w:w="756"/>
        <w:gridCol w:w="5931"/>
        <w:gridCol w:w="6"/>
        <w:gridCol w:w="11"/>
      </w:tblGrid>
      <w:tr w:rsidR="00C25BE1" w:rsidRPr="00792363" w:rsidTr="00792363">
        <w:trPr>
          <w:gridAfter w:val="2"/>
          <w:wAfter w:w="17" w:type="dxa"/>
          <w:trHeight w:val="285"/>
          <w:tblHeader/>
          <w:jc w:val="center"/>
        </w:trPr>
        <w:tc>
          <w:tcPr>
            <w:tcW w:w="1640" w:type="dxa"/>
            <w:tcBorders>
              <w:top w:val="single" w:sz="4" w:space="0" w:color="auto"/>
            </w:tcBorders>
            <w:shd w:val="clear" w:color="auto" w:fill="FFFFFF"/>
            <w:vAlign w:val="center"/>
          </w:tcPr>
          <w:p w:rsidR="00C25BE1" w:rsidRPr="00792363" w:rsidRDefault="00C25BE1" w:rsidP="00057195">
            <w:pPr>
              <w:widowControl/>
              <w:jc w:val="center"/>
              <w:rPr>
                <w:rFonts w:eastAsia="黑体"/>
                <w:bCs/>
                <w:kern w:val="0"/>
                <w:sz w:val="24"/>
              </w:rPr>
            </w:pPr>
            <w:r w:rsidRPr="00792363">
              <w:rPr>
                <w:rFonts w:eastAsia="黑体"/>
                <w:bCs/>
                <w:kern w:val="0"/>
                <w:sz w:val="24"/>
              </w:rPr>
              <w:t>RPS</w:t>
            </w:r>
            <w:r w:rsidRPr="00792363">
              <w:rPr>
                <w:rFonts w:eastAsia="黑体"/>
                <w:bCs/>
                <w:kern w:val="0"/>
                <w:sz w:val="24"/>
              </w:rPr>
              <w:t>目录</w:t>
            </w:r>
          </w:p>
        </w:tc>
        <w:tc>
          <w:tcPr>
            <w:tcW w:w="1506" w:type="dxa"/>
            <w:gridSpan w:val="2"/>
            <w:tcBorders>
              <w:top w:val="single" w:sz="4" w:space="0" w:color="auto"/>
            </w:tcBorders>
            <w:shd w:val="clear" w:color="auto" w:fill="FFFFFF"/>
            <w:vAlign w:val="center"/>
          </w:tcPr>
          <w:p w:rsidR="00C25BE1" w:rsidRPr="00792363" w:rsidRDefault="00C25BE1" w:rsidP="00057195">
            <w:pPr>
              <w:widowControl/>
              <w:jc w:val="center"/>
              <w:rPr>
                <w:rFonts w:eastAsia="黑体"/>
                <w:bCs/>
                <w:kern w:val="0"/>
                <w:sz w:val="24"/>
              </w:rPr>
            </w:pPr>
            <w:r w:rsidRPr="00792363">
              <w:rPr>
                <w:rFonts w:eastAsia="黑体"/>
                <w:bCs/>
                <w:kern w:val="0"/>
                <w:sz w:val="24"/>
              </w:rPr>
              <w:t>标题</w:t>
            </w:r>
          </w:p>
        </w:tc>
        <w:tc>
          <w:tcPr>
            <w:tcW w:w="762" w:type="dxa"/>
            <w:gridSpan w:val="2"/>
            <w:tcBorders>
              <w:top w:val="single" w:sz="4" w:space="0" w:color="auto"/>
            </w:tcBorders>
            <w:shd w:val="clear" w:color="auto" w:fill="FFFFFF"/>
            <w:vAlign w:val="center"/>
          </w:tcPr>
          <w:p w:rsidR="00C25BE1" w:rsidRPr="00792363" w:rsidRDefault="00C25BE1" w:rsidP="00057195">
            <w:pPr>
              <w:widowControl/>
              <w:jc w:val="center"/>
              <w:rPr>
                <w:rFonts w:eastAsia="黑体"/>
                <w:bCs/>
                <w:kern w:val="0"/>
                <w:sz w:val="24"/>
              </w:rPr>
            </w:pPr>
            <w:r w:rsidRPr="00792363">
              <w:rPr>
                <w:rFonts w:eastAsia="黑体"/>
                <w:bCs/>
                <w:kern w:val="0"/>
                <w:sz w:val="24"/>
              </w:rPr>
              <w:t>适用情况</w:t>
            </w:r>
          </w:p>
        </w:tc>
        <w:tc>
          <w:tcPr>
            <w:tcW w:w="5931" w:type="dxa"/>
            <w:tcBorders>
              <w:top w:val="single" w:sz="4" w:space="0" w:color="auto"/>
            </w:tcBorders>
            <w:shd w:val="clear" w:color="auto" w:fill="FFFFFF"/>
            <w:vAlign w:val="center"/>
          </w:tcPr>
          <w:p w:rsidR="00C25BE1" w:rsidRPr="00792363" w:rsidRDefault="00C25BE1" w:rsidP="00057195">
            <w:pPr>
              <w:widowControl/>
              <w:jc w:val="center"/>
              <w:rPr>
                <w:rFonts w:eastAsia="黑体"/>
                <w:bCs/>
                <w:kern w:val="0"/>
                <w:sz w:val="24"/>
              </w:rPr>
            </w:pPr>
            <w:r w:rsidRPr="00792363">
              <w:rPr>
                <w:rFonts w:eastAsia="黑体"/>
                <w:bCs/>
                <w:kern w:val="0"/>
                <w:sz w:val="24"/>
              </w:rPr>
              <w:t>资料要求</w:t>
            </w:r>
          </w:p>
        </w:tc>
      </w:tr>
      <w:tr w:rsidR="00C25BE1" w:rsidRPr="00154A78" w:rsidTr="00057195">
        <w:trPr>
          <w:gridAfter w:val="1"/>
          <w:wAfter w:w="11" w:type="dxa"/>
          <w:trHeight w:val="285"/>
          <w:jc w:val="center"/>
        </w:trPr>
        <w:tc>
          <w:tcPr>
            <w:tcW w:w="9845" w:type="dxa"/>
            <w:gridSpan w:val="7"/>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81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792363">
        <w:trPr>
          <w:gridAfter w:val="2"/>
          <w:wAfter w:w="17" w:type="dxa"/>
          <w:trHeight w:val="73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1301"/>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132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1"/>
          <w:wAfter w:w="11"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进口产品由注册人和代理人分别出具所提交资料真实性的自我保证声明。</w:t>
            </w: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注册人声明本产品符合《医疗器械注册管理办法》和相关法规的要求。</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境外注册人应当提交其在中国指定代理人的委托书、代理人承诺书及营业执照副本复印件或者机构登记证明复印件。</w:t>
            </w: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057195">
        <w:trPr>
          <w:gridAfter w:val="1"/>
          <w:wAfter w:w="11" w:type="dxa"/>
          <w:trHeight w:val="285"/>
          <w:jc w:val="center"/>
        </w:trPr>
        <w:tc>
          <w:tcPr>
            <w:tcW w:w="9845" w:type="dxa"/>
            <w:gridSpan w:val="7"/>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792363">
        <w:trPr>
          <w:gridAfter w:val="2"/>
          <w:wAfter w:w="17" w:type="dxa"/>
          <w:trHeight w:val="138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792363">
        <w:trPr>
          <w:gridAfter w:val="2"/>
          <w:wAfter w:w="17" w:type="dxa"/>
          <w:trHeight w:val="117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申报综述</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关于产品没有变化的声明：注册人提供产品没有变化的声明。</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1"/>
          <w:wAfter w:w="11" w:type="dxa"/>
          <w:trHeight w:val="687"/>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792363">
        <w:trPr>
          <w:gridAfter w:val="2"/>
          <w:wAfter w:w="17" w:type="dxa"/>
          <w:trHeight w:val="922"/>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81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81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1"/>
          <w:wAfter w:w="11"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792363">
        <w:trPr>
          <w:gridAfter w:val="2"/>
          <w:wAfter w:w="17" w:type="dxa"/>
          <w:trHeight w:val="189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81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1"/>
          <w:wAfter w:w="11"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108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699"/>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原医疗器械注册证中载明要求继续完成工作的，应当提供相关总结报告，并附相应资料。如涉及临床资料，请在第</w:t>
            </w:r>
            <w:r w:rsidRPr="00154A78">
              <w:rPr>
                <w:kern w:val="0"/>
                <w:sz w:val="24"/>
              </w:rPr>
              <w:t>4</w:t>
            </w:r>
            <w:r w:rsidRPr="00154A78">
              <w:rPr>
                <w:kern w:val="0"/>
                <w:sz w:val="24"/>
              </w:rPr>
              <w:t>章相应标题下提供。</w:t>
            </w:r>
          </w:p>
        </w:tc>
      </w:tr>
      <w:tr w:rsidR="00C25BE1" w:rsidRPr="00154A78" w:rsidTr="00057195">
        <w:trPr>
          <w:gridAfter w:val="1"/>
          <w:wAfter w:w="11" w:type="dxa"/>
          <w:trHeight w:val="285"/>
          <w:jc w:val="center"/>
        </w:trPr>
        <w:tc>
          <w:tcPr>
            <w:tcW w:w="9845" w:type="dxa"/>
            <w:gridSpan w:val="7"/>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792363">
        <w:trPr>
          <w:gridAfter w:val="2"/>
          <w:wAfter w:w="17" w:type="dxa"/>
          <w:trHeight w:val="122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792363">
        <w:trPr>
          <w:gridAfter w:val="2"/>
          <w:wAfter w:w="17" w:type="dxa"/>
          <w:trHeight w:val="55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安全有效性基本要求（</w:t>
            </w:r>
            <w:r w:rsidRPr="00154A78">
              <w:rPr>
                <w:kern w:val="0"/>
                <w:sz w:val="24"/>
              </w:rPr>
              <w:t>EP</w:t>
            </w:r>
            <w:r w:rsidRPr="00154A78">
              <w:rPr>
                <w:kern w:val="0"/>
                <w:sz w:val="24"/>
              </w:rPr>
              <w:t>）清单</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1"/>
          <w:wAfter w:w="11"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该级标题无内容，在下级标题中提交资料。</w:t>
            </w:r>
          </w:p>
        </w:tc>
      </w:tr>
      <w:tr w:rsidR="00C25BE1" w:rsidRPr="00154A78" w:rsidTr="00792363">
        <w:trPr>
          <w:gridAfter w:val="2"/>
          <w:wAfter w:w="17" w:type="dxa"/>
          <w:trHeight w:val="108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r w:rsidRPr="00154A78">
              <w:rPr>
                <w:kern w:val="0"/>
                <w:sz w:val="24"/>
              </w:rPr>
              <w:t>如在原医疗器械注册证有效期内发生了涉及产品技术要求变更的，应当提交依据注册变更文件修改的产品技术要求。</w:t>
            </w:r>
          </w:p>
        </w:tc>
      </w:tr>
      <w:tr w:rsidR="00C25BE1" w:rsidRPr="00154A78" w:rsidTr="00792363">
        <w:trPr>
          <w:gridAfter w:val="2"/>
          <w:wAfter w:w="17" w:type="dxa"/>
          <w:trHeight w:val="135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5931" w:type="dxa"/>
            <w:shd w:val="clear" w:color="auto" w:fill="FFFFFF"/>
            <w:vAlign w:val="center"/>
          </w:tcPr>
          <w:p w:rsidR="00C25BE1" w:rsidRPr="00154A78" w:rsidRDefault="00C25BE1" w:rsidP="00057195">
            <w:pPr>
              <w:widowControl/>
              <w:spacing w:line="400" w:lineRule="exact"/>
              <w:jc w:val="center"/>
              <w:rPr>
                <w:kern w:val="0"/>
                <w:sz w:val="24"/>
              </w:rPr>
            </w:pPr>
            <w:r w:rsidRPr="00154A78">
              <w:rPr>
                <w:kern w:val="0"/>
                <w:sz w:val="24"/>
              </w:rPr>
              <w:t>如医疗器械强制性标准已经修订，应提供产品能够达到新要求的产品检验报告。</w:t>
            </w:r>
          </w:p>
        </w:tc>
      </w:tr>
      <w:tr w:rsidR="00C25BE1" w:rsidRPr="00154A78" w:rsidTr="00792363">
        <w:trPr>
          <w:gridAfter w:val="1"/>
          <w:wAfter w:w="11" w:type="dxa"/>
          <w:trHeight w:val="636"/>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非临床研究</w:t>
            </w:r>
          </w:p>
        </w:tc>
        <w:tc>
          <w:tcPr>
            <w:tcW w:w="6699" w:type="dxa"/>
            <w:gridSpan w:val="4"/>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该级标题无内容，无需提交资料。</w:t>
            </w:r>
          </w:p>
        </w:tc>
      </w:tr>
      <w:tr w:rsidR="00C25BE1" w:rsidRPr="00154A78" w:rsidTr="00792363">
        <w:trPr>
          <w:gridAfter w:val="2"/>
          <w:wAfter w:w="17" w:type="dxa"/>
          <w:trHeight w:val="30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非临床研究文献</w:t>
            </w:r>
          </w:p>
        </w:tc>
        <w:tc>
          <w:tcPr>
            <w:tcW w:w="762"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5931" w:type="dxa"/>
            <w:shd w:val="clear" w:color="auto" w:fill="FFFFFF"/>
            <w:vAlign w:val="center"/>
          </w:tcPr>
          <w:p w:rsidR="00C25BE1" w:rsidRPr="00154A78" w:rsidRDefault="00C25BE1" w:rsidP="00057195">
            <w:pPr>
              <w:spacing w:line="400" w:lineRule="exact"/>
              <w:jc w:val="center"/>
              <w:rPr>
                <w:kern w:val="0"/>
                <w:sz w:val="24"/>
              </w:rPr>
            </w:pPr>
          </w:p>
        </w:tc>
      </w:tr>
      <w:tr w:rsidR="00C25BE1" w:rsidRPr="00154A78" w:rsidTr="00792363">
        <w:trPr>
          <w:gridAfter w:val="2"/>
          <w:wAfter w:w="17" w:type="dxa"/>
          <w:trHeight w:val="82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货架寿命和包装验证</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88"/>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产品稳定性</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CH3.7.1.1.3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612"/>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包装验证</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1116"/>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7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CH3.7.2.1.3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CR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其他非临床证据</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5931"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792363">
        <w:trPr>
          <w:gridAfter w:val="2"/>
          <w:wAfter w:w="17" w:type="dxa"/>
          <w:trHeight w:val="540"/>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67"/>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67"/>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792363">
        <w:trPr>
          <w:gridAfter w:val="2"/>
          <w:wAfter w:w="17" w:type="dxa"/>
          <w:trHeight w:val="567"/>
          <w:jc w:val="center"/>
        </w:trPr>
        <w:tc>
          <w:tcPr>
            <w:tcW w:w="1640"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1506"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762"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5931" w:type="dxa"/>
            <w:shd w:val="clear" w:color="auto" w:fill="FFFFFF"/>
            <w:vAlign w:val="center"/>
          </w:tcPr>
          <w:p w:rsidR="00C25BE1" w:rsidRPr="00154A78" w:rsidRDefault="00C25BE1" w:rsidP="00057195">
            <w:pPr>
              <w:widowControl/>
              <w:jc w:val="center"/>
              <w:rPr>
                <w:kern w:val="0"/>
                <w:sz w:val="24"/>
              </w:rPr>
            </w:pPr>
          </w:p>
        </w:tc>
      </w:tr>
      <w:tr w:rsidR="00C25BE1" w:rsidRPr="00154A78" w:rsidTr="00057195">
        <w:trPr>
          <w:gridAfter w:val="1"/>
          <w:wAfter w:w="11" w:type="dxa"/>
          <w:trHeight w:val="567"/>
          <w:jc w:val="center"/>
        </w:trPr>
        <w:tc>
          <w:tcPr>
            <w:tcW w:w="9845" w:type="dxa"/>
            <w:gridSpan w:val="7"/>
            <w:shd w:val="clear" w:color="auto" w:fill="FFFFFF"/>
            <w:vAlign w:val="center"/>
          </w:tcPr>
          <w:p w:rsidR="00C25BE1" w:rsidRPr="00154A78" w:rsidRDefault="00C25BE1" w:rsidP="00057195">
            <w:pPr>
              <w:overflowPunct w:val="0"/>
              <w:jc w:val="center"/>
              <w:rPr>
                <w:kern w:val="0"/>
                <w:sz w:val="24"/>
              </w:rPr>
            </w:pPr>
            <w:r w:rsidRPr="00154A78">
              <w:rPr>
                <w:kern w:val="0"/>
                <w:sz w:val="24"/>
              </w:rPr>
              <w:t>第</w:t>
            </w:r>
            <w:r w:rsidRPr="00154A78">
              <w:rPr>
                <w:kern w:val="0"/>
                <w:sz w:val="24"/>
              </w:rPr>
              <w:t>4</w:t>
            </w:r>
            <w:r w:rsidRPr="00154A78">
              <w:rPr>
                <w:kern w:val="0"/>
                <w:sz w:val="24"/>
              </w:rPr>
              <w:t>章</w:t>
            </w:r>
            <w:r w:rsidRPr="00154A78">
              <w:rPr>
                <w:kern w:val="0"/>
                <w:sz w:val="24"/>
              </w:rPr>
              <w:t>——</w:t>
            </w:r>
            <w:r w:rsidRPr="00154A78">
              <w:rPr>
                <w:kern w:val="0"/>
                <w:sz w:val="24"/>
              </w:rPr>
              <w:t>临床研究资料</w:t>
            </w:r>
          </w:p>
        </w:tc>
      </w:tr>
      <w:tr w:rsidR="00C25BE1" w:rsidRPr="00154A78" w:rsidTr="00792363">
        <w:trPr>
          <w:trHeight w:val="117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ind w:leftChars="1" w:left="2"/>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792363">
        <w:trPr>
          <w:trHeight w:val="567"/>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临床证据综述</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10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临床评价资料</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原医疗器械注册证中载明要求继续完成工作的，如涉及临床评价资料，请在此标题提供。</w:t>
            </w: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临床试验资料</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原医疗器械注册证中载明要求继续完成工作的，如涉及临床试验资料，请在此标题或下级标题提供。</w:t>
            </w:r>
          </w:p>
        </w:tc>
      </w:tr>
      <w:tr w:rsidR="00C25BE1" w:rsidRPr="00154A78" w:rsidTr="00792363">
        <w:trPr>
          <w:trHeight w:val="54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w:t>
            </w:r>
            <w:r w:rsidRPr="00154A78">
              <w:rPr>
                <w:kern w:val="0"/>
                <w:sz w:val="24"/>
              </w:rPr>
              <w:t>]</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24"/>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24"/>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CH4.2.2.1.2</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24"/>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CH4.2.2.1.3</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54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overflowPunct w:val="0"/>
              <w:jc w:val="center"/>
              <w:rPr>
                <w:kern w:val="0"/>
                <w:sz w:val="24"/>
              </w:rPr>
            </w:pPr>
            <w:r w:rsidRPr="00154A78">
              <w:rPr>
                <w:kern w:val="0"/>
                <w:sz w:val="24"/>
              </w:rPr>
              <w:t>临床试验方案。</w:t>
            </w:r>
          </w:p>
        </w:tc>
      </w:tr>
      <w:tr w:rsidR="00C25BE1" w:rsidRPr="00154A78" w:rsidTr="00792363">
        <w:trPr>
          <w:trHeight w:val="54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54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54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w:t>
            </w:r>
            <w:r w:rsidRPr="00154A78">
              <w:rPr>
                <w:kern w:val="0"/>
                <w:sz w:val="24"/>
              </w:rPr>
              <w:t>]</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9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1484"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784"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gridAfter w:val="1"/>
          <w:wAfter w:w="11" w:type="dxa"/>
          <w:trHeight w:val="440"/>
          <w:jc w:val="center"/>
        </w:trPr>
        <w:tc>
          <w:tcPr>
            <w:tcW w:w="9845" w:type="dxa"/>
            <w:gridSpan w:val="7"/>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r w:rsidRPr="00154A78">
              <w:rPr>
                <w:b/>
                <w:bCs/>
                <w:kern w:val="0"/>
                <w:sz w:val="24"/>
              </w:rPr>
              <w:t xml:space="preserve">           </w:t>
            </w:r>
          </w:p>
        </w:tc>
      </w:tr>
      <w:tr w:rsidR="00C25BE1" w:rsidRPr="00154A78" w:rsidTr="00792363">
        <w:trPr>
          <w:trHeight w:val="1091"/>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CH5.01</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CH5.02</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应当符合相关法规要求。</w:t>
            </w:r>
          </w:p>
        </w:tc>
      </w:tr>
      <w:tr w:rsidR="00C25BE1" w:rsidRPr="00154A78" w:rsidTr="00792363">
        <w:trPr>
          <w:trHeight w:val="30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CH5.03</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应当符合相关法规要求。</w:t>
            </w: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CH5.04</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CH5.05</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医生说明书</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CH5.06</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CH5.07</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技术说明书</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CH5.08</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患者文件</w:t>
            </w:r>
          </w:p>
          <w:p w:rsidR="00C25BE1" w:rsidRPr="00154A78" w:rsidRDefault="00C25BE1" w:rsidP="00057195">
            <w:pPr>
              <w:overflowPunct w:val="0"/>
              <w:jc w:val="center"/>
              <w:rPr>
                <w:kern w:val="0"/>
                <w:sz w:val="24"/>
              </w:rPr>
            </w:pPr>
            <w:r w:rsidRPr="00154A78">
              <w:rPr>
                <w:kern w:val="0"/>
                <w:sz w:val="24"/>
              </w:rPr>
              <w:t>标贴</w:t>
            </w:r>
            <w:r w:rsidRPr="00154A78">
              <w:rPr>
                <w:kern w:val="0"/>
                <w:sz w:val="24"/>
              </w:rPr>
              <w:t>/</w:t>
            </w:r>
            <w:r w:rsidRPr="00154A78">
              <w:rPr>
                <w:kern w:val="0"/>
                <w:sz w:val="24"/>
              </w:rPr>
              <w:t>卡和植入登记卡</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CH5.09</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trHeight w:val="680"/>
          <w:jc w:val="center"/>
        </w:trPr>
        <w:tc>
          <w:tcPr>
            <w:tcW w:w="1640"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CH5.10</w:t>
            </w:r>
          </w:p>
        </w:tc>
        <w:tc>
          <w:tcPr>
            <w:tcW w:w="1512" w:type="dxa"/>
            <w:gridSpan w:val="3"/>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756"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5948" w:type="dxa"/>
            <w:gridSpan w:val="3"/>
            <w:shd w:val="clear" w:color="auto" w:fill="FFFFFF"/>
            <w:vAlign w:val="center"/>
          </w:tcPr>
          <w:p w:rsidR="00C25BE1" w:rsidRPr="00154A78" w:rsidRDefault="00C25BE1" w:rsidP="00057195">
            <w:pPr>
              <w:overflowPunct w:val="0"/>
              <w:jc w:val="center"/>
              <w:rPr>
                <w:kern w:val="0"/>
                <w:sz w:val="24"/>
              </w:rPr>
            </w:pPr>
          </w:p>
        </w:tc>
      </w:tr>
      <w:tr w:rsidR="00C25BE1" w:rsidRPr="00154A78" w:rsidTr="00792363">
        <w:trPr>
          <w:gridAfter w:val="1"/>
          <w:wAfter w:w="11" w:type="dxa"/>
          <w:trHeight w:val="512"/>
          <w:jc w:val="center"/>
        </w:trPr>
        <w:tc>
          <w:tcPr>
            <w:tcW w:w="9845" w:type="dxa"/>
            <w:gridSpan w:val="7"/>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792363">
        <w:trPr>
          <w:gridAfter w:val="1"/>
          <w:wAfter w:w="11" w:type="dxa"/>
          <w:trHeight w:val="474"/>
          <w:jc w:val="center"/>
        </w:trPr>
        <w:tc>
          <w:tcPr>
            <w:tcW w:w="9845" w:type="dxa"/>
            <w:gridSpan w:val="7"/>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kern w:val="44"/>
          <w:sz w:val="32"/>
          <w:szCs w:val="44"/>
          <w:lang w:val="zh-CN"/>
        </w:rPr>
        <w:t>十八、进口体外诊断试剂延续注册申报资料电子目</w:t>
      </w:r>
      <w:r w:rsidRPr="00154A78">
        <w:rPr>
          <w:rFonts w:eastAsia="黑体"/>
          <w:bCs/>
          <w:kern w:val="44"/>
          <w:sz w:val="32"/>
          <w:szCs w:val="44"/>
          <w:lang w:val="zh-CN"/>
        </w:rPr>
        <w:t>录</w:t>
      </w:r>
    </w:p>
    <w:p w:rsidR="00C25BE1" w:rsidRPr="00154A78" w:rsidRDefault="00C25BE1" w:rsidP="00C25BE1">
      <w:pPr>
        <w:overflowPunct w:val="0"/>
        <w:jc w:val="left"/>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提交非汉字版的原文资料。如注册人提供资料的语种为汉语，请选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，各级标题的上传通道仅中文资料一条。如注册人提供资料的语种为非汉语，请选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CH1.14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p w:rsidR="00C25BE1" w:rsidRPr="00154A78" w:rsidRDefault="00C25BE1" w:rsidP="00C25BE1">
      <w:pPr>
        <w:rPr>
          <w:lang w:val="zh-CN"/>
        </w:rPr>
      </w:pP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4"/>
        <w:gridCol w:w="2056"/>
        <w:gridCol w:w="12"/>
        <w:gridCol w:w="909"/>
        <w:gridCol w:w="4595"/>
      </w:tblGrid>
      <w:tr w:rsidR="00C25BE1" w:rsidRPr="00516A9B" w:rsidTr="005B440C">
        <w:trPr>
          <w:trHeight w:val="537"/>
          <w:tblHeader/>
          <w:jc w:val="center"/>
        </w:trPr>
        <w:tc>
          <w:tcPr>
            <w:tcW w:w="1564" w:type="dxa"/>
            <w:shd w:val="clear" w:color="auto" w:fill="FFFFFF"/>
            <w:vAlign w:val="center"/>
          </w:tcPr>
          <w:p w:rsidR="00C25BE1" w:rsidRPr="00516A9B" w:rsidRDefault="00C25BE1" w:rsidP="00057195">
            <w:pPr>
              <w:widowControl/>
              <w:jc w:val="center"/>
              <w:rPr>
                <w:rFonts w:eastAsia="黑体"/>
                <w:bCs/>
                <w:kern w:val="0"/>
                <w:sz w:val="24"/>
              </w:rPr>
            </w:pPr>
            <w:r w:rsidRPr="00516A9B">
              <w:rPr>
                <w:rFonts w:eastAsia="黑体"/>
                <w:bCs/>
                <w:kern w:val="0"/>
                <w:sz w:val="24"/>
              </w:rPr>
              <w:t>RPS</w:t>
            </w:r>
            <w:r w:rsidRPr="00516A9B">
              <w:rPr>
                <w:rFonts w:eastAsia="黑体"/>
                <w:bCs/>
                <w:kern w:val="0"/>
                <w:sz w:val="24"/>
              </w:rPr>
              <w:t>目录</w:t>
            </w:r>
          </w:p>
        </w:tc>
        <w:tc>
          <w:tcPr>
            <w:tcW w:w="2056" w:type="dxa"/>
            <w:shd w:val="clear" w:color="auto" w:fill="FFFFFF"/>
            <w:vAlign w:val="center"/>
          </w:tcPr>
          <w:p w:rsidR="00C25BE1" w:rsidRPr="00516A9B" w:rsidRDefault="00C25BE1" w:rsidP="00057195">
            <w:pPr>
              <w:widowControl/>
              <w:jc w:val="center"/>
              <w:rPr>
                <w:rFonts w:eastAsia="黑体"/>
                <w:bCs/>
                <w:kern w:val="0"/>
                <w:sz w:val="24"/>
              </w:rPr>
            </w:pPr>
            <w:r w:rsidRPr="00516A9B">
              <w:rPr>
                <w:rFonts w:eastAsia="黑体"/>
                <w:bCs/>
                <w:kern w:val="0"/>
                <w:sz w:val="24"/>
              </w:rPr>
              <w:t>标题</w:t>
            </w:r>
          </w:p>
        </w:tc>
        <w:tc>
          <w:tcPr>
            <w:tcW w:w="921" w:type="dxa"/>
            <w:gridSpan w:val="2"/>
            <w:shd w:val="clear" w:color="auto" w:fill="FFFFFF"/>
            <w:vAlign w:val="center"/>
          </w:tcPr>
          <w:p w:rsidR="00C25BE1" w:rsidRPr="00516A9B" w:rsidRDefault="00C25BE1" w:rsidP="00057195">
            <w:pPr>
              <w:widowControl/>
              <w:jc w:val="center"/>
              <w:rPr>
                <w:rFonts w:eastAsia="黑体"/>
                <w:bCs/>
                <w:kern w:val="0"/>
                <w:sz w:val="24"/>
              </w:rPr>
            </w:pPr>
            <w:r w:rsidRPr="00516A9B">
              <w:rPr>
                <w:rFonts w:eastAsia="黑体"/>
                <w:bCs/>
                <w:kern w:val="0"/>
                <w:sz w:val="24"/>
              </w:rPr>
              <w:t>适用情况</w:t>
            </w:r>
          </w:p>
        </w:tc>
        <w:tc>
          <w:tcPr>
            <w:tcW w:w="4595" w:type="dxa"/>
            <w:shd w:val="clear" w:color="auto" w:fill="FFFFFF"/>
            <w:vAlign w:val="center"/>
          </w:tcPr>
          <w:p w:rsidR="00C25BE1" w:rsidRPr="00516A9B" w:rsidRDefault="00C25BE1" w:rsidP="00057195">
            <w:pPr>
              <w:widowControl/>
              <w:jc w:val="center"/>
              <w:rPr>
                <w:rFonts w:eastAsia="黑体"/>
                <w:bCs/>
                <w:kern w:val="0"/>
                <w:sz w:val="24"/>
              </w:rPr>
            </w:pPr>
            <w:r w:rsidRPr="00516A9B">
              <w:rPr>
                <w:rFonts w:eastAsia="黑体"/>
                <w:bCs/>
                <w:kern w:val="0"/>
                <w:sz w:val="24"/>
              </w:rPr>
              <w:t>资料要求</w:t>
            </w:r>
          </w:p>
        </w:tc>
      </w:tr>
      <w:tr w:rsidR="00C25BE1" w:rsidRPr="00154A78" w:rsidTr="005B440C">
        <w:trPr>
          <w:trHeight w:val="475"/>
          <w:jc w:val="center"/>
        </w:trPr>
        <w:tc>
          <w:tcPr>
            <w:tcW w:w="9136" w:type="dxa"/>
            <w:gridSpan w:val="5"/>
            <w:shd w:val="clear" w:color="auto" w:fill="FFFFFF"/>
            <w:vAlign w:val="center"/>
          </w:tcPr>
          <w:p w:rsidR="00C25BE1" w:rsidRPr="00154A78" w:rsidRDefault="00C25BE1" w:rsidP="00057195">
            <w:pPr>
              <w:widowControl/>
              <w:jc w:val="center"/>
              <w:rPr>
                <w:kern w:val="0"/>
                <w:sz w:val="24"/>
              </w:rPr>
            </w:pPr>
            <w:r w:rsidRPr="00154A78">
              <w:rPr>
                <w:b/>
                <w:bCs/>
                <w:kern w:val="0"/>
                <w:sz w:val="24"/>
              </w:rPr>
              <w:t>第</w:t>
            </w:r>
            <w:r w:rsidRPr="00154A78">
              <w:rPr>
                <w:b/>
                <w:bCs/>
                <w:kern w:val="0"/>
                <w:sz w:val="24"/>
              </w:rPr>
              <w:t>1</w:t>
            </w:r>
            <w:r w:rsidRPr="00154A78">
              <w:rPr>
                <w:b/>
                <w:bCs/>
                <w:kern w:val="0"/>
                <w:sz w:val="24"/>
              </w:rPr>
              <w:t>章</w:t>
            </w:r>
            <w:r w:rsidRPr="00154A78">
              <w:rPr>
                <w:b/>
                <w:bCs/>
                <w:kern w:val="0"/>
                <w:sz w:val="24"/>
              </w:rPr>
              <w:t>——</w:t>
            </w:r>
            <w:r w:rsidRPr="00154A78">
              <w:rPr>
                <w:b/>
                <w:bCs/>
                <w:kern w:val="0"/>
                <w:sz w:val="24"/>
              </w:rPr>
              <w:t>地区性管理信息</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申报说明函</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申报资料目录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shd w:val="pct10" w:color="auto" w:fill="FFFFFF"/>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5B440C">
        <w:trPr>
          <w:trHeight w:val="57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术语</w:t>
            </w:r>
            <w:r w:rsidRPr="00154A78">
              <w:rPr>
                <w:kern w:val="0"/>
                <w:sz w:val="24"/>
              </w:rPr>
              <w:t>/</w:t>
            </w:r>
            <w:r w:rsidRPr="00154A78">
              <w:rPr>
                <w:kern w:val="0"/>
                <w:sz w:val="24"/>
              </w:rPr>
              <w:t>缩写词列表</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7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申请表</w:t>
            </w:r>
            <w:r w:rsidRPr="00154A78">
              <w:rPr>
                <w:kern w:val="0"/>
                <w:sz w:val="24"/>
              </w:rPr>
              <w:t>/</w:t>
            </w:r>
            <w:r w:rsidRPr="00154A78">
              <w:rPr>
                <w:kern w:val="0"/>
                <w:sz w:val="24"/>
              </w:rPr>
              <w:t>管理信息</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上传带有数据校验码的申请表文件。</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CH1.05</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器械列表</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1333"/>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CH1.06</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质量管理体系、全面质量体系或其他证明文件</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1253"/>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CH1.07</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自由销售证书</w:t>
            </w:r>
            <w:r w:rsidRPr="00154A78">
              <w:rPr>
                <w:kern w:val="0"/>
                <w:sz w:val="24"/>
              </w:rPr>
              <w:t>/</w:t>
            </w:r>
            <w:r w:rsidRPr="00154A78">
              <w:rPr>
                <w:kern w:val="0"/>
                <w:sz w:val="24"/>
              </w:rPr>
              <w:t>上市证明文件</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CH1.08</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用户收费</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CH1.09</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CH1.10</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接受审查清单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516" w:type="dxa"/>
            <w:gridSpan w:val="3"/>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性能指标和推荐性标准声明</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注册人声明本产品符合现行国家标准、行业标准，并提供符合标准的清单。</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环境评价</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临床试验证书</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含有处方药或非处方药说明的适用范围声明</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CH1.11.5</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真实性和准确性声明</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进口产品由注册人和代理人分别出具所提交资料真实性的自我保证声明。</w:t>
            </w: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CH1.11.6</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CH1.11.7</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spacing w:line="300" w:lineRule="exact"/>
              <w:jc w:val="center"/>
              <w:rPr>
                <w:kern w:val="0"/>
                <w:sz w:val="24"/>
              </w:rPr>
            </w:pPr>
            <w:r w:rsidRPr="00154A78">
              <w:rPr>
                <w:kern w:val="0"/>
                <w:sz w:val="24"/>
              </w:rPr>
              <w:t>注册人声明本产品符合《体外诊断试剂注册管理办法》和相关法规的要求。</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主文档</w:t>
            </w:r>
            <w:proofErr w:type="gramStart"/>
            <w:r w:rsidRPr="00154A78">
              <w:rPr>
                <w:kern w:val="0"/>
                <w:sz w:val="24"/>
              </w:rPr>
              <w:t>授权信</w:t>
            </w:r>
            <w:proofErr w:type="gramEnd"/>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代理人委托书</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境外注册人应当提交其在中国指定代理人的委托书、代理人承诺书及营业执照副本复印件或者机构登记证明复印件。</w:t>
            </w: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CH1.14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其他地区性管理信息</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提交原医疗器械注册证及其附件的复印件、历次医疗器械注册变更文件复印件。</w:t>
            </w:r>
          </w:p>
        </w:tc>
      </w:tr>
      <w:tr w:rsidR="00C25BE1" w:rsidRPr="00154A78" w:rsidTr="005B440C">
        <w:trPr>
          <w:trHeight w:val="285"/>
          <w:jc w:val="center"/>
        </w:trPr>
        <w:tc>
          <w:tcPr>
            <w:tcW w:w="9136" w:type="dxa"/>
            <w:gridSpan w:val="5"/>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2</w:t>
            </w:r>
            <w:r w:rsidRPr="00154A78">
              <w:rPr>
                <w:b/>
                <w:bCs/>
                <w:kern w:val="0"/>
                <w:sz w:val="24"/>
              </w:rPr>
              <w:t>章</w:t>
            </w:r>
            <w:r w:rsidRPr="00154A78">
              <w:rPr>
                <w:b/>
                <w:bCs/>
                <w:kern w:val="0"/>
                <w:sz w:val="24"/>
              </w:rPr>
              <w:t>——</w:t>
            </w:r>
            <w:r w:rsidRPr="00154A78">
              <w:rPr>
                <w:b/>
                <w:bCs/>
                <w:kern w:val="0"/>
                <w:sz w:val="24"/>
              </w:rPr>
              <w:t>申报产品综述资料</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spacing w:line="400" w:lineRule="exact"/>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概述</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关于产品没有变化的声明：注册人提供产品没有变化的声明。</w:t>
            </w: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上市前申请用综述和证书</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器械描述</w:t>
            </w:r>
          </w:p>
        </w:tc>
        <w:tc>
          <w:tcPr>
            <w:tcW w:w="5516" w:type="dxa"/>
            <w:gridSpan w:val="3"/>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5B440C">
        <w:trPr>
          <w:trHeight w:val="403"/>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全面的器械和操作原理描述</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sz w:val="24"/>
              </w:rPr>
            </w:pPr>
          </w:p>
        </w:tc>
      </w:tr>
      <w:tr w:rsidR="00C25BE1" w:rsidRPr="00154A78" w:rsidTr="005B440C">
        <w:trPr>
          <w:trHeight w:val="1112"/>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材料性能</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器械包装描述</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器械研发历程</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135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CH2.4.5</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CH2.4.6</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实质性等同讨论</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adjustRightInd w:val="0"/>
              <w:snapToGrid w:val="0"/>
              <w:jc w:val="center"/>
              <w:rPr>
                <w:kern w:val="0"/>
                <w:sz w:val="24"/>
              </w:rPr>
            </w:pPr>
          </w:p>
        </w:tc>
      </w:tr>
      <w:tr w:rsidR="00C25BE1" w:rsidRPr="00154A78" w:rsidTr="005B440C">
        <w:trPr>
          <w:trHeight w:val="8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516" w:type="dxa"/>
            <w:gridSpan w:val="3"/>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预期用途；使用目的；预期使用者；适用范围</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7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预期使用环境</w:t>
            </w:r>
            <w:r w:rsidRPr="00154A78">
              <w:rPr>
                <w:kern w:val="0"/>
                <w:sz w:val="24"/>
              </w:rPr>
              <w:t>/</w:t>
            </w:r>
            <w:r w:rsidRPr="00154A78">
              <w:rPr>
                <w:kern w:val="0"/>
                <w:sz w:val="24"/>
              </w:rPr>
              <w:t>安装要求</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儿童使用</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CH2.5.4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使用禁忌症</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5516" w:type="dxa"/>
            <w:gridSpan w:val="3"/>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5B440C">
        <w:trPr>
          <w:trHeight w:val="81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全球上市历程</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全球不良事件</w:t>
            </w:r>
            <w:r w:rsidRPr="00154A78">
              <w:rPr>
                <w:kern w:val="0"/>
                <w:sz w:val="24"/>
              </w:rPr>
              <w:t>/</w:t>
            </w:r>
            <w:r w:rsidRPr="00154A78">
              <w:rPr>
                <w:kern w:val="0"/>
                <w:sz w:val="24"/>
              </w:rPr>
              <w:t>事故报告和召回</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销售、不良事件及召回率</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CH2.6.4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评估</w:t>
            </w:r>
            <w:r w:rsidRPr="00154A78">
              <w:rPr>
                <w:kern w:val="0"/>
                <w:sz w:val="24"/>
              </w:rPr>
              <w:t>/</w:t>
            </w:r>
            <w:r w:rsidRPr="00154A78">
              <w:rPr>
                <w:kern w:val="0"/>
                <w:sz w:val="24"/>
              </w:rPr>
              <w:t>检查报告</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CH2.7</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其他申报综述信息</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原医疗器械注册证中载明要求继续完成工作的，应当提供相关总结报告，并附相应资料。如涉及临床资料，请在第</w:t>
            </w:r>
            <w:r w:rsidRPr="00154A78">
              <w:rPr>
                <w:kern w:val="0"/>
                <w:sz w:val="24"/>
              </w:rPr>
              <w:t>4</w:t>
            </w:r>
            <w:r w:rsidRPr="00154A78">
              <w:rPr>
                <w:kern w:val="0"/>
                <w:sz w:val="24"/>
              </w:rPr>
              <w:t>章相应标题下提供。</w:t>
            </w:r>
          </w:p>
        </w:tc>
      </w:tr>
      <w:tr w:rsidR="00C25BE1" w:rsidRPr="00154A78" w:rsidTr="005B440C">
        <w:trPr>
          <w:trHeight w:val="285"/>
          <w:jc w:val="center"/>
        </w:trPr>
        <w:tc>
          <w:tcPr>
            <w:tcW w:w="9136" w:type="dxa"/>
            <w:gridSpan w:val="5"/>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3</w:t>
            </w:r>
            <w:r w:rsidRPr="00154A78">
              <w:rPr>
                <w:b/>
                <w:bCs/>
                <w:kern w:val="0"/>
                <w:sz w:val="24"/>
              </w:rPr>
              <w:t>章</w:t>
            </w:r>
            <w:r w:rsidRPr="00154A78">
              <w:rPr>
                <w:b/>
                <w:bCs/>
                <w:kern w:val="0"/>
                <w:sz w:val="24"/>
              </w:rPr>
              <w:t>——</w:t>
            </w:r>
            <w:r w:rsidRPr="00154A78">
              <w:rPr>
                <w:b/>
                <w:bCs/>
                <w:kern w:val="0"/>
                <w:sz w:val="24"/>
              </w:rPr>
              <w:t>非临床研究资料</w:t>
            </w:r>
          </w:p>
        </w:tc>
      </w:tr>
      <w:tr w:rsidR="00C25BE1" w:rsidRPr="00154A78" w:rsidTr="005B440C">
        <w:trPr>
          <w:trHeight w:val="1348"/>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章节目录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B440C">
        <w:trPr>
          <w:trHeight w:val="108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风险管理</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spacing w:line="400" w:lineRule="exact"/>
              <w:jc w:val="center"/>
              <w:rPr>
                <w:kern w:val="0"/>
                <w:sz w:val="24"/>
              </w:rPr>
            </w:pPr>
          </w:p>
        </w:tc>
      </w:tr>
      <w:tr w:rsidR="00C25BE1" w:rsidRPr="00154A78" w:rsidTr="005B440C">
        <w:trPr>
          <w:trHeight w:val="57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安全有效基本要求（</w:t>
            </w:r>
            <w:r w:rsidRPr="00154A78">
              <w:rPr>
                <w:kern w:val="0"/>
                <w:sz w:val="24"/>
              </w:rPr>
              <w:t>EP</w:t>
            </w:r>
            <w:r w:rsidRPr="00154A78">
              <w:rPr>
                <w:kern w:val="0"/>
                <w:sz w:val="24"/>
              </w:rPr>
              <w:t>）清单</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标准</w:t>
            </w:r>
          </w:p>
        </w:tc>
        <w:tc>
          <w:tcPr>
            <w:tcW w:w="5516" w:type="dxa"/>
            <w:gridSpan w:val="3"/>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w:t>
            </w:r>
          </w:p>
        </w:tc>
      </w:tr>
      <w:tr w:rsidR="00C25BE1" w:rsidRPr="00154A78" w:rsidTr="005B440C">
        <w:trPr>
          <w:trHeight w:val="558"/>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标准列表（产品技术要求）</w:t>
            </w:r>
          </w:p>
        </w:tc>
        <w:tc>
          <w:tcPr>
            <w:tcW w:w="921" w:type="dxa"/>
            <w:gridSpan w:val="2"/>
            <w:shd w:val="clear" w:color="auto" w:fill="FFFFFF"/>
            <w:vAlign w:val="center"/>
          </w:tcPr>
          <w:p w:rsidR="00C25BE1" w:rsidRPr="00154A78" w:rsidRDefault="00C25BE1" w:rsidP="00057195">
            <w:pPr>
              <w:jc w:val="center"/>
              <w:rPr>
                <w:sz w:val="24"/>
              </w:rPr>
            </w:pPr>
            <w:r w:rsidRPr="00154A78">
              <w:rPr>
                <w:sz w:val="24"/>
              </w:rPr>
              <w:t>CR</w:t>
            </w:r>
          </w:p>
        </w:tc>
        <w:tc>
          <w:tcPr>
            <w:tcW w:w="4595" w:type="dxa"/>
            <w:shd w:val="clear" w:color="auto" w:fill="FFFFFF"/>
            <w:vAlign w:val="center"/>
          </w:tcPr>
          <w:p w:rsidR="00C25BE1" w:rsidRPr="00154A78" w:rsidRDefault="00C25BE1" w:rsidP="00057195">
            <w:pPr>
              <w:jc w:val="center"/>
              <w:rPr>
                <w:sz w:val="24"/>
              </w:rPr>
            </w:pPr>
            <w:r w:rsidRPr="00154A78">
              <w:rPr>
                <w:sz w:val="24"/>
              </w:rPr>
              <w:t>如在原注册证有效期内发生了涉及产品技术要求变更的，应当提交依据注册变更文件修改的产品技术要求。</w:t>
            </w:r>
          </w:p>
        </w:tc>
      </w:tr>
      <w:tr w:rsidR="00C25BE1" w:rsidRPr="00154A78" w:rsidTr="005B440C">
        <w:trPr>
          <w:trHeight w:val="3799"/>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CH3.4.2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符合性声明和</w:t>
            </w:r>
            <w:r w:rsidRPr="00154A78">
              <w:rPr>
                <w:kern w:val="0"/>
                <w:sz w:val="24"/>
              </w:rPr>
              <w:t>/</w:t>
            </w:r>
            <w:r w:rsidRPr="00154A78">
              <w:rPr>
                <w:kern w:val="0"/>
                <w:sz w:val="24"/>
              </w:rPr>
              <w:t>或认证</w:t>
            </w:r>
          </w:p>
        </w:tc>
        <w:tc>
          <w:tcPr>
            <w:tcW w:w="921" w:type="dxa"/>
            <w:gridSpan w:val="2"/>
            <w:shd w:val="clear" w:color="auto" w:fill="FFFFFF"/>
            <w:vAlign w:val="center"/>
          </w:tcPr>
          <w:p w:rsidR="00C25BE1" w:rsidRPr="00154A78" w:rsidRDefault="00C25BE1" w:rsidP="00057195">
            <w:pPr>
              <w:jc w:val="center"/>
              <w:rPr>
                <w:sz w:val="24"/>
              </w:rPr>
            </w:pPr>
            <w:r w:rsidRPr="00154A78">
              <w:rPr>
                <w:sz w:val="24"/>
              </w:rPr>
              <w:t>CR</w:t>
            </w:r>
          </w:p>
        </w:tc>
        <w:tc>
          <w:tcPr>
            <w:tcW w:w="4595" w:type="dxa"/>
            <w:shd w:val="clear" w:color="auto" w:fill="FFFFFF"/>
            <w:vAlign w:val="center"/>
          </w:tcPr>
          <w:p w:rsidR="00C25BE1" w:rsidRPr="00154A78" w:rsidRDefault="00C25BE1" w:rsidP="00057195">
            <w:pPr>
              <w:jc w:val="center"/>
              <w:rPr>
                <w:sz w:val="24"/>
              </w:rPr>
            </w:pPr>
            <w:r w:rsidRPr="00154A78">
              <w:rPr>
                <w:sz w:val="24"/>
              </w:rPr>
              <w:t>如医疗器械强制性标准已经修订，应提供产品能够达到新要求的产品检验报告。产品检验报告可以是自检报告、委托检验报告或符合强制性标准实施通知规定的检验报告。其中，委托检验报告应由具有医疗器械检验资质的医疗器械检验机构出具。</w:t>
            </w:r>
          </w:p>
          <w:p w:rsidR="00C25BE1" w:rsidRPr="00154A78" w:rsidRDefault="00C25BE1" w:rsidP="00057195">
            <w:pPr>
              <w:jc w:val="center"/>
              <w:rPr>
                <w:sz w:val="24"/>
              </w:rPr>
            </w:pPr>
            <w:r w:rsidRPr="00154A78">
              <w:rPr>
                <w:sz w:val="24"/>
              </w:rPr>
              <w:t>如有国家标准品、参考</w:t>
            </w:r>
            <w:proofErr w:type="gramStart"/>
            <w:r w:rsidRPr="00154A78">
              <w:rPr>
                <w:sz w:val="24"/>
              </w:rPr>
              <w:t>品发布</w:t>
            </w:r>
            <w:proofErr w:type="gramEnd"/>
            <w:r w:rsidRPr="00154A78">
              <w:rPr>
                <w:sz w:val="24"/>
              </w:rPr>
              <w:t>或者更新的，应提供产品能够符合国家标准品、参考品要求的产品检验报告。产品检验报告可以是自检报告、委托检验报告或符合相应通知规定的检验报告。</w:t>
            </w:r>
          </w:p>
        </w:tc>
      </w:tr>
      <w:tr w:rsidR="00C25BE1" w:rsidRPr="00154A78" w:rsidTr="005B440C">
        <w:trPr>
          <w:trHeight w:val="841"/>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CH3.5</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分析性能</w:t>
            </w:r>
          </w:p>
        </w:tc>
        <w:tc>
          <w:tcPr>
            <w:tcW w:w="921" w:type="dxa"/>
            <w:gridSpan w:val="2"/>
            <w:shd w:val="clear" w:color="auto" w:fill="FFFFFF"/>
            <w:vAlign w:val="center"/>
          </w:tcPr>
          <w:p w:rsidR="00C25BE1" w:rsidRPr="00154A78" w:rsidRDefault="00C25BE1" w:rsidP="00057195">
            <w:pPr>
              <w:jc w:val="center"/>
              <w:rPr>
                <w:sz w:val="24"/>
              </w:rPr>
            </w:pPr>
            <w:r w:rsidRPr="00154A78">
              <w:rPr>
                <w:sz w:val="24"/>
              </w:rPr>
              <w:t>NR</w:t>
            </w:r>
          </w:p>
        </w:tc>
        <w:tc>
          <w:tcPr>
            <w:tcW w:w="4595" w:type="dxa"/>
            <w:shd w:val="clear" w:color="auto" w:fill="FFFFFF"/>
            <w:vAlign w:val="center"/>
          </w:tcPr>
          <w:p w:rsidR="00C25BE1" w:rsidRPr="00154A78" w:rsidRDefault="00C25BE1" w:rsidP="00057195">
            <w:pPr>
              <w:jc w:val="center"/>
              <w:rPr>
                <w:sz w:val="24"/>
              </w:rPr>
            </w:pPr>
            <w:r w:rsidRPr="00154A78">
              <w:rPr>
                <w:kern w:val="0"/>
                <w:sz w:val="24"/>
              </w:rPr>
              <w:t>该级标题无内容，无需提交资料。</w:t>
            </w:r>
          </w:p>
        </w:tc>
      </w:tr>
      <w:tr w:rsidR="00C25BE1" w:rsidRPr="00154A78" w:rsidTr="005B440C">
        <w:trPr>
          <w:trHeight w:val="703"/>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CH3.6</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其他研究</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r w:rsidRPr="00154A78">
              <w:rPr>
                <w:kern w:val="0"/>
                <w:sz w:val="24"/>
              </w:rPr>
              <w:t>该级标题无内容，无需提交资料。</w:t>
            </w: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CH3.7</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分析性能和其他文献资料</w:t>
            </w:r>
          </w:p>
        </w:tc>
        <w:tc>
          <w:tcPr>
            <w:tcW w:w="921" w:type="dxa"/>
            <w:gridSpan w:val="2"/>
            <w:shd w:val="clear" w:color="auto" w:fill="FFFFFF"/>
            <w:vAlign w:val="center"/>
          </w:tcPr>
          <w:p w:rsidR="00C25BE1" w:rsidRPr="00154A78" w:rsidRDefault="00C25BE1" w:rsidP="00057195">
            <w:pPr>
              <w:widowControl/>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其他证据</w:t>
            </w:r>
          </w:p>
        </w:tc>
        <w:tc>
          <w:tcPr>
            <w:tcW w:w="921"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4595" w:type="dxa"/>
            <w:shd w:val="clear" w:color="auto" w:fill="FFFFFF"/>
            <w:vAlign w:val="center"/>
          </w:tcPr>
          <w:p w:rsidR="00C25BE1" w:rsidRPr="00154A78" w:rsidRDefault="00C25BE1" w:rsidP="00057195">
            <w:pPr>
              <w:jc w:val="center"/>
              <w:rPr>
                <w:kern w:val="0"/>
                <w:sz w:val="24"/>
              </w:rPr>
            </w:pPr>
          </w:p>
        </w:tc>
      </w:tr>
      <w:tr w:rsidR="00C25BE1" w:rsidRPr="00154A78" w:rsidTr="005B440C">
        <w:trPr>
          <w:trHeight w:val="84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w:t>
            </w:r>
            <w:r w:rsidRPr="00154A78">
              <w:rPr>
                <w:kern w:val="0"/>
                <w:sz w:val="24"/>
              </w:rPr>
              <w:t>研究说明、研究编号、起始日期、完成日期</w:t>
            </w:r>
            <w:r w:rsidRPr="00154A78">
              <w:rPr>
                <w:kern w:val="0"/>
                <w:sz w:val="24"/>
              </w:rPr>
              <w:t>]</w:t>
            </w:r>
          </w:p>
        </w:tc>
        <w:tc>
          <w:tcPr>
            <w:tcW w:w="921"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CH3.8.1.1</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总结</w:t>
            </w:r>
          </w:p>
        </w:tc>
        <w:tc>
          <w:tcPr>
            <w:tcW w:w="921"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CH3.8.1.2</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完整报告</w:t>
            </w:r>
          </w:p>
        </w:tc>
        <w:tc>
          <w:tcPr>
            <w:tcW w:w="921"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widowControl/>
              <w:jc w:val="center"/>
              <w:rPr>
                <w:b/>
                <w:bCs/>
                <w:kern w:val="0"/>
                <w:sz w:val="24"/>
              </w:rPr>
            </w:pPr>
            <w:r w:rsidRPr="00154A78">
              <w:rPr>
                <w:b/>
                <w:bCs/>
                <w:kern w:val="0"/>
                <w:sz w:val="24"/>
              </w:rPr>
              <w:t>CH3.8.1.3</w:t>
            </w:r>
          </w:p>
        </w:tc>
        <w:tc>
          <w:tcPr>
            <w:tcW w:w="2056" w:type="dxa"/>
            <w:shd w:val="clear" w:color="auto" w:fill="FFFFFF"/>
            <w:vAlign w:val="center"/>
          </w:tcPr>
          <w:p w:rsidR="00C25BE1" w:rsidRPr="00154A78" w:rsidRDefault="00C25BE1" w:rsidP="00057195">
            <w:pPr>
              <w:widowControl/>
              <w:jc w:val="center"/>
              <w:rPr>
                <w:kern w:val="0"/>
                <w:sz w:val="24"/>
              </w:rPr>
            </w:pPr>
            <w:r w:rsidRPr="00154A78">
              <w:rPr>
                <w:kern w:val="0"/>
                <w:sz w:val="24"/>
              </w:rPr>
              <w:t>统计数据</w:t>
            </w:r>
          </w:p>
        </w:tc>
        <w:tc>
          <w:tcPr>
            <w:tcW w:w="921" w:type="dxa"/>
            <w:gridSpan w:val="2"/>
            <w:shd w:val="clear" w:color="auto" w:fill="FFFFFF"/>
            <w:vAlign w:val="center"/>
          </w:tcPr>
          <w:p w:rsidR="00C25BE1" w:rsidRPr="00154A78" w:rsidRDefault="00C25BE1" w:rsidP="00057195">
            <w:pPr>
              <w:jc w:val="center"/>
              <w:rPr>
                <w:sz w:val="24"/>
              </w:rPr>
            </w:pPr>
            <w:r w:rsidRPr="00154A78">
              <w:rPr>
                <w:kern w:val="0"/>
                <w:sz w:val="24"/>
              </w:rPr>
              <w:t>NR</w:t>
            </w:r>
          </w:p>
        </w:tc>
        <w:tc>
          <w:tcPr>
            <w:tcW w:w="4595" w:type="dxa"/>
            <w:shd w:val="clear" w:color="auto" w:fill="FFFFFF"/>
            <w:vAlign w:val="center"/>
          </w:tcPr>
          <w:p w:rsidR="00C25BE1" w:rsidRPr="00154A78" w:rsidRDefault="00C25BE1" w:rsidP="00057195">
            <w:pPr>
              <w:widowControl/>
              <w:jc w:val="center"/>
              <w:rPr>
                <w:kern w:val="0"/>
                <w:sz w:val="24"/>
              </w:rPr>
            </w:pPr>
          </w:p>
        </w:tc>
      </w:tr>
      <w:tr w:rsidR="00C25BE1" w:rsidRPr="00154A78" w:rsidTr="005B440C">
        <w:trPr>
          <w:trHeight w:val="567"/>
          <w:jc w:val="center"/>
        </w:trPr>
        <w:tc>
          <w:tcPr>
            <w:tcW w:w="9136" w:type="dxa"/>
            <w:gridSpan w:val="5"/>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4</w:t>
            </w:r>
            <w:r w:rsidRPr="00154A78">
              <w:rPr>
                <w:b/>
                <w:bCs/>
                <w:kern w:val="0"/>
                <w:sz w:val="24"/>
              </w:rPr>
              <w:t>章</w:t>
            </w:r>
            <w:r w:rsidRPr="00154A78">
              <w:rPr>
                <w:b/>
                <w:bCs/>
                <w:kern w:val="0"/>
                <w:sz w:val="24"/>
              </w:rPr>
              <w:t>——</w:t>
            </w:r>
            <w:r w:rsidRPr="00154A78">
              <w:rPr>
                <w:b/>
                <w:bCs/>
                <w:kern w:val="0"/>
                <w:sz w:val="24"/>
              </w:rPr>
              <w:t>临床研究资料</w:t>
            </w:r>
          </w:p>
        </w:tc>
      </w:tr>
      <w:tr w:rsidR="00C25BE1" w:rsidRPr="00154A78" w:rsidTr="005B440C">
        <w:trPr>
          <w:trHeight w:val="1276"/>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B440C">
        <w:trPr>
          <w:trHeight w:val="300"/>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540"/>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参考值</w:t>
            </w:r>
            <w:r w:rsidRPr="00154A78">
              <w:rPr>
                <w:kern w:val="0"/>
                <w:sz w:val="24"/>
              </w:rPr>
              <w:t>/</w:t>
            </w:r>
            <w:r w:rsidRPr="00154A78">
              <w:rPr>
                <w:kern w:val="0"/>
                <w:sz w:val="24"/>
              </w:rPr>
              <w:t>参考区间</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1064"/>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临床评价报告</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原医疗器械注册证中载明要求继续完成工作的，如涉及临床评价资料，请在此标题提供。</w:t>
            </w:r>
          </w:p>
        </w:tc>
      </w:tr>
      <w:tr w:rsidR="00C25BE1" w:rsidRPr="00154A78" w:rsidTr="0044065B">
        <w:trPr>
          <w:trHeight w:val="154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器械临床试验</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原医疗器械注册证中载明要求继续完成工作的，如涉及临床试验资料，请在此标题或下级标题提供。校准品和</w:t>
            </w:r>
            <w:proofErr w:type="gramStart"/>
            <w:r w:rsidRPr="00154A78">
              <w:rPr>
                <w:kern w:val="0"/>
                <w:sz w:val="24"/>
              </w:rPr>
              <w:t>质控</w:t>
            </w:r>
            <w:proofErr w:type="gramEnd"/>
            <w:r w:rsidRPr="00154A78">
              <w:rPr>
                <w:kern w:val="0"/>
                <w:sz w:val="24"/>
              </w:rPr>
              <w:t>品无需提交。</w:t>
            </w:r>
          </w:p>
        </w:tc>
      </w:tr>
      <w:tr w:rsidR="00C25BE1" w:rsidRPr="00154A78" w:rsidTr="005B440C">
        <w:trPr>
          <w:trHeight w:val="1266"/>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试验描述、方案编号、起始日期、完成日期</w:t>
            </w:r>
            <w:r w:rsidRPr="00154A78">
              <w:rPr>
                <w:kern w:val="0"/>
                <w:sz w:val="24"/>
              </w:rPr>
              <w:t>]</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570"/>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4151"/>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CH4.2.3.1.2</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1.</w:t>
            </w:r>
            <w:r w:rsidRPr="00154A78">
              <w:rPr>
                <w:kern w:val="0"/>
                <w:sz w:val="24"/>
              </w:rPr>
              <w:t>各临床试验机构的临床试验报告：各临床试验机构的试验报告应由临床试验机构签章；报告封面包括试验用体外诊断试剂的通用名称、试验开始日期、试验完成日期、主要研究者（签名）、试验机构（盖章）、统计学负责人签名及单位（盖章）、申请人（盖章）、申请人的联系人及联系方式、报告日期、原始资料保存地点。</w:t>
            </w:r>
            <w:r w:rsidRPr="00154A78">
              <w:rPr>
                <w:kern w:val="0"/>
                <w:sz w:val="24"/>
              </w:rPr>
              <w:br/>
              <w:t>2.</w:t>
            </w:r>
            <w:r w:rsidRPr="00154A78">
              <w:rPr>
                <w:kern w:val="0"/>
                <w:sz w:val="24"/>
              </w:rPr>
              <w:t>对所有临床试验结果的总结报告：总结报告由临床试验机构的牵头单位或者申请人完成，封面内容与各临床试验机构的临床试验报告的封面内容相同。</w:t>
            </w:r>
          </w:p>
        </w:tc>
      </w:tr>
      <w:tr w:rsidR="00C25BE1" w:rsidRPr="00154A78" w:rsidTr="005B440C">
        <w:trPr>
          <w:trHeight w:val="3355"/>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CH4.2.3.1.3</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附件：临床试验的详细资料，包括临床试验中所采用的其他试验方法或者其他诊断试剂产品的基本信息，如试验方法、诊断试剂产品来源、产品说明书及注册批准情况，临床试验中所有试验数据（需由临床试验操作者、复核者签字，临床试验机构盖章），主要参考文献，主要研究者简历，以及申请人需要说明的其他情况等</w:t>
            </w:r>
          </w:p>
        </w:tc>
      </w:tr>
      <w:tr w:rsidR="00C25BE1" w:rsidRPr="00154A78" w:rsidTr="005B440C">
        <w:trPr>
          <w:trHeight w:val="1205"/>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CH4.2.4</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1956"/>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伦理委员会同意临床试验开展的书面意见、知情同意书模板（如适用）。</w:t>
            </w:r>
          </w:p>
          <w:p w:rsidR="00C25BE1" w:rsidRPr="00154A78" w:rsidRDefault="00C25BE1" w:rsidP="00057195">
            <w:pPr>
              <w:overflowPunct w:val="0"/>
              <w:jc w:val="center"/>
              <w:rPr>
                <w:kern w:val="0"/>
                <w:sz w:val="24"/>
              </w:rPr>
            </w:pPr>
            <w:r w:rsidRPr="00154A78">
              <w:rPr>
                <w:kern w:val="0"/>
                <w:sz w:val="24"/>
              </w:rPr>
              <w:t>临床试验方案：由各承担临床试验的主要研究者签名、临床试验机构盖章、统计学负责人签名及单位盖章、申请人盖章。</w:t>
            </w:r>
          </w:p>
        </w:tc>
      </w:tr>
      <w:tr w:rsidR="00C25BE1" w:rsidRPr="00154A78" w:rsidTr="005B440C">
        <w:trPr>
          <w:trHeight w:val="11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6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1282"/>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研究介绍、研究编号、起始日期、完成日期</w:t>
            </w:r>
            <w:r w:rsidRPr="00154A78">
              <w:rPr>
                <w:kern w:val="0"/>
                <w:sz w:val="24"/>
              </w:rPr>
              <w:t>]</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567"/>
          <w:jc w:val="center"/>
        </w:trPr>
        <w:tc>
          <w:tcPr>
            <w:tcW w:w="9136" w:type="dxa"/>
            <w:gridSpan w:val="5"/>
            <w:shd w:val="clear" w:color="auto" w:fill="FFFFFF"/>
            <w:vAlign w:val="center"/>
          </w:tcPr>
          <w:p w:rsidR="00C25BE1" w:rsidRPr="00154A78" w:rsidRDefault="00C25BE1" w:rsidP="00057195">
            <w:pPr>
              <w:overflowPunct w:val="0"/>
              <w:jc w:val="center"/>
              <w:rPr>
                <w:kern w:val="0"/>
                <w:sz w:val="24"/>
              </w:rPr>
            </w:pPr>
            <w:r w:rsidRPr="00154A78">
              <w:rPr>
                <w:b/>
                <w:bCs/>
                <w:kern w:val="0"/>
                <w:sz w:val="24"/>
              </w:rPr>
              <w:t>第</w:t>
            </w:r>
            <w:r w:rsidRPr="00154A78">
              <w:rPr>
                <w:b/>
                <w:bCs/>
                <w:kern w:val="0"/>
                <w:sz w:val="24"/>
              </w:rPr>
              <w:t>5</w:t>
            </w:r>
            <w:r w:rsidRPr="00154A78">
              <w:rPr>
                <w:b/>
                <w:bCs/>
                <w:kern w:val="0"/>
                <w:sz w:val="24"/>
              </w:rPr>
              <w:t>章</w:t>
            </w:r>
            <w:r w:rsidRPr="00154A78">
              <w:rPr>
                <w:b/>
                <w:bCs/>
                <w:kern w:val="0"/>
                <w:sz w:val="24"/>
              </w:rPr>
              <w:t>——</w:t>
            </w:r>
            <w:r w:rsidRPr="00154A78">
              <w:rPr>
                <w:b/>
                <w:bCs/>
                <w:kern w:val="0"/>
                <w:sz w:val="24"/>
              </w:rPr>
              <w:t>说明书、标签</w:t>
            </w:r>
          </w:p>
        </w:tc>
      </w:tr>
      <w:tr w:rsidR="00C25BE1" w:rsidRPr="00154A78" w:rsidTr="005B440C">
        <w:trPr>
          <w:trHeight w:val="1771"/>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B440C">
        <w:trPr>
          <w:trHeight w:val="564"/>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CH5.2</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1830"/>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CH5.3</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r w:rsidRPr="00154A78">
              <w:rPr>
                <w:sz w:val="24"/>
              </w:rPr>
              <w:t>如在原注册证有效期内发生了涉及产品说明书变更的，应当提交依据注册变更文件修改的产品说明书。</w:t>
            </w: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CH5.4</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CH5.5</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CH5.6</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技术人员</w:t>
            </w:r>
            <w:r w:rsidRPr="00154A78">
              <w:rPr>
                <w:kern w:val="0"/>
                <w:sz w:val="24"/>
              </w:rPr>
              <w:t>/</w:t>
            </w:r>
            <w:r w:rsidRPr="00154A78">
              <w:rPr>
                <w:kern w:val="0"/>
                <w:sz w:val="24"/>
              </w:rPr>
              <w:t>操作人员手册</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CH5.7</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1564" w:type="dxa"/>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CH5.8</w:t>
            </w:r>
          </w:p>
        </w:tc>
        <w:tc>
          <w:tcPr>
            <w:tcW w:w="2068"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909"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595"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737"/>
          <w:jc w:val="center"/>
        </w:trPr>
        <w:tc>
          <w:tcPr>
            <w:tcW w:w="9136" w:type="dxa"/>
            <w:gridSpan w:val="5"/>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6A</w:t>
            </w:r>
            <w:r w:rsidRPr="00154A78">
              <w:rPr>
                <w:b/>
                <w:bCs/>
                <w:kern w:val="0"/>
                <w:sz w:val="24"/>
              </w:rPr>
              <w:t>章</w:t>
            </w:r>
            <w:r w:rsidRPr="00154A78">
              <w:rPr>
                <w:b/>
                <w:bCs/>
                <w:kern w:val="0"/>
                <w:sz w:val="24"/>
              </w:rPr>
              <w:t>——</w:t>
            </w:r>
            <w:r w:rsidRPr="00154A78">
              <w:rPr>
                <w:b/>
                <w:bCs/>
                <w:kern w:val="0"/>
                <w:sz w:val="24"/>
              </w:rPr>
              <w:t>质量管理体系程序</w:t>
            </w:r>
            <w:r w:rsidRPr="00154A78">
              <w:rPr>
                <w:b/>
                <w:bCs/>
                <w:kern w:val="0"/>
                <w:sz w:val="24"/>
              </w:rPr>
              <w:t xml:space="preserve">                NR</w:t>
            </w:r>
          </w:p>
        </w:tc>
      </w:tr>
      <w:tr w:rsidR="00C25BE1" w:rsidRPr="00154A78" w:rsidTr="005B440C">
        <w:trPr>
          <w:trHeight w:val="737"/>
          <w:jc w:val="center"/>
        </w:trPr>
        <w:tc>
          <w:tcPr>
            <w:tcW w:w="9136" w:type="dxa"/>
            <w:gridSpan w:val="5"/>
            <w:shd w:val="clear" w:color="auto" w:fill="FFFFFF"/>
            <w:vAlign w:val="center"/>
          </w:tcPr>
          <w:p w:rsidR="00C25BE1" w:rsidRPr="00154A78" w:rsidRDefault="00C25BE1" w:rsidP="00057195">
            <w:pPr>
              <w:widowControl/>
              <w:jc w:val="center"/>
              <w:rPr>
                <w:b/>
                <w:bCs/>
                <w:kern w:val="0"/>
                <w:sz w:val="24"/>
              </w:rPr>
            </w:pPr>
            <w:r w:rsidRPr="00154A78">
              <w:rPr>
                <w:b/>
                <w:bCs/>
                <w:kern w:val="0"/>
                <w:sz w:val="24"/>
              </w:rPr>
              <w:t>第</w:t>
            </w:r>
            <w:r w:rsidRPr="00154A78">
              <w:rPr>
                <w:b/>
                <w:bCs/>
                <w:kern w:val="0"/>
                <w:sz w:val="24"/>
              </w:rPr>
              <w:t>6B</w:t>
            </w:r>
            <w:r w:rsidRPr="00154A78">
              <w:rPr>
                <w:b/>
                <w:bCs/>
                <w:kern w:val="0"/>
                <w:sz w:val="24"/>
              </w:rPr>
              <w:t>章</w:t>
            </w:r>
            <w:r w:rsidRPr="00154A78">
              <w:rPr>
                <w:b/>
                <w:bCs/>
                <w:kern w:val="0"/>
                <w:sz w:val="24"/>
              </w:rPr>
              <w:t>——</w:t>
            </w:r>
            <w:r w:rsidRPr="00154A78">
              <w:rPr>
                <w:b/>
                <w:bCs/>
                <w:kern w:val="0"/>
                <w:sz w:val="24"/>
              </w:rPr>
              <w:t>申报器械的质量管理体系信息</w:t>
            </w:r>
            <w:r w:rsidRPr="00154A78">
              <w:rPr>
                <w:b/>
                <w:bCs/>
                <w:kern w:val="0"/>
                <w:sz w:val="24"/>
              </w:rPr>
              <w:t xml:space="preserve">      NR</w:t>
            </w:r>
          </w:p>
        </w:tc>
      </w:tr>
    </w:tbl>
    <w:p w:rsidR="00C25BE1" w:rsidRPr="00154A78" w:rsidRDefault="00C25BE1" w:rsidP="00C25BE1"/>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十九、进口高风险医疗器械临床试验审批申报资料电子目录</w:t>
      </w:r>
    </w:p>
    <w:p w:rsidR="00C25BE1" w:rsidRPr="00154A78" w:rsidRDefault="00C25BE1" w:rsidP="00C25BE1">
      <w:pPr>
        <w:overflowPunct w:val="0"/>
        <w:jc w:val="left"/>
        <w:rPr>
          <w:rFonts w:eastAsia="仿宋_GB2312"/>
          <w:sz w:val="24"/>
          <w:szCs w:val="32"/>
        </w:rPr>
      </w:pPr>
      <w:r w:rsidRPr="00154A78">
        <w:rPr>
          <w:rFonts w:eastAsia="仿宋_GB2312"/>
          <w:sz w:val="24"/>
          <w:szCs w:val="32"/>
        </w:rPr>
        <w:t>备注：</w:t>
      </w:r>
    </w:p>
    <w:p w:rsidR="00C25BE1" w:rsidRPr="00154A78" w:rsidRDefault="00C25BE1" w:rsidP="00C25BE1">
      <w:pPr>
        <w:overflowPunct w:val="0"/>
        <w:jc w:val="left"/>
        <w:rPr>
          <w:rFonts w:eastAsia="仿宋_GB2312"/>
          <w:sz w:val="24"/>
          <w:szCs w:val="32"/>
        </w:rPr>
      </w:pPr>
      <w:r w:rsidRPr="00154A78">
        <w:rPr>
          <w:rFonts w:eastAsia="仿宋_GB2312"/>
          <w:sz w:val="24"/>
          <w:szCs w:val="32"/>
        </w:rPr>
        <w:t>1.</w:t>
      </w:r>
      <w:r w:rsidRPr="00154A78">
        <w:rPr>
          <w:rFonts w:eastAsia="仿宋_GB2312"/>
          <w:sz w:val="24"/>
          <w:szCs w:val="32"/>
        </w:rPr>
        <w:t>进口产品申报用户</w:t>
      </w:r>
      <w:proofErr w:type="gramStart"/>
      <w:r w:rsidRPr="00154A78">
        <w:rPr>
          <w:rFonts w:eastAsia="仿宋_GB2312"/>
          <w:sz w:val="24"/>
          <w:szCs w:val="32"/>
        </w:rPr>
        <w:t>勾选是否</w:t>
      </w:r>
      <w:proofErr w:type="gramEnd"/>
      <w:r w:rsidRPr="00154A78">
        <w:rPr>
          <w:rFonts w:eastAsia="仿宋_GB2312"/>
          <w:sz w:val="24"/>
          <w:szCs w:val="32"/>
        </w:rPr>
        <w:t>提交非汉字版的原文资料。如申请人提供资料的语种为汉语，请选</w:t>
      </w:r>
      <w:r w:rsidRPr="00154A78">
        <w:rPr>
          <w:rFonts w:eastAsia="仿宋_GB2312"/>
          <w:sz w:val="24"/>
          <w:szCs w:val="32"/>
        </w:rPr>
        <w:t>“</w:t>
      </w:r>
      <w:r w:rsidRPr="00154A78">
        <w:rPr>
          <w:rFonts w:eastAsia="仿宋_GB2312"/>
          <w:sz w:val="24"/>
          <w:szCs w:val="32"/>
        </w:rPr>
        <w:t>否</w:t>
      </w:r>
      <w:r w:rsidRPr="00154A78">
        <w:rPr>
          <w:rFonts w:eastAsia="仿宋_GB2312"/>
          <w:sz w:val="24"/>
          <w:szCs w:val="32"/>
        </w:rPr>
        <w:t>”</w:t>
      </w:r>
      <w:r w:rsidRPr="00154A78">
        <w:rPr>
          <w:rFonts w:eastAsia="仿宋_GB2312"/>
          <w:sz w:val="24"/>
          <w:szCs w:val="32"/>
        </w:rPr>
        <w:t>，各级标题的上传通道仅中文资料一条。如申请人提供资料的语种为非汉语，请选</w:t>
      </w:r>
      <w:r w:rsidRPr="00154A78">
        <w:rPr>
          <w:rFonts w:eastAsia="仿宋_GB2312"/>
          <w:sz w:val="24"/>
          <w:szCs w:val="32"/>
        </w:rPr>
        <w:t>“</w:t>
      </w:r>
      <w:r w:rsidRPr="00154A78">
        <w:rPr>
          <w:rFonts w:eastAsia="仿宋_GB2312"/>
          <w:sz w:val="24"/>
          <w:szCs w:val="32"/>
        </w:rPr>
        <w:t>是</w:t>
      </w:r>
      <w:r w:rsidRPr="00154A78">
        <w:rPr>
          <w:rFonts w:eastAsia="仿宋_GB2312"/>
          <w:sz w:val="24"/>
          <w:szCs w:val="32"/>
        </w:rPr>
        <w:t>”</w:t>
      </w:r>
      <w:r w:rsidRPr="00154A78">
        <w:rPr>
          <w:rFonts w:eastAsia="仿宋_GB2312"/>
          <w:sz w:val="24"/>
          <w:szCs w:val="32"/>
        </w:rPr>
        <w:t>，各级标题的上传通道显示为中文资料、原文资料两条。</w:t>
      </w:r>
    </w:p>
    <w:p w:rsidR="00C25BE1" w:rsidRPr="00154A78" w:rsidRDefault="00C25BE1" w:rsidP="00C25BE1">
      <w:pPr>
        <w:rPr>
          <w:lang w:val="zh-CN"/>
        </w:rPr>
      </w:pPr>
      <w:r w:rsidRPr="00154A78">
        <w:rPr>
          <w:rFonts w:eastAsia="仿宋_GB2312"/>
          <w:sz w:val="24"/>
          <w:szCs w:val="32"/>
        </w:rPr>
        <w:t>2.</w:t>
      </w:r>
      <w:r w:rsidRPr="00154A78">
        <w:rPr>
          <w:rFonts w:eastAsia="仿宋_GB2312"/>
          <w:sz w:val="24"/>
          <w:szCs w:val="32"/>
        </w:rPr>
        <w:t>本目录所列的适用情况为中文资料的适用情况，原文资料中除</w:t>
      </w:r>
      <w:r w:rsidRPr="00154A78">
        <w:rPr>
          <w:rFonts w:eastAsia="仿宋_GB2312"/>
          <w:sz w:val="24"/>
          <w:szCs w:val="32"/>
        </w:rPr>
        <w:t>CH1.04</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w:t>
      </w:r>
      <w:r w:rsidRPr="00154A78">
        <w:rPr>
          <w:rFonts w:eastAsia="仿宋_GB2312"/>
          <w:sz w:val="24"/>
          <w:szCs w:val="32"/>
        </w:rPr>
        <w:t>CH3.4.2</w:t>
      </w:r>
      <w:r w:rsidRPr="00154A78">
        <w:rPr>
          <w:rFonts w:eastAsia="仿宋_GB2312"/>
          <w:sz w:val="24"/>
          <w:szCs w:val="32"/>
        </w:rPr>
        <w:t>为</w:t>
      </w:r>
      <w:r w:rsidRPr="00154A78">
        <w:rPr>
          <w:rFonts w:eastAsia="仿宋_GB2312"/>
          <w:sz w:val="24"/>
          <w:szCs w:val="32"/>
        </w:rPr>
        <w:t>CR</w:t>
      </w:r>
      <w:r w:rsidRPr="00154A78">
        <w:rPr>
          <w:rFonts w:eastAsia="仿宋_GB2312"/>
          <w:sz w:val="24"/>
          <w:szCs w:val="32"/>
        </w:rPr>
        <w:t>外，其他标题的适用情况均与中文资料一致。</w:t>
      </w:r>
    </w:p>
    <w:p w:rsidR="00C25BE1" w:rsidRPr="00154A78" w:rsidRDefault="00C25BE1" w:rsidP="00C25BE1">
      <w:pPr>
        <w:rPr>
          <w:lang w:val="zh-CN"/>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36"/>
        <w:gridCol w:w="1659"/>
        <w:gridCol w:w="895"/>
        <w:gridCol w:w="4677"/>
      </w:tblGrid>
      <w:tr w:rsidR="00C25BE1" w:rsidRPr="005B440C" w:rsidTr="005B440C">
        <w:trPr>
          <w:trHeight w:val="567"/>
          <w:tblHeader/>
          <w:jc w:val="center"/>
        </w:trPr>
        <w:tc>
          <w:tcPr>
            <w:tcW w:w="0" w:type="auto"/>
            <w:tcBorders>
              <w:top w:val="single" w:sz="4" w:space="0" w:color="auto"/>
            </w:tcBorders>
            <w:shd w:val="clear" w:color="auto" w:fill="FFFFFF"/>
            <w:vAlign w:val="center"/>
          </w:tcPr>
          <w:p w:rsidR="00C25BE1" w:rsidRPr="005B440C" w:rsidRDefault="00C25BE1" w:rsidP="00057195">
            <w:pPr>
              <w:overflowPunct w:val="0"/>
              <w:jc w:val="center"/>
              <w:rPr>
                <w:rFonts w:eastAsia="黑体"/>
                <w:bCs/>
                <w:kern w:val="0"/>
                <w:sz w:val="24"/>
              </w:rPr>
            </w:pPr>
            <w:r w:rsidRPr="005B440C">
              <w:rPr>
                <w:rFonts w:eastAsia="黑体"/>
                <w:bCs/>
                <w:kern w:val="0"/>
                <w:sz w:val="24"/>
              </w:rPr>
              <w:t>RPS</w:t>
            </w:r>
          </w:p>
          <w:p w:rsidR="00C25BE1" w:rsidRPr="005B440C" w:rsidRDefault="00C25BE1" w:rsidP="00057195">
            <w:pPr>
              <w:overflowPunct w:val="0"/>
              <w:jc w:val="center"/>
              <w:rPr>
                <w:rFonts w:eastAsia="黑体"/>
                <w:bCs/>
                <w:kern w:val="0"/>
                <w:sz w:val="24"/>
              </w:rPr>
            </w:pPr>
            <w:r w:rsidRPr="005B440C">
              <w:rPr>
                <w:rFonts w:eastAsia="黑体"/>
                <w:bCs/>
                <w:kern w:val="0"/>
                <w:sz w:val="24"/>
              </w:rPr>
              <w:t>目录</w:t>
            </w:r>
          </w:p>
        </w:tc>
        <w:tc>
          <w:tcPr>
            <w:tcW w:w="0" w:type="auto"/>
            <w:tcBorders>
              <w:top w:val="single" w:sz="4" w:space="0" w:color="auto"/>
            </w:tcBorders>
            <w:shd w:val="clear" w:color="auto" w:fill="FFFFFF"/>
            <w:vAlign w:val="center"/>
          </w:tcPr>
          <w:p w:rsidR="00C25BE1" w:rsidRPr="005B440C" w:rsidRDefault="00C25BE1" w:rsidP="00057195">
            <w:pPr>
              <w:overflowPunct w:val="0"/>
              <w:jc w:val="center"/>
              <w:rPr>
                <w:rFonts w:eastAsia="黑体"/>
                <w:bCs/>
                <w:kern w:val="0"/>
                <w:sz w:val="24"/>
              </w:rPr>
            </w:pPr>
            <w:r w:rsidRPr="005B440C">
              <w:rPr>
                <w:rFonts w:eastAsia="黑体"/>
                <w:bCs/>
                <w:kern w:val="0"/>
                <w:sz w:val="24"/>
              </w:rPr>
              <w:t>标题</w:t>
            </w:r>
          </w:p>
        </w:tc>
        <w:tc>
          <w:tcPr>
            <w:tcW w:w="895" w:type="dxa"/>
            <w:tcBorders>
              <w:top w:val="single" w:sz="4" w:space="0" w:color="auto"/>
            </w:tcBorders>
            <w:shd w:val="clear" w:color="auto" w:fill="FFFFFF"/>
            <w:vAlign w:val="center"/>
          </w:tcPr>
          <w:p w:rsidR="00C25BE1" w:rsidRPr="005B440C" w:rsidRDefault="00C25BE1" w:rsidP="00057195">
            <w:pPr>
              <w:overflowPunct w:val="0"/>
              <w:jc w:val="center"/>
              <w:rPr>
                <w:rFonts w:eastAsia="黑体"/>
                <w:bCs/>
                <w:kern w:val="0"/>
                <w:sz w:val="24"/>
              </w:rPr>
            </w:pPr>
            <w:r w:rsidRPr="005B440C">
              <w:rPr>
                <w:rFonts w:eastAsia="黑体"/>
                <w:bCs/>
                <w:kern w:val="0"/>
                <w:sz w:val="24"/>
              </w:rPr>
              <w:t>适用情况</w:t>
            </w:r>
          </w:p>
        </w:tc>
        <w:tc>
          <w:tcPr>
            <w:tcW w:w="4677" w:type="dxa"/>
            <w:tcBorders>
              <w:top w:val="single" w:sz="4" w:space="0" w:color="auto"/>
            </w:tcBorders>
            <w:shd w:val="clear" w:color="auto" w:fill="FFFFFF"/>
            <w:vAlign w:val="center"/>
          </w:tcPr>
          <w:p w:rsidR="00C25BE1" w:rsidRPr="005B440C" w:rsidRDefault="00C25BE1" w:rsidP="00057195">
            <w:pPr>
              <w:overflowPunct w:val="0"/>
              <w:jc w:val="center"/>
              <w:rPr>
                <w:rFonts w:eastAsia="黑体"/>
                <w:bCs/>
                <w:kern w:val="0"/>
                <w:sz w:val="24"/>
              </w:rPr>
            </w:pPr>
            <w:r w:rsidRPr="005B440C">
              <w:rPr>
                <w:rFonts w:eastAsia="黑体"/>
                <w:bCs/>
                <w:kern w:val="0"/>
                <w:sz w:val="24"/>
              </w:rPr>
              <w:t>资料要求</w:t>
            </w:r>
          </w:p>
        </w:tc>
      </w:tr>
      <w:tr w:rsidR="00C25BE1" w:rsidRPr="00154A78" w:rsidTr="00057195">
        <w:trPr>
          <w:trHeight w:val="567"/>
          <w:jc w:val="center"/>
        </w:trPr>
        <w:tc>
          <w:tcPr>
            <w:tcW w:w="9067" w:type="dxa"/>
            <w:gridSpan w:val="4"/>
            <w:shd w:val="clear" w:color="auto" w:fill="FFFFFF"/>
            <w:vAlign w:val="center"/>
          </w:tcPr>
          <w:p w:rsidR="00C25BE1" w:rsidRPr="005B440C" w:rsidRDefault="00C25BE1" w:rsidP="00057195">
            <w:pPr>
              <w:overflowPunct w:val="0"/>
              <w:jc w:val="center"/>
              <w:rPr>
                <w:b/>
                <w:kern w:val="0"/>
                <w:sz w:val="24"/>
              </w:rPr>
            </w:pPr>
            <w:r w:rsidRPr="005B440C">
              <w:rPr>
                <w:b/>
                <w:kern w:val="0"/>
                <w:sz w:val="24"/>
              </w:rPr>
              <w:t>第</w:t>
            </w:r>
            <w:r w:rsidRPr="005B440C">
              <w:rPr>
                <w:b/>
                <w:kern w:val="0"/>
                <w:sz w:val="24"/>
              </w:rPr>
              <w:t>1</w:t>
            </w:r>
            <w:r w:rsidRPr="005B440C">
              <w:rPr>
                <w:b/>
                <w:kern w:val="0"/>
                <w:sz w:val="24"/>
              </w:rPr>
              <w:t>章</w:t>
            </w:r>
            <w:r w:rsidRPr="005B440C">
              <w:rPr>
                <w:b/>
                <w:kern w:val="0"/>
                <w:sz w:val="24"/>
              </w:rPr>
              <w:t>——</w:t>
            </w:r>
            <w:r w:rsidRPr="005B440C">
              <w:rPr>
                <w:b/>
                <w:kern w:val="0"/>
                <w:sz w:val="24"/>
              </w:rPr>
              <w:t>地区性管理信息</w:t>
            </w: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申报说明函</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申报资料目录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2"/>
              </w:rPr>
              <w:t>应有所提交申报资料的目录，包括目录序号、目录标题、适用情况、上传文件名称、上传文件页码。适用情况应列明</w:t>
            </w:r>
            <w:r w:rsidRPr="00154A78">
              <w:rPr>
                <w:kern w:val="0"/>
                <w:sz w:val="22"/>
              </w:rPr>
              <w:t>CR</w:t>
            </w:r>
            <w:r w:rsidRPr="00154A78">
              <w:rPr>
                <w:kern w:val="0"/>
                <w:sz w:val="22"/>
              </w:rPr>
              <w:t>目录是否适用。</w:t>
            </w: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术语、缩写词列表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申请表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上传带有数据校验码的申请表文件。</w:t>
            </w: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器械列表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47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质量管理体系、全面质量体系或其他证明文件</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275"/>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自由销售</w:t>
            </w:r>
          </w:p>
          <w:p w:rsidR="00C25BE1" w:rsidRPr="00154A78" w:rsidRDefault="00C25BE1" w:rsidP="00057195">
            <w:pPr>
              <w:overflowPunct w:val="0"/>
              <w:jc w:val="center"/>
              <w:rPr>
                <w:kern w:val="0"/>
                <w:sz w:val="24"/>
              </w:rPr>
            </w:pPr>
            <w:r w:rsidRPr="00154A78">
              <w:rPr>
                <w:kern w:val="0"/>
                <w:sz w:val="24"/>
              </w:rPr>
              <w:t>证书</w:t>
            </w:r>
            <w:r w:rsidRPr="00154A78">
              <w:rPr>
                <w:kern w:val="0"/>
                <w:sz w:val="24"/>
              </w:rPr>
              <w:t>/</w:t>
            </w:r>
            <w:r w:rsidRPr="00154A78">
              <w:rPr>
                <w:kern w:val="0"/>
                <w:sz w:val="24"/>
              </w:rPr>
              <w:t>上市证明文件</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用户收费</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CH1.09</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申报</w:t>
            </w:r>
            <w:proofErr w:type="gramStart"/>
            <w:r w:rsidRPr="00154A78">
              <w:rPr>
                <w:kern w:val="0"/>
                <w:sz w:val="24"/>
              </w:rPr>
              <w:t>前联系</w:t>
            </w:r>
            <w:proofErr w:type="gramEnd"/>
            <w:r w:rsidRPr="00154A78">
              <w:rPr>
                <w:kern w:val="0"/>
                <w:sz w:val="24"/>
              </w:rPr>
              <w:t>情况和与监管机构的既往沟通记录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例如：医疗器械临床试验审批申请前《沟通交流会议纪要》。</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CH1.10</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接受审查清单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符合性陈述</w:t>
            </w:r>
            <w:r w:rsidRPr="00154A78">
              <w:rPr>
                <w:kern w:val="0"/>
                <w:sz w:val="24"/>
              </w:rPr>
              <w:t>/</w:t>
            </w:r>
            <w:r w:rsidRPr="00154A78">
              <w:rPr>
                <w:kern w:val="0"/>
                <w:sz w:val="24"/>
              </w:rPr>
              <w:t>认证</w:t>
            </w:r>
            <w:r w:rsidRPr="00154A78">
              <w:rPr>
                <w:kern w:val="0"/>
                <w:sz w:val="24"/>
              </w:rPr>
              <w:t>/</w:t>
            </w:r>
            <w:r w:rsidRPr="00154A78">
              <w:rPr>
                <w:kern w:val="0"/>
                <w:sz w:val="24"/>
              </w:rPr>
              <w:t>声明</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性能指标和推荐性标准声明</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环境评价</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临床试验证书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含有</w:t>
            </w:r>
            <w:r w:rsidRPr="00154A78">
              <w:rPr>
                <w:kern w:val="0"/>
                <w:sz w:val="24"/>
              </w:rPr>
              <w:t>Rx</w:t>
            </w:r>
            <w:r w:rsidRPr="00154A78">
              <w:rPr>
                <w:kern w:val="0"/>
                <w:sz w:val="24"/>
              </w:rPr>
              <w:t>或</w:t>
            </w:r>
            <w:r w:rsidRPr="00154A78">
              <w:rPr>
                <w:kern w:val="0"/>
                <w:sz w:val="24"/>
              </w:rPr>
              <w:t>OTC</w:t>
            </w:r>
            <w:r w:rsidRPr="00154A78">
              <w:rPr>
                <w:kern w:val="0"/>
                <w:sz w:val="24"/>
              </w:rPr>
              <w:t>说明的适用范围声明</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真实性和准确性声明</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境外申请人和代理人分别出具所提交资料的真实性声明。</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美国</w:t>
            </w:r>
            <w:r w:rsidRPr="00154A78">
              <w:rPr>
                <w:kern w:val="0"/>
                <w:sz w:val="24"/>
              </w:rPr>
              <w:t>FDA</w:t>
            </w:r>
            <w:r w:rsidRPr="00154A78">
              <w:rPr>
                <w:kern w:val="0"/>
                <w:sz w:val="24"/>
              </w:rPr>
              <w:t>第三类器械的综述和资质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CH1.11.7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符合性声明</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申请人声明本产品符合《医疗器械注册管理办法》和相关法规的要求。</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主文档</w:t>
            </w:r>
            <w:proofErr w:type="gramStart"/>
            <w:r w:rsidRPr="00154A78">
              <w:rPr>
                <w:kern w:val="0"/>
                <w:sz w:val="24"/>
              </w:rPr>
              <w:t>授权信</w:t>
            </w:r>
            <w:proofErr w:type="gramEnd"/>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代理人委托书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境外申请人在中国境内指定代理人的委托书、代理人承诺书及营业执照副本复印件或者机构登记证明复印件。</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CH1.14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其他地区性管理信息</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9067" w:type="dxa"/>
            <w:gridSpan w:val="4"/>
            <w:shd w:val="clear" w:color="auto" w:fill="FFFFFF"/>
            <w:vAlign w:val="center"/>
          </w:tcPr>
          <w:p w:rsidR="00C25BE1" w:rsidRPr="005B440C" w:rsidRDefault="00C25BE1" w:rsidP="00057195">
            <w:pPr>
              <w:overflowPunct w:val="0"/>
              <w:jc w:val="center"/>
              <w:rPr>
                <w:b/>
                <w:kern w:val="0"/>
                <w:sz w:val="24"/>
              </w:rPr>
            </w:pPr>
            <w:r w:rsidRPr="005B440C">
              <w:rPr>
                <w:b/>
                <w:kern w:val="0"/>
                <w:sz w:val="24"/>
              </w:rPr>
              <w:t>第</w:t>
            </w:r>
            <w:r w:rsidRPr="005B440C">
              <w:rPr>
                <w:b/>
                <w:kern w:val="0"/>
                <w:sz w:val="24"/>
              </w:rPr>
              <w:t>2</w:t>
            </w:r>
            <w:r w:rsidRPr="005B440C">
              <w:rPr>
                <w:b/>
                <w:kern w:val="0"/>
                <w:sz w:val="24"/>
              </w:rPr>
              <w:t>章</w:t>
            </w:r>
            <w:r w:rsidRPr="005B440C">
              <w:rPr>
                <w:b/>
                <w:kern w:val="0"/>
                <w:sz w:val="24"/>
              </w:rPr>
              <w:t>——</w:t>
            </w:r>
            <w:r w:rsidRPr="005B440C">
              <w:rPr>
                <w:b/>
                <w:kern w:val="0"/>
                <w:sz w:val="24"/>
              </w:rPr>
              <w:t>申报产品综述资料</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5B440C">
        <w:trPr>
          <w:trHeight w:val="1155"/>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申报综述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与评价试验用医疗器械安全性和有效性相关的已发表文献及评论性综述。</w:t>
            </w:r>
          </w:p>
        </w:tc>
      </w:tr>
      <w:tr w:rsidR="00C25BE1" w:rsidRPr="00154A78" w:rsidTr="00057195">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上市前申请用综述和证书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911"/>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器械描述</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5B440C">
        <w:trPr>
          <w:trHeight w:val="2339"/>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全面的器械和操作原理描述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应当包括试验用医疗器械的设计原理、工作原理、产品特征、结构组成及图示、制造材料、包装材料、型号规格及其划分依据、主要生产工艺、交付状态、作用机理、适用范围等内容。</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器械包装描述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器械研发历程</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与相似和</w:t>
            </w:r>
            <w:r w:rsidRPr="00154A78">
              <w:rPr>
                <w:kern w:val="0"/>
                <w:sz w:val="24"/>
              </w:rPr>
              <w:t>/</w:t>
            </w:r>
            <w:r w:rsidRPr="00154A78">
              <w:rPr>
                <w:kern w:val="0"/>
                <w:sz w:val="24"/>
              </w:rPr>
              <w:t>或前几代器械的参考和比较（国内外已上市）</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国内外同类产品研发、上市及临床应用情况及试验用医疗器械与国内外已上市同类产品在工作原理、结构组成、制造材料、技术参数及适用范围等方面的异同比较资料。</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CH2.4.5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实质性等同讨论</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适用范围和</w:t>
            </w:r>
            <w:r w:rsidRPr="00154A78">
              <w:rPr>
                <w:kern w:val="0"/>
                <w:sz w:val="24"/>
              </w:rPr>
              <w:t>/</w:t>
            </w:r>
            <w:r w:rsidRPr="00154A78">
              <w:rPr>
                <w:kern w:val="0"/>
                <w:sz w:val="24"/>
              </w:rPr>
              <w:t>或预期用途及禁忌症</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57195">
        <w:trPr>
          <w:trHeight w:val="189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预期用途；使用目的；预期使用者；适用范围</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预期使用</w:t>
            </w:r>
          </w:p>
          <w:p w:rsidR="00C25BE1" w:rsidRPr="00154A78" w:rsidRDefault="00C25BE1" w:rsidP="00057195">
            <w:pPr>
              <w:overflowPunct w:val="0"/>
              <w:jc w:val="center"/>
              <w:rPr>
                <w:kern w:val="0"/>
                <w:sz w:val="24"/>
              </w:rPr>
            </w:pPr>
            <w:r w:rsidRPr="00154A78">
              <w:rPr>
                <w:kern w:val="0"/>
                <w:sz w:val="24"/>
              </w:rPr>
              <w:t>环境</w:t>
            </w:r>
            <w:r w:rsidRPr="00154A78">
              <w:rPr>
                <w:kern w:val="0"/>
                <w:sz w:val="24"/>
              </w:rPr>
              <w:t>/</w:t>
            </w:r>
            <w:r w:rsidRPr="00154A78">
              <w:rPr>
                <w:kern w:val="0"/>
                <w:sz w:val="24"/>
              </w:rPr>
              <w:t>安装</w:t>
            </w:r>
          </w:p>
          <w:p w:rsidR="00C25BE1" w:rsidRPr="00154A78" w:rsidRDefault="00C25BE1" w:rsidP="00057195">
            <w:pPr>
              <w:overflowPunct w:val="0"/>
              <w:jc w:val="center"/>
              <w:rPr>
                <w:kern w:val="0"/>
                <w:sz w:val="24"/>
              </w:rPr>
            </w:pPr>
            <w:r w:rsidRPr="00154A78">
              <w:rPr>
                <w:kern w:val="0"/>
                <w:sz w:val="24"/>
              </w:rPr>
              <w:t>要求</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儿童使用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CH2.5.4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使用禁忌症</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全球上市历程</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上市情况</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不良事件和召回</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与试验用医疗器械相关的不良事件信息。</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销售、不良事件及召回率</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CH2.6.4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评估</w:t>
            </w:r>
            <w:r w:rsidRPr="00154A78">
              <w:rPr>
                <w:kern w:val="0"/>
                <w:sz w:val="24"/>
              </w:rPr>
              <w:t>/</w:t>
            </w:r>
            <w:r w:rsidRPr="00154A78">
              <w:rPr>
                <w:kern w:val="0"/>
                <w:sz w:val="24"/>
              </w:rPr>
              <w:t>检查报告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CH2.7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其他申报综述信息</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9067" w:type="dxa"/>
            <w:gridSpan w:val="4"/>
            <w:shd w:val="clear" w:color="auto" w:fill="FFFFFF"/>
            <w:vAlign w:val="center"/>
          </w:tcPr>
          <w:p w:rsidR="00C25BE1" w:rsidRPr="005B440C" w:rsidRDefault="00C25BE1" w:rsidP="00057195">
            <w:pPr>
              <w:overflowPunct w:val="0"/>
              <w:jc w:val="center"/>
              <w:rPr>
                <w:b/>
                <w:kern w:val="0"/>
                <w:sz w:val="24"/>
              </w:rPr>
            </w:pPr>
            <w:r w:rsidRPr="005B440C">
              <w:rPr>
                <w:b/>
                <w:kern w:val="0"/>
                <w:sz w:val="24"/>
              </w:rPr>
              <w:t>第</w:t>
            </w:r>
            <w:r w:rsidRPr="005B440C">
              <w:rPr>
                <w:b/>
                <w:kern w:val="0"/>
                <w:sz w:val="24"/>
              </w:rPr>
              <w:t>3</w:t>
            </w:r>
            <w:r w:rsidRPr="005B440C">
              <w:rPr>
                <w:b/>
                <w:kern w:val="0"/>
                <w:sz w:val="24"/>
              </w:rPr>
              <w:t>章</w:t>
            </w:r>
            <w:r w:rsidRPr="005B440C">
              <w:rPr>
                <w:b/>
                <w:kern w:val="0"/>
                <w:sz w:val="24"/>
              </w:rPr>
              <w:t>——</w:t>
            </w:r>
            <w:r w:rsidRPr="005B440C">
              <w:rPr>
                <w:b/>
                <w:kern w:val="0"/>
                <w:sz w:val="24"/>
              </w:rPr>
              <w:t>非临床研究资料</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57195">
        <w:trPr>
          <w:trHeight w:val="1266"/>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风险管理</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临床试验受益与风险对比分析报告。</w:t>
            </w:r>
          </w:p>
        </w:tc>
      </w:tr>
      <w:tr w:rsidR="00C25BE1" w:rsidRPr="00154A78" w:rsidTr="00057195">
        <w:trPr>
          <w:trHeight w:val="1408"/>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安全有效性基本要求（</w:t>
            </w:r>
            <w:r w:rsidRPr="00154A78">
              <w:rPr>
                <w:kern w:val="0"/>
                <w:sz w:val="24"/>
              </w:rPr>
              <w:t>EP</w:t>
            </w:r>
            <w:r w:rsidRPr="00154A78">
              <w:rPr>
                <w:kern w:val="0"/>
                <w:sz w:val="24"/>
              </w:rPr>
              <w:t>）清单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标准</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57195">
        <w:trPr>
          <w:trHeight w:val="95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标准列表（产品技术要求）</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35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CH3.4.2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符合性</w:t>
            </w:r>
          </w:p>
          <w:p w:rsidR="00C25BE1" w:rsidRPr="00154A78" w:rsidRDefault="00C25BE1" w:rsidP="00057195">
            <w:pPr>
              <w:overflowPunct w:val="0"/>
              <w:jc w:val="center"/>
              <w:rPr>
                <w:kern w:val="0"/>
                <w:sz w:val="24"/>
              </w:rPr>
            </w:pPr>
            <w:r w:rsidRPr="00154A78">
              <w:rPr>
                <w:kern w:val="0"/>
                <w:sz w:val="24"/>
              </w:rPr>
              <w:t>声明和</w:t>
            </w:r>
            <w:r w:rsidRPr="00154A78">
              <w:rPr>
                <w:kern w:val="0"/>
                <w:sz w:val="24"/>
              </w:rPr>
              <w:t>/</w:t>
            </w:r>
            <w:r w:rsidRPr="00154A78">
              <w:rPr>
                <w:kern w:val="0"/>
                <w:sz w:val="24"/>
              </w:rPr>
              <w:t>或</w:t>
            </w:r>
          </w:p>
          <w:p w:rsidR="00C25BE1" w:rsidRPr="00154A78" w:rsidRDefault="00C25BE1" w:rsidP="00057195">
            <w:pPr>
              <w:overflowPunct w:val="0"/>
              <w:jc w:val="center"/>
              <w:rPr>
                <w:kern w:val="0"/>
                <w:sz w:val="24"/>
              </w:rPr>
            </w:pPr>
            <w:r w:rsidRPr="00154A78">
              <w:rPr>
                <w:kern w:val="0"/>
                <w:sz w:val="24"/>
              </w:rPr>
              <w:t>认证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医疗器械检验机构出具的注册检验报告和</w:t>
            </w:r>
            <w:proofErr w:type="gramStart"/>
            <w:r w:rsidRPr="00154A78">
              <w:rPr>
                <w:kern w:val="0"/>
                <w:sz w:val="24"/>
              </w:rPr>
              <w:t>预评价</w:t>
            </w:r>
            <w:proofErr w:type="gramEnd"/>
            <w:r w:rsidRPr="00154A78">
              <w:rPr>
                <w:kern w:val="0"/>
                <w:sz w:val="24"/>
              </w:rPr>
              <w:t>意见。</w:t>
            </w:r>
          </w:p>
        </w:tc>
      </w:tr>
      <w:tr w:rsidR="00C25BE1" w:rsidRPr="00154A78" w:rsidTr="005B440C">
        <w:trPr>
          <w:trHeight w:val="1298"/>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非临床研究</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p w:rsidR="00C25BE1" w:rsidRPr="00154A78" w:rsidRDefault="00C25BE1" w:rsidP="00057195">
            <w:pPr>
              <w:overflowPunct w:val="0"/>
              <w:jc w:val="center"/>
              <w:rPr>
                <w:kern w:val="0"/>
                <w:sz w:val="24"/>
              </w:rPr>
            </w:pPr>
            <w:r w:rsidRPr="00154A78">
              <w:rPr>
                <w:kern w:val="0"/>
                <w:sz w:val="24"/>
              </w:rPr>
              <w:t>在相应标题下提交申请人对试验用医疗器械进行的临床前研究资料。例如，实验室研究、动物试验等。</w:t>
            </w:r>
          </w:p>
        </w:tc>
      </w:tr>
      <w:tr w:rsidR="00C25BE1" w:rsidRPr="00154A78" w:rsidTr="00057195">
        <w:trPr>
          <w:trHeight w:val="102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物理和机械性能</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112"/>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化学</w:t>
            </w:r>
            <w:r w:rsidRPr="00154A78">
              <w:rPr>
                <w:kern w:val="0"/>
                <w:sz w:val="24"/>
              </w:rPr>
              <w:t>/</w:t>
            </w:r>
            <w:r w:rsidRPr="00154A78">
              <w:rPr>
                <w:kern w:val="0"/>
                <w:sz w:val="24"/>
              </w:rPr>
              <w:t>材料表征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CH3.5.02.1.3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35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电气系统：安全、机械和环境保护以及电磁兼容性</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CH3.5.03.1.3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35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辐射安全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CH3.5.04.1.3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独立软件</w:t>
            </w:r>
            <w:r w:rsidRPr="00154A78">
              <w:rPr>
                <w:kern w:val="0"/>
                <w:sz w:val="24"/>
              </w:rPr>
              <w:t>/</w:t>
            </w:r>
            <w:r w:rsidRPr="00154A78">
              <w:rPr>
                <w:kern w:val="0"/>
                <w:sz w:val="24"/>
              </w:rPr>
              <w:t>软件组件描述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危害分析</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软件需求规范</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体系结构图</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软件设计规范</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可追溯性分析</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软件生存周期过程描述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软件验证与确认</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CH3.5.05.08.1.3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CH3.5.05.09</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版本更新历史</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CH3.5.05.10</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剩余缺陷（错误、故障）</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网络安全</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CH3.5.05.12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互操作性</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B440C">
        <w:trPr>
          <w:trHeight w:val="959"/>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生物相容性和毒理学评价</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CH3.5.06.1.3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非材料</w:t>
            </w:r>
            <w:proofErr w:type="gramStart"/>
            <w:r w:rsidRPr="00154A78">
              <w:rPr>
                <w:kern w:val="0"/>
                <w:sz w:val="24"/>
              </w:rPr>
              <w:t>介</w:t>
            </w:r>
            <w:proofErr w:type="gramEnd"/>
            <w:r w:rsidRPr="00154A78">
              <w:rPr>
                <w:kern w:val="0"/>
                <w:sz w:val="24"/>
              </w:rPr>
              <w:t>导的热原</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CH3.5.07.1.3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36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生物来源（人类</w:t>
            </w:r>
            <w:r w:rsidRPr="00154A78">
              <w:rPr>
                <w:kern w:val="0"/>
                <w:sz w:val="24"/>
              </w:rPr>
              <w:t>/</w:t>
            </w:r>
            <w:r w:rsidRPr="00154A78">
              <w:rPr>
                <w:kern w:val="0"/>
                <w:sz w:val="24"/>
              </w:rPr>
              <w:t>动物）材料的安全性</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证书</w:t>
            </w:r>
            <w:r w:rsidRPr="00154A78">
              <w:rPr>
                <w:kern w:val="0"/>
                <w:sz w:val="24"/>
              </w:rPr>
              <w:t>/</w:t>
            </w:r>
            <w:r w:rsidRPr="00154A78">
              <w:rPr>
                <w:kern w:val="0"/>
                <w:sz w:val="24"/>
              </w:rPr>
              <w:t>认证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CH3.5.08.2.3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灭菌确认</w:t>
            </w:r>
          </w:p>
        </w:tc>
        <w:tc>
          <w:tcPr>
            <w:tcW w:w="5572" w:type="dxa"/>
            <w:gridSpan w:val="2"/>
            <w:shd w:val="clear" w:color="auto" w:fill="FFFFFF"/>
            <w:vAlign w:val="center"/>
          </w:tcPr>
          <w:p w:rsidR="00C25BE1" w:rsidRPr="00154A78" w:rsidRDefault="00C25BE1" w:rsidP="00057195">
            <w:pPr>
              <w:overflowPunct w:val="0"/>
              <w:jc w:val="center"/>
              <w:rPr>
                <w:kern w:val="0"/>
                <w:sz w:val="24"/>
              </w:rPr>
            </w:pPr>
            <w:r w:rsidRPr="00154A78">
              <w:rPr>
                <w:kern w:val="0"/>
                <w:sz w:val="24"/>
              </w:rPr>
              <w:t>该级标题无内容，在下级标题中提交资料。</w:t>
            </w:r>
          </w:p>
        </w:tc>
      </w:tr>
      <w:tr w:rsidR="00C25BE1" w:rsidRPr="00154A78" w:rsidTr="00057195">
        <w:trPr>
          <w:trHeight w:val="1111"/>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最终使用者灭菌</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53"/>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生产企业灭菌</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CH3.5.09.2.1.3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638"/>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残留毒性</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CH3.5.09.3.1.3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清洁和消毒确认</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CH3.5.09.4.1.3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可重复使用器械再处理</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CH3.5.09.5.1.3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动物试验</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CH3.5.10.1.3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可用性</w:t>
            </w:r>
            <w:r w:rsidRPr="00154A78">
              <w:rPr>
                <w:kern w:val="0"/>
                <w:sz w:val="24"/>
              </w:rPr>
              <w:t>/</w:t>
            </w:r>
            <w:r w:rsidRPr="00154A78">
              <w:rPr>
                <w:kern w:val="0"/>
                <w:sz w:val="24"/>
              </w:rPr>
              <w:t>人为因素</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CH3.5.11.1.3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非临床研究文献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货架寿命和包装验证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73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产品稳定性</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CH3.7.1.1.3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8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包装验证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7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CH3.7.2.1.3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其他资料</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研究描述、研究编号、起始日期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1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CH3.8.1.3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9067" w:type="dxa"/>
            <w:gridSpan w:val="4"/>
            <w:shd w:val="clear" w:color="auto" w:fill="FFFFFF"/>
            <w:vAlign w:val="center"/>
          </w:tcPr>
          <w:p w:rsidR="00C25BE1" w:rsidRPr="00590C6C" w:rsidRDefault="00C25BE1" w:rsidP="00057195">
            <w:pPr>
              <w:overflowPunct w:val="0"/>
              <w:jc w:val="center"/>
              <w:rPr>
                <w:b/>
                <w:kern w:val="0"/>
                <w:sz w:val="24"/>
              </w:rPr>
            </w:pPr>
            <w:r w:rsidRPr="00590C6C">
              <w:rPr>
                <w:b/>
                <w:kern w:val="0"/>
                <w:sz w:val="24"/>
              </w:rPr>
              <w:t>第</w:t>
            </w:r>
            <w:r w:rsidRPr="00590C6C">
              <w:rPr>
                <w:b/>
                <w:kern w:val="0"/>
                <w:sz w:val="24"/>
              </w:rPr>
              <w:t>4</w:t>
            </w:r>
            <w:r w:rsidRPr="00590C6C">
              <w:rPr>
                <w:b/>
                <w:kern w:val="0"/>
                <w:sz w:val="24"/>
              </w:rPr>
              <w:t>章</w:t>
            </w:r>
            <w:r w:rsidRPr="00590C6C">
              <w:rPr>
                <w:b/>
                <w:kern w:val="0"/>
                <w:sz w:val="24"/>
              </w:rPr>
              <w:t>——</w:t>
            </w:r>
            <w:r w:rsidRPr="00590C6C">
              <w:rPr>
                <w:b/>
                <w:kern w:val="0"/>
                <w:sz w:val="24"/>
              </w:rPr>
              <w:t>临床研究资料</w:t>
            </w: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57195">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临床证据综述</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108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临床评价资料</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临床试验资料</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临床试验方案应当符合国家食品药品监督管理总局发布的《医疗器械临床试验质量管理规范》相关要求，并提交证明临床试验方案科学合理性的分析资料。</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试验描述、方案编号、起始日期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62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临床试验概要</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62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62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CH4.2.2.1.3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1205"/>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CH4.2.3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临床文献综述和其他合理的已知信息</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22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伦理委员会批准的相关文件</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伦理委员会同意临床试验开展的书面意见：在多中心开展临床试验的，应当提交牵头单位伦理委员会同意临床试验开展的书面意见；在非多中心开展临床试验的，应当提交全部临床试验机构的伦理委员会同意临床试验开展的书面意见。</w:t>
            </w: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临床试验地点和伦理委员会联系信息</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4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其他临床证据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1063"/>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w:t>
            </w:r>
            <w:r w:rsidRPr="00154A78">
              <w:rPr>
                <w:kern w:val="0"/>
                <w:sz w:val="24"/>
              </w:rPr>
              <w:t>研究介绍、研究编号、起始日期</w:t>
            </w:r>
            <w:r w:rsidRPr="00154A78">
              <w:rPr>
                <w:kern w:val="0"/>
                <w:sz w:val="24"/>
              </w:rPr>
              <w:t>]</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694"/>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总结</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9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完整报告</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CH4.5.1.3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统计数据</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9067" w:type="dxa"/>
            <w:gridSpan w:val="4"/>
            <w:shd w:val="clear" w:color="auto" w:fill="FFFFFF"/>
            <w:vAlign w:val="center"/>
          </w:tcPr>
          <w:p w:rsidR="00C25BE1" w:rsidRPr="00590C6C" w:rsidRDefault="00C25BE1" w:rsidP="00057195">
            <w:pPr>
              <w:overflowPunct w:val="0"/>
              <w:jc w:val="center"/>
              <w:rPr>
                <w:b/>
                <w:kern w:val="0"/>
                <w:sz w:val="24"/>
              </w:rPr>
            </w:pPr>
            <w:r w:rsidRPr="00590C6C">
              <w:rPr>
                <w:b/>
                <w:kern w:val="0"/>
                <w:sz w:val="24"/>
              </w:rPr>
              <w:t>第</w:t>
            </w:r>
            <w:r w:rsidRPr="00590C6C">
              <w:rPr>
                <w:b/>
                <w:kern w:val="0"/>
                <w:sz w:val="24"/>
              </w:rPr>
              <w:t>5</w:t>
            </w:r>
            <w:r w:rsidRPr="00590C6C">
              <w:rPr>
                <w:b/>
                <w:kern w:val="0"/>
                <w:sz w:val="24"/>
              </w:rPr>
              <w:t>章</w:t>
            </w:r>
            <w:r w:rsidRPr="00590C6C">
              <w:rPr>
                <w:b/>
                <w:kern w:val="0"/>
                <w:sz w:val="24"/>
              </w:rPr>
              <w:t>——</w:t>
            </w:r>
            <w:r w:rsidRPr="00590C6C">
              <w:rPr>
                <w:b/>
                <w:kern w:val="0"/>
                <w:sz w:val="24"/>
              </w:rPr>
              <w:t>说明书、标签</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CH5.01</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章节目录</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r w:rsidRPr="00154A78">
              <w:rPr>
                <w:kern w:val="0"/>
                <w:sz w:val="24"/>
              </w:rPr>
              <w:t>本章提交申报资料的目录，包括目录序号、目录标题、适用情况、上传文件名称、上传文件页码。适用情况应列明</w:t>
            </w:r>
            <w:r w:rsidRPr="00154A78">
              <w:rPr>
                <w:kern w:val="0"/>
                <w:sz w:val="24"/>
              </w:rPr>
              <w:t>CR</w:t>
            </w:r>
            <w:r w:rsidRPr="00154A78">
              <w:rPr>
                <w:kern w:val="0"/>
                <w:sz w:val="24"/>
              </w:rPr>
              <w:t>目录是否适用。</w:t>
            </w: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CH5.02</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产品</w:t>
            </w:r>
            <w:r w:rsidRPr="00154A78">
              <w:rPr>
                <w:kern w:val="0"/>
                <w:sz w:val="24"/>
              </w:rPr>
              <w:t>/</w:t>
            </w:r>
            <w:r w:rsidRPr="00154A78">
              <w:rPr>
                <w:kern w:val="0"/>
                <w:sz w:val="24"/>
              </w:rPr>
              <w:t>包装标签</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CH5.03</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包装说明</w:t>
            </w:r>
            <w:r w:rsidRPr="00154A78">
              <w:rPr>
                <w:kern w:val="0"/>
                <w:sz w:val="24"/>
              </w:rPr>
              <w:t>/</w:t>
            </w:r>
            <w:r w:rsidRPr="00154A78">
              <w:rPr>
                <w:kern w:val="0"/>
                <w:sz w:val="24"/>
              </w:rPr>
              <w:t>使用说明书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CH5.04</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电子说明书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CH5.05</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医生说明书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CH5.06</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患者说明书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590C6C">
        <w:trPr>
          <w:trHeight w:val="567"/>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CH5.07</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技术说明书</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CH5.08</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患者文件</w:t>
            </w:r>
          </w:p>
          <w:p w:rsidR="00C25BE1" w:rsidRPr="00154A78" w:rsidRDefault="00C25BE1" w:rsidP="00057195">
            <w:pPr>
              <w:overflowPunct w:val="0"/>
              <w:jc w:val="center"/>
              <w:rPr>
                <w:kern w:val="0"/>
                <w:sz w:val="24"/>
              </w:rPr>
            </w:pPr>
            <w:r w:rsidRPr="00154A78">
              <w:rPr>
                <w:kern w:val="0"/>
                <w:sz w:val="24"/>
              </w:rPr>
              <w:t>标贴</w:t>
            </w:r>
            <w:r w:rsidRPr="00154A78">
              <w:rPr>
                <w:kern w:val="0"/>
                <w:sz w:val="24"/>
              </w:rPr>
              <w:t>/</w:t>
            </w:r>
            <w:r w:rsidRPr="00154A78">
              <w:rPr>
                <w:kern w:val="0"/>
                <w:sz w:val="24"/>
              </w:rPr>
              <w:t>卡和植入登记卡</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CH5.09</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产品宣传册</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NR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300"/>
          <w:jc w:val="center"/>
        </w:trPr>
        <w:tc>
          <w:tcPr>
            <w:tcW w:w="0" w:type="auto"/>
            <w:shd w:val="clear" w:color="auto" w:fill="FFFFFF"/>
            <w:vAlign w:val="center"/>
          </w:tcPr>
          <w:p w:rsidR="00C25BE1" w:rsidRPr="00154A78" w:rsidRDefault="00C25BE1" w:rsidP="00057195">
            <w:pPr>
              <w:overflowPunct w:val="0"/>
              <w:jc w:val="center"/>
              <w:rPr>
                <w:b/>
                <w:bCs/>
                <w:kern w:val="0"/>
                <w:sz w:val="24"/>
              </w:rPr>
            </w:pPr>
            <w:r w:rsidRPr="00154A78">
              <w:rPr>
                <w:b/>
                <w:bCs/>
                <w:kern w:val="0"/>
                <w:sz w:val="24"/>
              </w:rPr>
              <w:t>CH5.10</w:t>
            </w:r>
          </w:p>
        </w:tc>
        <w:tc>
          <w:tcPr>
            <w:tcW w:w="0" w:type="auto"/>
            <w:shd w:val="clear" w:color="auto" w:fill="FFFFFF"/>
            <w:vAlign w:val="center"/>
          </w:tcPr>
          <w:p w:rsidR="00C25BE1" w:rsidRPr="00154A78" w:rsidRDefault="00C25BE1" w:rsidP="00057195">
            <w:pPr>
              <w:overflowPunct w:val="0"/>
              <w:jc w:val="center"/>
              <w:rPr>
                <w:kern w:val="0"/>
                <w:sz w:val="24"/>
              </w:rPr>
            </w:pPr>
            <w:r w:rsidRPr="00154A78">
              <w:rPr>
                <w:kern w:val="0"/>
                <w:sz w:val="24"/>
              </w:rPr>
              <w:t>其他说明书标签材料</w:t>
            </w:r>
          </w:p>
        </w:tc>
        <w:tc>
          <w:tcPr>
            <w:tcW w:w="895" w:type="dxa"/>
            <w:shd w:val="clear" w:color="auto" w:fill="FFFFFF"/>
            <w:vAlign w:val="center"/>
          </w:tcPr>
          <w:p w:rsidR="00C25BE1" w:rsidRPr="00154A78" w:rsidRDefault="00C25BE1" w:rsidP="00057195">
            <w:pPr>
              <w:overflowPunct w:val="0"/>
              <w:jc w:val="center"/>
              <w:rPr>
                <w:kern w:val="0"/>
                <w:sz w:val="24"/>
              </w:rPr>
            </w:pPr>
            <w:r w:rsidRPr="00154A78">
              <w:rPr>
                <w:kern w:val="0"/>
                <w:sz w:val="24"/>
              </w:rPr>
              <w:t>CR</w:t>
            </w:r>
          </w:p>
        </w:tc>
        <w:tc>
          <w:tcPr>
            <w:tcW w:w="4677" w:type="dxa"/>
            <w:shd w:val="clear" w:color="auto" w:fill="FFFFFF"/>
            <w:vAlign w:val="center"/>
          </w:tcPr>
          <w:p w:rsidR="00C25BE1" w:rsidRPr="00154A78" w:rsidRDefault="00C25BE1" w:rsidP="00057195">
            <w:pPr>
              <w:overflowPunct w:val="0"/>
              <w:jc w:val="center"/>
              <w:rPr>
                <w:kern w:val="0"/>
                <w:sz w:val="24"/>
              </w:rPr>
            </w:pPr>
          </w:p>
        </w:tc>
      </w:tr>
      <w:tr w:rsidR="00C25BE1" w:rsidRPr="00154A78" w:rsidTr="00057195">
        <w:trPr>
          <w:trHeight w:val="567"/>
          <w:jc w:val="center"/>
        </w:trPr>
        <w:tc>
          <w:tcPr>
            <w:tcW w:w="9067" w:type="dxa"/>
            <w:gridSpan w:val="4"/>
            <w:shd w:val="clear" w:color="auto" w:fill="FFFFFF"/>
            <w:vAlign w:val="center"/>
          </w:tcPr>
          <w:p w:rsidR="00C25BE1" w:rsidRPr="00590C6C" w:rsidRDefault="00C25BE1" w:rsidP="00057195">
            <w:pPr>
              <w:overflowPunct w:val="0"/>
              <w:jc w:val="center"/>
              <w:rPr>
                <w:b/>
                <w:kern w:val="0"/>
                <w:sz w:val="24"/>
              </w:rPr>
            </w:pPr>
            <w:r w:rsidRPr="00590C6C">
              <w:rPr>
                <w:b/>
                <w:kern w:val="0"/>
                <w:sz w:val="24"/>
              </w:rPr>
              <w:t>第</w:t>
            </w:r>
            <w:r w:rsidRPr="00590C6C">
              <w:rPr>
                <w:b/>
                <w:kern w:val="0"/>
                <w:sz w:val="24"/>
              </w:rPr>
              <w:t>6A</w:t>
            </w:r>
            <w:r w:rsidRPr="00590C6C">
              <w:rPr>
                <w:b/>
                <w:kern w:val="0"/>
                <w:sz w:val="24"/>
              </w:rPr>
              <w:t>章</w:t>
            </w:r>
            <w:r w:rsidRPr="00590C6C">
              <w:rPr>
                <w:b/>
                <w:kern w:val="0"/>
                <w:sz w:val="24"/>
              </w:rPr>
              <w:t>——</w:t>
            </w:r>
            <w:r w:rsidRPr="00590C6C">
              <w:rPr>
                <w:b/>
                <w:kern w:val="0"/>
                <w:sz w:val="24"/>
              </w:rPr>
              <w:t>质量管理体系程序</w:t>
            </w:r>
            <w:r w:rsidRPr="00590C6C">
              <w:rPr>
                <w:b/>
                <w:kern w:val="0"/>
                <w:sz w:val="24"/>
              </w:rPr>
              <w:t xml:space="preserve">    NR</w:t>
            </w:r>
          </w:p>
        </w:tc>
      </w:tr>
      <w:tr w:rsidR="00C25BE1" w:rsidRPr="00154A78" w:rsidTr="00057195">
        <w:trPr>
          <w:trHeight w:val="567"/>
          <w:jc w:val="center"/>
        </w:trPr>
        <w:tc>
          <w:tcPr>
            <w:tcW w:w="9067" w:type="dxa"/>
            <w:gridSpan w:val="4"/>
            <w:shd w:val="clear" w:color="auto" w:fill="FFFFFF"/>
            <w:vAlign w:val="center"/>
          </w:tcPr>
          <w:p w:rsidR="00C25BE1" w:rsidRPr="00590C6C" w:rsidRDefault="00C25BE1" w:rsidP="00057195">
            <w:pPr>
              <w:overflowPunct w:val="0"/>
              <w:jc w:val="center"/>
              <w:rPr>
                <w:b/>
                <w:kern w:val="0"/>
                <w:sz w:val="24"/>
              </w:rPr>
            </w:pPr>
            <w:r w:rsidRPr="00590C6C">
              <w:rPr>
                <w:b/>
                <w:kern w:val="0"/>
                <w:sz w:val="24"/>
              </w:rPr>
              <w:t>第</w:t>
            </w:r>
            <w:r w:rsidRPr="00590C6C">
              <w:rPr>
                <w:b/>
                <w:kern w:val="0"/>
                <w:sz w:val="24"/>
              </w:rPr>
              <w:t>6B</w:t>
            </w:r>
            <w:r w:rsidRPr="00590C6C">
              <w:rPr>
                <w:b/>
                <w:kern w:val="0"/>
                <w:sz w:val="24"/>
              </w:rPr>
              <w:t>章</w:t>
            </w:r>
            <w:r w:rsidRPr="00590C6C">
              <w:rPr>
                <w:b/>
                <w:kern w:val="0"/>
                <w:sz w:val="24"/>
              </w:rPr>
              <w:t>——</w:t>
            </w:r>
            <w:r w:rsidRPr="00590C6C">
              <w:rPr>
                <w:b/>
                <w:kern w:val="0"/>
                <w:sz w:val="24"/>
              </w:rPr>
              <w:t>申报器械的质量管理体系信息</w:t>
            </w:r>
            <w:r w:rsidRPr="00590C6C">
              <w:rPr>
                <w:b/>
                <w:kern w:val="0"/>
                <w:sz w:val="24"/>
              </w:rPr>
              <w:t xml:space="preserve">   NR</w:t>
            </w:r>
          </w:p>
        </w:tc>
      </w:tr>
    </w:tbl>
    <w:p w:rsidR="00C25BE1" w:rsidRPr="00154A78" w:rsidRDefault="00C25BE1" w:rsidP="00C25BE1">
      <w:pPr>
        <w:widowControl/>
        <w:jc w:val="left"/>
        <w:rPr>
          <w:rFonts w:eastAsia="黑体"/>
          <w:bCs/>
          <w:kern w:val="44"/>
          <w:sz w:val="32"/>
          <w:szCs w:val="44"/>
          <w:lang w:val="zh-CN"/>
        </w:rPr>
      </w:pPr>
    </w:p>
    <w:p w:rsidR="00C25BE1" w:rsidRPr="00154A78" w:rsidRDefault="00C25BE1" w:rsidP="00C25BE1">
      <w:pPr>
        <w:widowControl/>
        <w:jc w:val="left"/>
        <w:rPr>
          <w:rFonts w:eastAsia="黑体"/>
          <w:bCs/>
          <w:kern w:val="44"/>
          <w:sz w:val="32"/>
          <w:szCs w:val="44"/>
          <w:lang w:val="zh-CN"/>
        </w:rPr>
      </w:pPr>
      <w:r w:rsidRPr="00154A78">
        <w:rPr>
          <w:rFonts w:eastAsia="黑体"/>
          <w:bCs/>
          <w:kern w:val="44"/>
          <w:sz w:val="32"/>
          <w:szCs w:val="44"/>
          <w:lang w:val="zh-CN"/>
        </w:rPr>
        <w:br w:type="page"/>
      </w:r>
    </w:p>
    <w:p w:rsidR="00C25BE1" w:rsidRPr="00154A78" w:rsidRDefault="00C25BE1" w:rsidP="00C25BE1">
      <w:pPr>
        <w:keepNext/>
        <w:keepLines/>
        <w:spacing w:before="340" w:after="330" w:line="578" w:lineRule="auto"/>
        <w:outlineLvl w:val="0"/>
        <w:rPr>
          <w:rFonts w:eastAsia="仿宋_GB2312"/>
          <w:b/>
          <w:bCs/>
          <w:kern w:val="44"/>
          <w:sz w:val="32"/>
          <w:szCs w:val="44"/>
          <w:lang w:val="zh-CN"/>
        </w:rPr>
      </w:pPr>
      <w:r w:rsidRPr="00154A78">
        <w:rPr>
          <w:rFonts w:eastAsia="黑体"/>
          <w:bCs/>
          <w:kern w:val="44"/>
          <w:sz w:val="32"/>
          <w:szCs w:val="44"/>
          <w:lang w:val="zh-CN"/>
        </w:rPr>
        <w:t>二十、医疗器械说明书更改告知电子目录</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985"/>
        <w:gridCol w:w="850"/>
        <w:gridCol w:w="5132"/>
      </w:tblGrid>
      <w:tr w:rsidR="00C25BE1" w:rsidRPr="00590C6C" w:rsidTr="00057195">
        <w:trPr>
          <w:trHeight w:val="285"/>
          <w:jc w:val="center"/>
        </w:trPr>
        <w:tc>
          <w:tcPr>
            <w:tcW w:w="817" w:type="dxa"/>
            <w:shd w:val="clear" w:color="auto" w:fill="auto"/>
            <w:vAlign w:val="center"/>
          </w:tcPr>
          <w:p w:rsidR="00C25BE1" w:rsidRPr="00590C6C" w:rsidRDefault="00C25BE1" w:rsidP="00057195">
            <w:pPr>
              <w:widowControl/>
              <w:jc w:val="center"/>
              <w:rPr>
                <w:rFonts w:eastAsia="黑体"/>
                <w:bCs/>
                <w:kern w:val="0"/>
                <w:sz w:val="24"/>
              </w:rPr>
            </w:pPr>
            <w:r w:rsidRPr="00590C6C">
              <w:rPr>
                <w:rFonts w:eastAsia="黑体"/>
                <w:bCs/>
                <w:kern w:val="0"/>
                <w:sz w:val="24"/>
              </w:rPr>
              <w:t>编号</w:t>
            </w:r>
          </w:p>
        </w:tc>
        <w:tc>
          <w:tcPr>
            <w:tcW w:w="1985" w:type="dxa"/>
            <w:shd w:val="clear" w:color="auto" w:fill="auto"/>
            <w:vAlign w:val="center"/>
          </w:tcPr>
          <w:p w:rsidR="00C25BE1" w:rsidRPr="00590C6C" w:rsidRDefault="00C25BE1" w:rsidP="00057195">
            <w:pPr>
              <w:widowControl/>
              <w:jc w:val="center"/>
              <w:rPr>
                <w:rFonts w:eastAsia="黑体"/>
                <w:bCs/>
                <w:kern w:val="0"/>
                <w:sz w:val="24"/>
              </w:rPr>
            </w:pPr>
            <w:r w:rsidRPr="00590C6C">
              <w:rPr>
                <w:rFonts w:eastAsia="黑体"/>
                <w:bCs/>
                <w:kern w:val="0"/>
                <w:sz w:val="24"/>
              </w:rPr>
              <w:t>标题</w:t>
            </w:r>
          </w:p>
        </w:tc>
        <w:tc>
          <w:tcPr>
            <w:tcW w:w="850" w:type="dxa"/>
            <w:shd w:val="clear" w:color="auto" w:fill="auto"/>
            <w:vAlign w:val="center"/>
          </w:tcPr>
          <w:p w:rsidR="00C25BE1" w:rsidRPr="00590C6C" w:rsidRDefault="00C25BE1" w:rsidP="00057195">
            <w:pPr>
              <w:widowControl/>
              <w:jc w:val="center"/>
              <w:rPr>
                <w:rFonts w:eastAsia="黑体"/>
                <w:bCs/>
                <w:kern w:val="0"/>
                <w:sz w:val="24"/>
              </w:rPr>
            </w:pPr>
            <w:r w:rsidRPr="00590C6C">
              <w:rPr>
                <w:rFonts w:eastAsia="黑体"/>
                <w:bCs/>
                <w:kern w:val="0"/>
                <w:sz w:val="24"/>
              </w:rPr>
              <w:t>适用情况</w:t>
            </w:r>
          </w:p>
        </w:tc>
        <w:tc>
          <w:tcPr>
            <w:tcW w:w="5132" w:type="dxa"/>
            <w:shd w:val="clear" w:color="auto" w:fill="auto"/>
            <w:vAlign w:val="center"/>
          </w:tcPr>
          <w:p w:rsidR="00C25BE1" w:rsidRPr="00590C6C" w:rsidRDefault="00C25BE1" w:rsidP="00057195">
            <w:pPr>
              <w:widowControl/>
              <w:jc w:val="center"/>
              <w:rPr>
                <w:rFonts w:eastAsia="黑体"/>
                <w:bCs/>
                <w:kern w:val="0"/>
                <w:sz w:val="24"/>
              </w:rPr>
            </w:pPr>
            <w:r w:rsidRPr="00590C6C">
              <w:rPr>
                <w:rFonts w:eastAsia="黑体"/>
                <w:bCs/>
                <w:kern w:val="0"/>
                <w:sz w:val="24"/>
              </w:rPr>
              <w:t>资料要求</w:t>
            </w:r>
          </w:p>
        </w:tc>
      </w:tr>
      <w:tr w:rsidR="00C25BE1" w:rsidRPr="00154A78" w:rsidTr="00590C6C">
        <w:trPr>
          <w:trHeight w:val="1391"/>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告知表</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签章的告知表文件。</w:t>
            </w:r>
          </w:p>
        </w:tc>
      </w:tr>
      <w:tr w:rsidR="00C25BE1" w:rsidRPr="00154A78" w:rsidTr="00590C6C">
        <w:trPr>
          <w:trHeight w:val="1045"/>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2</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说明书更改情况对比说明</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含更改情况对比表</w:t>
            </w:r>
          </w:p>
        </w:tc>
      </w:tr>
      <w:tr w:rsidR="00C25BE1" w:rsidRPr="00154A78" w:rsidTr="00590C6C">
        <w:trPr>
          <w:trHeight w:val="968"/>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经注册审查的说明书的复本</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779"/>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4</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更改后的说明书</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3009"/>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证明性文件</w:t>
            </w:r>
          </w:p>
        </w:tc>
        <w:tc>
          <w:tcPr>
            <w:tcW w:w="850" w:type="dxa"/>
            <w:tcBorders>
              <w:right w:val="single" w:sz="4" w:space="0" w:color="auto"/>
            </w:tcBorders>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tcBorders>
              <w:left w:val="single" w:sz="4" w:space="0" w:color="auto"/>
            </w:tcBorders>
            <w:shd w:val="clear" w:color="auto" w:fill="auto"/>
            <w:vAlign w:val="center"/>
          </w:tcPr>
          <w:p w:rsidR="00C25BE1" w:rsidRPr="00154A78" w:rsidRDefault="00C25BE1" w:rsidP="00057195">
            <w:pPr>
              <w:numPr>
                <w:ilvl w:val="0"/>
                <w:numId w:val="1"/>
              </w:numPr>
              <w:overflowPunct w:val="0"/>
              <w:jc w:val="center"/>
              <w:rPr>
                <w:bCs/>
                <w:kern w:val="0"/>
                <w:sz w:val="24"/>
                <w:szCs w:val="22"/>
              </w:rPr>
            </w:pPr>
            <w:r w:rsidRPr="00154A78">
              <w:rPr>
                <w:bCs/>
                <w:kern w:val="0"/>
                <w:sz w:val="24"/>
                <w:szCs w:val="22"/>
              </w:rPr>
              <w:t>境内注册人营业执照副本复印件和组织机构代码证复印件</w:t>
            </w:r>
          </w:p>
          <w:p w:rsidR="00C25BE1" w:rsidRPr="00154A78" w:rsidRDefault="00C25BE1" w:rsidP="00057195">
            <w:pPr>
              <w:numPr>
                <w:ilvl w:val="0"/>
                <w:numId w:val="1"/>
              </w:numPr>
              <w:overflowPunct w:val="0"/>
              <w:jc w:val="center"/>
              <w:rPr>
                <w:bCs/>
                <w:kern w:val="0"/>
                <w:sz w:val="24"/>
                <w:szCs w:val="22"/>
              </w:rPr>
            </w:pPr>
            <w:r w:rsidRPr="00154A78">
              <w:rPr>
                <w:bCs/>
                <w:kern w:val="0"/>
                <w:sz w:val="24"/>
                <w:szCs w:val="22"/>
              </w:rPr>
              <w:t>进口注册人应提供以下文件：</w:t>
            </w:r>
          </w:p>
          <w:p w:rsidR="00C25BE1" w:rsidRPr="00154A78" w:rsidRDefault="00C25BE1" w:rsidP="00057195">
            <w:pPr>
              <w:overflowPunct w:val="0"/>
              <w:jc w:val="center"/>
              <w:rPr>
                <w:bCs/>
                <w:kern w:val="0"/>
                <w:sz w:val="24"/>
              </w:rPr>
            </w:pPr>
            <w:r w:rsidRPr="00154A78">
              <w:rPr>
                <w:bCs/>
                <w:kern w:val="0"/>
                <w:sz w:val="24"/>
              </w:rPr>
              <w:t>代理人委托书，代理人承诺书，代理人营业执照副本复印件或机构登记证明复印件。</w:t>
            </w:r>
          </w:p>
          <w:p w:rsidR="00C25BE1" w:rsidRPr="00154A78" w:rsidRDefault="00C25BE1" w:rsidP="00057195">
            <w:pPr>
              <w:overflowPunct w:val="0"/>
              <w:jc w:val="center"/>
              <w:rPr>
                <w:bCs/>
                <w:kern w:val="0"/>
                <w:sz w:val="24"/>
              </w:rPr>
            </w:pPr>
            <w:r w:rsidRPr="00154A78">
              <w:rPr>
                <w:bCs/>
                <w:kern w:val="0"/>
                <w:sz w:val="24"/>
              </w:rPr>
              <w:t>代理人委托书应为原件并经公证，同时中应包括更改告知事项、产品名称、注册证编号等内容。</w:t>
            </w:r>
          </w:p>
        </w:tc>
      </w:tr>
      <w:tr w:rsidR="00C25BE1" w:rsidRPr="00154A78" w:rsidTr="00590C6C">
        <w:trPr>
          <w:trHeight w:val="1472"/>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6</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资料真实性的自我保证声明</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包括所提交资料的清单以及注册人承担法律责任的承诺。进口产品的真实性的自我保证声明应为原件并公证。</w:t>
            </w:r>
          </w:p>
        </w:tc>
      </w:tr>
      <w:tr w:rsidR="00C25BE1" w:rsidRPr="00154A78" w:rsidTr="00590C6C">
        <w:trPr>
          <w:trHeight w:val="1244"/>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7</w:t>
            </w:r>
          </w:p>
        </w:tc>
        <w:tc>
          <w:tcPr>
            <w:tcW w:w="198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授权性文件</w:t>
            </w:r>
          </w:p>
        </w:tc>
        <w:tc>
          <w:tcPr>
            <w:tcW w:w="850"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132"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具体办理人提交的注册人或其代理人授权书及其身份证复印件</w:t>
            </w:r>
          </w:p>
        </w:tc>
      </w:tr>
    </w:tbl>
    <w:p w:rsidR="00C25BE1" w:rsidRPr="00154A78" w:rsidRDefault="00C25BE1" w:rsidP="00C25BE1"/>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二十一、医疗器械注册</w:t>
      </w:r>
      <w:r w:rsidRPr="00154A78">
        <w:rPr>
          <w:rFonts w:eastAsia="黑体"/>
          <w:bCs/>
          <w:kern w:val="44"/>
          <w:sz w:val="32"/>
          <w:szCs w:val="44"/>
          <w:lang w:val="zh-CN"/>
        </w:rPr>
        <w:t>/</w:t>
      </w:r>
      <w:r w:rsidRPr="00154A78">
        <w:rPr>
          <w:rFonts w:eastAsia="黑体"/>
          <w:bCs/>
          <w:kern w:val="44"/>
          <w:sz w:val="32"/>
          <w:szCs w:val="44"/>
          <w:lang w:val="zh-CN"/>
        </w:rPr>
        <w:t>许可事项变更复审电子目录</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575"/>
        <w:gridCol w:w="857"/>
        <w:gridCol w:w="4535"/>
      </w:tblGrid>
      <w:tr w:rsidR="00C25BE1" w:rsidRPr="00590C6C" w:rsidTr="00057195">
        <w:trPr>
          <w:trHeight w:val="285"/>
        </w:trPr>
        <w:tc>
          <w:tcPr>
            <w:tcW w:w="817"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编号</w:t>
            </w:r>
          </w:p>
        </w:tc>
        <w:tc>
          <w:tcPr>
            <w:tcW w:w="2575"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标题</w:t>
            </w:r>
          </w:p>
        </w:tc>
        <w:tc>
          <w:tcPr>
            <w:tcW w:w="857"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适用情况</w:t>
            </w:r>
          </w:p>
        </w:tc>
        <w:tc>
          <w:tcPr>
            <w:tcW w:w="4535"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1107"/>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p>
        </w:tc>
        <w:tc>
          <w:tcPr>
            <w:tcW w:w="257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5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453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签章的申请表文件。</w:t>
            </w:r>
          </w:p>
        </w:tc>
      </w:tr>
      <w:tr w:rsidR="00C25BE1" w:rsidRPr="00154A78" w:rsidTr="00590C6C">
        <w:trPr>
          <w:trHeight w:val="1044"/>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2</w:t>
            </w:r>
          </w:p>
        </w:tc>
        <w:tc>
          <w:tcPr>
            <w:tcW w:w="257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原审批决定通知的复印件</w:t>
            </w:r>
          </w:p>
        </w:tc>
        <w:tc>
          <w:tcPr>
            <w:tcW w:w="85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4535"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1110"/>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w:t>
            </w:r>
          </w:p>
        </w:tc>
        <w:tc>
          <w:tcPr>
            <w:tcW w:w="257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领取时间的相关证明文件</w:t>
            </w:r>
          </w:p>
        </w:tc>
        <w:tc>
          <w:tcPr>
            <w:tcW w:w="85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453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如需要提交</w:t>
            </w:r>
          </w:p>
        </w:tc>
      </w:tr>
    </w:tbl>
    <w:p w:rsidR="00C25BE1" w:rsidRPr="00154A78" w:rsidRDefault="00C25BE1" w:rsidP="00C25BE1">
      <w:pPr>
        <w:widowControl/>
        <w:jc w:val="left"/>
        <w:rPr>
          <w:rFonts w:eastAsia="黑体"/>
          <w:bCs/>
          <w:kern w:val="44"/>
          <w:sz w:val="32"/>
          <w:szCs w:val="44"/>
          <w:lang w:val="zh-CN"/>
        </w:rPr>
      </w:pPr>
    </w:p>
    <w:p w:rsidR="00C25BE1" w:rsidRPr="00154A78" w:rsidRDefault="00C25BE1" w:rsidP="00C25BE1">
      <w:pPr>
        <w:widowControl/>
        <w:jc w:val="left"/>
        <w:rPr>
          <w:rFonts w:eastAsia="黑体"/>
          <w:bCs/>
          <w:kern w:val="44"/>
          <w:sz w:val="32"/>
          <w:szCs w:val="44"/>
          <w:lang w:val="zh-CN"/>
        </w:rPr>
      </w:pPr>
      <w:r w:rsidRPr="00154A78">
        <w:rPr>
          <w:rFonts w:eastAsia="黑体"/>
          <w:bCs/>
          <w:kern w:val="44"/>
          <w:sz w:val="32"/>
          <w:szCs w:val="44"/>
          <w:lang w:val="zh-CN"/>
        </w:rPr>
        <w:br w:type="page"/>
      </w:r>
    </w:p>
    <w:p w:rsidR="00C25BE1" w:rsidRPr="00154A78" w:rsidRDefault="00C25BE1" w:rsidP="00C25BE1">
      <w:pPr>
        <w:keepNext/>
        <w:keepLines/>
        <w:spacing w:before="340" w:after="330" w:line="578" w:lineRule="auto"/>
        <w:outlineLvl w:val="0"/>
        <w:rPr>
          <w:rFonts w:eastAsia="仿宋_GB2312"/>
          <w:b/>
          <w:bCs/>
          <w:kern w:val="44"/>
          <w:sz w:val="32"/>
          <w:szCs w:val="44"/>
          <w:lang w:val="zh-CN"/>
        </w:rPr>
      </w:pPr>
      <w:r w:rsidRPr="00154A78">
        <w:rPr>
          <w:rFonts w:eastAsia="黑体"/>
          <w:bCs/>
          <w:kern w:val="44"/>
          <w:sz w:val="32"/>
          <w:szCs w:val="44"/>
          <w:lang w:val="zh-CN"/>
        </w:rPr>
        <w:t>二十二、创新医疗器械特别审查电子目录</w:t>
      </w:r>
    </w:p>
    <w:tbl>
      <w:tblPr>
        <w:tblW w:w="54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232"/>
        <w:gridCol w:w="953"/>
        <w:gridCol w:w="5728"/>
      </w:tblGrid>
      <w:tr w:rsidR="00C25BE1" w:rsidRPr="00590C6C" w:rsidTr="00590C6C">
        <w:trPr>
          <w:trHeight w:val="285"/>
          <w:tblHeader/>
          <w:jc w:val="center"/>
        </w:trPr>
        <w:tc>
          <w:tcPr>
            <w:tcW w:w="906"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编号</w:t>
            </w:r>
          </w:p>
        </w:tc>
        <w:tc>
          <w:tcPr>
            <w:tcW w:w="2044"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标题</w:t>
            </w:r>
          </w:p>
        </w:tc>
        <w:tc>
          <w:tcPr>
            <w:tcW w:w="873" w:type="dxa"/>
            <w:shd w:val="clear" w:color="auto" w:fill="auto"/>
            <w:vAlign w:val="center"/>
          </w:tcPr>
          <w:p w:rsid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适用</w:t>
            </w:r>
          </w:p>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情况</w:t>
            </w:r>
          </w:p>
        </w:tc>
        <w:tc>
          <w:tcPr>
            <w:tcW w:w="5245"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4509"/>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创新医疗器械特别审查申请表</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签章的申请表文件。</w:t>
            </w:r>
          </w:p>
          <w:p w:rsidR="00C25BE1" w:rsidRPr="00154A78" w:rsidRDefault="00C25BE1" w:rsidP="00057195">
            <w:pPr>
              <w:overflowPunct w:val="0"/>
              <w:jc w:val="center"/>
              <w:rPr>
                <w:bCs/>
                <w:kern w:val="0"/>
                <w:sz w:val="24"/>
              </w:rPr>
            </w:pPr>
            <w:r w:rsidRPr="00154A78">
              <w:rPr>
                <w:bCs/>
                <w:kern w:val="0"/>
                <w:sz w:val="24"/>
              </w:rPr>
              <w:t>产品名称应当符合《医疗器械通用名称命名规则》等文件相关规定。性能结构及组成、主要工作原理或者作用机理、预期用途部分填写的内容应当可反映产品特性的全部重要信息，简明扼要，用语规范、专业，不易产生歧义，申请表信息（包括备注）应当完整真实、回避专家理由应当具体。</w:t>
            </w:r>
          </w:p>
        </w:tc>
      </w:tr>
      <w:tr w:rsidR="00C25BE1" w:rsidRPr="00154A78" w:rsidTr="00590C6C">
        <w:trPr>
          <w:trHeight w:val="3165"/>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2</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申请人企业资质证明文件</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境内申请人应当提交：企业营业执照复印件。</w:t>
            </w:r>
          </w:p>
          <w:p w:rsidR="00C25BE1" w:rsidRPr="00154A78" w:rsidRDefault="00C25BE1" w:rsidP="00057195">
            <w:pPr>
              <w:overflowPunct w:val="0"/>
              <w:jc w:val="center"/>
              <w:rPr>
                <w:bCs/>
                <w:kern w:val="0"/>
                <w:sz w:val="24"/>
              </w:rPr>
            </w:pPr>
            <w:r w:rsidRPr="00154A78">
              <w:rPr>
                <w:bCs/>
                <w:kern w:val="0"/>
                <w:sz w:val="24"/>
              </w:rPr>
              <w:t>境外申请人应当提交申请人注册地所在国家（地区）医疗器械主管部门出具的企业资质证明文件。文件需经原出证机关签章或者经当地公证机构公证。</w:t>
            </w:r>
          </w:p>
        </w:tc>
      </w:tr>
      <w:tr w:rsidR="00C25BE1" w:rsidRPr="00154A78" w:rsidTr="00590C6C">
        <w:trPr>
          <w:trHeight w:val="112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产品知识产权情况及证明文件</w:t>
            </w:r>
          </w:p>
        </w:tc>
        <w:tc>
          <w:tcPr>
            <w:tcW w:w="6118" w:type="dxa"/>
            <w:gridSpan w:val="2"/>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590C6C">
        <w:trPr>
          <w:trHeight w:val="2211"/>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产品核心技术知识产权情况说明</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提供产品核心技术知识产权情况说明。如存在多项发明专利，建议以列表方式展示发明专利名称、专利权人、专利状态等信息。</w:t>
            </w:r>
          </w:p>
        </w:tc>
      </w:tr>
      <w:tr w:rsidR="00C25BE1" w:rsidRPr="00154A78" w:rsidTr="00057195">
        <w:trPr>
          <w:trHeight w:val="27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3.2</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相关知识产权情况证明文件</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1</w:t>
            </w:r>
            <w:r w:rsidRPr="00154A78">
              <w:rPr>
                <w:bCs/>
                <w:kern w:val="0"/>
                <w:sz w:val="24"/>
              </w:rPr>
              <w:t>）申请人已获取中国发明专利权的，需提供经申请人签章的专利授权证书、权利要求书、说明书复印件和专利主管部门出具的专利登记簿副本原件。创新医疗器械特别审查申请时间距专利授权公告日不超过</w:t>
            </w:r>
            <w:r w:rsidRPr="00154A78">
              <w:rPr>
                <w:bCs/>
                <w:kern w:val="0"/>
                <w:sz w:val="24"/>
              </w:rPr>
              <w:t>5</w:t>
            </w:r>
            <w:r w:rsidRPr="00154A78">
              <w:rPr>
                <w:bCs/>
                <w:kern w:val="0"/>
                <w:sz w:val="24"/>
              </w:rPr>
              <w:t>年。</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2</w:t>
            </w:r>
            <w:r w:rsidRPr="00154A78">
              <w:rPr>
                <w:bCs/>
                <w:kern w:val="0"/>
                <w:sz w:val="24"/>
              </w:rPr>
              <w:t>）申请人依法通过受</w:t>
            </w:r>
            <w:proofErr w:type="gramStart"/>
            <w:r w:rsidRPr="00154A78">
              <w:rPr>
                <w:bCs/>
                <w:kern w:val="0"/>
                <w:sz w:val="24"/>
              </w:rPr>
              <w:t>让取得</w:t>
            </w:r>
            <w:proofErr w:type="gramEnd"/>
            <w:r w:rsidRPr="00154A78">
              <w:rPr>
                <w:bCs/>
                <w:kern w:val="0"/>
                <w:sz w:val="24"/>
              </w:rPr>
              <w:t>在中国发明专利使用权的，除提交专利权人持有的专利授权证书、权利要求书、说明书、专利登记簿副本复印件外，还需提供经专利主管部门出具的《专利实施许可合同备案证明》原件。创新医疗器械特别审查申请时间距专利授权公告日不超过</w:t>
            </w:r>
            <w:r w:rsidRPr="00154A78">
              <w:rPr>
                <w:bCs/>
                <w:kern w:val="0"/>
                <w:sz w:val="24"/>
              </w:rPr>
              <w:t>5</w:t>
            </w:r>
            <w:r w:rsidRPr="00154A78">
              <w:rPr>
                <w:bCs/>
                <w:kern w:val="0"/>
                <w:sz w:val="24"/>
              </w:rPr>
              <w:t>年。</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3</w:t>
            </w:r>
            <w:r w:rsidRPr="00154A78">
              <w:rPr>
                <w:bCs/>
                <w:kern w:val="0"/>
                <w:sz w:val="24"/>
              </w:rPr>
              <w:t>）发明专利申请已由国务院专利行政部门公开、未获得授权的，需提供经申请人签章的发明专利已公开证明文件（如发明专利申请公布通知书、发明专利申请公布及进入实质审查阶段通知书、发明专利申请进入实质审查阶段通知书等）复印件和公布版本的权利要求书、说明书复印件。由国家知识产权局专利检索咨询中心出具检索报告，报告载明产品核心技术方案具备新颖性和创造性。发明专利申请审查过程中，权利要求书和说明书</w:t>
            </w:r>
            <w:proofErr w:type="gramStart"/>
            <w:r w:rsidRPr="00154A78">
              <w:rPr>
                <w:bCs/>
                <w:kern w:val="0"/>
                <w:sz w:val="24"/>
              </w:rPr>
              <w:t>应专利</w:t>
            </w:r>
            <w:proofErr w:type="gramEnd"/>
            <w:r w:rsidRPr="00154A78">
              <w:rPr>
                <w:bCs/>
                <w:kern w:val="0"/>
                <w:sz w:val="24"/>
              </w:rPr>
              <w:t>审查部门要求发生修改的，需提交修改文本；专利权人发生变更的，提交专利主管部门出具的证明性文件，</w:t>
            </w:r>
            <w:proofErr w:type="gramStart"/>
            <w:r w:rsidRPr="00154A78">
              <w:rPr>
                <w:bCs/>
                <w:kern w:val="0"/>
                <w:sz w:val="24"/>
              </w:rPr>
              <w:t>如手续</w:t>
            </w:r>
            <w:proofErr w:type="gramEnd"/>
            <w:r w:rsidRPr="00154A78">
              <w:rPr>
                <w:bCs/>
                <w:kern w:val="0"/>
                <w:sz w:val="24"/>
              </w:rPr>
              <w:t>合格通知书复印件。</w:t>
            </w:r>
          </w:p>
        </w:tc>
      </w:tr>
      <w:tr w:rsidR="00C25BE1" w:rsidRPr="00154A78" w:rsidTr="00057195">
        <w:trPr>
          <w:trHeight w:val="81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4</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产品研发过程及结果的综述</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综述产品研发的立题依据及已开展的实验室研究、动物实验研究（如有）、临床研究及结果（如有），提交包括设计输入、设计验证及设计输出在内的产品研发情况综合报告。</w:t>
            </w:r>
          </w:p>
        </w:tc>
      </w:tr>
      <w:tr w:rsidR="00C25BE1" w:rsidRPr="00154A78" w:rsidTr="00057195">
        <w:trPr>
          <w:trHeight w:val="54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产品技术文件</w:t>
            </w:r>
          </w:p>
        </w:tc>
        <w:tc>
          <w:tcPr>
            <w:tcW w:w="6118" w:type="dxa"/>
            <w:gridSpan w:val="2"/>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057195">
        <w:trPr>
          <w:trHeight w:val="54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产品的适用范围</w:t>
            </w:r>
            <w:r w:rsidRPr="00154A78">
              <w:rPr>
                <w:bCs/>
                <w:kern w:val="0"/>
                <w:sz w:val="24"/>
              </w:rPr>
              <w:t>/</w:t>
            </w:r>
            <w:r w:rsidRPr="00154A78">
              <w:rPr>
                <w:bCs/>
                <w:kern w:val="0"/>
                <w:sz w:val="24"/>
              </w:rPr>
              <w:t>预期用途</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1</w:t>
            </w:r>
            <w:r w:rsidRPr="00154A78">
              <w:rPr>
                <w:bCs/>
                <w:kern w:val="0"/>
                <w:sz w:val="24"/>
              </w:rPr>
              <w:t>）应当明确产品适用范围</w:t>
            </w:r>
            <w:r w:rsidRPr="00154A78">
              <w:rPr>
                <w:bCs/>
                <w:kern w:val="0"/>
                <w:sz w:val="24"/>
              </w:rPr>
              <w:t>/</w:t>
            </w:r>
            <w:r w:rsidRPr="00154A78">
              <w:rPr>
                <w:bCs/>
                <w:kern w:val="0"/>
                <w:sz w:val="24"/>
              </w:rPr>
              <w:t>预期提供的治疗、诊断等符合《医疗器械监督管理条例》第七十六条定义的目的，并描述其适用的医疗阶段（如治疗后的监测、康复等）；</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2</w:t>
            </w:r>
            <w:r w:rsidRPr="00154A78">
              <w:rPr>
                <w:bCs/>
                <w:kern w:val="0"/>
                <w:sz w:val="24"/>
              </w:rPr>
              <w:t>）说明产品是一次性使用还是重复使用；</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3</w:t>
            </w:r>
            <w:r w:rsidRPr="00154A78">
              <w:rPr>
                <w:bCs/>
                <w:kern w:val="0"/>
                <w:sz w:val="24"/>
              </w:rPr>
              <w:t>）说明预期与其组合使用的器械（如适用）；</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4</w:t>
            </w:r>
            <w:r w:rsidRPr="00154A78">
              <w:rPr>
                <w:bCs/>
                <w:kern w:val="0"/>
                <w:sz w:val="24"/>
              </w:rPr>
              <w:t>）目标患者人群的信息（如成人、儿童或新生儿），患者选择标准的信息，以及使用过程中需要监测的参数、考虑的因素。</w:t>
            </w:r>
          </w:p>
        </w:tc>
      </w:tr>
      <w:tr w:rsidR="00C25BE1" w:rsidRPr="00154A78" w:rsidTr="00590C6C">
        <w:trPr>
          <w:trHeight w:val="1205"/>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5.2</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产品工作原理或者作用机理</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详述产品实现其适用范围</w:t>
            </w:r>
            <w:r w:rsidRPr="00154A78">
              <w:rPr>
                <w:bCs/>
                <w:kern w:val="0"/>
                <w:sz w:val="24"/>
              </w:rPr>
              <w:t>/</w:t>
            </w:r>
            <w:r w:rsidRPr="00154A78">
              <w:rPr>
                <w:bCs/>
                <w:kern w:val="0"/>
                <w:sz w:val="24"/>
              </w:rPr>
              <w:t>预期用途的工作原理或者作用机理，提供相关基础研究资料。</w:t>
            </w:r>
          </w:p>
        </w:tc>
      </w:tr>
      <w:tr w:rsidR="00C25BE1" w:rsidRPr="00154A78" w:rsidTr="00590C6C">
        <w:trPr>
          <w:trHeight w:val="1373"/>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5.3</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明确产品主要技术指标及确定依据</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明确产品主要技术指标及确定依据，主要原材料、关键元器件的指标要求，主要生产工艺过程及流程图，主要技术指标的检验方法。</w:t>
            </w:r>
          </w:p>
        </w:tc>
      </w:tr>
      <w:tr w:rsidR="00C25BE1" w:rsidRPr="00154A78" w:rsidTr="00057195">
        <w:trPr>
          <w:trHeight w:val="893"/>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6</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产品创新的证明性文件</w:t>
            </w:r>
          </w:p>
        </w:tc>
        <w:tc>
          <w:tcPr>
            <w:tcW w:w="6118" w:type="dxa"/>
            <w:gridSpan w:val="2"/>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590C6C">
        <w:trPr>
          <w:trHeight w:val="2207"/>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6.1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国内核心刊物或国外权威刊物公开发表的能够充分说明产品临床应用价值的学术论文、专著及文件综述</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可提供本产品的文献资料，亦可提供境外同类产品的文献资料。</w:t>
            </w:r>
          </w:p>
        </w:tc>
      </w:tr>
      <w:tr w:rsidR="00C25BE1" w:rsidRPr="00154A78" w:rsidTr="00057195">
        <w:trPr>
          <w:trHeight w:val="27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6.2</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国内外已上市同类产品应用情况的分析及对比</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1</w:t>
            </w:r>
            <w:r w:rsidRPr="00154A78">
              <w:rPr>
                <w:bCs/>
                <w:kern w:val="0"/>
                <w:sz w:val="24"/>
              </w:rPr>
              <w:t>）提供境内已上市同类产品检索情况说明。一般应当包括检索数据库、检索日期、检索关键字及各检索关键字检索到的结果，分析所申请医疗器械与已上市同类产品（如有）在工作原理或者作用机理方面的不同之处。</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2</w:t>
            </w:r>
            <w:r w:rsidRPr="00154A78">
              <w:rPr>
                <w:bCs/>
                <w:kern w:val="0"/>
                <w:sz w:val="24"/>
              </w:rPr>
              <w:t>）提供境外已上市同类产品应用情况的说明。提供支持产品在技术上处于国际领先水平的对比分析资料（如有）。</w:t>
            </w:r>
          </w:p>
        </w:tc>
      </w:tr>
      <w:tr w:rsidR="00C25BE1" w:rsidRPr="00154A78" w:rsidTr="00590C6C">
        <w:trPr>
          <w:trHeight w:val="2085"/>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6.3</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产品的创新内容及在临床应用的显著价值</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1</w:t>
            </w:r>
            <w:r w:rsidRPr="00154A78">
              <w:rPr>
                <w:bCs/>
                <w:kern w:val="0"/>
                <w:sz w:val="24"/>
              </w:rPr>
              <w:t>）产品创新性综述</w:t>
            </w:r>
          </w:p>
          <w:p w:rsidR="00C25BE1" w:rsidRPr="00154A78" w:rsidRDefault="00C25BE1" w:rsidP="00057195">
            <w:pPr>
              <w:overflowPunct w:val="0"/>
              <w:jc w:val="center"/>
              <w:rPr>
                <w:bCs/>
                <w:kern w:val="0"/>
                <w:sz w:val="24"/>
              </w:rPr>
            </w:pPr>
            <w:r w:rsidRPr="00154A78">
              <w:rPr>
                <w:bCs/>
                <w:kern w:val="0"/>
                <w:sz w:val="24"/>
              </w:rPr>
              <w:t>阐述产品的创新内容，论述通过创新使所申请医疗器械较现有产品或治疗手段在安全、有效、节约等方面发生根本性改进和具有显著临床应用价值。</w:t>
            </w:r>
          </w:p>
          <w:p w:rsidR="00C25BE1" w:rsidRPr="00154A78" w:rsidRDefault="00C25BE1" w:rsidP="00057195">
            <w:pPr>
              <w:overflowPunct w:val="0"/>
              <w:jc w:val="center"/>
              <w:rPr>
                <w:bCs/>
                <w:kern w:val="0"/>
                <w:sz w:val="24"/>
              </w:rPr>
            </w:pPr>
            <w:r w:rsidRPr="00154A78">
              <w:rPr>
                <w:bCs/>
                <w:kern w:val="0"/>
                <w:sz w:val="24"/>
              </w:rPr>
              <w:t>（</w:t>
            </w:r>
            <w:r w:rsidRPr="00154A78">
              <w:rPr>
                <w:bCs/>
                <w:kern w:val="0"/>
                <w:sz w:val="24"/>
              </w:rPr>
              <w:t>2</w:t>
            </w:r>
            <w:r w:rsidRPr="00154A78">
              <w:rPr>
                <w:bCs/>
                <w:kern w:val="0"/>
                <w:sz w:val="24"/>
              </w:rPr>
              <w:t>）支持产品具备创新性的相关技术资料。</w:t>
            </w:r>
          </w:p>
        </w:tc>
      </w:tr>
      <w:tr w:rsidR="00C25BE1" w:rsidRPr="00154A78" w:rsidTr="00590C6C">
        <w:trPr>
          <w:trHeight w:val="1228"/>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7</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产品风险分析资料</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r w:rsidRPr="00154A78">
              <w:rPr>
                <w:bCs/>
                <w:kern w:val="0"/>
                <w:sz w:val="24"/>
              </w:rPr>
              <w:t>基于产品已开展的风险管理过程研究结果；</w:t>
            </w:r>
          </w:p>
          <w:p w:rsidR="00C25BE1" w:rsidRPr="00154A78" w:rsidRDefault="00C25BE1" w:rsidP="00057195">
            <w:pPr>
              <w:overflowPunct w:val="0"/>
              <w:jc w:val="center"/>
              <w:rPr>
                <w:bCs/>
                <w:kern w:val="0"/>
                <w:sz w:val="24"/>
              </w:rPr>
            </w:pPr>
            <w:r w:rsidRPr="00154A78">
              <w:rPr>
                <w:bCs/>
                <w:kern w:val="0"/>
                <w:sz w:val="24"/>
              </w:rPr>
              <w:t>2.</w:t>
            </w:r>
            <w:r w:rsidRPr="00154A78">
              <w:rPr>
                <w:bCs/>
                <w:kern w:val="0"/>
                <w:sz w:val="24"/>
              </w:rPr>
              <w:t>参照</w:t>
            </w:r>
            <w:r w:rsidRPr="00154A78">
              <w:rPr>
                <w:bCs/>
                <w:kern w:val="0"/>
                <w:sz w:val="24"/>
              </w:rPr>
              <w:t>YY/T 0316</w:t>
            </w:r>
            <w:r w:rsidRPr="00154A78">
              <w:rPr>
                <w:bCs/>
                <w:kern w:val="0"/>
                <w:sz w:val="24"/>
              </w:rPr>
              <w:t>《医疗器械</w:t>
            </w:r>
            <w:r w:rsidRPr="00154A78">
              <w:rPr>
                <w:bCs/>
                <w:kern w:val="0"/>
                <w:sz w:val="24"/>
              </w:rPr>
              <w:t xml:space="preserve"> </w:t>
            </w:r>
            <w:r w:rsidRPr="00154A78">
              <w:rPr>
                <w:bCs/>
                <w:kern w:val="0"/>
                <w:sz w:val="24"/>
              </w:rPr>
              <w:t>风险管理对医疗器械的应用》标准相关要求编写。</w:t>
            </w:r>
          </w:p>
        </w:tc>
      </w:tr>
      <w:tr w:rsidR="00C25BE1" w:rsidRPr="00154A78" w:rsidTr="00590C6C">
        <w:trPr>
          <w:trHeight w:val="831"/>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8</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产品说明书（样稿）</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应当符合《医疗器械说明书和标签管理规定》（国家食品药品监督管理总局令第</w:t>
            </w:r>
            <w:r w:rsidRPr="00154A78">
              <w:rPr>
                <w:bCs/>
                <w:kern w:val="0"/>
                <w:sz w:val="24"/>
              </w:rPr>
              <w:t>6</w:t>
            </w:r>
            <w:r w:rsidRPr="00154A78">
              <w:rPr>
                <w:bCs/>
                <w:kern w:val="0"/>
                <w:sz w:val="24"/>
              </w:rPr>
              <w:t>号）的相关要求。</w:t>
            </w:r>
          </w:p>
        </w:tc>
      </w:tr>
      <w:tr w:rsidR="00C25BE1" w:rsidRPr="00154A78" w:rsidTr="00590C6C">
        <w:trPr>
          <w:trHeight w:val="1772"/>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9</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其他证明产品符合《创新医疗器械特别审批程序》第二条的资料</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如产品或者其核心技术曾经获得过国家级、省部级科技奖励，请说明并提交相关证明文件复印件。</w:t>
            </w:r>
          </w:p>
        </w:tc>
      </w:tr>
      <w:tr w:rsidR="00C25BE1" w:rsidRPr="00154A78" w:rsidTr="00590C6C">
        <w:trPr>
          <w:trHeight w:val="1111"/>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10</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代理人相关资料</w:t>
            </w:r>
          </w:p>
        </w:tc>
        <w:tc>
          <w:tcPr>
            <w:tcW w:w="6118" w:type="dxa"/>
            <w:gridSpan w:val="2"/>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590C6C">
        <w:trPr>
          <w:trHeight w:val="1290"/>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10.1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代理人委托书</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境外申请人委托代理人或者其在中国境内办事机构办理创新医疗器械特别审查申请的委托书。</w:t>
            </w:r>
          </w:p>
        </w:tc>
      </w:tr>
      <w:tr w:rsidR="00C25BE1" w:rsidRPr="00154A78" w:rsidTr="00590C6C">
        <w:trPr>
          <w:trHeight w:val="945"/>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10.2</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代理人承诺书</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代理人或者申请人在中国境内办事机构的承诺书。</w:t>
            </w:r>
          </w:p>
        </w:tc>
      </w:tr>
      <w:tr w:rsidR="00C25BE1" w:rsidRPr="00154A78" w:rsidTr="00590C6C">
        <w:trPr>
          <w:trHeight w:val="2054"/>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10.3</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代理人营业执照或者申请人在中国境内办事机构的机构登记证明</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1351"/>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11</w:t>
            </w:r>
          </w:p>
        </w:tc>
        <w:tc>
          <w:tcPr>
            <w:tcW w:w="2044"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所提交资料真实性的自我保证声明</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境内产品申请由申请人出具，进口产品申请由申请人和代理人分别出具。</w:t>
            </w:r>
          </w:p>
        </w:tc>
      </w:tr>
      <w:tr w:rsidR="00C25BE1" w:rsidRPr="00154A78" w:rsidTr="00590C6C">
        <w:trPr>
          <w:trHeight w:val="2422"/>
          <w:jc w:val="center"/>
        </w:trPr>
        <w:tc>
          <w:tcPr>
            <w:tcW w:w="90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12</w:t>
            </w:r>
          </w:p>
        </w:tc>
        <w:tc>
          <w:tcPr>
            <w:tcW w:w="2044" w:type="dxa"/>
            <w:shd w:val="clear" w:color="auto" w:fill="auto"/>
            <w:vAlign w:val="center"/>
          </w:tcPr>
          <w:p w:rsidR="00C25BE1" w:rsidRPr="00154A78" w:rsidDel="00296B8D" w:rsidRDefault="00C25BE1" w:rsidP="00057195">
            <w:pPr>
              <w:overflowPunct w:val="0"/>
              <w:jc w:val="center"/>
              <w:rPr>
                <w:bCs/>
                <w:kern w:val="0"/>
                <w:sz w:val="24"/>
              </w:rPr>
            </w:pPr>
            <w:r w:rsidRPr="00154A78">
              <w:rPr>
                <w:bCs/>
                <w:kern w:val="0"/>
                <w:sz w:val="24"/>
              </w:rPr>
              <w:t>其他</w:t>
            </w:r>
          </w:p>
        </w:tc>
        <w:tc>
          <w:tcPr>
            <w:tcW w:w="873"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CR</w:t>
            </w:r>
          </w:p>
        </w:tc>
        <w:tc>
          <w:tcPr>
            <w:tcW w:w="5245"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对于再次申请创新医疗器械特别审查的，需提供历次申请受理号及审查结果，并提交产品变化情况及申报资料完善情况说明。若有申报资料原件已在历次创新医疗器械特别审查申请时提交，可提供经申请人签章的复印件，同时申请人出具文件声明该申报资料原件所在申报资料的受理号及位置。</w:t>
            </w:r>
          </w:p>
        </w:tc>
      </w:tr>
    </w:tbl>
    <w:p w:rsidR="00C25BE1" w:rsidRPr="00154A78" w:rsidRDefault="00C25BE1" w:rsidP="00C25BE1"/>
    <w:p w:rsidR="00C25BE1" w:rsidRPr="00154A78" w:rsidRDefault="00C25BE1" w:rsidP="00C25BE1">
      <w:pPr>
        <w:widowControl/>
        <w:jc w:val="left"/>
        <w:rPr>
          <w:rFonts w:eastAsia="方正小标宋_GBK"/>
          <w:kern w:val="0"/>
          <w:sz w:val="36"/>
          <w:szCs w:val="32"/>
        </w:rPr>
      </w:pPr>
      <w:r w:rsidRPr="00154A78">
        <w:rPr>
          <w:rFonts w:eastAsia="方正小标宋_GBK"/>
          <w:kern w:val="0"/>
          <w:sz w:val="36"/>
          <w:szCs w:val="32"/>
        </w:rPr>
        <w:br w:type="page"/>
      </w:r>
    </w:p>
    <w:p w:rsidR="00C25BE1" w:rsidRPr="00154A78" w:rsidRDefault="00C25BE1" w:rsidP="00C25BE1">
      <w:pPr>
        <w:keepNext/>
        <w:keepLines/>
        <w:spacing w:before="340" w:after="330" w:line="578" w:lineRule="auto"/>
        <w:outlineLvl w:val="0"/>
        <w:rPr>
          <w:rFonts w:eastAsia="仿宋_GB2312"/>
          <w:b/>
          <w:bCs/>
          <w:kern w:val="44"/>
          <w:sz w:val="32"/>
          <w:szCs w:val="44"/>
          <w:lang w:val="zh-CN"/>
        </w:rPr>
      </w:pPr>
      <w:r w:rsidRPr="00154A78">
        <w:rPr>
          <w:rFonts w:eastAsia="黑体"/>
          <w:bCs/>
          <w:kern w:val="44"/>
          <w:sz w:val="32"/>
          <w:szCs w:val="44"/>
          <w:lang w:val="zh-CN"/>
        </w:rPr>
        <w:t>二十三、医疗器械注册证变更文件纠错电子目录</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701"/>
        <w:gridCol w:w="851"/>
        <w:gridCol w:w="5811"/>
      </w:tblGrid>
      <w:tr w:rsidR="00C25BE1" w:rsidRPr="00590C6C" w:rsidTr="00057195">
        <w:trPr>
          <w:trHeight w:val="285"/>
        </w:trPr>
        <w:tc>
          <w:tcPr>
            <w:tcW w:w="817"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编号</w:t>
            </w:r>
          </w:p>
        </w:tc>
        <w:tc>
          <w:tcPr>
            <w:tcW w:w="1701"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目录</w:t>
            </w:r>
          </w:p>
        </w:tc>
        <w:tc>
          <w:tcPr>
            <w:tcW w:w="851"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适用情况</w:t>
            </w:r>
          </w:p>
        </w:tc>
        <w:tc>
          <w:tcPr>
            <w:tcW w:w="5811" w:type="dxa"/>
            <w:shd w:val="clear" w:color="auto" w:fill="auto"/>
            <w:vAlign w:val="center"/>
          </w:tcPr>
          <w:p w:rsidR="00C25BE1" w:rsidRPr="00590C6C" w:rsidRDefault="00C25BE1" w:rsidP="00057195">
            <w:pPr>
              <w:widowControl/>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966"/>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p>
        </w:tc>
        <w:tc>
          <w:tcPr>
            <w:tcW w:w="170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81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签章的申请表文件。</w:t>
            </w:r>
          </w:p>
        </w:tc>
      </w:tr>
      <w:tr w:rsidR="00C25BE1" w:rsidRPr="00154A78" w:rsidTr="00590C6C">
        <w:trPr>
          <w:trHeight w:val="1830"/>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2</w:t>
            </w:r>
          </w:p>
        </w:tc>
        <w:tc>
          <w:tcPr>
            <w:tcW w:w="170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医疗器械注册证及其附件的复印件</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811"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4109"/>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w:t>
            </w:r>
          </w:p>
        </w:tc>
        <w:tc>
          <w:tcPr>
            <w:tcW w:w="170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证明性文件</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81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境内注册人营业执照副本复印件和组织机构代码证复印件</w:t>
            </w:r>
          </w:p>
          <w:p w:rsidR="00C25BE1" w:rsidRPr="00154A78" w:rsidRDefault="00C25BE1" w:rsidP="00057195">
            <w:pPr>
              <w:overflowPunct w:val="0"/>
              <w:jc w:val="center"/>
              <w:rPr>
                <w:bCs/>
                <w:kern w:val="0"/>
                <w:sz w:val="24"/>
              </w:rPr>
            </w:pPr>
            <w:r w:rsidRPr="00154A78">
              <w:rPr>
                <w:bCs/>
                <w:kern w:val="0"/>
                <w:sz w:val="24"/>
              </w:rPr>
              <w:t>进口注册人应提供以下文件：</w:t>
            </w:r>
          </w:p>
          <w:p w:rsidR="00C25BE1" w:rsidRPr="00154A78" w:rsidRDefault="00C25BE1" w:rsidP="00057195">
            <w:pPr>
              <w:numPr>
                <w:ilvl w:val="0"/>
                <w:numId w:val="2"/>
              </w:numPr>
              <w:overflowPunct w:val="0"/>
              <w:jc w:val="center"/>
              <w:rPr>
                <w:bCs/>
                <w:kern w:val="0"/>
                <w:sz w:val="24"/>
                <w:szCs w:val="22"/>
              </w:rPr>
            </w:pPr>
            <w:r w:rsidRPr="00154A78">
              <w:rPr>
                <w:bCs/>
                <w:kern w:val="0"/>
                <w:sz w:val="24"/>
                <w:szCs w:val="22"/>
              </w:rPr>
              <w:t>代理人委托书</w:t>
            </w:r>
          </w:p>
          <w:p w:rsidR="00C25BE1" w:rsidRPr="00154A78" w:rsidRDefault="00C25BE1" w:rsidP="00057195">
            <w:pPr>
              <w:numPr>
                <w:ilvl w:val="0"/>
                <w:numId w:val="2"/>
              </w:numPr>
              <w:overflowPunct w:val="0"/>
              <w:jc w:val="center"/>
              <w:rPr>
                <w:bCs/>
                <w:kern w:val="0"/>
                <w:sz w:val="24"/>
                <w:szCs w:val="22"/>
              </w:rPr>
            </w:pPr>
            <w:r w:rsidRPr="00154A78">
              <w:rPr>
                <w:bCs/>
                <w:kern w:val="0"/>
                <w:sz w:val="24"/>
                <w:szCs w:val="22"/>
              </w:rPr>
              <w:t>代理人承诺书</w:t>
            </w:r>
          </w:p>
          <w:p w:rsidR="00C25BE1" w:rsidRPr="00154A78" w:rsidRDefault="00C25BE1" w:rsidP="00057195">
            <w:pPr>
              <w:numPr>
                <w:ilvl w:val="0"/>
                <w:numId w:val="2"/>
              </w:numPr>
              <w:overflowPunct w:val="0"/>
              <w:jc w:val="center"/>
              <w:rPr>
                <w:bCs/>
                <w:kern w:val="0"/>
                <w:sz w:val="24"/>
                <w:szCs w:val="22"/>
              </w:rPr>
            </w:pPr>
            <w:r w:rsidRPr="00154A78">
              <w:rPr>
                <w:bCs/>
                <w:kern w:val="0"/>
                <w:sz w:val="24"/>
                <w:szCs w:val="22"/>
              </w:rPr>
              <w:t>代理人营业执照副本复印件或机构登记证明复印件</w:t>
            </w:r>
          </w:p>
          <w:p w:rsidR="00C25BE1" w:rsidRPr="00154A78" w:rsidRDefault="00C25BE1" w:rsidP="00057195">
            <w:pPr>
              <w:overflowPunct w:val="0"/>
              <w:jc w:val="center"/>
              <w:rPr>
                <w:bCs/>
                <w:kern w:val="0"/>
                <w:sz w:val="24"/>
              </w:rPr>
            </w:pPr>
            <w:r w:rsidRPr="00154A78">
              <w:rPr>
                <w:bCs/>
                <w:kern w:val="0"/>
                <w:sz w:val="24"/>
              </w:rPr>
              <w:t>代理人委托书应明确包括委托办理纠错事项，如委托书为新出具的，应为原件并公证。如申报注册时已提交包含相应内容的代理人委托书，可提交代理人委托书复印件，并加盖代理人公章。</w:t>
            </w:r>
          </w:p>
        </w:tc>
      </w:tr>
      <w:tr w:rsidR="00C25BE1" w:rsidRPr="00154A78" w:rsidTr="00590C6C">
        <w:trPr>
          <w:trHeight w:val="1805"/>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4</w:t>
            </w:r>
          </w:p>
        </w:tc>
        <w:tc>
          <w:tcPr>
            <w:tcW w:w="170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资料真实性的自我保证声明</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81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注册人提交的资料真实性的自我保证声明，包括所提交资料的清单以及注册人承担法律责任的承诺。进口产品的真实性声明应为原件并加盖代理人公章。</w:t>
            </w:r>
          </w:p>
        </w:tc>
      </w:tr>
      <w:tr w:rsidR="00C25BE1" w:rsidRPr="00154A78" w:rsidTr="00590C6C">
        <w:trPr>
          <w:trHeight w:val="1280"/>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5</w:t>
            </w:r>
          </w:p>
        </w:tc>
        <w:tc>
          <w:tcPr>
            <w:tcW w:w="170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授权性文件</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581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具体办理人提交的注册人或其代理人授权书及其身份证复印件。</w:t>
            </w:r>
          </w:p>
        </w:tc>
      </w:tr>
    </w:tbl>
    <w:p w:rsidR="00C25BE1" w:rsidRPr="00154A78" w:rsidRDefault="00C25BE1" w:rsidP="00C25BE1"/>
    <w:p w:rsidR="00C25BE1" w:rsidRPr="00154A78" w:rsidRDefault="00C25BE1" w:rsidP="00C25BE1">
      <w:pPr>
        <w:widowControl/>
        <w:jc w:val="left"/>
        <w:rPr>
          <w:rFonts w:eastAsia="方正小标宋_GBK"/>
          <w:kern w:val="0"/>
          <w:sz w:val="36"/>
          <w:szCs w:val="32"/>
        </w:rPr>
      </w:pPr>
      <w:r w:rsidRPr="00154A78">
        <w:rPr>
          <w:rFonts w:eastAsia="方正小标宋_GBK"/>
          <w:kern w:val="0"/>
          <w:sz w:val="36"/>
          <w:szCs w:val="32"/>
        </w:rPr>
        <w:br w:type="page"/>
      </w:r>
    </w:p>
    <w:p w:rsidR="00C25BE1" w:rsidRPr="00154A78" w:rsidRDefault="00C25BE1" w:rsidP="00C25BE1">
      <w:pPr>
        <w:keepNext/>
        <w:keepLines/>
        <w:spacing w:before="340" w:after="330" w:line="578" w:lineRule="auto"/>
        <w:outlineLvl w:val="0"/>
        <w:rPr>
          <w:rFonts w:eastAsia="黑体"/>
          <w:bCs/>
          <w:kern w:val="44"/>
          <w:sz w:val="32"/>
          <w:szCs w:val="32"/>
          <w:lang w:val="zh-CN"/>
        </w:rPr>
      </w:pPr>
      <w:r w:rsidRPr="00154A78">
        <w:rPr>
          <w:rFonts w:eastAsia="黑体"/>
          <w:bCs/>
          <w:kern w:val="44"/>
          <w:sz w:val="32"/>
          <w:szCs w:val="44"/>
          <w:lang w:val="zh-CN"/>
        </w:rPr>
        <w:t>二十四、医疗器械注册证补办电子目录</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88"/>
        <w:gridCol w:w="2283"/>
        <w:gridCol w:w="828"/>
        <w:gridCol w:w="4800"/>
      </w:tblGrid>
      <w:tr w:rsidR="00C25BE1" w:rsidRPr="00590C6C" w:rsidTr="00057195">
        <w:trPr>
          <w:trHeight w:val="567"/>
          <w:jc w:val="center"/>
        </w:trPr>
        <w:tc>
          <w:tcPr>
            <w:tcW w:w="988"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编号</w:t>
            </w:r>
          </w:p>
        </w:tc>
        <w:tc>
          <w:tcPr>
            <w:tcW w:w="2283"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标题</w:t>
            </w:r>
          </w:p>
        </w:tc>
        <w:tc>
          <w:tcPr>
            <w:tcW w:w="828"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适用情况</w:t>
            </w:r>
          </w:p>
        </w:tc>
        <w:tc>
          <w:tcPr>
            <w:tcW w:w="4800"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057195">
        <w:trPr>
          <w:trHeight w:val="567"/>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1</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签章的申请表文件。</w:t>
            </w:r>
          </w:p>
        </w:tc>
      </w:tr>
      <w:tr w:rsidR="00C25BE1" w:rsidRPr="00154A78" w:rsidTr="00057195">
        <w:trPr>
          <w:trHeight w:val="510"/>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2</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医疗器械注册证及其附件的复印件或原注册证号</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p>
        </w:tc>
      </w:tr>
      <w:tr w:rsidR="00C25BE1" w:rsidRPr="00154A78" w:rsidTr="00057195">
        <w:trPr>
          <w:trHeight w:val="1620"/>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3</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补办的原因和情况说明</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境内注册人应提交</w:t>
            </w:r>
            <w:r w:rsidRPr="00154A78">
              <w:rPr>
                <w:bCs/>
                <w:kern w:val="0"/>
                <w:sz w:val="24"/>
              </w:rPr>
              <w:t>:</w:t>
            </w:r>
          </w:p>
          <w:p w:rsidR="00C25BE1" w:rsidRPr="00154A78" w:rsidRDefault="00C25BE1" w:rsidP="00057195">
            <w:pPr>
              <w:overflowPunct w:val="0"/>
              <w:jc w:val="center"/>
              <w:rPr>
                <w:bCs/>
                <w:kern w:val="0"/>
                <w:sz w:val="24"/>
              </w:rPr>
            </w:pPr>
            <w:r w:rsidRPr="00154A78">
              <w:rPr>
                <w:bCs/>
                <w:kern w:val="0"/>
                <w:sz w:val="24"/>
              </w:rPr>
              <w:t>注册人在我国省级以上公开发行的报刊上登载遗失声明的报刊原件和加盖注册人公章的复印件（相关遗失声明登载时间应至少在递交申请日前</w:t>
            </w:r>
            <w:r w:rsidRPr="00154A78">
              <w:rPr>
                <w:bCs/>
                <w:kern w:val="0"/>
                <w:sz w:val="24"/>
              </w:rPr>
              <w:t>1</w:t>
            </w:r>
            <w:r w:rsidRPr="00154A78">
              <w:rPr>
                <w:bCs/>
                <w:kern w:val="0"/>
                <w:sz w:val="24"/>
              </w:rPr>
              <w:t>个月）。</w:t>
            </w:r>
          </w:p>
          <w:p w:rsidR="00C25BE1" w:rsidRPr="00154A78" w:rsidRDefault="00C25BE1" w:rsidP="00057195">
            <w:pPr>
              <w:overflowPunct w:val="0"/>
              <w:jc w:val="center"/>
              <w:rPr>
                <w:bCs/>
                <w:kern w:val="0"/>
                <w:sz w:val="24"/>
              </w:rPr>
            </w:pPr>
            <w:r w:rsidRPr="00154A78">
              <w:rPr>
                <w:bCs/>
                <w:kern w:val="0"/>
                <w:sz w:val="24"/>
              </w:rPr>
              <w:t>进口注册人应提交</w:t>
            </w:r>
            <w:r w:rsidRPr="00154A78">
              <w:rPr>
                <w:bCs/>
                <w:kern w:val="0"/>
                <w:sz w:val="24"/>
              </w:rPr>
              <w:t>:</w:t>
            </w:r>
          </w:p>
          <w:p w:rsidR="00C25BE1" w:rsidRPr="00154A78" w:rsidRDefault="00C25BE1" w:rsidP="00057195">
            <w:pPr>
              <w:overflowPunct w:val="0"/>
              <w:jc w:val="center"/>
              <w:rPr>
                <w:bCs/>
                <w:kern w:val="0"/>
                <w:sz w:val="24"/>
              </w:rPr>
            </w:pPr>
            <w:r w:rsidRPr="00154A78">
              <w:rPr>
                <w:bCs/>
                <w:kern w:val="0"/>
                <w:sz w:val="24"/>
              </w:rPr>
              <w:t>注册人在我国省级以上公开发行的报刊上登载遗失声明的报刊原件和加盖代理人公章或注册人签章的复印件（相关遗失声明登载时间应至少在递交申请日前</w:t>
            </w:r>
            <w:r w:rsidRPr="00154A78">
              <w:rPr>
                <w:bCs/>
                <w:kern w:val="0"/>
                <w:sz w:val="24"/>
              </w:rPr>
              <w:t>1</w:t>
            </w:r>
            <w:r w:rsidRPr="00154A78">
              <w:rPr>
                <w:bCs/>
                <w:kern w:val="0"/>
                <w:sz w:val="24"/>
              </w:rPr>
              <w:t>个月）。</w:t>
            </w:r>
          </w:p>
        </w:tc>
      </w:tr>
      <w:tr w:rsidR="00C25BE1" w:rsidRPr="00154A78" w:rsidTr="00057195">
        <w:trPr>
          <w:trHeight w:val="510"/>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证明性文件</w:t>
            </w:r>
          </w:p>
        </w:tc>
        <w:tc>
          <w:tcPr>
            <w:tcW w:w="5628" w:type="dxa"/>
            <w:gridSpan w:val="2"/>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057195">
        <w:trPr>
          <w:trHeight w:val="510"/>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4.1</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企业资格证明文件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境内注册人应提交营业执照副本的复印件和组织机构代码证复印件。</w:t>
            </w:r>
          </w:p>
          <w:p w:rsidR="00C25BE1" w:rsidRPr="00154A78" w:rsidRDefault="00C25BE1" w:rsidP="00057195">
            <w:pPr>
              <w:overflowPunct w:val="0"/>
              <w:jc w:val="center"/>
              <w:rPr>
                <w:bCs/>
                <w:kern w:val="0"/>
                <w:sz w:val="24"/>
              </w:rPr>
            </w:pPr>
            <w:r w:rsidRPr="00154A78">
              <w:rPr>
                <w:bCs/>
                <w:kern w:val="0"/>
                <w:sz w:val="24"/>
              </w:rPr>
              <w:t>境外注册人应提交企业资格证明文件的原件或复印件的公证件。</w:t>
            </w:r>
          </w:p>
        </w:tc>
      </w:tr>
      <w:tr w:rsidR="00C25BE1" w:rsidRPr="00154A78" w:rsidTr="00057195">
        <w:trPr>
          <w:trHeight w:val="510"/>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4.2</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真实性声明</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包括所提交资料的清单以及注册人承担法律责任的承诺。其中境外注册人提交的真实性声明应为原件并公证。</w:t>
            </w:r>
          </w:p>
        </w:tc>
      </w:tr>
      <w:tr w:rsidR="00C25BE1" w:rsidRPr="00154A78" w:rsidTr="00590C6C">
        <w:trPr>
          <w:trHeight w:val="1893"/>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5</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代理人委托书</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CR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境外注册人提交其在中国指定的代理人委托书、代理人承诺书及营业执照副本复印件或者机构登记证明复印件。代理人委托书应为原件并经公证，同时应包括补办事项、产品名称、注册证编号等内容。</w:t>
            </w:r>
          </w:p>
        </w:tc>
      </w:tr>
      <w:tr w:rsidR="00C25BE1" w:rsidRPr="00154A78" w:rsidTr="00590C6C">
        <w:trPr>
          <w:trHeight w:val="1037"/>
          <w:jc w:val="center"/>
        </w:trPr>
        <w:tc>
          <w:tcPr>
            <w:tcW w:w="98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6</w:t>
            </w:r>
          </w:p>
        </w:tc>
        <w:tc>
          <w:tcPr>
            <w:tcW w:w="2283"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授权性文件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具体办理人应提交注册人或其代理人委托书及其身份证复印件。</w:t>
            </w:r>
          </w:p>
        </w:tc>
      </w:tr>
    </w:tbl>
    <w:p w:rsidR="00C25BE1" w:rsidRPr="00154A78" w:rsidRDefault="00C25BE1" w:rsidP="00C25BE1">
      <w:pPr>
        <w:widowControl/>
        <w:jc w:val="left"/>
        <w:rPr>
          <w:rFonts w:eastAsia="方正小标宋简体"/>
          <w:bCs/>
          <w:kern w:val="44"/>
          <w:sz w:val="44"/>
          <w:szCs w:val="44"/>
        </w:rPr>
      </w:pPr>
      <w:r w:rsidRPr="00154A78">
        <w:rPr>
          <w:rFonts w:eastAsia="方正小标宋简体"/>
          <w:bCs/>
          <w:kern w:val="44"/>
          <w:sz w:val="44"/>
          <w:szCs w:val="44"/>
        </w:rPr>
        <w:br w:type="page"/>
      </w:r>
    </w:p>
    <w:p w:rsidR="00C25BE1" w:rsidRPr="00154A78" w:rsidRDefault="00C25BE1" w:rsidP="00C25BE1">
      <w:pPr>
        <w:keepNext/>
        <w:keepLines/>
        <w:spacing w:before="340" w:after="330" w:line="578" w:lineRule="auto"/>
        <w:outlineLvl w:val="0"/>
        <w:rPr>
          <w:rFonts w:eastAsia="黑体"/>
          <w:bCs/>
          <w:kern w:val="44"/>
          <w:sz w:val="32"/>
          <w:szCs w:val="32"/>
          <w:lang w:val="zh-CN"/>
        </w:rPr>
      </w:pPr>
      <w:r w:rsidRPr="00154A78">
        <w:rPr>
          <w:rFonts w:eastAsia="黑体"/>
          <w:bCs/>
          <w:kern w:val="44"/>
          <w:sz w:val="32"/>
          <w:szCs w:val="44"/>
          <w:lang w:val="zh-CN"/>
        </w:rPr>
        <w:t>二十五、医疗器械注册证自行注销电子目录</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129"/>
        <w:gridCol w:w="2142"/>
        <w:gridCol w:w="828"/>
        <w:gridCol w:w="4800"/>
      </w:tblGrid>
      <w:tr w:rsidR="00C25BE1" w:rsidRPr="00590C6C" w:rsidTr="00057195">
        <w:trPr>
          <w:trHeight w:val="567"/>
          <w:jc w:val="center"/>
        </w:trPr>
        <w:tc>
          <w:tcPr>
            <w:tcW w:w="1129"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编号</w:t>
            </w:r>
          </w:p>
        </w:tc>
        <w:tc>
          <w:tcPr>
            <w:tcW w:w="2142"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标题</w:t>
            </w:r>
          </w:p>
        </w:tc>
        <w:tc>
          <w:tcPr>
            <w:tcW w:w="828"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适用情况</w:t>
            </w:r>
          </w:p>
        </w:tc>
        <w:tc>
          <w:tcPr>
            <w:tcW w:w="4800"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966"/>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1</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传注册</w:t>
            </w:r>
            <w:proofErr w:type="gramEnd"/>
            <w:r w:rsidRPr="00154A78">
              <w:rPr>
                <w:bCs/>
                <w:kern w:val="0"/>
                <w:sz w:val="24"/>
              </w:rPr>
              <w:t>人签章的申请表文件。</w:t>
            </w:r>
          </w:p>
        </w:tc>
      </w:tr>
      <w:tr w:rsidR="00C25BE1" w:rsidRPr="00154A78" w:rsidTr="00590C6C">
        <w:trPr>
          <w:trHeight w:val="1045"/>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2</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注销的原因及情况说明</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由注册人出具。</w:t>
            </w:r>
          </w:p>
        </w:tc>
      </w:tr>
      <w:tr w:rsidR="00C25BE1" w:rsidRPr="00154A78" w:rsidTr="00590C6C">
        <w:trPr>
          <w:trHeight w:val="1252"/>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3</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医疗器械注册证及其附件原件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应在有效期内。</w:t>
            </w:r>
          </w:p>
        </w:tc>
      </w:tr>
      <w:tr w:rsidR="00C25BE1" w:rsidRPr="00154A78" w:rsidTr="00590C6C">
        <w:trPr>
          <w:trHeight w:val="1346"/>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证明性文件</w:t>
            </w:r>
          </w:p>
        </w:tc>
        <w:tc>
          <w:tcPr>
            <w:tcW w:w="5628" w:type="dxa"/>
            <w:gridSpan w:val="2"/>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该层级无内容</w:t>
            </w:r>
          </w:p>
        </w:tc>
      </w:tr>
      <w:tr w:rsidR="00C25BE1" w:rsidRPr="00154A78" w:rsidTr="00590C6C">
        <w:trPr>
          <w:trHeight w:val="1523"/>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4.1</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企业资格证明性文件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境内注册人应提交营业执照副本的复印件和组织机构代码证复印件。</w:t>
            </w:r>
          </w:p>
          <w:p w:rsidR="00C25BE1" w:rsidRPr="00154A78" w:rsidRDefault="00C25BE1" w:rsidP="00057195">
            <w:pPr>
              <w:overflowPunct w:val="0"/>
              <w:jc w:val="center"/>
              <w:rPr>
                <w:bCs/>
                <w:kern w:val="0"/>
                <w:sz w:val="24"/>
              </w:rPr>
            </w:pPr>
            <w:r w:rsidRPr="00154A78">
              <w:rPr>
                <w:bCs/>
                <w:kern w:val="0"/>
                <w:sz w:val="24"/>
              </w:rPr>
              <w:t>境外注册人应提交企业资格证明文件的原件或复印件的公证件。</w:t>
            </w:r>
          </w:p>
        </w:tc>
      </w:tr>
      <w:tr w:rsidR="00C25BE1" w:rsidRPr="00154A78" w:rsidTr="00590C6C">
        <w:trPr>
          <w:trHeight w:val="1684"/>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4.2</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真实性声明</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注册人提交的资料真实性的自我保证声明，包括所提交资料的清单以及注册人承担法律责任的承诺。其中境外注册人提交的真实性声明应为原件并公证。</w:t>
            </w:r>
          </w:p>
        </w:tc>
      </w:tr>
      <w:tr w:rsidR="00C25BE1" w:rsidRPr="00154A78" w:rsidTr="00590C6C">
        <w:trPr>
          <w:trHeight w:val="1418"/>
          <w:jc w:val="center"/>
        </w:trPr>
        <w:tc>
          <w:tcPr>
            <w:tcW w:w="1129"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5</w:t>
            </w:r>
          </w:p>
        </w:tc>
        <w:tc>
          <w:tcPr>
            <w:tcW w:w="2142"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授权性文件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具体办理人应提交注册人或其代理人委托书及其身份证复印件。</w:t>
            </w:r>
          </w:p>
        </w:tc>
      </w:tr>
    </w:tbl>
    <w:p w:rsidR="00C25BE1" w:rsidRPr="00154A78" w:rsidRDefault="00C25BE1" w:rsidP="00C25BE1"/>
    <w:p w:rsidR="00C25BE1" w:rsidRPr="00154A78" w:rsidRDefault="00C25BE1" w:rsidP="00C25BE1"/>
    <w:p w:rsidR="00C25BE1" w:rsidRPr="00154A78" w:rsidRDefault="00C25BE1" w:rsidP="00C25BE1">
      <w:pPr>
        <w:widowControl/>
        <w:jc w:val="left"/>
        <w:rPr>
          <w:rFonts w:eastAsia="黑体"/>
          <w:bCs/>
          <w:kern w:val="44"/>
          <w:sz w:val="32"/>
          <w:szCs w:val="44"/>
          <w:lang w:val="zh-CN"/>
        </w:rPr>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二十六、自行撤回医疗器械注册</w:t>
      </w:r>
      <w:r w:rsidRPr="00154A78">
        <w:rPr>
          <w:rFonts w:eastAsia="黑体"/>
          <w:bCs/>
          <w:kern w:val="44"/>
          <w:sz w:val="32"/>
          <w:szCs w:val="44"/>
          <w:lang w:val="zh-CN"/>
        </w:rPr>
        <w:t>/</w:t>
      </w:r>
      <w:r w:rsidRPr="00154A78">
        <w:rPr>
          <w:rFonts w:eastAsia="黑体"/>
          <w:bCs/>
          <w:kern w:val="44"/>
          <w:sz w:val="32"/>
          <w:szCs w:val="44"/>
          <w:lang w:val="zh-CN"/>
        </w:rPr>
        <w:t>注册变更</w:t>
      </w:r>
      <w:r w:rsidRPr="00154A78">
        <w:rPr>
          <w:rFonts w:eastAsia="黑体"/>
          <w:bCs/>
          <w:kern w:val="44"/>
          <w:sz w:val="32"/>
          <w:szCs w:val="44"/>
          <w:lang w:val="zh-CN"/>
        </w:rPr>
        <w:t>/</w:t>
      </w:r>
      <w:r w:rsidRPr="00154A78">
        <w:rPr>
          <w:rFonts w:eastAsia="黑体"/>
          <w:bCs/>
          <w:kern w:val="44"/>
          <w:sz w:val="32"/>
          <w:szCs w:val="44"/>
          <w:lang w:val="zh-CN"/>
        </w:rPr>
        <w:t>延续注册</w:t>
      </w:r>
      <w:r w:rsidRPr="00154A78">
        <w:rPr>
          <w:rFonts w:eastAsia="黑体"/>
          <w:bCs/>
          <w:kern w:val="44"/>
          <w:sz w:val="32"/>
          <w:szCs w:val="44"/>
          <w:lang w:val="zh-CN"/>
        </w:rPr>
        <w:t>/</w:t>
      </w:r>
      <w:r w:rsidRPr="00154A78">
        <w:rPr>
          <w:rFonts w:eastAsia="黑体"/>
          <w:bCs/>
          <w:kern w:val="44"/>
          <w:sz w:val="32"/>
          <w:szCs w:val="44"/>
          <w:lang w:val="zh-CN"/>
        </w:rPr>
        <w:t>复审电子目录</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851"/>
        <w:gridCol w:w="4536"/>
      </w:tblGrid>
      <w:tr w:rsidR="00C25BE1" w:rsidRPr="00590C6C" w:rsidTr="0044065B">
        <w:trPr>
          <w:trHeight w:val="996"/>
          <w:jc w:val="center"/>
        </w:trPr>
        <w:tc>
          <w:tcPr>
            <w:tcW w:w="817" w:type="dxa"/>
            <w:shd w:val="clear" w:color="auto" w:fill="auto"/>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编号</w:t>
            </w:r>
          </w:p>
        </w:tc>
        <w:tc>
          <w:tcPr>
            <w:tcW w:w="2126" w:type="dxa"/>
            <w:shd w:val="clear" w:color="auto" w:fill="auto"/>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标题</w:t>
            </w:r>
          </w:p>
        </w:tc>
        <w:tc>
          <w:tcPr>
            <w:tcW w:w="851" w:type="dxa"/>
            <w:shd w:val="clear" w:color="auto" w:fill="auto"/>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适用情况</w:t>
            </w:r>
          </w:p>
        </w:tc>
        <w:tc>
          <w:tcPr>
            <w:tcW w:w="4536" w:type="dxa"/>
            <w:shd w:val="clear" w:color="auto" w:fill="auto"/>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1344"/>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1</w:t>
            </w:r>
          </w:p>
        </w:tc>
        <w:tc>
          <w:tcPr>
            <w:tcW w:w="212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453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按照填表要求填写，上传申请人签章的申请表文件。</w:t>
            </w:r>
          </w:p>
        </w:tc>
      </w:tr>
      <w:tr w:rsidR="00C25BE1" w:rsidRPr="00154A78" w:rsidTr="00590C6C">
        <w:trPr>
          <w:trHeight w:val="1439"/>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2</w:t>
            </w:r>
          </w:p>
        </w:tc>
        <w:tc>
          <w:tcPr>
            <w:tcW w:w="212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拟撤回的注册申请项目的受理通知书原件</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4536" w:type="dxa"/>
            <w:shd w:val="clear" w:color="auto" w:fill="auto"/>
            <w:vAlign w:val="center"/>
          </w:tcPr>
          <w:p w:rsidR="00C25BE1" w:rsidRPr="00154A78" w:rsidRDefault="00C25BE1" w:rsidP="00057195">
            <w:pPr>
              <w:overflowPunct w:val="0"/>
              <w:jc w:val="center"/>
              <w:rPr>
                <w:bCs/>
                <w:kern w:val="0"/>
                <w:sz w:val="24"/>
              </w:rPr>
            </w:pPr>
          </w:p>
        </w:tc>
      </w:tr>
      <w:tr w:rsidR="00C25BE1" w:rsidRPr="00154A78" w:rsidTr="00590C6C">
        <w:trPr>
          <w:trHeight w:val="1466"/>
          <w:jc w:val="center"/>
        </w:trPr>
        <w:tc>
          <w:tcPr>
            <w:tcW w:w="817"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3</w:t>
            </w:r>
          </w:p>
        </w:tc>
        <w:tc>
          <w:tcPr>
            <w:tcW w:w="212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授权性文件</w:t>
            </w:r>
          </w:p>
        </w:tc>
        <w:tc>
          <w:tcPr>
            <w:tcW w:w="851"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R</w:t>
            </w:r>
          </w:p>
        </w:tc>
        <w:tc>
          <w:tcPr>
            <w:tcW w:w="4536" w:type="dxa"/>
            <w:shd w:val="clear" w:color="auto" w:fill="auto"/>
            <w:vAlign w:val="center"/>
          </w:tcPr>
          <w:p w:rsidR="00C25BE1" w:rsidRPr="00154A78" w:rsidRDefault="00C25BE1" w:rsidP="00057195">
            <w:pPr>
              <w:overflowPunct w:val="0"/>
              <w:jc w:val="center"/>
              <w:rPr>
                <w:bCs/>
                <w:kern w:val="0"/>
                <w:sz w:val="24"/>
              </w:rPr>
            </w:pPr>
            <w:r w:rsidRPr="00154A78">
              <w:rPr>
                <w:bCs/>
                <w:kern w:val="0"/>
                <w:sz w:val="24"/>
              </w:rPr>
              <w:t>具体办理人提交的注册人或其代理人授权书及其身份证复印件</w:t>
            </w:r>
          </w:p>
        </w:tc>
      </w:tr>
    </w:tbl>
    <w:p w:rsidR="00C25BE1" w:rsidRPr="00154A78" w:rsidRDefault="00C25BE1" w:rsidP="00C25BE1"/>
    <w:p w:rsidR="00C25BE1" w:rsidRPr="00154A78" w:rsidRDefault="00C25BE1" w:rsidP="00C25BE1">
      <w:pPr>
        <w:widowControl/>
        <w:jc w:val="left"/>
      </w:pPr>
      <w:r w:rsidRPr="00154A78">
        <w:br w:type="page"/>
      </w:r>
    </w:p>
    <w:p w:rsidR="00C25BE1" w:rsidRPr="00154A78" w:rsidRDefault="00C25BE1" w:rsidP="00C25BE1">
      <w:pPr>
        <w:keepNext/>
        <w:keepLines/>
        <w:spacing w:before="340" w:after="330" w:line="578" w:lineRule="auto"/>
        <w:outlineLvl w:val="0"/>
        <w:rPr>
          <w:rFonts w:eastAsia="黑体"/>
          <w:bCs/>
          <w:kern w:val="44"/>
          <w:sz w:val="32"/>
          <w:szCs w:val="44"/>
          <w:lang w:val="zh-CN"/>
        </w:rPr>
      </w:pPr>
      <w:r w:rsidRPr="00154A78">
        <w:rPr>
          <w:rFonts w:eastAsia="黑体"/>
          <w:bCs/>
          <w:kern w:val="44"/>
          <w:sz w:val="32"/>
          <w:szCs w:val="44"/>
          <w:lang w:val="zh-CN"/>
        </w:rPr>
        <w:t>二十七、医疗器械注册指定检验电子目录</w:t>
      </w:r>
    </w:p>
    <w:tbl>
      <w:tblPr>
        <w:tblW w:w="8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46"/>
        <w:gridCol w:w="2425"/>
        <w:gridCol w:w="828"/>
        <w:gridCol w:w="4800"/>
      </w:tblGrid>
      <w:tr w:rsidR="00C25BE1" w:rsidRPr="00590C6C" w:rsidTr="0044065B">
        <w:trPr>
          <w:trHeight w:val="900"/>
          <w:jc w:val="center"/>
        </w:trPr>
        <w:tc>
          <w:tcPr>
            <w:tcW w:w="846"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编号</w:t>
            </w:r>
          </w:p>
        </w:tc>
        <w:tc>
          <w:tcPr>
            <w:tcW w:w="2425"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标题</w:t>
            </w:r>
          </w:p>
        </w:tc>
        <w:tc>
          <w:tcPr>
            <w:tcW w:w="828"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适用情况</w:t>
            </w:r>
          </w:p>
        </w:tc>
        <w:tc>
          <w:tcPr>
            <w:tcW w:w="4800" w:type="dxa"/>
            <w:tcBorders>
              <w:top w:val="single" w:sz="4" w:space="0" w:color="auto"/>
            </w:tcBorders>
            <w:shd w:val="clear" w:color="auto" w:fill="FFFFFF"/>
            <w:vAlign w:val="center"/>
          </w:tcPr>
          <w:p w:rsidR="00C25BE1" w:rsidRPr="00590C6C" w:rsidRDefault="00C25BE1" w:rsidP="00057195">
            <w:pPr>
              <w:overflowPunct w:val="0"/>
              <w:jc w:val="center"/>
              <w:rPr>
                <w:rFonts w:ascii="黑体" w:eastAsia="黑体" w:hAnsi="黑体"/>
                <w:bCs/>
                <w:kern w:val="0"/>
                <w:sz w:val="24"/>
              </w:rPr>
            </w:pPr>
            <w:r w:rsidRPr="00590C6C">
              <w:rPr>
                <w:rFonts w:ascii="黑体" w:eastAsia="黑体" w:hAnsi="黑体"/>
                <w:bCs/>
                <w:kern w:val="0"/>
                <w:sz w:val="24"/>
              </w:rPr>
              <w:t>资料要求</w:t>
            </w:r>
          </w:p>
        </w:tc>
      </w:tr>
      <w:tr w:rsidR="00C25BE1" w:rsidRPr="00154A78" w:rsidTr="00590C6C">
        <w:trPr>
          <w:trHeight w:val="1674"/>
          <w:jc w:val="center"/>
        </w:trPr>
        <w:tc>
          <w:tcPr>
            <w:tcW w:w="846"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1</w:t>
            </w:r>
          </w:p>
        </w:tc>
        <w:tc>
          <w:tcPr>
            <w:tcW w:w="2425"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申请表</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按照填表要求填写，上</w:t>
            </w:r>
            <w:proofErr w:type="gramStart"/>
            <w:r w:rsidRPr="00154A78">
              <w:rPr>
                <w:bCs/>
                <w:kern w:val="0"/>
                <w:sz w:val="24"/>
              </w:rPr>
              <w:t>传正确</w:t>
            </w:r>
            <w:proofErr w:type="gramEnd"/>
            <w:r w:rsidRPr="00154A78">
              <w:rPr>
                <w:bCs/>
                <w:kern w:val="0"/>
                <w:sz w:val="24"/>
              </w:rPr>
              <w:t>签章的申请表文件。</w:t>
            </w:r>
          </w:p>
        </w:tc>
      </w:tr>
      <w:tr w:rsidR="00C25BE1" w:rsidRPr="00154A78" w:rsidTr="00590C6C">
        <w:trPr>
          <w:trHeight w:val="1186"/>
          <w:jc w:val="center"/>
        </w:trPr>
        <w:tc>
          <w:tcPr>
            <w:tcW w:w="846"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2</w:t>
            </w:r>
          </w:p>
        </w:tc>
        <w:tc>
          <w:tcPr>
            <w:tcW w:w="2425"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证明性文件</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拟指定的医疗器械检验机构出具的检验能力证明。</w:t>
            </w:r>
          </w:p>
        </w:tc>
      </w:tr>
      <w:tr w:rsidR="00C25BE1" w:rsidRPr="00154A78" w:rsidTr="00057195">
        <w:trPr>
          <w:trHeight w:val="1620"/>
          <w:jc w:val="center"/>
        </w:trPr>
        <w:tc>
          <w:tcPr>
            <w:tcW w:w="846"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3</w:t>
            </w:r>
          </w:p>
        </w:tc>
        <w:tc>
          <w:tcPr>
            <w:tcW w:w="2425"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技术性资料</w:t>
            </w:r>
          </w:p>
        </w:tc>
        <w:tc>
          <w:tcPr>
            <w:tcW w:w="828"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R</w:t>
            </w:r>
          </w:p>
        </w:tc>
        <w:tc>
          <w:tcPr>
            <w:tcW w:w="4800" w:type="dxa"/>
            <w:shd w:val="clear" w:color="auto" w:fill="FFFFFF"/>
            <w:vAlign w:val="center"/>
          </w:tcPr>
          <w:p w:rsidR="00C25BE1" w:rsidRPr="00154A78" w:rsidRDefault="00C25BE1" w:rsidP="00057195">
            <w:pPr>
              <w:overflowPunct w:val="0"/>
              <w:jc w:val="center"/>
              <w:rPr>
                <w:bCs/>
                <w:kern w:val="0"/>
                <w:sz w:val="24"/>
              </w:rPr>
            </w:pPr>
            <w:r w:rsidRPr="00154A78">
              <w:rPr>
                <w:bCs/>
                <w:kern w:val="0"/>
                <w:sz w:val="24"/>
              </w:rPr>
              <w:t>待检产品的技术要求。</w:t>
            </w:r>
          </w:p>
        </w:tc>
      </w:tr>
    </w:tbl>
    <w:p w:rsidR="00C25BE1" w:rsidRPr="00154A78" w:rsidRDefault="00C25BE1" w:rsidP="00C25BE1">
      <w:pPr>
        <w:widowControl/>
        <w:jc w:val="left"/>
      </w:pPr>
    </w:p>
    <w:p w:rsidR="00C25BE1" w:rsidRPr="00154A78" w:rsidRDefault="00C25BE1" w:rsidP="00C25BE1">
      <w:pPr>
        <w:widowControl/>
        <w:jc w:val="left"/>
        <w:rPr>
          <w:rFonts w:eastAsia="黑体"/>
          <w:bCs/>
          <w:kern w:val="44"/>
          <w:sz w:val="32"/>
          <w:szCs w:val="44"/>
          <w:lang w:val="zh-CN"/>
        </w:rPr>
      </w:pPr>
    </w:p>
    <w:p w:rsidR="00C25BE1" w:rsidRPr="00154A78" w:rsidRDefault="00C25BE1" w:rsidP="00C25BE1">
      <w:pPr>
        <w:rPr>
          <w:rFonts w:eastAsia="仿宋_GB2312"/>
          <w:sz w:val="32"/>
          <w:szCs w:val="32"/>
        </w:rPr>
      </w:pPr>
    </w:p>
    <w:p w:rsidR="00C25BE1" w:rsidRPr="00154A78" w:rsidRDefault="00C25BE1" w:rsidP="00C25BE1">
      <w:pPr>
        <w:ind w:firstLineChars="200" w:firstLine="420"/>
      </w:pPr>
    </w:p>
    <w:p w:rsidR="00C25BE1" w:rsidRPr="00154A78" w:rsidRDefault="00C25BE1" w:rsidP="00C25BE1">
      <w:pPr>
        <w:ind w:firstLineChars="200" w:firstLine="420"/>
      </w:pPr>
    </w:p>
    <w:p w:rsidR="00C25BE1" w:rsidRPr="00154A78" w:rsidRDefault="00C25BE1" w:rsidP="00C25BE1">
      <w:pPr>
        <w:rPr>
          <w:rFonts w:eastAsia="黑体"/>
          <w:sz w:val="32"/>
          <w:szCs w:val="32"/>
        </w:rPr>
      </w:pPr>
    </w:p>
    <w:p w:rsidR="00C25BE1" w:rsidRPr="00154A78" w:rsidRDefault="00C25BE1" w:rsidP="00C25BE1">
      <w:pPr>
        <w:ind w:leftChars="284" w:left="1876" w:hangingChars="400" w:hanging="1280"/>
        <w:rPr>
          <w:rFonts w:eastAsia="仿宋_GB2312"/>
          <w:sz w:val="32"/>
          <w:szCs w:val="32"/>
        </w:rPr>
      </w:pPr>
    </w:p>
    <w:p w:rsidR="00590C6C" w:rsidRDefault="00590C6C" w:rsidP="00C25BE1">
      <w:pPr>
        <w:rPr>
          <w:rFonts w:eastAsia="仿宋_GB2312"/>
          <w:sz w:val="32"/>
          <w:szCs w:val="32"/>
        </w:rPr>
      </w:pPr>
      <w:r>
        <w:rPr>
          <w:rFonts w:eastAsia="仿宋_GB2312"/>
          <w:sz w:val="32"/>
          <w:szCs w:val="32"/>
        </w:rPr>
        <w:br w:type="page"/>
      </w:r>
    </w:p>
    <w:p w:rsidR="00C25BE1" w:rsidRDefault="00C25BE1" w:rsidP="00C25BE1">
      <w:pPr>
        <w:rPr>
          <w:rFonts w:ascii="黑体" w:eastAsia="黑体" w:hAnsi="黑体" w:cs="宋体"/>
          <w:sz w:val="32"/>
          <w:szCs w:val="21"/>
        </w:rPr>
      </w:pPr>
      <w:r w:rsidRPr="00154A78">
        <w:rPr>
          <w:rFonts w:ascii="黑体" w:eastAsia="黑体" w:hAnsi="黑体" w:cs="宋体" w:hint="eastAsia"/>
          <w:sz w:val="32"/>
          <w:szCs w:val="21"/>
        </w:rPr>
        <w:t>附件3</w:t>
      </w:r>
    </w:p>
    <w:p w:rsidR="00590C6C" w:rsidRPr="00154A78" w:rsidRDefault="00590C6C" w:rsidP="00590C6C">
      <w:pPr>
        <w:spacing w:line="600" w:lineRule="exact"/>
        <w:rPr>
          <w:rFonts w:ascii="黑体" w:eastAsia="黑体" w:hAnsi="黑体" w:cs="宋体"/>
          <w:sz w:val="32"/>
          <w:szCs w:val="21"/>
        </w:rPr>
      </w:pPr>
    </w:p>
    <w:p w:rsidR="00C25BE1" w:rsidRPr="00154A78" w:rsidRDefault="00C25BE1" w:rsidP="00590C6C">
      <w:pPr>
        <w:spacing w:line="600" w:lineRule="exact"/>
        <w:jc w:val="center"/>
        <w:rPr>
          <w:rFonts w:ascii="方正小标宋简体" w:eastAsia="方正小标宋简体" w:hAnsi="宋体" w:cs="宋体"/>
          <w:sz w:val="44"/>
          <w:szCs w:val="21"/>
        </w:rPr>
      </w:pPr>
      <w:r w:rsidRPr="00154A78">
        <w:rPr>
          <w:rFonts w:ascii="方正小标宋简体" w:eastAsia="方正小标宋简体" w:hAnsi="宋体" w:cs="宋体" w:hint="eastAsia"/>
          <w:sz w:val="44"/>
          <w:szCs w:val="21"/>
        </w:rPr>
        <w:t>eRPS系统注册电子申报目录文件夹层级</w:t>
      </w:r>
    </w:p>
    <w:p w:rsidR="00C25BE1" w:rsidRDefault="00C25BE1" w:rsidP="00590C6C">
      <w:pPr>
        <w:spacing w:line="600" w:lineRule="exact"/>
        <w:jc w:val="center"/>
        <w:rPr>
          <w:rFonts w:ascii="方正小标宋简体" w:eastAsia="方正小标宋简体" w:hAnsi="宋体" w:cs="宋体"/>
          <w:sz w:val="44"/>
          <w:szCs w:val="21"/>
        </w:rPr>
      </w:pPr>
      <w:r w:rsidRPr="00154A78">
        <w:rPr>
          <w:rFonts w:ascii="方正小标宋简体" w:eastAsia="方正小标宋简体" w:hAnsi="宋体" w:cs="宋体" w:hint="eastAsia"/>
          <w:sz w:val="44"/>
          <w:szCs w:val="21"/>
        </w:rPr>
        <w:t>结构示例</w:t>
      </w:r>
    </w:p>
    <w:p w:rsidR="00590C6C" w:rsidRPr="00154A78" w:rsidRDefault="00590C6C" w:rsidP="00590C6C">
      <w:pPr>
        <w:spacing w:line="600" w:lineRule="exact"/>
        <w:jc w:val="center"/>
        <w:rPr>
          <w:rFonts w:ascii="宋体" w:hAnsi="宋体" w:cs="宋体"/>
          <w:szCs w:val="21"/>
        </w:rPr>
      </w:pPr>
    </w:p>
    <w:p w:rsidR="00C25BE1" w:rsidRPr="00590C6C" w:rsidRDefault="00C25BE1" w:rsidP="00C25BE1">
      <w:pPr>
        <w:rPr>
          <w:sz w:val="24"/>
        </w:rPr>
      </w:pPr>
      <w:r w:rsidRPr="00590C6C">
        <w:rPr>
          <w:sz w:val="24"/>
        </w:rPr>
        <w:t>├─</w:t>
      </w:r>
      <w:r w:rsidRPr="00590C6C">
        <w:rPr>
          <w:sz w:val="24"/>
        </w:rPr>
        <w:t>境内体外诊断试剂注册</w:t>
      </w:r>
      <w:r w:rsidRPr="00590C6C">
        <w:rPr>
          <w:sz w:val="24"/>
        </w:rPr>
        <w:t>-</w:t>
      </w:r>
      <w:r w:rsidRPr="00590C6C">
        <w:rPr>
          <w:sz w:val="24"/>
        </w:rPr>
        <w:t>产品名称</w:t>
      </w:r>
    </w:p>
    <w:p w:rsidR="00C25BE1" w:rsidRPr="00590C6C" w:rsidRDefault="00C25BE1" w:rsidP="00C25BE1">
      <w:pPr>
        <w:rPr>
          <w:sz w:val="24"/>
        </w:rPr>
      </w:pPr>
      <w:r w:rsidRPr="00590C6C">
        <w:rPr>
          <w:sz w:val="24"/>
        </w:rPr>
        <w:t xml:space="preserve">│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├─CH1.02 </w:t>
      </w:r>
      <w:r w:rsidRPr="00590C6C">
        <w:rPr>
          <w:sz w:val="24"/>
        </w:rPr>
        <w:t>申报资料目录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├─CH1.03 </w:t>
      </w:r>
      <w:r w:rsidRPr="00590C6C">
        <w:rPr>
          <w:sz w:val="24"/>
        </w:rPr>
        <w:t>术语缩写词列表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├─CH1.04 </w:t>
      </w:r>
      <w:r w:rsidRPr="00590C6C">
        <w:rPr>
          <w:sz w:val="24"/>
        </w:rPr>
        <w:t>申请表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├─CH1.05 </w:t>
      </w:r>
      <w:r w:rsidRPr="00590C6C">
        <w:rPr>
          <w:sz w:val="24"/>
        </w:rPr>
        <w:t>产品列表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├─CH1.06 </w:t>
      </w:r>
      <w:r w:rsidRPr="00590C6C">
        <w:rPr>
          <w:sz w:val="24"/>
        </w:rPr>
        <w:t>质量管理体系全面质量体系或其他证明文件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├─CH1.11 </w:t>
      </w:r>
      <w:r w:rsidRPr="00590C6C">
        <w:rPr>
          <w:sz w:val="24"/>
        </w:rPr>
        <w:t>符合性陈述认证声明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├─CH1.11.1 </w:t>
      </w:r>
      <w:r w:rsidRPr="00590C6C">
        <w:rPr>
          <w:sz w:val="24"/>
        </w:rPr>
        <w:t>性能指标和推荐性标准声明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├─CH1.11.5 </w:t>
      </w:r>
      <w:r w:rsidRPr="00590C6C">
        <w:rPr>
          <w:sz w:val="24"/>
        </w:rPr>
        <w:t>真实性和准确性声明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└─CH1.11.6 </w:t>
      </w:r>
      <w:r w:rsidRPr="00590C6C">
        <w:rPr>
          <w:sz w:val="24"/>
        </w:rPr>
        <w:t>符合性声明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├─CH1.12 </w:t>
      </w:r>
      <w:r w:rsidRPr="00590C6C">
        <w:rPr>
          <w:sz w:val="24"/>
        </w:rPr>
        <w:t>主文档授权信</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└─CH1.14 </w:t>
      </w:r>
      <w:r w:rsidRPr="00590C6C">
        <w:rPr>
          <w:sz w:val="24"/>
        </w:rPr>
        <w:t>其他地区性管理信息</w:t>
      </w:r>
    </w:p>
    <w:p w:rsidR="00C25BE1" w:rsidRPr="00590C6C" w:rsidRDefault="00C25BE1" w:rsidP="00C25BE1">
      <w:pPr>
        <w:rPr>
          <w:sz w:val="24"/>
        </w:rPr>
      </w:pPr>
      <w:r w:rsidRPr="00590C6C">
        <w:rPr>
          <w:sz w:val="24"/>
        </w:rPr>
        <w:t xml:space="preserve">│  ├─CH2 </w:t>
      </w:r>
      <w:r w:rsidRPr="00590C6C">
        <w:rPr>
          <w:sz w:val="24"/>
        </w:rPr>
        <w:t>第</w:t>
      </w:r>
      <w:r w:rsidRPr="00590C6C">
        <w:rPr>
          <w:sz w:val="24"/>
        </w:rPr>
        <w:t>2</w:t>
      </w:r>
      <w:r w:rsidRPr="00590C6C">
        <w:rPr>
          <w:sz w:val="24"/>
        </w:rPr>
        <w:t>章申报产品综述资料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├─CH2.2 </w:t>
      </w:r>
      <w:r w:rsidRPr="00590C6C">
        <w:rPr>
          <w:sz w:val="24"/>
        </w:rPr>
        <w:t>概述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├─CH2.4 </w:t>
      </w:r>
      <w:r w:rsidRPr="00590C6C">
        <w:rPr>
          <w:sz w:val="24"/>
        </w:rPr>
        <w:t>产品描述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├─CH2.4.1 </w:t>
      </w:r>
      <w:r w:rsidRPr="00590C6C">
        <w:rPr>
          <w:sz w:val="24"/>
        </w:rPr>
        <w:t>产品综述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├─CH2.4.2 </w:t>
      </w:r>
      <w:r w:rsidRPr="00590C6C">
        <w:rPr>
          <w:sz w:val="24"/>
        </w:rPr>
        <w:t>材料性能</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├─CH2.4.4 </w:t>
      </w:r>
      <w:r w:rsidRPr="00590C6C">
        <w:rPr>
          <w:sz w:val="24"/>
        </w:rPr>
        <w:t>产品研发历史（国内外已上市）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└─CH2.4.5 </w:t>
      </w:r>
      <w:r w:rsidRPr="00590C6C">
        <w:rPr>
          <w:sz w:val="24"/>
        </w:rPr>
        <w:t>与同类和</w:t>
      </w:r>
      <w:proofErr w:type="gramStart"/>
      <w:r w:rsidRPr="00590C6C">
        <w:rPr>
          <w:sz w:val="24"/>
        </w:rPr>
        <w:t>或</w:t>
      </w:r>
      <w:proofErr w:type="gramEnd"/>
      <w:r w:rsidRPr="00590C6C">
        <w:rPr>
          <w:sz w:val="24"/>
        </w:rPr>
        <w:t>前几代产品的参考和比较</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├─CH2.5.1 </w:t>
      </w:r>
      <w:r w:rsidRPr="00590C6C">
        <w:rPr>
          <w:sz w:val="24"/>
        </w:rPr>
        <w:t>预期用途使用目的预期使用者适用范围</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└─CH2.5.2 </w:t>
      </w:r>
      <w:r w:rsidRPr="00590C6C">
        <w:rPr>
          <w:sz w:val="24"/>
        </w:rPr>
        <w:t>预期使用环境安装要求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├─CH2.6 </w:t>
      </w:r>
      <w:r w:rsidRPr="00590C6C">
        <w:rPr>
          <w:sz w:val="24"/>
        </w:rPr>
        <w:t>全球上市历程</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├─CH2.6.1 </w:t>
      </w:r>
      <w:r w:rsidRPr="00590C6C">
        <w:rPr>
          <w:sz w:val="24"/>
        </w:rPr>
        <w:t>上市情况</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├─CH2.6.2 </w:t>
      </w:r>
      <w:r w:rsidRPr="00590C6C">
        <w:rPr>
          <w:sz w:val="24"/>
        </w:rPr>
        <w:t>不良事件和召回</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└─CH2.6.3 </w:t>
      </w:r>
      <w:r w:rsidRPr="00590C6C">
        <w:rPr>
          <w:sz w:val="24"/>
        </w:rPr>
        <w:t>销售不良事件及召回率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└─CH2.7 </w:t>
      </w:r>
      <w:r w:rsidRPr="00590C6C">
        <w:rPr>
          <w:sz w:val="24"/>
        </w:rPr>
        <w:t>其他需说明的内容</w:t>
      </w:r>
    </w:p>
    <w:p w:rsidR="00C25BE1" w:rsidRPr="00590C6C" w:rsidRDefault="00C25BE1" w:rsidP="00C25BE1">
      <w:pPr>
        <w:rPr>
          <w:sz w:val="24"/>
        </w:rPr>
      </w:pPr>
      <w:r w:rsidRPr="00590C6C">
        <w:rPr>
          <w:sz w:val="24"/>
        </w:rPr>
        <w:t xml:space="preserve">│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├─CH3.2 </w:t>
      </w:r>
      <w:r w:rsidRPr="00590C6C">
        <w:rPr>
          <w:sz w:val="24"/>
        </w:rPr>
        <w:t>风险管理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├─CH3.4 </w:t>
      </w:r>
      <w:r w:rsidRPr="00590C6C">
        <w:rPr>
          <w:sz w:val="24"/>
        </w:rPr>
        <w:t>标准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├─CH3.4.1 </w:t>
      </w:r>
      <w:r w:rsidRPr="00590C6C">
        <w:rPr>
          <w:sz w:val="24"/>
        </w:rPr>
        <w:t>标准列表（产品技术要求）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├─CH3.5 </w:t>
      </w:r>
      <w:r w:rsidRPr="00590C6C">
        <w:rPr>
          <w:sz w:val="24"/>
        </w:rPr>
        <w:t>分析性能</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├─CH3.5.01 </w:t>
      </w:r>
      <w:r w:rsidRPr="00590C6C">
        <w:rPr>
          <w:sz w:val="24"/>
        </w:rPr>
        <w:t>样本稳定性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├─CH3.5.02 </w:t>
      </w:r>
      <w:r w:rsidRPr="00590C6C">
        <w:rPr>
          <w:sz w:val="24"/>
        </w:rPr>
        <w:t>适用的样本类型</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├─CH3.5.03 </w:t>
      </w:r>
      <w:r w:rsidRPr="00590C6C">
        <w:rPr>
          <w:sz w:val="24"/>
        </w:rPr>
        <w:t>校准品的量值溯源和</w:t>
      </w:r>
      <w:proofErr w:type="gramStart"/>
      <w:r w:rsidRPr="00590C6C">
        <w:rPr>
          <w:sz w:val="24"/>
        </w:rPr>
        <w:t>质控</w:t>
      </w:r>
      <w:proofErr w:type="gramEnd"/>
      <w:r w:rsidRPr="00590C6C">
        <w:rPr>
          <w:sz w:val="24"/>
        </w:rPr>
        <w:t>品定值</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├─CH3.5.04 </w:t>
      </w:r>
      <w:r w:rsidRPr="00590C6C">
        <w:rPr>
          <w:sz w:val="24"/>
        </w:rPr>
        <w:t>测量准确度</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├─CH3.5.04.1 </w:t>
      </w:r>
      <w:r w:rsidRPr="00590C6C">
        <w:rPr>
          <w:sz w:val="24"/>
        </w:rPr>
        <w:t>准确度</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└─CH3.5.04.2 </w:t>
      </w:r>
      <w:r w:rsidRPr="00590C6C">
        <w:rPr>
          <w:sz w:val="24"/>
        </w:rPr>
        <w:t>精密度（重复性和</w:t>
      </w:r>
      <w:proofErr w:type="gramStart"/>
      <w:r w:rsidRPr="00590C6C">
        <w:rPr>
          <w:sz w:val="24"/>
        </w:rPr>
        <w:t>或</w:t>
      </w:r>
      <w:proofErr w:type="gramEnd"/>
      <w:r w:rsidRPr="00590C6C">
        <w:rPr>
          <w:sz w:val="24"/>
        </w:rPr>
        <w:t>重现性）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├─CH3.5.05 </w:t>
      </w:r>
      <w:r w:rsidRPr="00590C6C">
        <w:rPr>
          <w:sz w:val="24"/>
        </w:rPr>
        <w:t>分析灵敏度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├─CH3.5.06 </w:t>
      </w:r>
      <w:r w:rsidRPr="00590C6C">
        <w:rPr>
          <w:sz w:val="24"/>
        </w:rPr>
        <w:t>分析特异性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├─CH3.5.07 </w:t>
      </w:r>
      <w:r w:rsidRPr="00590C6C">
        <w:rPr>
          <w:sz w:val="24"/>
        </w:rPr>
        <w:t>高剂量钩状效应</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├─CH3.5.08 </w:t>
      </w:r>
      <w:r w:rsidRPr="00590C6C">
        <w:rPr>
          <w:sz w:val="24"/>
        </w:rPr>
        <w:t>测量范围</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├─CH3.5.09 </w:t>
      </w:r>
      <w:r w:rsidRPr="00590C6C">
        <w:rPr>
          <w:sz w:val="24"/>
        </w:rPr>
        <w:t>阳性判断值或参考区间</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└─CH3.5.10 </w:t>
      </w:r>
      <w:r w:rsidRPr="00590C6C">
        <w:rPr>
          <w:sz w:val="24"/>
        </w:rPr>
        <w:t>反应体系确认</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├─CH3.6 </w:t>
      </w:r>
      <w:r w:rsidRPr="00590C6C">
        <w:rPr>
          <w:sz w:val="24"/>
        </w:rPr>
        <w:t>其他研究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├─CH3.6.4 </w:t>
      </w:r>
      <w:r w:rsidRPr="00590C6C">
        <w:rPr>
          <w:sz w:val="24"/>
        </w:rPr>
        <w:t>可用性人为因素</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└─CH3.6.5 </w:t>
      </w:r>
      <w:r w:rsidRPr="00590C6C">
        <w:rPr>
          <w:sz w:val="24"/>
        </w:rPr>
        <w:t>试剂稳定性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├─CH3.6.5.1 </w:t>
      </w:r>
      <w:r w:rsidRPr="00590C6C">
        <w:rPr>
          <w:sz w:val="24"/>
        </w:rPr>
        <w:t>货架有效期内稳定性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├─CH3.6.5.2 </w:t>
      </w:r>
      <w:r w:rsidRPr="00590C6C">
        <w:rPr>
          <w:sz w:val="24"/>
        </w:rPr>
        <w:t>使用稳定性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└─CH3.6.5.3 </w:t>
      </w:r>
      <w:r w:rsidRPr="00590C6C">
        <w:rPr>
          <w:sz w:val="24"/>
        </w:rPr>
        <w:t>运输稳定性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├─CH3.7 </w:t>
      </w:r>
      <w:r w:rsidRPr="00590C6C">
        <w:rPr>
          <w:sz w:val="24"/>
        </w:rPr>
        <w:t>分析性能和其他文献资料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└─CH3.8 </w:t>
      </w:r>
      <w:r w:rsidRPr="00590C6C">
        <w:rPr>
          <w:sz w:val="24"/>
        </w:rPr>
        <w:t>其他证据</w:t>
      </w:r>
    </w:p>
    <w:p w:rsidR="00C25BE1" w:rsidRPr="00590C6C" w:rsidRDefault="00C25BE1" w:rsidP="00C25BE1">
      <w:pPr>
        <w:rPr>
          <w:sz w:val="24"/>
        </w:rPr>
      </w:pPr>
      <w:r w:rsidRPr="00590C6C">
        <w:rPr>
          <w:sz w:val="24"/>
        </w:rPr>
        <w:t xml:space="preserve">│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├─CH4.2 </w:t>
      </w:r>
      <w:r w:rsidRPr="00590C6C">
        <w:rPr>
          <w:sz w:val="24"/>
        </w:rPr>
        <w:t>临床证据</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├─CH4.2.2 </w:t>
      </w:r>
      <w:r w:rsidRPr="00590C6C">
        <w:rPr>
          <w:sz w:val="24"/>
        </w:rPr>
        <w:t>临床评价报告</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├─CH4.2.3 </w:t>
      </w:r>
      <w:r w:rsidRPr="00590C6C">
        <w:rPr>
          <w:sz w:val="24"/>
        </w:rPr>
        <w:t>器械临床试验</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└─CH4.2.4 </w:t>
      </w:r>
      <w:r w:rsidRPr="00590C6C">
        <w:rPr>
          <w:sz w:val="24"/>
        </w:rPr>
        <w:t>临床文献综述和其他合理的已知信息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├─CH4.3 </w:t>
      </w:r>
      <w:r w:rsidRPr="00590C6C">
        <w:rPr>
          <w:sz w:val="24"/>
        </w:rPr>
        <w:t>伦理委员会批准的相关文件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└─CH4.5 </w:t>
      </w:r>
      <w:r w:rsidRPr="00590C6C">
        <w:rPr>
          <w:sz w:val="24"/>
        </w:rPr>
        <w:t>其他临床证据</w:t>
      </w:r>
    </w:p>
    <w:p w:rsidR="00C25BE1" w:rsidRPr="00590C6C" w:rsidRDefault="00C25BE1" w:rsidP="00C25BE1">
      <w:pPr>
        <w:rPr>
          <w:sz w:val="24"/>
        </w:rPr>
      </w:pPr>
      <w:r w:rsidRPr="00590C6C">
        <w:rPr>
          <w:sz w:val="24"/>
        </w:rPr>
        <w:t xml:space="preserve">│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├─CH5.2 </w:t>
      </w:r>
      <w:r w:rsidRPr="00590C6C">
        <w:rPr>
          <w:sz w:val="24"/>
        </w:rPr>
        <w:t>产品包装标签</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├─CH5.3 </w:t>
      </w:r>
      <w:r w:rsidRPr="00590C6C">
        <w:rPr>
          <w:sz w:val="24"/>
        </w:rPr>
        <w:t>包装说明使用说明书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├─CH5.5 </w:t>
      </w:r>
      <w:r w:rsidRPr="00590C6C">
        <w:rPr>
          <w:sz w:val="24"/>
        </w:rPr>
        <w:t>患者说明书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└─CH5.8 </w:t>
      </w:r>
      <w:r w:rsidRPr="00590C6C">
        <w:rPr>
          <w:sz w:val="24"/>
        </w:rPr>
        <w:t>其他说明书标签材料</w:t>
      </w:r>
    </w:p>
    <w:p w:rsidR="00C25BE1" w:rsidRPr="00590C6C" w:rsidRDefault="00C25BE1" w:rsidP="00C25BE1">
      <w:pPr>
        <w:rPr>
          <w:sz w:val="24"/>
        </w:rPr>
      </w:pPr>
      <w:r w:rsidRPr="00590C6C">
        <w:rPr>
          <w:sz w:val="24"/>
        </w:rPr>
        <w:t xml:space="preserve">│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└─CH6B </w:t>
      </w:r>
      <w:r w:rsidRPr="00590C6C">
        <w:rPr>
          <w:sz w:val="24"/>
        </w:rPr>
        <w:t>第</w:t>
      </w:r>
      <w:r w:rsidRPr="00590C6C">
        <w:rPr>
          <w:sz w:val="24"/>
        </w:rPr>
        <w:t>6B</w:t>
      </w:r>
      <w:r w:rsidRPr="00590C6C">
        <w:rPr>
          <w:sz w:val="24"/>
        </w:rPr>
        <w:t>章申报产品的质量管理体系信息</w:t>
      </w:r>
    </w:p>
    <w:p w:rsidR="00C25BE1" w:rsidRPr="00590C6C" w:rsidRDefault="00C25BE1" w:rsidP="00C25BE1">
      <w:pPr>
        <w:rPr>
          <w:sz w:val="24"/>
        </w:rPr>
      </w:pPr>
      <w:r w:rsidRPr="00590C6C">
        <w:rPr>
          <w:sz w:val="24"/>
        </w:rPr>
        <w:t xml:space="preserve">│      ├─CH6B.1 </w:t>
      </w:r>
      <w:r w:rsidRPr="00590C6C">
        <w:rPr>
          <w:sz w:val="24"/>
        </w:rPr>
        <w:t>章节目录</w:t>
      </w:r>
    </w:p>
    <w:p w:rsidR="00C25BE1" w:rsidRPr="00590C6C" w:rsidRDefault="00C25BE1" w:rsidP="00C25BE1">
      <w:pPr>
        <w:rPr>
          <w:sz w:val="24"/>
        </w:rPr>
      </w:pPr>
      <w:r w:rsidRPr="00590C6C">
        <w:rPr>
          <w:sz w:val="24"/>
        </w:rPr>
        <w:t xml:space="preserve">│      └─CH6B.6 </w:t>
      </w:r>
      <w:r w:rsidRPr="00590C6C">
        <w:rPr>
          <w:sz w:val="24"/>
        </w:rPr>
        <w:t>产品实现信息</w:t>
      </w:r>
    </w:p>
    <w:p w:rsidR="00C25BE1" w:rsidRPr="00590C6C" w:rsidRDefault="00C25BE1" w:rsidP="00C25BE1">
      <w:pPr>
        <w:rPr>
          <w:sz w:val="24"/>
        </w:rPr>
      </w:pPr>
      <w:r w:rsidRPr="00590C6C">
        <w:rPr>
          <w:sz w:val="24"/>
        </w:rPr>
        <w:t xml:space="preserve">│          ├─CH6B.6.1 </w:t>
      </w:r>
      <w:r w:rsidRPr="00590C6C">
        <w:rPr>
          <w:sz w:val="24"/>
        </w:rPr>
        <w:t>设计和开发信息</w:t>
      </w:r>
    </w:p>
    <w:p w:rsidR="00C25BE1" w:rsidRPr="00590C6C" w:rsidRDefault="00C25BE1" w:rsidP="00C25BE1">
      <w:pPr>
        <w:rPr>
          <w:sz w:val="24"/>
        </w:rPr>
      </w:pPr>
      <w:r w:rsidRPr="00590C6C">
        <w:rPr>
          <w:sz w:val="24"/>
        </w:rPr>
        <w:t xml:space="preserve">│          └─CH6B.6.3 </w:t>
      </w:r>
      <w:r w:rsidRPr="00590C6C">
        <w:rPr>
          <w:sz w:val="24"/>
        </w:rPr>
        <w:t>生产和服务控制信息</w:t>
      </w:r>
    </w:p>
    <w:p w:rsidR="00C25BE1" w:rsidRPr="00590C6C" w:rsidRDefault="00C25BE1" w:rsidP="00C25BE1">
      <w:pPr>
        <w:rPr>
          <w:sz w:val="24"/>
        </w:rPr>
      </w:pPr>
      <w:r w:rsidRPr="00590C6C">
        <w:rPr>
          <w:sz w:val="24"/>
        </w:rPr>
        <w:t>├─</w:t>
      </w:r>
      <w:r w:rsidRPr="00590C6C">
        <w:rPr>
          <w:sz w:val="24"/>
        </w:rPr>
        <w:t>境内医疗器械注册</w:t>
      </w:r>
      <w:r w:rsidRPr="00590C6C">
        <w:rPr>
          <w:sz w:val="24"/>
        </w:rPr>
        <w:t>-</w:t>
      </w:r>
      <w:r w:rsidRPr="00590C6C">
        <w:rPr>
          <w:sz w:val="24"/>
        </w:rPr>
        <w:t>产品名称</w:t>
      </w:r>
    </w:p>
    <w:p w:rsidR="00C25BE1" w:rsidRPr="00590C6C" w:rsidRDefault="00C25BE1" w:rsidP="00C25BE1">
      <w:pPr>
        <w:rPr>
          <w:sz w:val="24"/>
        </w:rPr>
      </w:pPr>
      <w:r w:rsidRPr="00590C6C">
        <w:rPr>
          <w:sz w:val="24"/>
        </w:rPr>
        <w:t xml:space="preserve">│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├─CH1.02 </w:t>
      </w:r>
      <w:r w:rsidRPr="00590C6C">
        <w:rPr>
          <w:sz w:val="24"/>
        </w:rPr>
        <w:t>申报资料目录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├─CH1.03 </w:t>
      </w:r>
      <w:r w:rsidRPr="00590C6C">
        <w:rPr>
          <w:sz w:val="24"/>
        </w:rPr>
        <w:t>术语缩写词列表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├─CH1.04 </w:t>
      </w:r>
      <w:r w:rsidRPr="00590C6C">
        <w:rPr>
          <w:sz w:val="24"/>
        </w:rPr>
        <w:t>申请表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├─CH1.05 </w:t>
      </w:r>
      <w:r w:rsidRPr="00590C6C">
        <w:rPr>
          <w:sz w:val="24"/>
        </w:rPr>
        <w:t>器械列表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├─CH1.06 </w:t>
      </w:r>
      <w:r w:rsidRPr="00590C6C">
        <w:rPr>
          <w:sz w:val="24"/>
        </w:rPr>
        <w:t>质量管理体系全面质量体系或其他证明文件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├─CH1.11 </w:t>
      </w:r>
      <w:r w:rsidRPr="00590C6C">
        <w:rPr>
          <w:sz w:val="24"/>
        </w:rPr>
        <w:t>符合性陈述认证声明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├─CH1.11.1 </w:t>
      </w:r>
      <w:r w:rsidRPr="00590C6C">
        <w:rPr>
          <w:sz w:val="24"/>
        </w:rPr>
        <w:t>性能指标和推荐性标准声明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├─CH1.11.5 </w:t>
      </w:r>
      <w:r w:rsidRPr="00590C6C">
        <w:rPr>
          <w:sz w:val="24"/>
        </w:rPr>
        <w:t>真实性和准确性声明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└─CH1.11.7 </w:t>
      </w:r>
      <w:r w:rsidRPr="00590C6C">
        <w:rPr>
          <w:sz w:val="24"/>
        </w:rPr>
        <w:t>符合性声明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├─CH1.12 </w:t>
      </w:r>
      <w:r w:rsidRPr="00590C6C">
        <w:rPr>
          <w:sz w:val="24"/>
        </w:rPr>
        <w:t>主文档授权信</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└─CH1.14 </w:t>
      </w:r>
      <w:r w:rsidRPr="00590C6C">
        <w:rPr>
          <w:sz w:val="24"/>
        </w:rPr>
        <w:t>其他地区性管理信息</w:t>
      </w:r>
    </w:p>
    <w:p w:rsidR="00C25BE1" w:rsidRPr="00590C6C" w:rsidRDefault="00C25BE1" w:rsidP="00C25BE1">
      <w:pPr>
        <w:rPr>
          <w:sz w:val="24"/>
        </w:rPr>
      </w:pPr>
      <w:r w:rsidRPr="00590C6C">
        <w:rPr>
          <w:sz w:val="24"/>
        </w:rPr>
        <w:t xml:space="preserve">│  ├─CH2 </w:t>
      </w:r>
      <w:r w:rsidRPr="00590C6C">
        <w:rPr>
          <w:sz w:val="24"/>
        </w:rPr>
        <w:t>第</w:t>
      </w:r>
      <w:r w:rsidRPr="00590C6C">
        <w:rPr>
          <w:sz w:val="24"/>
        </w:rPr>
        <w:t>2</w:t>
      </w:r>
      <w:r w:rsidRPr="00590C6C">
        <w:rPr>
          <w:sz w:val="24"/>
        </w:rPr>
        <w:t>章申报产品综述资料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├─CH2.2 </w:t>
      </w:r>
      <w:r w:rsidRPr="00590C6C">
        <w:rPr>
          <w:sz w:val="24"/>
        </w:rPr>
        <w:t>申报综述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├─CH2.4 </w:t>
      </w:r>
      <w:r w:rsidRPr="00590C6C">
        <w:rPr>
          <w:sz w:val="24"/>
        </w:rPr>
        <w:t>器械描述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├─CH2.4.1 </w:t>
      </w:r>
      <w:r w:rsidRPr="00590C6C">
        <w:rPr>
          <w:sz w:val="24"/>
        </w:rPr>
        <w:t>全面的器械和操作原理描述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├─CH2.4.2 </w:t>
      </w:r>
      <w:r w:rsidRPr="00590C6C">
        <w:rPr>
          <w:sz w:val="24"/>
        </w:rPr>
        <w:t>器械包装描述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├─CH2.4.3 </w:t>
      </w:r>
      <w:r w:rsidRPr="00590C6C">
        <w:rPr>
          <w:sz w:val="24"/>
        </w:rPr>
        <w:t>器械研发历程</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└─CH2.4.4 </w:t>
      </w:r>
      <w:r w:rsidRPr="00590C6C">
        <w:rPr>
          <w:sz w:val="24"/>
        </w:rPr>
        <w:t>与相似和</w:t>
      </w:r>
      <w:proofErr w:type="gramStart"/>
      <w:r w:rsidRPr="00590C6C">
        <w:rPr>
          <w:sz w:val="24"/>
        </w:rPr>
        <w:t>或</w:t>
      </w:r>
      <w:proofErr w:type="gramEnd"/>
      <w:r w:rsidRPr="00590C6C">
        <w:rPr>
          <w:sz w:val="24"/>
        </w:rPr>
        <w:t>前几代器械的参考和比较（国内外已上市）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├─CH2.5.1 </w:t>
      </w:r>
      <w:r w:rsidRPr="00590C6C">
        <w:rPr>
          <w:sz w:val="24"/>
        </w:rPr>
        <w:t>预期用途使用目的预期使用者适用范围</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├─CH2.5.2 </w:t>
      </w:r>
      <w:r w:rsidRPr="00590C6C">
        <w:rPr>
          <w:sz w:val="24"/>
        </w:rPr>
        <w:t>预期使用环境安装要求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├─CH2.5.3 </w:t>
      </w:r>
      <w:r w:rsidRPr="00590C6C">
        <w:rPr>
          <w:sz w:val="24"/>
        </w:rPr>
        <w:t>儿童使用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└─CH2.5.4 </w:t>
      </w:r>
      <w:r w:rsidRPr="00590C6C">
        <w:rPr>
          <w:sz w:val="24"/>
        </w:rPr>
        <w:t>使用禁忌症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├─CH2.6 </w:t>
      </w:r>
      <w:r w:rsidRPr="00590C6C">
        <w:rPr>
          <w:sz w:val="24"/>
        </w:rPr>
        <w:t>全球上市历程</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├─CH2.6.1 </w:t>
      </w:r>
      <w:r w:rsidRPr="00590C6C">
        <w:rPr>
          <w:sz w:val="24"/>
        </w:rPr>
        <w:t>上市情况</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├─CH2.6.2 </w:t>
      </w:r>
      <w:r w:rsidRPr="00590C6C">
        <w:rPr>
          <w:sz w:val="24"/>
        </w:rPr>
        <w:t>不良事件和召回</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└─CH2.6.3 </w:t>
      </w:r>
      <w:r w:rsidRPr="00590C6C">
        <w:rPr>
          <w:sz w:val="24"/>
        </w:rPr>
        <w:t>销售不良事件及召回率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└─CH2.7 </w:t>
      </w:r>
      <w:r w:rsidRPr="00590C6C">
        <w:rPr>
          <w:sz w:val="24"/>
        </w:rPr>
        <w:t>其他申报综述信息</w:t>
      </w:r>
    </w:p>
    <w:p w:rsidR="00C25BE1" w:rsidRPr="00590C6C" w:rsidRDefault="00C25BE1" w:rsidP="00C25BE1">
      <w:pPr>
        <w:rPr>
          <w:sz w:val="24"/>
        </w:rPr>
      </w:pPr>
      <w:r w:rsidRPr="00590C6C">
        <w:rPr>
          <w:sz w:val="24"/>
        </w:rPr>
        <w:t xml:space="preserve">│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├─CH3.2 </w:t>
      </w:r>
      <w:r w:rsidRPr="00590C6C">
        <w:rPr>
          <w:sz w:val="24"/>
        </w:rPr>
        <w:t>风险管理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├─CH3.3 </w:t>
      </w:r>
      <w:r w:rsidRPr="00590C6C">
        <w:rPr>
          <w:sz w:val="24"/>
        </w:rPr>
        <w:t>安全有效性基本要求（</w:t>
      </w:r>
      <w:r w:rsidRPr="00590C6C">
        <w:rPr>
          <w:sz w:val="24"/>
        </w:rPr>
        <w:t>EP</w:t>
      </w:r>
      <w:r w:rsidRPr="00590C6C">
        <w:rPr>
          <w:sz w:val="24"/>
        </w:rPr>
        <w:t>）清单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├─CH3.4 </w:t>
      </w:r>
      <w:r w:rsidRPr="00590C6C">
        <w:rPr>
          <w:sz w:val="24"/>
        </w:rPr>
        <w:t>标准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├─CH3.4.1 </w:t>
      </w:r>
      <w:r w:rsidRPr="00590C6C">
        <w:rPr>
          <w:sz w:val="24"/>
        </w:rPr>
        <w:t>标准列表（产品技术要求）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├─CH3.5 </w:t>
      </w:r>
      <w:r w:rsidRPr="00590C6C">
        <w:rPr>
          <w:sz w:val="24"/>
        </w:rPr>
        <w:t>非临床研究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├─CH3.5.01 </w:t>
      </w:r>
      <w:r w:rsidRPr="00590C6C">
        <w:rPr>
          <w:sz w:val="24"/>
        </w:rPr>
        <w:t>物理和机械性能</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├─CH3.5.02 </w:t>
      </w:r>
      <w:r w:rsidRPr="00590C6C">
        <w:rPr>
          <w:sz w:val="24"/>
        </w:rPr>
        <w:t>化学材料表征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├─CH3.5.03 </w:t>
      </w:r>
      <w:r w:rsidRPr="00590C6C">
        <w:rPr>
          <w:sz w:val="24"/>
        </w:rPr>
        <w:t>电气系统安全机械和环境保护以及电磁兼容性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├─CH3.5.04 </w:t>
      </w:r>
      <w:r w:rsidRPr="00590C6C">
        <w:rPr>
          <w:sz w:val="24"/>
        </w:rPr>
        <w:t>辐射安全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├─CH3.5.05 </w:t>
      </w:r>
      <w:r w:rsidRPr="00590C6C">
        <w:rPr>
          <w:sz w:val="24"/>
        </w:rPr>
        <w:t>独立</w:t>
      </w:r>
      <w:proofErr w:type="gramStart"/>
      <w:r w:rsidRPr="00590C6C">
        <w:rPr>
          <w:sz w:val="24"/>
        </w:rPr>
        <w:t>软件软件</w:t>
      </w:r>
      <w:proofErr w:type="gramEnd"/>
      <w:r w:rsidRPr="00590C6C">
        <w:rPr>
          <w:sz w:val="24"/>
        </w:rPr>
        <w:t>组件</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├─CH3.5.05.01 </w:t>
      </w:r>
      <w:r w:rsidRPr="00590C6C">
        <w:rPr>
          <w:sz w:val="24"/>
        </w:rPr>
        <w:t>独立</w:t>
      </w:r>
      <w:proofErr w:type="gramStart"/>
      <w:r w:rsidRPr="00590C6C">
        <w:rPr>
          <w:sz w:val="24"/>
        </w:rPr>
        <w:t>软件软件</w:t>
      </w:r>
      <w:proofErr w:type="gramEnd"/>
      <w:r w:rsidRPr="00590C6C">
        <w:rPr>
          <w:sz w:val="24"/>
        </w:rPr>
        <w:t>组件描述</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├─CH3.5.05.02 </w:t>
      </w:r>
      <w:r w:rsidRPr="00590C6C">
        <w:rPr>
          <w:sz w:val="24"/>
        </w:rPr>
        <w:t>危害分析</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├─CH3.5.05.03 </w:t>
      </w:r>
      <w:r w:rsidRPr="00590C6C">
        <w:rPr>
          <w:sz w:val="24"/>
        </w:rPr>
        <w:t>软件需求规范</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├─CH3.5.05.04 </w:t>
      </w:r>
      <w:r w:rsidRPr="00590C6C">
        <w:rPr>
          <w:sz w:val="24"/>
        </w:rPr>
        <w:t>体系结构图</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├─CH3.5.05.05 </w:t>
      </w:r>
      <w:r w:rsidRPr="00590C6C">
        <w:rPr>
          <w:sz w:val="24"/>
        </w:rPr>
        <w:t>软件设计规范</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├─CH3.5.05.06 </w:t>
      </w:r>
      <w:r w:rsidRPr="00590C6C">
        <w:rPr>
          <w:sz w:val="24"/>
        </w:rPr>
        <w:t>可追溯性分析</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├─CH3.5.05.07 </w:t>
      </w:r>
      <w:r w:rsidRPr="00590C6C">
        <w:rPr>
          <w:sz w:val="24"/>
        </w:rPr>
        <w:t>软件生存周期过程描述</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├─CH3.5.05.08 </w:t>
      </w:r>
      <w:r w:rsidRPr="00590C6C">
        <w:rPr>
          <w:sz w:val="24"/>
        </w:rPr>
        <w:t>软件验证与确认</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├─CH3.5.05.09 </w:t>
      </w:r>
      <w:r w:rsidRPr="00590C6C">
        <w:rPr>
          <w:sz w:val="24"/>
        </w:rPr>
        <w:t>版本更新历史</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├─CH3.5.05.10 </w:t>
      </w:r>
      <w:r w:rsidRPr="00590C6C">
        <w:rPr>
          <w:sz w:val="24"/>
        </w:rPr>
        <w:t>剩余缺陷（错误故障）</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├─CH3.5.05.11 </w:t>
      </w:r>
      <w:r w:rsidRPr="00590C6C">
        <w:rPr>
          <w:sz w:val="24"/>
        </w:rPr>
        <w:t>网络安全</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└─CH3.5.05.12 </w:t>
      </w:r>
      <w:r w:rsidRPr="00590C6C">
        <w:rPr>
          <w:sz w:val="24"/>
        </w:rPr>
        <w:t>互操作性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├─CH3.5.06 </w:t>
      </w:r>
      <w:r w:rsidRPr="00590C6C">
        <w:rPr>
          <w:sz w:val="24"/>
        </w:rPr>
        <w:t>生物相容性和毒理学评价</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├─CH3.5.07 </w:t>
      </w:r>
      <w:r w:rsidRPr="00590C6C">
        <w:rPr>
          <w:sz w:val="24"/>
        </w:rPr>
        <w:t>非材料</w:t>
      </w:r>
      <w:proofErr w:type="gramStart"/>
      <w:r w:rsidRPr="00590C6C">
        <w:rPr>
          <w:sz w:val="24"/>
        </w:rPr>
        <w:t>介</w:t>
      </w:r>
      <w:proofErr w:type="gramEnd"/>
      <w:r w:rsidRPr="00590C6C">
        <w:rPr>
          <w:sz w:val="24"/>
        </w:rPr>
        <w:t>导的热原</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├─CH3.5.08 </w:t>
      </w:r>
      <w:r w:rsidRPr="00590C6C">
        <w:rPr>
          <w:sz w:val="24"/>
        </w:rPr>
        <w:t>生物来源（人类动物）材料的安全性</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└─CH3.5.08.1 </w:t>
      </w:r>
      <w:r w:rsidRPr="00590C6C">
        <w:rPr>
          <w:sz w:val="24"/>
        </w:rPr>
        <w:t>证书认证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├─CH3.5.09 </w:t>
      </w:r>
      <w:r w:rsidRPr="00590C6C">
        <w:rPr>
          <w:sz w:val="24"/>
        </w:rPr>
        <w:t>灭菌确认</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├─CH3.5.09.1 </w:t>
      </w:r>
      <w:r w:rsidRPr="00590C6C">
        <w:rPr>
          <w:sz w:val="24"/>
        </w:rPr>
        <w:t>最终使用者灭菌</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├─CH3.5.09.2 </w:t>
      </w:r>
      <w:r w:rsidRPr="00590C6C">
        <w:rPr>
          <w:sz w:val="24"/>
        </w:rPr>
        <w:t>生产企业灭菌</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├─CH3.5.09.3 </w:t>
      </w:r>
      <w:r w:rsidRPr="00590C6C">
        <w:rPr>
          <w:sz w:val="24"/>
        </w:rPr>
        <w:t>残留毒性</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├─CH3.5.09.4 </w:t>
      </w:r>
      <w:r w:rsidRPr="00590C6C">
        <w:rPr>
          <w:sz w:val="24"/>
        </w:rPr>
        <w:t>清洁和消毒确认</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└─CH3.5.09.5 </w:t>
      </w:r>
      <w:r w:rsidRPr="00590C6C">
        <w:rPr>
          <w:sz w:val="24"/>
        </w:rPr>
        <w:t>可重复使用器械再处理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├─CH3.5.10 </w:t>
      </w:r>
      <w:r w:rsidRPr="00590C6C">
        <w:rPr>
          <w:sz w:val="24"/>
        </w:rPr>
        <w:t>动物试验</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└─CH3.5.11 </w:t>
      </w:r>
      <w:r w:rsidRPr="00590C6C">
        <w:rPr>
          <w:sz w:val="24"/>
        </w:rPr>
        <w:t>可用性人为因素</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├─CH3.6 </w:t>
      </w:r>
      <w:r w:rsidRPr="00590C6C">
        <w:rPr>
          <w:sz w:val="24"/>
        </w:rPr>
        <w:t>非临床研究文献</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├─CH3.7 </w:t>
      </w:r>
      <w:r w:rsidRPr="00590C6C">
        <w:rPr>
          <w:sz w:val="24"/>
        </w:rPr>
        <w:t>货架寿命和包装验证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├─CH3.7.1 </w:t>
      </w:r>
      <w:r w:rsidRPr="00590C6C">
        <w:rPr>
          <w:sz w:val="24"/>
        </w:rPr>
        <w:t>产品稳定性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└─CH3.7.2 </w:t>
      </w:r>
      <w:r w:rsidRPr="00590C6C">
        <w:rPr>
          <w:sz w:val="24"/>
        </w:rPr>
        <w:t>包装验证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└─CH3.8 </w:t>
      </w:r>
      <w:r w:rsidRPr="00590C6C">
        <w:rPr>
          <w:sz w:val="24"/>
        </w:rPr>
        <w:t>其他资料</w:t>
      </w:r>
    </w:p>
    <w:p w:rsidR="00C25BE1" w:rsidRPr="00590C6C" w:rsidRDefault="00C25BE1" w:rsidP="00C25BE1">
      <w:pPr>
        <w:rPr>
          <w:sz w:val="24"/>
        </w:rPr>
      </w:pPr>
      <w:r w:rsidRPr="00590C6C">
        <w:rPr>
          <w:sz w:val="24"/>
        </w:rPr>
        <w:t xml:space="preserve">│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├─CH4.2 </w:t>
      </w:r>
      <w:r w:rsidRPr="00590C6C">
        <w:rPr>
          <w:sz w:val="24"/>
        </w:rPr>
        <w:t>临床证据综述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├─CH4.2.1 </w:t>
      </w:r>
      <w:r w:rsidRPr="00590C6C">
        <w:rPr>
          <w:sz w:val="24"/>
        </w:rPr>
        <w:t>临床评价资料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├─CH4.2.2 </w:t>
      </w:r>
      <w:r w:rsidRPr="00590C6C">
        <w:rPr>
          <w:sz w:val="24"/>
        </w:rPr>
        <w:t>临床试验资料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└─CH4.2.3 </w:t>
      </w:r>
      <w:r w:rsidRPr="00590C6C">
        <w:rPr>
          <w:sz w:val="24"/>
        </w:rPr>
        <w:t>临床文献综述和其他合理的已知信息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├─CH4.3 </w:t>
      </w:r>
      <w:r w:rsidRPr="00590C6C">
        <w:rPr>
          <w:sz w:val="24"/>
        </w:rPr>
        <w:t>伦理委员会批准的相关文件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└─CH4.5 </w:t>
      </w:r>
      <w:r w:rsidRPr="00590C6C">
        <w:rPr>
          <w:sz w:val="24"/>
        </w:rPr>
        <w:t>其他临床证据</w:t>
      </w:r>
    </w:p>
    <w:p w:rsidR="00C25BE1" w:rsidRPr="00590C6C" w:rsidRDefault="00C25BE1" w:rsidP="00C25BE1">
      <w:pPr>
        <w:rPr>
          <w:sz w:val="24"/>
        </w:rPr>
      </w:pPr>
      <w:r w:rsidRPr="00590C6C">
        <w:rPr>
          <w:sz w:val="24"/>
        </w:rPr>
        <w:t xml:space="preserve">│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├─CH5.02 </w:t>
      </w:r>
      <w:r w:rsidRPr="00590C6C">
        <w:rPr>
          <w:sz w:val="24"/>
        </w:rPr>
        <w:t>最小销售单元的标签样稿</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├─CH5.03 </w:t>
      </w:r>
      <w:r w:rsidRPr="00590C6C">
        <w:rPr>
          <w:sz w:val="24"/>
        </w:rPr>
        <w:t>包装说明使用说明书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├─CH5.05 </w:t>
      </w:r>
      <w:r w:rsidRPr="00590C6C">
        <w:rPr>
          <w:sz w:val="24"/>
        </w:rPr>
        <w:t>医生说明书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├─CH5.06 </w:t>
      </w:r>
      <w:r w:rsidRPr="00590C6C">
        <w:rPr>
          <w:sz w:val="24"/>
        </w:rPr>
        <w:t>患者说明书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├─CH5.07 </w:t>
      </w:r>
      <w:r w:rsidRPr="00590C6C">
        <w:rPr>
          <w:sz w:val="24"/>
        </w:rPr>
        <w:t>技术说明书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└─CH5.10 </w:t>
      </w:r>
      <w:r w:rsidRPr="00590C6C">
        <w:rPr>
          <w:sz w:val="24"/>
        </w:rPr>
        <w:t>其他说明书标签材料</w:t>
      </w:r>
    </w:p>
    <w:p w:rsidR="00C25BE1" w:rsidRPr="00590C6C" w:rsidRDefault="00C25BE1" w:rsidP="00C25BE1">
      <w:pPr>
        <w:rPr>
          <w:sz w:val="24"/>
        </w:rPr>
      </w:pPr>
      <w:r w:rsidRPr="00590C6C">
        <w:rPr>
          <w:sz w:val="24"/>
        </w:rPr>
        <w:t xml:space="preserve">│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├─CH6A.2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└─CH6A.3 </w:t>
      </w:r>
      <w:r w:rsidRPr="00590C6C">
        <w:rPr>
          <w:sz w:val="24"/>
        </w:rPr>
        <w:t>监管信息</w:t>
      </w:r>
    </w:p>
    <w:p w:rsidR="00C25BE1" w:rsidRPr="00590C6C" w:rsidRDefault="00C25BE1" w:rsidP="00C25BE1">
      <w:pPr>
        <w:rPr>
          <w:sz w:val="24"/>
        </w:rPr>
      </w:pPr>
      <w:r w:rsidRPr="00590C6C">
        <w:rPr>
          <w:sz w:val="24"/>
        </w:rPr>
        <w:t xml:space="preserve">│  │      ├─CH6A.3.1 </w:t>
      </w:r>
      <w:r w:rsidRPr="00590C6C">
        <w:rPr>
          <w:sz w:val="24"/>
        </w:rPr>
        <w:t>产品描述信息</w:t>
      </w:r>
    </w:p>
    <w:p w:rsidR="00C25BE1" w:rsidRPr="00590C6C" w:rsidRDefault="00C25BE1" w:rsidP="00C25BE1">
      <w:pPr>
        <w:rPr>
          <w:sz w:val="24"/>
        </w:rPr>
      </w:pPr>
      <w:r w:rsidRPr="00590C6C">
        <w:rPr>
          <w:sz w:val="24"/>
        </w:rPr>
        <w:t xml:space="preserve">│  │      └─CH6A.3.2 </w:t>
      </w:r>
      <w:r w:rsidRPr="00590C6C">
        <w:rPr>
          <w:sz w:val="24"/>
        </w:rPr>
        <w:t>一般生产信息</w:t>
      </w:r>
    </w:p>
    <w:p w:rsidR="00C25BE1" w:rsidRPr="00590C6C" w:rsidRDefault="00C25BE1" w:rsidP="00C25BE1">
      <w:pPr>
        <w:rPr>
          <w:sz w:val="24"/>
        </w:rPr>
      </w:pPr>
      <w:r w:rsidRPr="00590C6C">
        <w:rPr>
          <w:sz w:val="24"/>
        </w:rPr>
        <w:t xml:space="preserve">│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r w:rsidRPr="00590C6C">
        <w:rPr>
          <w:sz w:val="24"/>
        </w:rPr>
        <w:t>├─</w:t>
      </w:r>
      <w:r w:rsidRPr="00590C6C">
        <w:rPr>
          <w:sz w:val="24"/>
        </w:rPr>
        <w:t>进口体外诊断试剂注册</w:t>
      </w:r>
      <w:r w:rsidRPr="00590C6C">
        <w:rPr>
          <w:sz w:val="24"/>
        </w:rPr>
        <w:t>-</w:t>
      </w:r>
      <w:r w:rsidRPr="00590C6C">
        <w:rPr>
          <w:sz w:val="24"/>
        </w:rPr>
        <w:t>产品名称</w:t>
      </w:r>
    </w:p>
    <w:p w:rsidR="00C25BE1" w:rsidRPr="00590C6C" w:rsidRDefault="00C25BE1" w:rsidP="00C25BE1">
      <w:pPr>
        <w:rPr>
          <w:sz w:val="24"/>
        </w:rPr>
      </w:pPr>
      <w:r w:rsidRPr="00590C6C">
        <w:rPr>
          <w:sz w:val="24"/>
        </w:rPr>
        <w:t>│  ├─</w:t>
      </w:r>
      <w:r w:rsidRPr="00590C6C">
        <w:rPr>
          <w:sz w:val="24"/>
        </w:rPr>
        <w:t>进口体外诊断试剂注册</w:t>
      </w:r>
      <w:r w:rsidRPr="00590C6C">
        <w:rPr>
          <w:sz w:val="24"/>
        </w:rPr>
        <w:t>_CH</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├─CH1.02 </w:t>
      </w:r>
      <w:r w:rsidRPr="00590C6C">
        <w:rPr>
          <w:sz w:val="24"/>
        </w:rPr>
        <w:t>申报资料目录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├─CH1.03 </w:t>
      </w:r>
      <w:r w:rsidRPr="00590C6C">
        <w:rPr>
          <w:sz w:val="24"/>
        </w:rPr>
        <w:t>术语缩写词列表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├─CH1.04 </w:t>
      </w:r>
      <w:r w:rsidRPr="00590C6C">
        <w:rPr>
          <w:sz w:val="24"/>
        </w:rPr>
        <w:t>申请表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├─CH1.05 </w:t>
      </w:r>
      <w:r w:rsidRPr="00590C6C">
        <w:rPr>
          <w:sz w:val="24"/>
        </w:rPr>
        <w:t>产品列表</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├─CH1.06 </w:t>
      </w:r>
      <w:r w:rsidRPr="00590C6C">
        <w:rPr>
          <w:sz w:val="24"/>
        </w:rPr>
        <w:t>质量管理体系全面质量体系或其他证明文件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├─CH1.07 </w:t>
      </w:r>
      <w:r w:rsidRPr="00590C6C">
        <w:rPr>
          <w:sz w:val="24"/>
        </w:rPr>
        <w:t>自由销售证书上市证明文件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├─CH1.11 </w:t>
      </w:r>
      <w:r w:rsidRPr="00590C6C">
        <w:rPr>
          <w:sz w:val="24"/>
        </w:rPr>
        <w:t>符合性陈述认证声明</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├─CH1.11.1 </w:t>
      </w:r>
      <w:r w:rsidRPr="00590C6C">
        <w:rPr>
          <w:sz w:val="24"/>
        </w:rPr>
        <w:t>性能指标和推荐性标准声明</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├─CH1.11.5 </w:t>
      </w:r>
      <w:r w:rsidRPr="00590C6C">
        <w:rPr>
          <w:sz w:val="24"/>
        </w:rPr>
        <w:t>真实性和准确性声明</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└─CH1.11.6 </w:t>
      </w:r>
      <w:r w:rsidRPr="00590C6C">
        <w:rPr>
          <w:sz w:val="24"/>
        </w:rPr>
        <w:t>符合性声明</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├─CH1.12 </w:t>
      </w:r>
      <w:r w:rsidRPr="00590C6C">
        <w:rPr>
          <w:sz w:val="24"/>
        </w:rPr>
        <w:t>主文档授权信</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├─CH1.13 </w:t>
      </w:r>
      <w:r w:rsidRPr="00590C6C">
        <w:rPr>
          <w:sz w:val="24"/>
        </w:rPr>
        <w:t>代理人委托书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└─CH1.14 </w:t>
      </w:r>
      <w:r w:rsidRPr="00590C6C">
        <w:rPr>
          <w:sz w:val="24"/>
        </w:rPr>
        <w:t>其他地区性管理信息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├─CH2 </w:t>
      </w:r>
      <w:r w:rsidRPr="00590C6C">
        <w:rPr>
          <w:sz w:val="24"/>
        </w:rPr>
        <w:t>第</w:t>
      </w:r>
      <w:r w:rsidRPr="00590C6C">
        <w:rPr>
          <w:sz w:val="24"/>
        </w:rPr>
        <w:t>2</w:t>
      </w:r>
      <w:r w:rsidRPr="00590C6C">
        <w:rPr>
          <w:sz w:val="24"/>
        </w:rPr>
        <w:t>章申报产品综述资料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├─CH2.2 </w:t>
      </w:r>
      <w:r w:rsidRPr="00590C6C">
        <w:rPr>
          <w:sz w:val="24"/>
        </w:rPr>
        <w:t>概述</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├─CH2.4 </w:t>
      </w:r>
      <w:r w:rsidRPr="00590C6C">
        <w:rPr>
          <w:sz w:val="24"/>
        </w:rPr>
        <w:t>产品描述</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├─CH2.4.1 </w:t>
      </w:r>
      <w:r w:rsidRPr="00590C6C">
        <w:rPr>
          <w:sz w:val="24"/>
        </w:rPr>
        <w:t>产品综述</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├─CH2.4.2 </w:t>
      </w:r>
      <w:r w:rsidRPr="00590C6C">
        <w:rPr>
          <w:sz w:val="24"/>
        </w:rPr>
        <w:t>材料性能</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├─CH2.4.4 </w:t>
      </w:r>
      <w:r w:rsidRPr="00590C6C">
        <w:rPr>
          <w:sz w:val="24"/>
        </w:rPr>
        <w:t>产品研发历史（国内外已上市）</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└─CH2.4.5 </w:t>
      </w:r>
      <w:r w:rsidRPr="00590C6C">
        <w:rPr>
          <w:sz w:val="24"/>
        </w:rPr>
        <w:t>与同类和</w:t>
      </w:r>
      <w:proofErr w:type="gramStart"/>
      <w:r w:rsidRPr="00590C6C">
        <w:rPr>
          <w:sz w:val="24"/>
        </w:rPr>
        <w:t>或</w:t>
      </w:r>
      <w:proofErr w:type="gramEnd"/>
      <w:r w:rsidRPr="00590C6C">
        <w:rPr>
          <w:sz w:val="24"/>
        </w:rPr>
        <w:t>前几代产品的参考和比较</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├─CH2.5.1 </w:t>
      </w:r>
      <w:r w:rsidRPr="00590C6C">
        <w:rPr>
          <w:sz w:val="24"/>
        </w:rPr>
        <w:t>预期用途使用目的预期使用者适用范围</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└─CH2.5.2 </w:t>
      </w:r>
      <w:r w:rsidRPr="00590C6C">
        <w:rPr>
          <w:sz w:val="24"/>
        </w:rPr>
        <w:t>预期使用环境安装要求</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├─CH2.6 </w:t>
      </w:r>
      <w:r w:rsidRPr="00590C6C">
        <w:rPr>
          <w:sz w:val="24"/>
        </w:rPr>
        <w:t>全球上市历程</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├─CH2.6.1 </w:t>
      </w:r>
      <w:r w:rsidRPr="00590C6C">
        <w:rPr>
          <w:sz w:val="24"/>
        </w:rPr>
        <w:t>上市情况</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├─CH2.6.2 </w:t>
      </w:r>
      <w:r w:rsidRPr="00590C6C">
        <w:rPr>
          <w:sz w:val="24"/>
        </w:rPr>
        <w:t>不良事件和召回</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└─CH2.6.3 </w:t>
      </w:r>
      <w:r w:rsidRPr="00590C6C">
        <w:rPr>
          <w:sz w:val="24"/>
        </w:rPr>
        <w:t>销售不良事件及召回率</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└─CH2.7 </w:t>
      </w:r>
      <w:r w:rsidRPr="00590C6C">
        <w:rPr>
          <w:sz w:val="24"/>
        </w:rPr>
        <w:t>其他需说明的内容</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├─CH3.2 </w:t>
      </w:r>
      <w:r w:rsidRPr="00590C6C">
        <w:rPr>
          <w:sz w:val="24"/>
        </w:rPr>
        <w:t>风险管理</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├─CH3.4 </w:t>
      </w:r>
      <w:r w:rsidRPr="00590C6C">
        <w:rPr>
          <w:sz w:val="24"/>
        </w:rPr>
        <w:t>标准</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├─CH3.4.1 </w:t>
      </w:r>
      <w:r w:rsidRPr="00590C6C">
        <w:rPr>
          <w:sz w:val="24"/>
        </w:rPr>
        <w:t>标准列表（产品技术要求）</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├─CH3.5 </w:t>
      </w:r>
      <w:r w:rsidRPr="00590C6C">
        <w:rPr>
          <w:sz w:val="24"/>
        </w:rPr>
        <w:t>分析性能</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├─CH3.5.01 </w:t>
      </w:r>
      <w:r w:rsidRPr="00590C6C">
        <w:rPr>
          <w:sz w:val="24"/>
        </w:rPr>
        <w:t>样本稳定性</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├─CH3.5.02 </w:t>
      </w:r>
      <w:r w:rsidRPr="00590C6C">
        <w:rPr>
          <w:sz w:val="24"/>
        </w:rPr>
        <w:t>适用的样本类型</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├─CH3.5.03 </w:t>
      </w:r>
      <w:r w:rsidRPr="00590C6C">
        <w:rPr>
          <w:sz w:val="24"/>
        </w:rPr>
        <w:t>校准品的量值溯源和</w:t>
      </w:r>
      <w:proofErr w:type="gramStart"/>
      <w:r w:rsidRPr="00590C6C">
        <w:rPr>
          <w:sz w:val="24"/>
        </w:rPr>
        <w:t>质控</w:t>
      </w:r>
      <w:proofErr w:type="gramEnd"/>
      <w:r w:rsidRPr="00590C6C">
        <w:rPr>
          <w:sz w:val="24"/>
        </w:rPr>
        <w:t>品定值</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├─CH3.5.04 </w:t>
      </w:r>
      <w:r w:rsidRPr="00590C6C">
        <w:rPr>
          <w:sz w:val="24"/>
        </w:rPr>
        <w:t>测量准确度</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  ├─CH3.5.04.1 </w:t>
      </w:r>
      <w:r w:rsidRPr="00590C6C">
        <w:rPr>
          <w:sz w:val="24"/>
        </w:rPr>
        <w:t>准确度</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  └─CH3.5.04.2 </w:t>
      </w:r>
      <w:r w:rsidRPr="00590C6C">
        <w:rPr>
          <w:sz w:val="24"/>
        </w:rPr>
        <w:t>精密度（重复性和</w:t>
      </w:r>
      <w:proofErr w:type="gramStart"/>
      <w:r w:rsidRPr="00590C6C">
        <w:rPr>
          <w:sz w:val="24"/>
        </w:rPr>
        <w:t>或</w:t>
      </w:r>
      <w:proofErr w:type="gramEnd"/>
      <w:r w:rsidRPr="00590C6C">
        <w:rPr>
          <w:sz w:val="24"/>
        </w:rPr>
        <w:t>重现性）</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├─CH3.5.05 </w:t>
      </w:r>
      <w:r w:rsidRPr="00590C6C">
        <w:rPr>
          <w:sz w:val="24"/>
        </w:rPr>
        <w:t>分析灵敏度</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├─CH3.5.06 </w:t>
      </w:r>
      <w:r w:rsidRPr="00590C6C">
        <w:rPr>
          <w:sz w:val="24"/>
        </w:rPr>
        <w:t>分析特异性</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├─CH3.5.07 </w:t>
      </w:r>
      <w:r w:rsidRPr="00590C6C">
        <w:rPr>
          <w:sz w:val="24"/>
        </w:rPr>
        <w:t>高剂量钩状效应</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├─CH3.5.08 </w:t>
      </w:r>
      <w:r w:rsidRPr="00590C6C">
        <w:rPr>
          <w:sz w:val="24"/>
        </w:rPr>
        <w:t>测量范围</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├─CH3.5.09 </w:t>
      </w:r>
      <w:r w:rsidRPr="00590C6C">
        <w:rPr>
          <w:sz w:val="24"/>
        </w:rPr>
        <w:t>阳性判断值或参考区间</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└─CH3.5.10 </w:t>
      </w:r>
      <w:r w:rsidRPr="00590C6C">
        <w:rPr>
          <w:sz w:val="24"/>
        </w:rPr>
        <w:t>反应体系确认</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├─CH3.6 </w:t>
      </w:r>
      <w:r w:rsidRPr="00590C6C">
        <w:rPr>
          <w:sz w:val="24"/>
        </w:rPr>
        <w:t>其他研究</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├─CH3.6.4 </w:t>
      </w:r>
      <w:r w:rsidRPr="00590C6C">
        <w:rPr>
          <w:sz w:val="24"/>
        </w:rPr>
        <w:t>可用性人为因素</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└─CH3.6.5 </w:t>
      </w:r>
      <w:r w:rsidRPr="00590C6C">
        <w:rPr>
          <w:sz w:val="24"/>
        </w:rPr>
        <w:t>试剂稳定性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      ├─CH3.6.5.1 </w:t>
      </w:r>
      <w:r w:rsidRPr="00590C6C">
        <w:rPr>
          <w:sz w:val="24"/>
        </w:rPr>
        <w:t>货架有效期内稳定性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      ├─CH3.6.5.2 </w:t>
      </w:r>
      <w:r w:rsidRPr="00590C6C">
        <w:rPr>
          <w:sz w:val="24"/>
        </w:rPr>
        <w:t>使用稳定性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      └─CH3.6.5.3 </w:t>
      </w:r>
      <w:r w:rsidRPr="00590C6C">
        <w:rPr>
          <w:sz w:val="24"/>
        </w:rPr>
        <w:t>运输稳定性</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├─CH3.7 </w:t>
      </w:r>
      <w:r w:rsidRPr="00590C6C">
        <w:rPr>
          <w:sz w:val="24"/>
        </w:rPr>
        <w:t>分析性能和文献资料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└─CH3.8 </w:t>
      </w:r>
      <w:r w:rsidRPr="00590C6C">
        <w:rPr>
          <w:sz w:val="24"/>
        </w:rPr>
        <w:t>其他证据</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├─CH4.2 </w:t>
      </w:r>
      <w:r w:rsidRPr="00590C6C">
        <w:rPr>
          <w:sz w:val="24"/>
        </w:rPr>
        <w:t>临床证据</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├─CH4.2.2 </w:t>
      </w:r>
      <w:r w:rsidRPr="00590C6C">
        <w:rPr>
          <w:sz w:val="24"/>
        </w:rPr>
        <w:t>临床评价报告</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├─CH4.2.3 </w:t>
      </w:r>
      <w:r w:rsidRPr="00590C6C">
        <w:rPr>
          <w:sz w:val="24"/>
        </w:rPr>
        <w:t>器械临床试验</w:t>
      </w:r>
    </w:p>
    <w:p w:rsidR="00C25BE1" w:rsidRPr="00590C6C" w:rsidRDefault="00C25BE1" w:rsidP="00C25BE1">
      <w:pPr>
        <w:rPr>
          <w:sz w:val="24"/>
        </w:rPr>
      </w:pPr>
      <w:proofErr w:type="gramStart"/>
      <w:r w:rsidRPr="00590C6C">
        <w:rPr>
          <w:sz w:val="24"/>
        </w:rPr>
        <w:t xml:space="preserve">│  │  │  │  </w:t>
      </w:r>
      <w:proofErr w:type="gramEnd"/>
      <w:r w:rsidRPr="00590C6C">
        <w:rPr>
          <w:sz w:val="24"/>
        </w:rPr>
        <w:t xml:space="preserve">└─CH4.2.4 </w:t>
      </w:r>
      <w:r w:rsidRPr="00590C6C">
        <w:rPr>
          <w:sz w:val="24"/>
        </w:rPr>
        <w:t>临床文献综述和其他合理的已知信息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├─CH4.3 </w:t>
      </w:r>
      <w:r w:rsidRPr="00590C6C">
        <w:rPr>
          <w:sz w:val="24"/>
        </w:rPr>
        <w:t>伦理委员会批准的相关文件</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└─CH4.5 </w:t>
      </w:r>
      <w:r w:rsidRPr="00590C6C">
        <w:rPr>
          <w:sz w:val="24"/>
        </w:rPr>
        <w:t>其他临床证据</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├─CH5.1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├─CH5.2 </w:t>
      </w:r>
      <w:r w:rsidRPr="00590C6C">
        <w:rPr>
          <w:sz w:val="24"/>
        </w:rPr>
        <w:t>产品包装标签</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├─CH5.3 </w:t>
      </w:r>
      <w:r w:rsidRPr="00590C6C">
        <w:rPr>
          <w:sz w:val="24"/>
        </w:rPr>
        <w:t>包装说明使用说明书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├─CH5.5 </w:t>
      </w:r>
      <w:r w:rsidRPr="00590C6C">
        <w:rPr>
          <w:sz w:val="24"/>
        </w:rPr>
        <w:t>患者说明书</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  └─CH5.8 </w:t>
      </w:r>
      <w:r w:rsidRPr="00590C6C">
        <w:rPr>
          <w:sz w:val="24"/>
        </w:rPr>
        <w:t>其他说明书标签材料</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r w:rsidRPr="00590C6C">
        <w:rPr>
          <w:sz w:val="24"/>
        </w:rPr>
        <w:t xml:space="preserve">│  │      ├─CH6B.1 </w:t>
      </w:r>
      <w:r w:rsidRPr="00590C6C">
        <w:rPr>
          <w:sz w:val="24"/>
        </w:rPr>
        <w:t>章节目录</w:t>
      </w:r>
    </w:p>
    <w:p w:rsidR="00C25BE1" w:rsidRPr="00590C6C" w:rsidRDefault="00C25BE1" w:rsidP="00C25BE1">
      <w:pPr>
        <w:rPr>
          <w:sz w:val="24"/>
        </w:rPr>
      </w:pPr>
      <w:r w:rsidRPr="00590C6C">
        <w:rPr>
          <w:sz w:val="24"/>
        </w:rPr>
        <w:t xml:space="preserve">│  │      └─CH6B.6 </w:t>
      </w:r>
      <w:r w:rsidRPr="00590C6C">
        <w:rPr>
          <w:sz w:val="24"/>
        </w:rPr>
        <w:t>产品实现信息</w:t>
      </w:r>
    </w:p>
    <w:p w:rsidR="00C25BE1" w:rsidRPr="00590C6C" w:rsidRDefault="00C25BE1" w:rsidP="00C25BE1">
      <w:pPr>
        <w:rPr>
          <w:sz w:val="24"/>
        </w:rPr>
      </w:pPr>
      <w:r w:rsidRPr="00590C6C">
        <w:rPr>
          <w:sz w:val="24"/>
        </w:rPr>
        <w:t xml:space="preserve">│  │          ├─CH6B.6.1 </w:t>
      </w:r>
      <w:r w:rsidRPr="00590C6C">
        <w:rPr>
          <w:sz w:val="24"/>
        </w:rPr>
        <w:t>设计和开发信息</w:t>
      </w:r>
    </w:p>
    <w:p w:rsidR="00C25BE1" w:rsidRPr="00590C6C" w:rsidRDefault="00C25BE1" w:rsidP="00C25BE1">
      <w:pPr>
        <w:rPr>
          <w:sz w:val="24"/>
        </w:rPr>
      </w:pPr>
      <w:r w:rsidRPr="00590C6C">
        <w:rPr>
          <w:sz w:val="24"/>
        </w:rPr>
        <w:t xml:space="preserve">│  │          └─CH6B.6.3 </w:t>
      </w:r>
      <w:r w:rsidRPr="00590C6C">
        <w:rPr>
          <w:sz w:val="24"/>
        </w:rPr>
        <w:t>生产和服务控制信息</w:t>
      </w:r>
    </w:p>
    <w:p w:rsidR="00C25BE1" w:rsidRPr="00590C6C" w:rsidRDefault="00C25BE1" w:rsidP="00C25BE1">
      <w:pPr>
        <w:rPr>
          <w:sz w:val="24"/>
        </w:rPr>
      </w:pPr>
      <w:r w:rsidRPr="00590C6C">
        <w:rPr>
          <w:sz w:val="24"/>
        </w:rPr>
        <w:t>│  └─</w:t>
      </w:r>
      <w:r w:rsidRPr="00590C6C">
        <w:rPr>
          <w:sz w:val="24"/>
        </w:rPr>
        <w:t>进口体外诊断试剂注册</w:t>
      </w:r>
      <w:r w:rsidRPr="00590C6C">
        <w:rPr>
          <w:sz w:val="24"/>
        </w:rPr>
        <w:t>_YW</w:t>
      </w:r>
    </w:p>
    <w:p w:rsidR="00C25BE1" w:rsidRPr="00590C6C" w:rsidRDefault="00C25BE1" w:rsidP="00C25BE1">
      <w:pPr>
        <w:rPr>
          <w:sz w:val="24"/>
        </w:rPr>
      </w:pPr>
      <w:r w:rsidRPr="00590C6C">
        <w:rPr>
          <w:sz w:val="24"/>
        </w:rPr>
        <w:t>│      ├─</w:t>
      </w:r>
      <w:r w:rsidRPr="00590C6C">
        <w:rPr>
          <w:sz w:val="24"/>
        </w:rPr>
        <w:t>中文</w:t>
      </w:r>
    </w:p>
    <w:p w:rsidR="00C25BE1" w:rsidRPr="00590C6C" w:rsidRDefault="00C25BE1" w:rsidP="00C25BE1">
      <w:pPr>
        <w:rPr>
          <w:sz w:val="24"/>
        </w:rPr>
      </w:pPr>
      <w:r w:rsidRPr="00590C6C">
        <w:rPr>
          <w:sz w:val="24"/>
        </w:rPr>
        <w:t xml:space="preserve">│      │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├─CH1.02 </w:t>
      </w:r>
      <w:r w:rsidRPr="00590C6C">
        <w:rPr>
          <w:sz w:val="24"/>
        </w:rPr>
        <w:t>申报资料目录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├─CH1.03 </w:t>
      </w:r>
      <w:r w:rsidRPr="00590C6C">
        <w:rPr>
          <w:sz w:val="24"/>
        </w:rPr>
        <w:t>术语缩写词列表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├─CH1.04 </w:t>
      </w:r>
      <w:r w:rsidRPr="00590C6C">
        <w:rPr>
          <w:sz w:val="24"/>
        </w:rPr>
        <w:t>申请表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├─CH1.05 </w:t>
      </w:r>
      <w:r w:rsidRPr="00590C6C">
        <w:rPr>
          <w:sz w:val="24"/>
        </w:rPr>
        <w:t>产品列表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├─CH1.06 </w:t>
      </w:r>
      <w:r w:rsidRPr="00590C6C">
        <w:rPr>
          <w:sz w:val="24"/>
        </w:rPr>
        <w:t>质量管理体系全面质量体系或其他证明文件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├─CH1.07 </w:t>
      </w:r>
      <w:r w:rsidRPr="00590C6C">
        <w:rPr>
          <w:sz w:val="24"/>
        </w:rPr>
        <w:t>自由销售证书上市证明文件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 </w:t>
      </w:r>
      <w:r w:rsidRPr="00590C6C">
        <w:rPr>
          <w:sz w:val="24"/>
        </w:rPr>
        <w:t>符合性陈述认证声明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├─CH1.11.1 </w:t>
      </w:r>
      <w:r w:rsidRPr="00590C6C">
        <w:rPr>
          <w:sz w:val="24"/>
        </w:rPr>
        <w:t>性能指标和推荐性标准声明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├─CH1.11.5 </w:t>
      </w:r>
      <w:r w:rsidRPr="00590C6C">
        <w:rPr>
          <w:sz w:val="24"/>
        </w:rPr>
        <w:t>真实性和准确性声明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└─CH1.11.6 </w:t>
      </w:r>
      <w:r w:rsidRPr="00590C6C">
        <w:rPr>
          <w:sz w:val="24"/>
        </w:rPr>
        <w:t>符合性声明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├─CH1.12 </w:t>
      </w:r>
      <w:r w:rsidRPr="00590C6C">
        <w:rPr>
          <w:sz w:val="24"/>
        </w:rPr>
        <w:t>主文档授权信</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├─CH1.13 </w:t>
      </w:r>
      <w:r w:rsidRPr="00590C6C">
        <w:rPr>
          <w:sz w:val="24"/>
        </w:rPr>
        <w:t>代理人委托书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└─CH1.14 </w:t>
      </w:r>
      <w:r w:rsidRPr="00590C6C">
        <w:rPr>
          <w:sz w:val="24"/>
        </w:rPr>
        <w:t>其他地区性管理信息</w:t>
      </w:r>
    </w:p>
    <w:p w:rsidR="00C25BE1" w:rsidRPr="00590C6C" w:rsidRDefault="00C25BE1" w:rsidP="00C25BE1">
      <w:pPr>
        <w:rPr>
          <w:sz w:val="24"/>
        </w:rPr>
      </w:pPr>
      <w:r w:rsidRPr="00590C6C">
        <w:rPr>
          <w:sz w:val="24"/>
        </w:rPr>
        <w:t xml:space="preserve">│      │  ├─CH2 </w:t>
      </w:r>
      <w:r w:rsidRPr="00590C6C">
        <w:rPr>
          <w:sz w:val="24"/>
        </w:rPr>
        <w:t>第</w:t>
      </w:r>
      <w:r w:rsidRPr="00590C6C">
        <w:rPr>
          <w:sz w:val="24"/>
        </w:rPr>
        <w:t>2</w:t>
      </w:r>
      <w:r w:rsidRPr="00590C6C">
        <w:rPr>
          <w:sz w:val="24"/>
        </w:rPr>
        <w:t>章申报产品综述资料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├─CH2.2 </w:t>
      </w:r>
      <w:r w:rsidRPr="00590C6C">
        <w:rPr>
          <w:sz w:val="24"/>
        </w:rPr>
        <w:t>概述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 </w:t>
      </w:r>
      <w:r w:rsidRPr="00590C6C">
        <w:rPr>
          <w:sz w:val="24"/>
        </w:rPr>
        <w:t>产品描述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├─CH2.4.1 </w:t>
      </w:r>
      <w:r w:rsidRPr="00590C6C">
        <w:rPr>
          <w:sz w:val="24"/>
        </w:rPr>
        <w:t>产品综述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├─CH2.4.2 </w:t>
      </w:r>
      <w:r w:rsidRPr="00590C6C">
        <w:rPr>
          <w:sz w:val="24"/>
        </w:rPr>
        <w:t>材料性能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├─CH2.4.4 </w:t>
      </w:r>
      <w:r w:rsidRPr="00590C6C">
        <w:rPr>
          <w:sz w:val="24"/>
        </w:rPr>
        <w:t>产品研发历史（国内外已上市）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└─CH2.4.5 </w:t>
      </w:r>
      <w:r w:rsidRPr="00590C6C">
        <w:rPr>
          <w:sz w:val="24"/>
        </w:rPr>
        <w:t>与同类和</w:t>
      </w:r>
      <w:proofErr w:type="gramStart"/>
      <w:r w:rsidRPr="00590C6C">
        <w:rPr>
          <w:sz w:val="24"/>
        </w:rPr>
        <w:t>或</w:t>
      </w:r>
      <w:proofErr w:type="gramEnd"/>
      <w:r w:rsidRPr="00590C6C">
        <w:rPr>
          <w:sz w:val="24"/>
        </w:rPr>
        <w:t>前几代产品的参考和比较</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├─CH2.5.1 </w:t>
      </w:r>
      <w:r w:rsidRPr="00590C6C">
        <w:rPr>
          <w:sz w:val="24"/>
        </w:rPr>
        <w:t>预期用途使用目的预期使用者适用范围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└─CH2.5.2 </w:t>
      </w:r>
      <w:r w:rsidRPr="00590C6C">
        <w:rPr>
          <w:sz w:val="24"/>
        </w:rPr>
        <w:t>预期使用环境安装要求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 </w:t>
      </w:r>
      <w:r w:rsidRPr="00590C6C">
        <w:rPr>
          <w:sz w:val="24"/>
        </w:rPr>
        <w:t>全球上市历程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├─CH2.6.1 </w:t>
      </w:r>
      <w:r w:rsidRPr="00590C6C">
        <w:rPr>
          <w:sz w:val="24"/>
        </w:rPr>
        <w:t>上市情况</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├─CH2.6.2 </w:t>
      </w:r>
      <w:r w:rsidRPr="00590C6C">
        <w:rPr>
          <w:sz w:val="24"/>
        </w:rPr>
        <w:t>不良事件和召回</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└─CH2.6.3 </w:t>
      </w:r>
      <w:r w:rsidRPr="00590C6C">
        <w:rPr>
          <w:sz w:val="24"/>
        </w:rPr>
        <w:t>销售不良事件及召回率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└─CH2.7 </w:t>
      </w:r>
      <w:r w:rsidRPr="00590C6C">
        <w:rPr>
          <w:sz w:val="24"/>
        </w:rPr>
        <w:t>其他需说明的内容</w:t>
      </w:r>
    </w:p>
    <w:p w:rsidR="00C25BE1" w:rsidRPr="00590C6C" w:rsidRDefault="00C25BE1" w:rsidP="00C25BE1">
      <w:pPr>
        <w:rPr>
          <w:sz w:val="24"/>
        </w:rPr>
      </w:pPr>
      <w:r w:rsidRPr="00590C6C">
        <w:rPr>
          <w:sz w:val="24"/>
        </w:rPr>
        <w:t xml:space="preserve">│      │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├─CH3.2 </w:t>
      </w:r>
      <w:r w:rsidRPr="00590C6C">
        <w:rPr>
          <w:sz w:val="24"/>
        </w:rPr>
        <w:t>风险管理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 </w:t>
      </w:r>
      <w:r w:rsidRPr="00590C6C">
        <w:rPr>
          <w:sz w:val="24"/>
        </w:rPr>
        <w:t>标准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├─CH3.4.1 </w:t>
      </w:r>
      <w:r w:rsidRPr="00590C6C">
        <w:rPr>
          <w:sz w:val="24"/>
        </w:rPr>
        <w:t>标准列表（产品技术要求）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 </w:t>
      </w:r>
      <w:r w:rsidRPr="00590C6C">
        <w:rPr>
          <w:sz w:val="24"/>
        </w:rPr>
        <w:t>分析性能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├─CH3.5.01 </w:t>
      </w:r>
      <w:r w:rsidRPr="00590C6C">
        <w:rPr>
          <w:sz w:val="24"/>
        </w:rPr>
        <w:t>样本稳定性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├─CH3.5.02 </w:t>
      </w:r>
      <w:r w:rsidRPr="00590C6C">
        <w:rPr>
          <w:sz w:val="24"/>
        </w:rPr>
        <w:t>适用的样本类型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├─CH3.5.03 </w:t>
      </w:r>
      <w:r w:rsidRPr="00590C6C">
        <w:rPr>
          <w:sz w:val="24"/>
        </w:rPr>
        <w:t>校准品的量值溯源和</w:t>
      </w:r>
      <w:proofErr w:type="gramStart"/>
      <w:r w:rsidRPr="00590C6C">
        <w:rPr>
          <w:sz w:val="24"/>
        </w:rPr>
        <w:t>质控</w:t>
      </w:r>
      <w:proofErr w:type="gramEnd"/>
      <w:r w:rsidRPr="00590C6C">
        <w:rPr>
          <w:sz w:val="24"/>
        </w:rPr>
        <w:t>品定值</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├─CH3.5.04 </w:t>
      </w:r>
      <w:r w:rsidRPr="00590C6C">
        <w:rPr>
          <w:sz w:val="24"/>
        </w:rPr>
        <w:t>测量准确度</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├─CH3.5.04.1 </w:t>
      </w:r>
      <w:r w:rsidRPr="00590C6C">
        <w:rPr>
          <w:sz w:val="24"/>
        </w:rPr>
        <w:t>准确度</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└─CH3.5.04.2 </w:t>
      </w:r>
      <w:r w:rsidRPr="00590C6C">
        <w:rPr>
          <w:sz w:val="24"/>
        </w:rPr>
        <w:t>精密度（重复性和</w:t>
      </w:r>
      <w:proofErr w:type="gramStart"/>
      <w:r w:rsidRPr="00590C6C">
        <w:rPr>
          <w:sz w:val="24"/>
        </w:rPr>
        <w:t>或</w:t>
      </w:r>
      <w:proofErr w:type="gramEnd"/>
      <w:r w:rsidRPr="00590C6C">
        <w:rPr>
          <w:sz w:val="24"/>
        </w:rPr>
        <w:t>重现性）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 </w:t>
      </w:r>
      <w:r w:rsidRPr="00590C6C">
        <w:rPr>
          <w:sz w:val="24"/>
        </w:rPr>
        <w:t>分析灵敏度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├─CH3.5.06 </w:t>
      </w:r>
      <w:r w:rsidRPr="00590C6C">
        <w:rPr>
          <w:sz w:val="24"/>
        </w:rPr>
        <w:t>分析特异性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├─CH3.5.07 </w:t>
      </w:r>
      <w:r w:rsidRPr="00590C6C">
        <w:rPr>
          <w:sz w:val="24"/>
        </w:rPr>
        <w:t>高剂量钩状效应</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├─CH3.5.08 </w:t>
      </w:r>
      <w:r w:rsidRPr="00590C6C">
        <w:rPr>
          <w:sz w:val="24"/>
        </w:rPr>
        <w:t>测量范围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 </w:t>
      </w:r>
      <w:r w:rsidRPr="00590C6C">
        <w:rPr>
          <w:sz w:val="24"/>
        </w:rPr>
        <w:t>阳性判断值或参考区间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└─CH3.5.10 </w:t>
      </w:r>
      <w:r w:rsidRPr="00590C6C">
        <w:rPr>
          <w:sz w:val="24"/>
        </w:rPr>
        <w:t>反应体系确认</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├─CH3.6 </w:t>
      </w:r>
      <w:r w:rsidRPr="00590C6C">
        <w:rPr>
          <w:sz w:val="24"/>
        </w:rPr>
        <w:t>其他研究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├─CH3.6.4 </w:t>
      </w:r>
      <w:r w:rsidRPr="00590C6C">
        <w:rPr>
          <w:sz w:val="24"/>
        </w:rPr>
        <w:t>可用性人为因素</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└─CH3.6.5 </w:t>
      </w:r>
      <w:r w:rsidRPr="00590C6C">
        <w:rPr>
          <w:sz w:val="24"/>
        </w:rPr>
        <w:t>试剂稳定性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├─CH3.6.5.1 </w:t>
      </w:r>
      <w:r w:rsidRPr="00590C6C">
        <w:rPr>
          <w:sz w:val="24"/>
        </w:rPr>
        <w:t>货架有效期内稳定性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├─CH3.6.5.2 </w:t>
      </w:r>
      <w:r w:rsidRPr="00590C6C">
        <w:rPr>
          <w:sz w:val="24"/>
        </w:rPr>
        <w:t>使用稳定性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└─CH3.6.5.3 </w:t>
      </w:r>
      <w:r w:rsidRPr="00590C6C">
        <w:rPr>
          <w:sz w:val="24"/>
        </w:rPr>
        <w:t>运输稳定性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├─CH3.7 </w:t>
      </w:r>
      <w:r w:rsidRPr="00590C6C">
        <w:rPr>
          <w:sz w:val="24"/>
        </w:rPr>
        <w:t>分析性能和文献资料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└─CH3.8 </w:t>
      </w:r>
      <w:r w:rsidRPr="00590C6C">
        <w:rPr>
          <w:sz w:val="24"/>
        </w:rPr>
        <w:t>其他证据</w:t>
      </w:r>
    </w:p>
    <w:p w:rsidR="00C25BE1" w:rsidRPr="00590C6C" w:rsidRDefault="00C25BE1" w:rsidP="00C25BE1">
      <w:pPr>
        <w:rPr>
          <w:sz w:val="24"/>
        </w:rPr>
      </w:pPr>
      <w:r w:rsidRPr="00590C6C">
        <w:rPr>
          <w:sz w:val="24"/>
        </w:rPr>
        <w:t xml:space="preserve">│      │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 </w:t>
      </w:r>
      <w:r w:rsidRPr="00590C6C">
        <w:rPr>
          <w:sz w:val="24"/>
        </w:rPr>
        <w:t>临床证据</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├─CH4.2.2 </w:t>
      </w:r>
      <w:r w:rsidRPr="00590C6C">
        <w:rPr>
          <w:sz w:val="24"/>
        </w:rPr>
        <w:t>临床评价报告</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├─CH4.2.3 </w:t>
      </w:r>
      <w:r w:rsidRPr="00590C6C">
        <w:rPr>
          <w:sz w:val="24"/>
        </w:rPr>
        <w:t>器械临床试验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└─CH4.2.4 </w:t>
      </w:r>
      <w:r w:rsidRPr="00590C6C">
        <w:rPr>
          <w:sz w:val="24"/>
        </w:rPr>
        <w:t>临床文献综述和其他合理的已知信息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├─CH4.3 </w:t>
      </w:r>
      <w:r w:rsidRPr="00590C6C">
        <w:rPr>
          <w:sz w:val="24"/>
        </w:rPr>
        <w:t>伦理委员会批准的相关文件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└─CH4.5 </w:t>
      </w:r>
      <w:r w:rsidRPr="00590C6C">
        <w:rPr>
          <w:sz w:val="24"/>
        </w:rPr>
        <w:t>其他临床证据</w:t>
      </w:r>
    </w:p>
    <w:p w:rsidR="00C25BE1" w:rsidRPr="00590C6C" w:rsidRDefault="00C25BE1" w:rsidP="00C25BE1">
      <w:pPr>
        <w:rPr>
          <w:sz w:val="24"/>
        </w:rPr>
      </w:pPr>
      <w:r w:rsidRPr="00590C6C">
        <w:rPr>
          <w:sz w:val="24"/>
        </w:rPr>
        <w:t xml:space="preserve">│      │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├─CH5.2 </w:t>
      </w:r>
      <w:r w:rsidRPr="00590C6C">
        <w:rPr>
          <w:sz w:val="24"/>
        </w:rPr>
        <w:t>产品包装标签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├─CH5.3 </w:t>
      </w:r>
      <w:r w:rsidRPr="00590C6C">
        <w:rPr>
          <w:sz w:val="24"/>
        </w:rPr>
        <w:t>包装说明使用说明书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├─CH5.5 </w:t>
      </w:r>
      <w:r w:rsidRPr="00590C6C">
        <w:rPr>
          <w:sz w:val="24"/>
        </w:rPr>
        <w:t>患者说明书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└─CH5.8 </w:t>
      </w:r>
      <w:r w:rsidRPr="00590C6C">
        <w:rPr>
          <w:sz w:val="24"/>
        </w:rPr>
        <w:t>其他说明书标签材料</w:t>
      </w:r>
    </w:p>
    <w:p w:rsidR="00C25BE1" w:rsidRPr="00590C6C" w:rsidRDefault="00C25BE1" w:rsidP="00C25BE1">
      <w:pPr>
        <w:rPr>
          <w:sz w:val="24"/>
        </w:rPr>
      </w:pPr>
      <w:r w:rsidRPr="00590C6C">
        <w:rPr>
          <w:sz w:val="24"/>
        </w:rPr>
        <w:t xml:space="preserve">│      │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├─CH6B.1 </w:t>
      </w:r>
      <w:r w:rsidRPr="00590C6C">
        <w:rPr>
          <w:sz w:val="24"/>
        </w:rPr>
        <w:t>章节目录</w:t>
      </w:r>
    </w:p>
    <w:p w:rsidR="00C25BE1" w:rsidRPr="00590C6C" w:rsidRDefault="00C25BE1" w:rsidP="00C25BE1">
      <w:pPr>
        <w:rPr>
          <w:sz w:val="24"/>
        </w:rPr>
      </w:pPr>
      <w:proofErr w:type="gramStart"/>
      <w:r w:rsidRPr="00590C6C">
        <w:rPr>
          <w:sz w:val="24"/>
        </w:rPr>
        <w:t xml:space="preserve">│      │      </w:t>
      </w:r>
      <w:proofErr w:type="gramEnd"/>
      <w:r w:rsidRPr="00590C6C">
        <w:rPr>
          <w:sz w:val="24"/>
        </w:rPr>
        <w:t xml:space="preserve">└─CH6B.6 </w:t>
      </w:r>
      <w:r w:rsidRPr="00590C6C">
        <w:rPr>
          <w:sz w:val="24"/>
        </w:rPr>
        <w:t>产品实现信息</w:t>
      </w:r>
    </w:p>
    <w:p w:rsidR="00C25BE1" w:rsidRPr="00590C6C" w:rsidRDefault="00C25BE1" w:rsidP="00C25BE1">
      <w:pPr>
        <w:rPr>
          <w:sz w:val="24"/>
        </w:rPr>
      </w:pPr>
      <w:r w:rsidRPr="00590C6C">
        <w:rPr>
          <w:sz w:val="24"/>
        </w:rPr>
        <w:t xml:space="preserve">│      │          ├─CH6B.6.1 </w:t>
      </w:r>
      <w:r w:rsidRPr="00590C6C">
        <w:rPr>
          <w:sz w:val="24"/>
        </w:rPr>
        <w:t>设计和开发信息</w:t>
      </w:r>
    </w:p>
    <w:p w:rsidR="00C25BE1" w:rsidRPr="00590C6C" w:rsidRDefault="00C25BE1" w:rsidP="00C25BE1">
      <w:pPr>
        <w:rPr>
          <w:sz w:val="24"/>
        </w:rPr>
      </w:pPr>
      <w:r w:rsidRPr="00590C6C">
        <w:rPr>
          <w:sz w:val="24"/>
        </w:rPr>
        <w:t xml:space="preserve">│      │          └─CH6B.6.3 </w:t>
      </w:r>
      <w:r w:rsidRPr="00590C6C">
        <w:rPr>
          <w:sz w:val="24"/>
        </w:rPr>
        <w:t>生产和服务控制信息</w:t>
      </w:r>
    </w:p>
    <w:p w:rsidR="00C25BE1" w:rsidRPr="00590C6C" w:rsidRDefault="00C25BE1" w:rsidP="00C25BE1">
      <w:pPr>
        <w:rPr>
          <w:sz w:val="24"/>
        </w:rPr>
      </w:pPr>
      <w:r w:rsidRPr="00590C6C">
        <w:rPr>
          <w:sz w:val="24"/>
        </w:rPr>
        <w:t>│      └─</w:t>
      </w:r>
      <w:r w:rsidRPr="00590C6C">
        <w:rPr>
          <w:sz w:val="24"/>
        </w:rPr>
        <w:t>原文</w:t>
      </w:r>
    </w:p>
    <w:p w:rsidR="00C25BE1" w:rsidRPr="00590C6C" w:rsidRDefault="00C25BE1" w:rsidP="00C25BE1">
      <w:pPr>
        <w:rPr>
          <w:sz w:val="24"/>
        </w:rPr>
      </w:pPr>
      <w:r w:rsidRPr="00590C6C">
        <w:rPr>
          <w:sz w:val="24"/>
        </w:rPr>
        <w:t xml:space="preserve">│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r w:rsidRPr="00590C6C">
        <w:rPr>
          <w:sz w:val="24"/>
        </w:rPr>
        <w:t xml:space="preserve">│          │  ├─CH1.02 </w:t>
      </w:r>
      <w:r w:rsidRPr="00590C6C">
        <w:rPr>
          <w:sz w:val="24"/>
        </w:rPr>
        <w:t>申报资料目录</w:t>
      </w:r>
    </w:p>
    <w:p w:rsidR="00C25BE1" w:rsidRPr="00590C6C" w:rsidRDefault="00C25BE1" w:rsidP="00C25BE1">
      <w:pPr>
        <w:rPr>
          <w:sz w:val="24"/>
        </w:rPr>
      </w:pPr>
      <w:r w:rsidRPr="00590C6C">
        <w:rPr>
          <w:sz w:val="24"/>
        </w:rPr>
        <w:t xml:space="preserve">│          │  ├─CH1.03 </w:t>
      </w:r>
      <w:r w:rsidRPr="00590C6C">
        <w:rPr>
          <w:sz w:val="24"/>
        </w:rPr>
        <w:t>术语缩写词列表</w:t>
      </w:r>
    </w:p>
    <w:p w:rsidR="00C25BE1" w:rsidRPr="00590C6C" w:rsidRDefault="00C25BE1" w:rsidP="00C25BE1">
      <w:pPr>
        <w:rPr>
          <w:sz w:val="24"/>
        </w:rPr>
      </w:pPr>
      <w:r w:rsidRPr="00590C6C">
        <w:rPr>
          <w:sz w:val="24"/>
        </w:rPr>
        <w:t xml:space="preserve">│          │  ├─CH1.04 </w:t>
      </w:r>
      <w:r w:rsidRPr="00590C6C">
        <w:rPr>
          <w:sz w:val="24"/>
        </w:rPr>
        <w:t>申请表</w:t>
      </w:r>
    </w:p>
    <w:p w:rsidR="00C25BE1" w:rsidRPr="00590C6C" w:rsidRDefault="00C25BE1" w:rsidP="00C25BE1">
      <w:pPr>
        <w:rPr>
          <w:sz w:val="24"/>
        </w:rPr>
      </w:pPr>
      <w:r w:rsidRPr="00590C6C">
        <w:rPr>
          <w:sz w:val="24"/>
        </w:rPr>
        <w:t xml:space="preserve">│          │  ├─CH1.05 </w:t>
      </w:r>
      <w:r w:rsidRPr="00590C6C">
        <w:rPr>
          <w:sz w:val="24"/>
        </w:rPr>
        <w:t>产品列表</w:t>
      </w:r>
    </w:p>
    <w:p w:rsidR="00C25BE1" w:rsidRPr="00590C6C" w:rsidRDefault="00C25BE1" w:rsidP="00C25BE1">
      <w:pPr>
        <w:rPr>
          <w:sz w:val="24"/>
        </w:rPr>
      </w:pPr>
      <w:r w:rsidRPr="00590C6C">
        <w:rPr>
          <w:sz w:val="24"/>
        </w:rPr>
        <w:t xml:space="preserve">│          │  ├─CH1.06 </w:t>
      </w:r>
      <w:r w:rsidRPr="00590C6C">
        <w:rPr>
          <w:sz w:val="24"/>
        </w:rPr>
        <w:t>质量管理体系全面质量体系或其他证明文件</w:t>
      </w:r>
    </w:p>
    <w:p w:rsidR="00C25BE1" w:rsidRPr="00590C6C" w:rsidRDefault="00C25BE1" w:rsidP="00C25BE1">
      <w:pPr>
        <w:rPr>
          <w:sz w:val="24"/>
        </w:rPr>
      </w:pPr>
      <w:r w:rsidRPr="00590C6C">
        <w:rPr>
          <w:sz w:val="24"/>
        </w:rPr>
        <w:t xml:space="preserve">│          │  ├─CH1.07 </w:t>
      </w:r>
      <w:r w:rsidRPr="00590C6C">
        <w:rPr>
          <w:sz w:val="24"/>
        </w:rPr>
        <w:t>自由销售证书上市证明文件</w:t>
      </w:r>
    </w:p>
    <w:p w:rsidR="00C25BE1" w:rsidRPr="00590C6C" w:rsidRDefault="00C25BE1" w:rsidP="00C25BE1">
      <w:pPr>
        <w:rPr>
          <w:sz w:val="24"/>
        </w:rPr>
      </w:pPr>
      <w:r w:rsidRPr="00590C6C">
        <w:rPr>
          <w:sz w:val="24"/>
        </w:rPr>
        <w:t xml:space="preserve">│          │  ├─CH1.09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r w:rsidRPr="00590C6C">
        <w:rPr>
          <w:sz w:val="24"/>
        </w:rPr>
        <w:t xml:space="preserve">│          │  ├─CH1.11 </w:t>
      </w:r>
      <w:r w:rsidRPr="00590C6C">
        <w:rPr>
          <w:sz w:val="24"/>
        </w:rPr>
        <w:t>符合性陈述认证声明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├─CH1.11.1 </w:t>
      </w:r>
      <w:r w:rsidRPr="00590C6C">
        <w:rPr>
          <w:sz w:val="24"/>
        </w:rPr>
        <w:t>性能指标和推荐性标准声明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├─CH1.11.5 </w:t>
      </w:r>
      <w:r w:rsidRPr="00590C6C">
        <w:rPr>
          <w:sz w:val="24"/>
        </w:rPr>
        <w:t>真实性和准确性声明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└─CH1.11.6 </w:t>
      </w:r>
      <w:r w:rsidRPr="00590C6C">
        <w:rPr>
          <w:sz w:val="24"/>
        </w:rPr>
        <w:t>符合性声明</w:t>
      </w:r>
    </w:p>
    <w:p w:rsidR="00C25BE1" w:rsidRPr="00590C6C" w:rsidRDefault="00C25BE1" w:rsidP="00C25BE1">
      <w:pPr>
        <w:rPr>
          <w:sz w:val="24"/>
        </w:rPr>
      </w:pPr>
      <w:r w:rsidRPr="00590C6C">
        <w:rPr>
          <w:sz w:val="24"/>
        </w:rPr>
        <w:t xml:space="preserve">│          │  ├─CH1.12 </w:t>
      </w:r>
      <w:r w:rsidRPr="00590C6C">
        <w:rPr>
          <w:sz w:val="24"/>
        </w:rPr>
        <w:t>主文档授权信</w:t>
      </w:r>
    </w:p>
    <w:p w:rsidR="00C25BE1" w:rsidRPr="00590C6C" w:rsidRDefault="00C25BE1" w:rsidP="00C25BE1">
      <w:pPr>
        <w:rPr>
          <w:sz w:val="24"/>
        </w:rPr>
      </w:pPr>
      <w:r w:rsidRPr="00590C6C">
        <w:rPr>
          <w:sz w:val="24"/>
        </w:rPr>
        <w:t xml:space="preserve">│          │  ├─CH1.13 </w:t>
      </w:r>
      <w:r w:rsidRPr="00590C6C">
        <w:rPr>
          <w:sz w:val="24"/>
        </w:rPr>
        <w:t>代理人委托书</w:t>
      </w:r>
    </w:p>
    <w:p w:rsidR="00C25BE1" w:rsidRPr="00590C6C" w:rsidRDefault="00C25BE1" w:rsidP="00C25BE1">
      <w:pPr>
        <w:rPr>
          <w:sz w:val="24"/>
        </w:rPr>
      </w:pPr>
      <w:r w:rsidRPr="00590C6C">
        <w:rPr>
          <w:sz w:val="24"/>
        </w:rPr>
        <w:t xml:space="preserve">│          │  └─CH1.14 </w:t>
      </w:r>
      <w:r w:rsidRPr="00590C6C">
        <w:rPr>
          <w:sz w:val="24"/>
        </w:rPr>
        <w:t>其他地区性管理信息</w:t>
      </w:r>
    </w:p>
    <w:p w:rsidR="00C25BE1" w:rsidRPr="00590C6C" w:rsidRDefault="00C25BE1" w:rsidP="00C25BE1">
      <w:pPr>
        <w:rPr>
          <w:sz w:val="24"/>
        </w:rPr>
      </w:pPr>
      <w:r w:rsidRPr="00590C6C">
        <w:rPr>
          <w:sz w:val="24"/>
        </w:rPr>
        <w:t xml:space="preserve">│          ├─CH2 </w:t>
      </w:r>
      <w:r w:rsidRPr="00590C6C">
        <w:rPr>
          <w:sz w:val="24"/>
        </w:rPr>
        <w:t>第</w:t>
      </w:r>
      <w:r w:rsidRPr="00590C6C">
        <w:rPr>
          <w:sz w:val="24"/>
        </w:rPr>
        <w:t>2</w:t>
      </w:r>
      <w:r w:rsidRPr="00590C6C">
        <w:rPr>
          <w:sz w:val="24"/>
        </w:rPr>
        <w:t>章申报产品综述资料</w:t>
      </w:r>
    </w:p>
    <w:p w:rsidR="00C25BE1" w:rsidRPr="00590C6C" w:rsidRDefault="00C25BE1" w:rsidP="00C25BE1">
      <w:pPr>
        <w:rPr>
          <w:sz w:val="24"/>
        </w:rPr>
      </w:pPr>
      <w:r w:rsidRPr="00590C6C">
        <w:rPr>
          <w:sz w:val="24"/>
        </w:rPr>
        <w:t xml:space="preserve">│          │  ├─CH2.1 </w:t>
      </w:r>
      <w:r w:rsidRPr="00590C6C">
        <w:rPr>
          <w:sz w:val="24"/>
        </w:rPr>
        <w:t>章节目录</w:t>
      </w:r>
    </w:p>
    <w:p w:rsidR="00C25BE1" w:rsidRPr="00590C6C" w:rsidRDefault="00C25BE1" w:rsidP="00C25BE1">
      <w:pPr>
        <w:rPr>
          <w:sz w:val="24"/>
        </w:rPr>
      </w:pPr>
      <w:r w:rsidRPr="00590C6C">
        <w:rPr>
          <w:sz w:val="24"/>
        </w:rPr>
        <w:t xml:space="preserve">│          │  ├─CH2.2 </w:t>
      </w:r>
      <w:r w:rsidRPr="00590C6C">
        <w:rPr>
          <w:sz w:val="24"/>
        </w:rPr>
        <w:t>概述</w:t>
      </w:r>
    </w:p>
    <w:p w:rsidR="00C25BE1" w:rsidRPr="00590C6C" w:rsidRDefault="00C25BE1" w:rsidP="00C25BE1">
      <w:pPr>
        <w:rPr>
          <w:sz w:val="24"/>
        </w:rPr>
      </w:pPr>
      <w:r w:rsidRPr="00590C6C">
        <w:rPr>
          <w:sz w:val="24"/>
        </w:rPr>
        <w:t xml:space="preserve">│          │  ├─CH2.4 </w:t>
      </w:r>
      <w:r w:rsidRPr="00590C6C">
        <w:rPr>
          <w:sz w:val="24"/>
        </w:rPr>
        <w:t>产品描述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├─CH2.4.1 </w:t>
      </w:r>
      <w:r w:rsidRPr="00590C6C">
        <w:rPr>
          <w:sz w:val="24"/>
        </w:rPr>
        <w:t>产品综述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├─CH2.4.2 </w:t>
      </w:r>
      <w:r w:rsidRPr="00590C6C">
        <w:rPr>
          <w:sz w:val="24"/>
        </w:rPr>
        <w:t>材料性能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├─CH2.4.4 </w:t>
      </w:r>
      <w:r w:rsidRPr="00590C6C">
        <w:rPr>
          <w:sz w:val="24"/>
        </w:rPr>
        <w:t>产品研发历史（国内外已上市）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└─CH2.4.5 </w:t>
      </w:r>
      <w:r w:rsidRPr="00590C6C">
        <w:rPr>
          <w:sz w:val="24"/>
        </w:rPr>
        <w:t>与同类和</w:t>
      </w:r>
      <w:proofErr w:type="gramStart"/>
      <w:r w:rsidRPr="00590C6C">
        <w:rPr>
          <w:sz w:val="24"/>
        </w:rPr>
        <w:t>或</w:t>
      </w:r>
      <w:proofErr w:type="gramEnd"/>
      <w:r w:rsidRPr="00590C6C">
        <w:rPr>
          <w:sz w:val="24"/>
        </w:rPr>
        <w:t>前几代产品的参考和比较</w:t>
      </w:r>
    </w:p>
    <w:p w:rsidR="00C25BE1" w:rsidRPr="00590C6C" w:rsidRDefault="00C25BE1" w:rsidP="00C25BE1">
      <w:pPr>
        <w:rPr>
          <w:sz w:val="24"/>
        </w:rPr>
      </w:pPr>
      <w:r w:rsidRPr="00590C6C">
        <w:rPr>
          <w:sz w:val="24"/>
        </w:rPr>
        <w:t xml:space="preserve">│          │  ├─CH2.5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├─CH2.5.1 </w:t>
      </w:r>
      <w:r w:rsidRPr="00590C6C">
        <w:rPr>
          <w:sz w:val="24"/>
        </w:rPr>
        <w:t>预期用途使用目的预期使用者适用范围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└─CH2.5.2 </w:t>
      </w:r>
      <w:r w:rsidRPr="00590C6C">
        <w:rPr>
          <w:sz w:val="24"/>
        </w:rPr>
        <w:t>预期使用环境安装要求</w:t>
      </w:r>
    </w:p>
    <w:p w:rsidR="00C25BE1" w:rsidRPr="00590C6C" w:rsidRDefault="00C25BE1" w:rsidP="00C25BE1">
      <w:pPr>
        <w:rPr>
          <w:sz w:val="24"/>
        </w:rPr>
      </w:pPr>
      <w:r w:rsidRPr="00590C6C">
        <w:rPr>
          <w:sz w:val="24"/>
        </w:rPr>
        <w:t xml:space="preserve">│          │  ├─CH2.6 </w:t>
      </w:r>
      <w:r w:rsidRPr="00590C6C">
        <w:rPr>
          <w:sz w:val="24"/>
        </w:rPr>
        <w:t>全球上市历程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├─CH2.6.1 </w:t>
      </w:r>
      <w:r w:rsidRPr="00590C6C">
        <w:rPr>
          <w:sz w:val="24"/>
        </w:rPr>
        <w:t>上市情况</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├─CH2.6.2 </w:t>
      </w:r>
      <w:r w:rsidRPr="00590C6C">
        <w:rPr>
          <w:sz w:val="24"/>
        </w:rPr>
        <w:t>不良事件和召回</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└─CH2.6.3 </w:t>
      </w:r>
      <w:r w:rsidRPr="00590C6C">
        <w:rPr>
          <w:sz w:val="24"/>
        </w:rPr>
        <w:t>销售不良事件及召回率</w:t>
      </w:r>
    </w:p>
    <w:p w:rsidR="00C25BE1" w:rsidRPr="00590C6C" w:rsidRDefault="00C25BE1" w:rsidP="00C25BE1">
      <w:pPr>
        <w:rPr>
          <w:sz w:val="24"/>
        </w:rPr>
      </w:pPr>
      <w:r w:rsidRPr="00590C6C">
        <w:rPr>
          <w:sz w:val="24"/>
        </w:rPr>
        <w:t xml:space="preserve">│          │  └─CH2.7 </w:t>
      </w:r>
      <w:r w:rsidRPr="00590C6C">
        <w:rPr>
          <w:sz w:val="24"/>
        </w:rPr>
        <w:t>其他需说明的内容</w:t>
      </w:r>
    </w:p>
    <w:p w:rsidR="00C25BE1" w:rsidRPr="00590C6C" w:rsidRDefault="00C25BE1" w:rsidP="00C25BE1">
      <w:pPr>
        <w:rPr>
          <w:sz w:val="24"/>
        </w:rPr>
      </w:pPr>
      <w:r w:rsidRPr="00590C6C">
        <w:rPr>
          <w:sz w:val="24"/>
        </w:rPr>
        <w:t xml:space="preserve">│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r w:rsidRPr="00590C6C">
        <w:rPr>
          <w:sz w:val="24"/>
        </w:rPr>
        <w:t xml:space="preserve">│          │  ├─CH3.1 </w:t>
      </w:r>
      <w:r w:rsidRPr="00590C6C">
        <w:rPr>
          <w:sz w:val="24"/>
        </w:rPr>
        <w:t>章节目录</w:t>
      </w:r>
    </w:p>
    <w:p w:rsidR="00C25BE1" w:rsidRPr="00590C6C" w:rsidRDefault="00C25BE1" w:rsidP="00C25BE1">
      <w:pPr>
        <w:rPr>
          <w:sz w:val="24"/>
        </w:rPr>
      </w:pPr>
      <w:r w:rsidRPr="00590C6C">
        <w:rPr>
          <w:sz w:val="24"/>
        </w:rPr>
        <w:t xml:space="preserve">│          │  ├─CH3.2 </w:t>
      </w:r>
      <w:r w:rsidRPr="00590C6C">
        <w:rPr>
          <w:sz w:val="24"/>
        </w:rPr>
        <w:t>风险管理</w:t>
      </w:r>
    </w:p>
    <w:p w:rsidR="00C25BE1" w:rsidRPr="00590C6C" w:rsidRDefault="00C25BE1" w:rsidP="00C25BE1">
      <w:pPr>
        <w:rPr>
          <w:sz w:val="24"/>
        </w:rPr>
      </w:pPr>
      <w:r w:rsidRPr="00590C6C">
        <w:rPr>
          <w:sz w:val="24"/>
        </w:rPr>
        <w:t xml:space="preserve">│          │  ├─CH3.4 </w:t>
      </w:r>
      <w:r w:rsidRPr="00590C6C">
        <w:rPr>
          <w:sz w:val="24"/>
        </w:rPr>
        <w:t>标准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├─CH3.4.1 </w:t>
      </w:r>
      <w:r w:rsidRPr="00590C6C">
        <w:rPr>
          <w:sz w:val="24"/>
        </w:rPr>
        <w:t>标准列表（产品技术要求）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r w:rsidRPr="00590C6C">
        <w:rPr>
          <w:sz w:val="24"/>
        </w:rPr>
        <w:t xml:space="preserve">│          │  ├─CH3.5 </w:t>
      </w:r>
      <w:r w:rsidRPr="00590C6C">
        <w:rPr>
          <w:sz w:val="24"/>
        </w:rPr>
        <w:t>分析性能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├─CH3.5.01 </w:t>
      </w:r>
      <w:r w:rsidRPr="00590C6C">
        <w:rPr>
          <w:sz w:val="24"/>
        </w:rPr>
        <w:t>样本稳定性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├─CH3.5.02 </w:t>
      </w:r>
      <w:r w:rsidRPr="00590C6C">
        <w:rPr>
          <w:sz w:val="24"/>
        </w:rPr>
        <w:t>适用的样本类型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├─CH3.5.03 </w:t>
      </w:r>
      <w:r w:rsidRPr="00590C6C">
        <w:rPr>
          <w:sz w:val="24"/>
        </w:rPr>
        <w:t>校准品的量值溯源和</w:t>
      </w:r>
      <w:proofErr w:type="gramStart"/>
      <w:r w:rsidRPr="00590C6C">
        <w:rPr>
          <w:sz w:val="24"/>
        </w:rPr>
        <w:t>质控</w:t>
      </w:r>
      <w:proofErr w:type="gramEnd"/>
      <w:r w:rsidRPr="00590C6C">
        <w:rPr>
          <w:sz w:val="24"/>
        </w:rPr>
        <w:t>品定值</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├─CH3.5.04 </w:t>
      </w:r>
      <w:r w:rsidRPr="00590C6C">
        <w:rPr>
          <w:sz w:val="24"/>
        </w:rPr>
        <w:t>测量准确度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├─CH3.5.04.1 </w:t>
      </w:r>
      <w:r w:rsidRPr="00590C6C">
        <w:rPr>
          <w:sz w:val="24"/>
        </w:rPr>
        <w:t>准确度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└─CH3.5.04.2 </w:t>
      </w:r>
      <w:r w:rsidRPr="00590C6C">
        <w:rPr>
          <w:sz w:val="24"/>
        </w:rPr>
        <w:t>精密度（重复性和</w:t>
      </w:r>
      <w:proofErr w:type="gramStart"/>
      <w:r w:rsidRPr="00590C6C">
        <w:rPr>
          <w:sz w:val="24"/>
        </w:rPr>
        <w:t>或</w:t>
      </w:r>
      <w:proofErr w:type="gramEnd"/>
      <w:r w:rsidRPr="00590C6C">
        <w:rPr>
          <w:sz w:val="24"/>
        </w:rPr>
        <w:t>重现性）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├─CH3.5.05 </w:t>
      </w:r>
      <w:r w:rsidRPr="00590C6C">
        <w:rPr>
          <w:sz w:val="24"/>
        </w:rPr>
        <w:t>分析灵敏度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├─CH3.5.06 </w:t>
      </w:r>
      <w:r w:rsidRPr="00590C6C">
        <w:rPr>
          <w:sz w:val="24"/>
        </w:rPr>
        <w:t>分析特异性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├─CH3.5.07 </w:t>
      </w:r>
      <w:r w:rsidRPr="00590C6C">
        <w:rPr>
          <w:sz w:val="24"/>
        </w:rPr>
        <w:t>高剂量钩状效应</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├─CH3.5.08 </w:t>
      </w:r>
      <w:r w:rsidRPr="00590C6C">
        <w:rPr>
          <w:sz w:val="24"/>
        </w:rPr>
        <w:t>测量范围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├─CH3.5.09 </w:t>
      </w:r>
      <w:r w:rsidRPr="00590C6C">
        <w:rPr>
          <w:sz w:val="24"/>
        </w:rPr>
        <w:t>阳性判断值或参考区间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└─CH3.5.10 </w:t>
      </w:r>
      <w:r w:rsidRPr="00590C6C">
        <w:rPr>
          <w:sz w:val="24"/>
        </w:rPr>
        <w:t>反应体系确认</w:t>
      </w:r>
    </w:p>
    <w:p w:rsidR="00C25BE1" w:rsidRPr="00590C6C" w:rsidRDefault="00C25BE1" w:rsidP="00C25BE1">
      <w:pPr>
        <w:rPr>
          <w:sz w:val="24"/>
        </w:rPr>
      </w:pPr>
      <w:r w:rsidRPr="00590C6C">
        <w:rPr>
          <w:sz w:val="24"/>
        </w:rPr>
        <w:t xml:space="preserve">│          │  ├─CH3.6 </w:t>
      </w:r>
      <w:r w:rsidRPr="00590C6C">
        <w:rPr>
          <w:sz w:val="24"/>
        </w:rPr>
        <w:t>其他研究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├─CH3.6.4 </w:t>
      </w:r>
      <w:r w:rsidRPr="00590C6C">
        <w:rPr>
          <w:sz w:val="24"/>
        </w:rPr>
        <w:t>可用性人为因素</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└─CH3.6.5 </w:t>
      </w:r>
      <w:r w:rsidRPr="00590C6C">
        <w:rPr>
          <w:sz w:val="24"/>
        </w:rPr>
        <w:t>试剂稳定性</w:t>
      </w:r>
    </w:p>
    <w:p w:rsidR="00C25BE1" w:rsidRPr="00590C6C" w:rsidRDefault="00C25BE1" w:rsidP="00C25BE1">
      <w:pPr>
        <w:rPr>
          <w:sz w:val="24"/>
        </w:rPr>
      </w:pPr>
      <w:r w:rsidRPr="00590C6C">
        <w:rPr>
          <w:sz w:val="24"/>
        </w:rPr>
        <w:t xml:space="preserve">│          │  │      ├─CH3.6.5.1 </w:t>
      </w:r>
      <w:r w:rsidRPr="00590C6C">
        <w:rPr>
          <w:sz w:val="24"/>
        </w:rPr>
        <w:t>货架有效期内稳定性</w:t>
      </w:r>
    </w:p>
    <w:p w:rsidR="00C25BE1" w:rsidRPr="00590C6C" w:rsidRDefault="00C25BE1" w:rsidP="00C25BE1">
      <w:pPr>
        <w:rPr>
          <w:sz w:val="24"/>
        </w:rPr>
      </w:pPr>
      <w:r w:rsidRPr="00590C6C">
        <w:rPr>
          <w:sz w:val="24"/>
        </w:rPr>
        <w:t xml:space="preserve">│          │  │      ├─CH3.6.5.2 </w:t>
      </w:r>
      <w:r w:rsidRPr="00590C6C">
        <w:rPr>
          <w:sz w:val="24"/>
        </w:rPr>
        <w:t>使用稳定性</w:t>
      </w:r>
    </w:p>
    <w:p w:rsidR="00C25BE1" w:rsidRPr="00590C6C" w:rsidRDefault="00C25BE1" w:rsidP="00C25BE1">
      <w:pPr>
        <w:rPr>
          <w:sz w:val="24"/>
        </w:rPr>
      </w:pPr>
      <w:r w:rsidRPr="00590C6C">
        <w:rPr>
          <w:sz w:val="24"/>
        </w:rPr>
        <w:t xml:space="preserve">│          │  │      └─CH3.6.5.3 </w:t>
      </w:r>
      <w:r w:rsidRPr="00590C6C">
        <w:rPr>
          <w:sz w:val="24"/>
        </w:rPr>
        <w:t>运输稳定性</w:t>
      </w:r>
    </w:p>
    <w:p w:rsidR="00C25BE1" w:rsidRPr="00590C6C" w:rsidRDefault="00C25BE1" w:rsidP="00C25BE1">
      <w:pPr>
        <w:rPr>
          <w:sz w:val="24"/>
        </w:rPr>
      </w:pPr>
      <w:r w:rsidRPr="00590C6C">
        <w:rPr>
          <w:sz w:val="24"/>
        </w:rPr>
        <w:t xml:space="preserve">│          │  ├─CH3.7 </w:t>
      </w:r>
      <w:r w:rsidRPr="00590C6C">
        <w:rPr>
          <w:sz w:val="24"/>
        </w:rPr>
        <w:t>分析性能和文献资料</w:t>
      </w:r>
    </w:p>
    <w:p w:rsidR="00C25BE1" w:rsidRPr="00590C6C" w:rsidRDefault="00C25BE1" w:rsidP="00C25BE1">
      <w:pPr>
        <w:rPr>
          <w:sz w:val="24"/>
        </w:rPr>
      </w:pPr>
      <w:r w:rsidRPr="00590C6C">
        <w:rPr>
          <w:sz w:val="24"/>
        </w:rPr>
        <w:t xml:space="preserve">│          │  └─CH3.8 </w:t>
      </w:r>
      <w:r w:rsidRPr="00590C6C">
        <w:rPr>
          <w:sz w:val="24"/>
        </w:rPr>
        <w:t>其他证据</w:t>
      </w:r>
    </w:p>
    <w:p w:rsidR="00C25BE1" w:rsidRPr="00590C6C" w:rsidRDefault="00C25BE1" w:rsidP="00C25BE1">
      <w:pPr>
        <w:rPr>
          <w:sz w:val="24"/>
        </w:rPr>
      </w:pPr>
      <w:r w:rsidRPr="00590C6C">
        <w:rPr>
          <w:sz w:val="24"/>
        </w:rPr>
        <w:t xml:space="preserve">│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r w:rsidRPr="00590C6C">
        <w:rPr>
          <w:sz w:val="24"/>
        </w:rPr>
        <w:t xml:space="preserve">│          │  ├─CH4.1 </w:t>
      </w:r>
      <w:r w:rsidRPr="00590C6C">
        <w:rPr>
          <w:sz w:val="24"/>
        </w:rPr>
        <w:t>章节目录</w:t>
      </w:r>
    </w:p>
    <w:p w:rsidR="00C25BE1" w:rsidRPr="00590C6C" w:rsidRDefault="00C25BE1" w:rsidP="00C25BE1">
      <w:pPr>
        <w:rPr>
          <w:sz w:val="24"/>
        </w:rPr>
      </w:pPr>
      <w:r w:rsidRPr="00590C6C">
        <w:rPr>
          <w:sz w:val="24"/>
        </w:rPr>
        <w:t xml:space="preserve">│          │  ├─CH4.2 </w:t>
      </w:r>
      <w:r w:rsidRPr="00590C6C">
        <w:rPr>
          <w:sz w:val="24"/>
        </w:rPr>
        <w:t>临床证据</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├─CH4.2.2 </w:t>
      </w:r>
      <w:r w:rsidRPr="00590C6C">
        <w:rPr>
          <w:sz w:val="24"/>
        </w:rPr>
        <w:t>临床评价报告</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├─CH4.2.3 </w:t>
      </w:r>
      <w:r w:rsidRPr="00590C6C">
        <w:rPr>
          <w:sz w:val="24"/>
        </w:rPr>
        <w:t>器械临床试验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└─CH4.2.4 </w:t>
      </w:r>
      <w:r w:rsidRPr="00590C6C">
        <w:rPr>
          <w:sz w:val="24"/>
        </w:rPr>
        <w:t>临床文献综述和其他合理的已知信息</w:t>
      </w:r>
    </w:p>
    <w:p w:rsidR="00C25BE1" w:rsidRPr="00590C6C" w:rsidRDefault="00C25BE1" w:rsidP="00C25BE1">
      <w:pPr>
        <w:rPr>
          <w:sz w:val="24"/>
        </w:rPr>
      </w:pPr>
      <w:r w:rsidRPr="00590C6C">
        <w:rPr>
          <w:sz w:val="24"/>
        </w:rPr>
        <w:t xml:space="preserve">│          │  ├─CH4.3 </w:t>
      </w:r>
      <w:r w:rsidRPr="00590C6C">
        <w:rPr>
          <w:sz w:val="24"/>
        </w:rPr>
        <w:t>伦理委员会批准的相关文件</w:t>
      </w:r>
    </w:p>
    <w:p w:rsidR="00C25BE1" w:rsidRPr="00590C6C" w:rsidRDefault="00C25BE1" w:rsidP="00C25BE1">
      <w:pPr>
        <w:rPr>
          <w:sz w:val="24"/>
        </w:rPr>
      </w:pPr>
      <w:r w:rsidRPr="00590C6C">
        <w:rPr>
          <w:sz w:val="24"/>
        </w:rPr>
        <w:t xml:space="preserve">│          │  └─CH4.5 </w:t>
      </w:r>
      <w:r w:rsidRPr="00590C6C">
        <w:rPr>
          <w:sz w:val="24"/>
        </w:rPr>
        <w:t>其他临床证据</w:t>
      </w:r>
    </w:p>
    <w:p w:rsidR="00C25BE1" w:rsidRPr="00590C6C" w:rsidRDefault="00C25BE1" w:rsidP="00C25BE1">
      <w:pPr>
        <w:rPr>
          <w:sz w:val="24"/>
        </w:rPr>
      </w:pPr>
      <w:r w:rsidRPr="00590C6C">
        <w:rPr>
          <w:sz w:val="24"/>
        </w:rPr>
        <w:t xml:space="preserve">│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r w:rsidRPr="00590C6C">
        <w:rPr>
          <w:sz w:val="24"/>
        </w:rPr>
        <w:t xml:space="preserve">│          │  ├─CH5.1 </w:t>
      </w:r>
      <w:r w:rsidRPr="00590C6C">
        <w:rPr>
          <w:sz w:val="24"/>
        </w:rPr>
        <w:t>章节目录</w:t>
      </w:r>
    </w:p>
    <w:p w:rsidR="00C25BE1" w:rsidRPr="00590C6C" w:rsidRDefault="00C25BE1" w:rsidP="00C25BE1">
      <w:pPr>
        <w:rPr>
          <w:sz w:val="24"/>
        </w:rPr>
      </w:pPr>
      <w:r w:rsidRPr="00590C6C">
        <w:rPr>
          <w:sz w:val="24"/>
        </w:rPr>
        <w:t xml:space="preserve">│          │  ├─CH5.2 </w:t>
      </w:r>
      <w:r w:rsidRPr="00590C6C">
        <w:rPr>
          <w:sz w:val="24"/>
        </w:rPr>
        <w:t>产品包装标签</w:t>
      </w:r>
    </w:p>
    <w:p w:rsidR="00C25BE1" w:rsidRPr="00590C6C" w:rsidRDefault="00C25BE1" w:rsidP="00C25BE1">
      <w:pPr>
        <w:rPr>
          <w:sz w:val="24"/>
        </w:rPr>
      </w:pPr>
      <w:r w:rsidRPr="00590C6C">
        <w:rPr>
          <w:sz w:val="24"/>
        </w:rPr>
        <w:t xml:space="preserve">│          │  ├─CH5.3 </w:t>
      </w:r>
      <w:r w:rsidRPr="00590C6C">
        <w:rPr>
          <w:sz w:val="24"/>
        </w:rPr>
        <w:t>包装说明使用说明书</w:t>
      </w:r>
    </w:p>
    <w:p w:rsidR="00C25BE1" w:rsidRPr="00590C6C" w:rsidRDefault="00C25BE1" w:rsidP="00C25BE1">
      <w:pPr>
        <w:rPr>
          <w:sz w:val="24"/>
        </w:rPr>
      </w:pPr>
      <w:r w:rsidRPr="00590C6C">
        <w:rPr>
          <w:sz w:val="24"/>
        </w:rPr>
        <w:t xml:space="preserve">│          │  ├─CH5.5 </w:t>
      </w:r>
      <w:r w:rsidRPr="00590C6C">
        <w:rPr>
          <w:sz w:val="24"/>
        </w:rPr>
        <w:t>患者说明书</w:t>
      </w:r>
    </w:p>
    <w:p w:rsidR="00C25BE1" w:rsidRPr="00590C6C" w:rsidRDefault="00C25BE1" w:rsidP="00C25BE1">
      <w:pPr>
        <w:rPr>
          <w:sz w:val="24"/>
        </w:rPr>
      </w:pPr>
      <w:r w:rsidRPr="00590C6C">
        <w:rPr>
          <w:sz w:val="24"/>
        </w:rPr>
        <w:t xml:space="preserve">│          │  └─CH5.8 </w:t>
      </w:r>
      <w:r w:rsidRPr="00590C6C">
        <w:rPr>
          <w:sz w:val="24"/>
        </w:rPr>
        <w:t>其他说明书标签材料</w:t>
      </w:r>
    </w:p>
    <w:p w:rsidR="00C25BE1" w:rsidRPr="00590C6C" w:rsidRDefault="00C25BE1" w:rsidP="00C25BE1">
      <w:pPr>
        <w:rPr>
          <w:sz w:val="24"/>
        </w:rPr>
      </w:pPr>
      <w:r w:rsidRPr="00590C6C">
        <w:rPr>
          <w:sz w:val="24"/>
        </w:rPr>
        <w:t xml:space="preserve">│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r w:rsidRPr="00590C6C">
        <w:rPr>
          <w:sz w:val="24"/>
        </w:rPr>
        <w:t xml:space="preserve">│              ├─CH6B.1 </w:t>
      </w:r>
      <w:r w:rsidRPr="00590C6C">
        <w:rPr>
          <w:sz w:val="24"/>
        </w:rPr>
        <w:t>章节目录</w:t>
      </w:r>
    </w:p>
    <w:p w:rsidR="00C25BE1" w:rsidRPr="00590C6C" w:rsidRDefault="00C25BE1" w:rsidP="00C25BE1">
      <w:pPr>
        <w:rPr>
          <w:sz w:val="24"/>
        </w:rPr>
      </w:pPr>
      <w:r w:rsidRPr="00590C6C">
        <w:rPr>
          <w:sz w:val="24"/>
        </w:rPr>
        <w:t xml:space="preserve">│              └─CH6B.6 </w:t>
      </w:r>
      <w:r w:rsidRPr="00590C6C">
        <w:rPr>
          <w:sz w:val="24"/>
        </w:rPr>
        <w:t>产品实现信息</w:t>
      </w:r>
    </w:p>
    <w:p w:rsidR="00C25BE1" w:rsidRPr="00590C6C" w:rsidRDefault="00C25BE1" w:rsidP="00C25BE1">
      <w:pPr>
        <w:rPr>
          <w:sz w:val="24"/>
        </w:rPr>
      </w:pPr>
      <w:r w:rsidRPr="00590C6C">
        <w:rPr>
          <w:sz w:val="24"/>
        </w:rPr>
        <w:t xml:space="preserve">│                  ├─CH6B.6.1 </w:t>
      </w:r>
      <w:r w:rsidRPr="00590C6C">
        <w:rPr>
          <w:sz w:val="24"/>
        </w:rPr>
        <w:t>设计和开发信息</w:t>
      </w:r>
    </w:p>
    <w:p w:rsidR="00C25BE1" w:rsidRPr="00590C6C" w:rsidRDefault="00C25BE1" w:rsidP="00C25BE1">
      <w:pPr>
        <w:rPr>
          <w:sz w:val="24"/>
        </w:rPr>
      </w:pPr>
      <w:r w:rsidRPr="00590C6C">
        <w:rPr>
          <w:sz w:val="24"/>
        </w:rPr>
        <w:t xml:space="preserve">│                  └─CH6B.6.3 </w:t>
      </w:r>
      <w:r w:rsidRPr="00590C6C">
        <w:rPr>
          <w:sz w:val="24"/>
        </w:rPr>
        <w:t>生产和服务控制信息</w:t>
      </w:r>
    </w:p>
    <w:p w:rsidR="00C25BE1" w:rsidRPr="00590C6C" w:rsidRDefault="00C25BE1" w:rsidP="00C25BE1">
      <w:pPr>
        <w:rPr>
          <w:sz w:val="24"/>
        </w:rPr>
      </w:pPr>
      <w:r w:rsidRPr="00590C6C">
        <w:rPr>
          <w:sz w:val="24"/>
        </w:rPr>
        <w:t>└─</w:t>
      </w:r>
      <w:r w:rsidRPr="00590C6C">
        <w:rPr>
          <w:sz w:val="24"/>
        </w:rPr>
        <w:t>进口医疗器械注册</w:t>
      </w:r>
      <w:r w:rsidRPr="00590C6C">
        <w:rPr>
          <w:sz w:val="24"/>
        </w:rPr>
        <w:t>-</w:t>
      </w:r>
      <w:r w:rsidRPr="00590C6C">
        <w:rPr>
          <w:sz w:val="24"/>
        </w:rPr>
        <w:t>产品名称</w:t>
      </w:r>
    </w:p>
    <w:p w:rsidR="00C25BE1" w:rsidRPr="00590C6C" w:rsidRDefault="00C25BE1" w:rsidP="00C25BE1">
      <w:pPr>
        <w:rPr>
          <w:sz w:val="24"/>
        </w:rPr>
      </w:pPr>
      <w:r w:rsidRPr="00590C6C">
        <w:rPr>
          <w:sz w:val="24"/>
        </w:rPr>
        <w:t xml:space="preserve">    ├─</w:t>
      </w:r>
      <w:r w:rsidRPr="00590C6C">
        <w:rPr>
          <w:sz w:val="24"/>
        </w:rPr>
        <w:t>进口医疗器械注册</w:t>
      </w:r>
      <w:r w:rsidRPr="00590C6C">
        <w:rPr>
          <w:sz w:val="24"/>
        </w:rPr>
        <w:t>_CH</w:t>
      </w:r>
    </w:p>
    <w:p w:rsidR="00C25BE1" w:rsidRPr="00590C6C" w:rsidRDefault="00C25BE1" w:rsidP="00C25BE1">
      <w:pPr>
        <w:rPr>
          <w:sz w:val="24"/>
        </w:rPr>
      </w:pPr>
      <w:r w:rsidRPr="00590C6C">
        <w:rPr>
          <w:sz w:val="24"/>
        </w:rPr>
        <w:t xml:space="preserve">    │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├─CH1.02 </w:t>
      </w:r>
      <w:r w:rsidRPr="00590C6C">
        <w:rPr>
          <w:sz w:val="24"/>
        </w:rPr>
        <w:t>申报资料目录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├─CH1.03 </w:t>
      </w:r>
      <w:r w:rsidRPr="00590C6C">
        <w:rPr>
          <w:sz w:val="24"/>
        </w:rPr>
        <w:t>术语缩写词列表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├─CH1.04 </w:t>
      </w:r>
      <w:r w:rsidRPr="00590C6C">
        <w:rPr>
          <w:sz w:val="24"/>
        </w:rPr>
        <w:t>申请表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├─CH1.05 </w:t>
      </w:r>
      <w:r w:rsidRPr="00590C6C">
        <w:rPr>
          <w:sz w:val="24"/>
        </w:rPr>
        <w:t>器械列表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├─CH1.06 </w:t>
      </w:r>
      <w:r w:rsidRPr="00590C6C">
        <w:rPr>
          <w:sz w:val="24"/>
        </w:rPr>
        <w:t>质量管理体系全面质量体系或其他证明文件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├─CH1.07 </w:t>
      </w:r>
      <w:r w:rsidRPr="00590C6C">
        <w:rPr>
          <w:sz w:val="24"/>
        </w:rPr>
        <w:t>自由销售证书上市证明文件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 </w:t>
      </w:r>
      <w:r w:rsidRPr="00590C6C">
        <w:rPr>
          <w:sz w:val="24"/>
        </w:rPr>
        <w:t>符合性陈述认证声明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├─CH1.11.1 </w:t>
      </w:r>
      <w:r w:rsidRPr="00590C6C">
        <w:rPr>
          <w:sz w:val="24"/>
        </w:rPr>
        <w:t>性能指标和推荐性标准声明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├─CH1.11.5 </w:t>
      </w:r>
      <w:r w:rsidRPr="00590C6C">
        <w:rPr>
          <w:sz w:val="24"/>
        </w:rPr>
        <w:t>真实性和准确性声明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└─CH1.11.7 </w:t>
      </w:r>
      <w:r w:rsidRPr="00590C6C">
        <w:rPr>
          <w:sz w:val="24"/>
        </w:rPr>
        <w:t>符合性声明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├─CH1.12 </w:t>
      </w:r>
      <w:r w:rsidRPr="00590C6C">
        <w:rPr>
          <w:sz w:val="24"/>
        </w:rPr>
        <w:t>主文档授权信</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├─CH1.13 </w:t>
      </w:r>
      <w:r w:rsidRPr="00590C6C">
        <w:rPr>
          <w:sz w:val="24"/>
        </w:rPr>
        <w:t>代理人委托书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└─CH1.14 </w:t>
      </w:r>
      <w:r w:rsidRPr="00590C6C">
        <w:rPr>
          <w:sz w:val="24"/>
        </w:rPr>
        <w:t>其他地区性管理信息</w:t>
      </w:r>
    </w:p>
    <w:p w:rsidR="00C25BE1" w:rsidRPr="00590C6C" w:rsidRDefault="00C25BE1" w:rsidP="00C25BE1">
      <w:pPr>
        <w:rPr>
          <w:sz w:val="24"/>
        </w:rPr>
      </w:pPr>
      <w:r w:rsidRPr="00590C6C">
        <w:rPr>
          <w:sz w:val="24"/>
        </w:rPr>
        <w:t xml:space="preserve">    │  ├─CH2 </w:t>
      </w:r>
      <w:r w:rsidRPr="00590C6C">
        <w:rPr>
          <w:sz w:val="24"/>
        </w:rPr>
        <w:t>第</w:t>
      </w:r>
      <w:r w:rsidRPr="00590C6C">
        <w:rPr>
          <w:sz w:val="24"/>
        </w:rPr>
        <w:t>2</w:t>
      </w:r>
      <w:r w:rsidRPr="00590C6C">
        <w:rPr>
          <w:sz w:val="24"/>
        </w:rPr>
        <w:t>章综述资料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├─CH2.2 </w:t>
      </w:r>
      <w:r w:rsidRPr="00590C6C">
        <w:rPr>
          <w:sz w:val="24"/>
        </w:rPr>
        <w:t>申报综述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 </w:t>
      </w:r>
      <w:r w:rsidRPr="00590C6C">
        <w:rPr>
          <w:sz w:val="24"/>
        </w:rPr>
        <w:t>器械描述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├─CH2.4.1 </w:t>
      </w:r>
      <w:r w:rsidRPr="00590C6C">
        <w:rPr>
          <w:sz w:val="24"/>
        </w:rPr>
        <w:t>全面的器械和操作原理描述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├─CH2.4.2 </w:t>
      </w:r>
      <w:r w:rsidRPr="00590C6C">
        <w:rPr>
          <w:sz w:val="24"/>
        </w:rPr>
        <w:t>器械包装描述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├─CH2.4.3 </w:t>
      </w:r>
      <w:r w:rsidRPr="00590C6C">
        <w:rPr>
          <w:sz w:val="24"/>
        </w:rPr>
        <w:t>器械研发历程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└─CH2.4.4 </w:t>
      </w:r>
      <w:r w:rsidRPr="00590C6C">
        <w:rPr>
          <w:sz w:val="24"/>
        </w:rPr>
        <w:t>与相似和</w:t>
      </w:r>
      <w:proofErr w:type="gramStart"/>
      <w:r w:rsidRPr="00590C6C">
        <w:rPr>
          <w:sz w:val="24"/>
        </w:rPr>
        <w:t>或</w:t>
      </w:r>
      <w:proofErr w:type="gramEnd"/>
      <w:r w:rsidRPr="00590C6C">
        <w:rPr>
          <w:sz w:val="24"/>
        </w:rPr>
        <w:t>前几代器械的参考和比较（国内外已上市）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├─CH2.5.1 </w:t>
      </w:r>
      <w:r w:rsidRPr="00590C6C">
        <w:rPr>
          <w:sz w:val="24"/>
        </w:rPr>
        <w:t>预期用途使用目的预期使用者适用范围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├─CH2.5.2 </w:t>
      </w:r>
      <w:r w:rsidRPr="00590C6C">
        <w:rPr>
          <w:sz w:val="24"/>
        </w:rPr>
        <w:t>预期使用环境安装要求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├─CH2.5.3 </w:t>
      </w:r>
      <w:r w:rsidRPr="00590C6C">
        <w:rPr>
          <w:sz w:val="24"/>
        </w:rPr>
        <w:t>儿童使用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└─CH2.5.4 </w:t>
      </w:r>
      <w:r w:rsidRPr="00590C6C">
        <w:rPr>
          <w:sz w:val="24"/>
        </w:rPr>
        <w:t>使用禁忌症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 </w:t>
      </w:r>
      <w:r w:rsidRPr="00590C6C">
        <w:rPr>
          <w:sz w:val="24"/>
        </w:rPr>
        <w:t>全球上市历程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├─CH2.6.1 </w:t>
      </w:r>
      <w:r w:rsidRPr="00590C6C">
        <w:rPr>
          <w:sz w:val="24"/>
        </w:rPr>
        <w:t>上市情况</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├─CH2.6.2 </w:t>
      </w:r>
      <w:r w:rsidRPr="00590C6C">
        <w:rPr>
          <w:sz w:val="24"/>
        </w:rPr>
        <w:t>不良事件和召回</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└─CH2.6.3 </w:t>
      </w:r>
      <w:r w:rsidRPr="00590C6C">
        <w:rPr>
          <w:sz w:val="24"/>
        </w:rPr>
        <w:t>销售不良事件及召回率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└─CH2.7 </w:t>
      </w:r>
      <w:r w:rsidRPr="00590C6C">
        <w:rPr>
          <w:sz w:val="24"/>
        </w:rPr>
        <w:t>其他申报综述信息</w:t>
      </w:r>
    </w:p>
    <w:p w:rsidR="00C25BE1" w:rsidRPr="00590C6C" w:rsidRDefault="00C25BE1" w:rsidP="00C25BE1">
      <w:pPr>
        <w:rPr>
          <w:sz w:val="24"/>
        </w:rPr>
      </w:pPr>
      <w:r w:rsidRPr="00590C6C">
        <w:rPr>
          <w:sz w:val="24"/>
        </w:rPr>
        <w:t xml:space="preserve">    │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├─CH3.2 </w:t>
      </w:r>
      <w:r w:rsidRPr="00590C6C">
        <w:rPr>
          <w:sz w:val="24"/>
        </w:rPr>
        <w:t>风险管理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├─CH3.3 </w:t>
      </w:r>
      <w:r w:rsidRPr="00590C6C">
        <w:rPr>
          <w:sz w:val="24"/>
        </w:rPr>
        <w:t>安全有效性基本要求（</w:t>
      </w:r>
      <w:r w:rsidRPr="00590C6C">
        <w:rPr>
          <w:sz w:val="24"/>
        </w:rPr>
        <w:t>EP</w:t>
      </w:r>
      <w:r w:rsidRPr="00590C6C">
        <w:rPr>
          <w:sz w:val="24"/>
        </w:rPr>
        <w:t>）清单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 </w:t>
      </w:r>
      <w:r w:rsidRPr="00590C6C">
        <w:rPr>
          <w:sz w:val="24"/>
        </w:rPr>
        <w:t>标准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├─CH3.4.1 </w:t>
      </w:r>
      <w:r w:rsidRPr="00590C6C">
        <w:rPr>
          <w:sz w:val="24"/>
        </w:rPr>
        <w:t>标准列表（产品技术要求）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 </w:t>
      </w:r>
      <w:r w:rsidRPr="00590C6C">
        <w:rPr>
          <w:sz w:val="24"/>
        </w:rPr>
        <w:t>非临床研究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├─CH3.5.01 </w:t>
      </w:r>
      <w:r w:rsidRPr="00590C6C">
        <w:rPr>
          <w:sz w:val="24"/>
        </w:rPr>
        <w:t>物理和机械性能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├─CH3.5.02 </w:t>
      </w:r>
      <w:r w:rsidRPr="00590C6C">
        <w:rPr>
          <w:sz w:val="24"/>
        </w:rPr>
        <w:t>化学材料表征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├─CH3.5.03 </w:t>
      </w:r>
      <w:r w:rsidRPr="00590C6C">
        <w:rPr>
          <w:sz w:val="24"/>
        </w:rPr>
        <w:t>电气系统安全机械和环境保护以及电磁兼容性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├─CH3.5.04 </w:t>
      </w:r>
      <w:r w:rsidRPr="00590C6C">
        <w:rPr>
          <w:sz w:val="24"/>
        </w:rPr>
        <w:t>辐射安全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 </w:t>
      </w:r>
      <w:r w:rsidRPr="00590C6C">
        <w:rPr>
          <w:sz w:val="24"/>
        </w:rPr>
        <w:t>独立</w:t>
      </w:r>
      <w:proofErr w:type="gramStart"/>
      <w:r w:rsidRPr="00590C6C">
        <w:rPr>
          <w:sz w:val="24"/>
        </w:rPr>
        <w:t>软件软件</w:t>
      </w:r>
      <w:proofErr w:type="gramEnd"/>
      <w:r w:rsidRPr="00590C6C">
        <w:rPr>
          <w:sz w:val="24"/>
        </w:rPr>
        <w:t>组件</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├─CH3.5.05.01 </w:t>
      </w:r>
      <w:r w:rsidRPr="00590C6C">
        <w:rPr>
          <w:sz w:val="24"/>
        </w:rPr>
        <w:t>独立</w:t>
      </w:r>
      <w:proofErr w:type="gramStart"/>
      <w:r w:rsidRPr="00590C6C">
        <w:rPr>
          <w:sz w:val="24"/>
        </w:rPr>
        <w:t>软件软件</w:t>
      </w:r>
      <w:proofErr w:type="gramEnd"/>
      <w:r w:rsidRPr="00590C6C">
        <w:rPr>
          <w:sz w:val="24"/>
        </w:rPr>
        <w:t>组件描述</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├─CH3.5.05.02 </w:t>
      </w:r>
      <w:r w:rsidRPr="00590C6C">
        <w:rPr>
          <w:sz w:val="24"/>
        </w:rPr>
        <w:t>危害分析</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├─CH3.5.05.03 </w:t>
      </w:r>
      <w:r w:rsidRPr="00590C6C">
        <w:rPr>
          <w:sz w:val="24"/>
        </w:rPr>
        <w:t>软件需求规范</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├─CH3.5.05.04 </w:t>
      </w:r>
      <w:r w:rsidRPr="00590C6C">
        <w:rPr>
          <w:sz w:val="24"/>
        </w:rPr>
        <w:t>体系结构图</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├─CH3.5.05.05 </w:t>
      </w:r>
      <w:r w:rsidRPr="00590C6C">
        <w:rPr>
          <w:sz w:val="24"/>
        </w:rPr>
        <w:t>软件设计规范</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├─CH3.5.05.06 </w:t>
      </w:r>
      <w:r w:rsidRPr="00590C6C">
        <w:rPr>
          <w:sz w:val="24"/>
        </w:rPr>
        <w:t>可追溯性分析</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├─CH3.5.05.07 </w:t>
      </w:r>
      <w:r w:rsidRPr="00590C6C">
        <w:rPr>
          <w:sz w:val="24"/>
        </w:rPr>
        <w:t>软件生存周期过程描述</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├─CH3.5.05.08 </w:t>
      </w:r>
      <w:r w:rsidRPr="00590C6C">
        <w:rPr>
          <w:sz w:val="24"/>
        </w:rPr>
        <w:t>软件验证与确认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├─CH3.5.05.09 </w:t>
      </w:r>
      <w:r w:rsidRPr="00590C6C">
        <w:rPr>
          <w:sz w:val="24"/>
        </w:rPr>
        <w:t>版本更新历史</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├─CH3.5.05.10 </w:t>
      </w:r>
      <w:r w:rsidRPr="00590C6C">
        <w:rPr>
          <w:sz w:val="24"/>
        </w:rPr>
        <w:t>剩余缺陷（错误故障）</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├─CH3.5.05.11 </w:t>
      </w:r>
      <w:r w:rsidRPr="00590C6C">
        <w:rPr>
          <w:sz w:val="24"/>
        </w:rPr>
        <w:t>网络安全</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└─CH3.5.05.12 </w:t>
      </w:r>
      <w:r w:rsidRPr="00590C6C">
        <w:rPr>
          <w:sz w:val="24"/>
        </w:rPr>
        <w:t>互操作性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├─CH3.5.06 </w:t>
      </w:r>
      <w:r w:rsidRPr="00590C6C">
        <w:rPr>
          <w:sz w:val="24"/>
        </w:rPr>
        <w:t>生物相容性和毒理学评价</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├─CH3.5.07 </w:t>
      </w:r>
      <w:r w:rsidRPr="00590C6C">
        <w:rPr>
          <w:sz w:val="24"/>
        </w:rPr>
        <w:t>非材料</w:t>
      </w:r>
      <w:proofErr w:type="gramStart"/>
      <w:r w:rsidRPr="00590C6C">
        <w:rPr>
          <w:sz w:val="24"/>
        </w:rPr>
        <w:t>介</w:t>
      </w:r>
      <w:proofErr w:type="gramEnd"/>
      <w:r w:rsidRPr="00590C6C">
        <w:rPr>
          <w:sz w:val="24"/>
        </w:rPr>
        <w:t>导的热原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├─CH3.5.08 </w:t>
      </w:r>
      <w:r w:rsidRPr="00590C6C">
        <w:rPr>
          <w:sz w:val="24"/>
        </w:rPr>
        <w:t>生物来源（人类动物）材料的安全性</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└─CH3.5.08.1 </w:t>
      </w:r>
      <w:r w:rsidRPr="00590C6C">
        <w:rPr>
          <w:sz w:val="24"/>
        </w:rPr>
        <w:t>证书认证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 </w:t>
      </w:r>
      <w:r w:rsidRPr="00590C6C">
        <w:rPr>
          <w:sz w:val="24"/>
        </w:rPr>
        <w:t>灭菌确认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├─CH3.5.09.1 </w:t>
      </w:r>
      <w:r w:rsidRPr="00590C6C">
        <w:rPr>
          <w:sz w:val="24"/>
        </w:rPr>
        <w:t>最终使用者灭菌</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├─CH3.5.09.2 </w:t>
      </w:r>
      <w:r w:rsidRPr="00590C6C">
        <w:rPr>
          <w:sz w:val="24"/>
        </w:rPr>
        <w:t>生产企业灭菌</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├─CH3.5.09.3 </w:t>
      </w:r>
      <w:r w:rsidRPr="00590C6C">
        <w:rPr>
          <w:sz w:val="24"/>
        </w:rPr>
        <w:t>残留毒性</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├─CH3.5.09.4 </w:t>
      </w:r>
      <w:r w:rsidRPr="00590C6C">
        <w:rPr>
          <w:sz w:val="24"/>
        </w:rPr>
        <w:t>清洁和消毒确认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└─CH3.5.09.5 </w:t>
      </w:r>
      <w:r w:rsidRPr="00590C6C">
        <w:rPr>
          <w:sz w:val="24"/>
        </w:rPr>
        <w:t>可重复使用器械再处理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      └─CH3.5.09.5.1 </w:t>
      </w:r>
      <w:r w:rsidRPr="00590C6C">
        <w:rPr>
          <w:sz w:val="24"/>
        </w:rPr>
        <w:t>研究描述研究编号起始日期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├─CH3.5.10 </w:t>
      </w:r>
      <w:r w:rsidRPr="00590C6C">
        <w:rPr>
          <w:sz w:val="24"/>
        </w:rPr>
        <w:t>动物试验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└─CH3.5.11 </w:t>
      </w:r>
      <w:r w:rsidRPr="00590C6C">
        <w:rPr>
          <w:sz w:val="24"/>
        </w:rPr>
        <w:t>可用性人为因素</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├─CH3.7 </w:t>
      </w:r>
      <w:r w:rsidRPr="00590C6C">
        <w:rPr>
          <w:sz w:val="24"/>
        </w:rPr>
        <w:t>货架寿命和包装验证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├─CH3.7.1 </w:t>
      </w:r>
      <w:r w:rsidRPr="00590C6C">
        <w:rPr>
          <w:sz w:val="24"/>
        </w:rPr>
        <w:t>产品稳定性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└─CH3.7.2 </w:t>
      </w:r>
      <w:r w:rsidRPr="00590C6C">
        <w:rPr>
          <w:sz w:val="24"/>
        </w:rPr>
        <w:t>包装验证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└─CH3.8 </w:t>
      </w:r>
      <w:r w:rsidRPr="00590C6C">
        <w:rPr>
          <w:sz w:val="24"/>
        </w:rPr>
        <w:t>其他资料</w:t>
      </w:r>
    </w:p>
    <w:p w:rsidR="00C25BE1" w:rsidRPr="00590C6C" w:rsidRDefault="00C25BE1" w:rsidP="00C25BE1">
      <w:pPr>
        <w:rPr>
          <w:sz w:val="24"/>
        </w:rPr>
      </w:pPr>
      <w:r w:rsidRPr="00590C6C">
        <w:rPr>
          <w:sz w:val="24"/>
        </w:rPr>
        <w:t xml:space="preserve">    │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 </w:t>
      </w:r>
      <w:r w:rsidRPr="00590C6C">
        <w:rPr>
          <w:sz w:val="24"/>
        </w:rPr>
        <w:t>临床证据综述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├─CH4.2.1 </w:t>
      </w:r>
      <w:r w:rsidRPr="00590C6C">
        <w:rPr>
          <w:sz w:val="24"/>
        </w:rPr>
        <w:t>临床评价资料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├─CH4.2.2 </w:t>
      </w:r>
      <w:r w:rsidRPr="00590C6C">
        <w:rPr>
          <w:sz w:val="24"/>
        </w:rPr>
        <w:t>临床试验资料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└─CH4.2.3 </w:t>
      </w:r>
      <w:r w:rsidRPr="00590C6C">
        <w:rPr>
          <w:sz w:val="24"/>
        </w:rPr>
        <w:t>临床文献综述和其他合理的已知信息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├─CH4.3 </w:t>
      </w:r>
      <w:r w:rsidRPr="00590C6C">
        <w:rPr>
          <w:sz w:val="24"/>
        </w:rPr>
        <w:t>伦理委员会批准的相关文件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└─CH4.5 </w:t>
      </w:r>
      <w:r w:rsidRPr="00590C6C">
        <w:rPr>
          <w:sz w:val="24"/>
        </w:rPr>
        <w:t>其他临床证据</w:t>
      </w:r>
    </w:p>
    <w:p w:rsidR="00C25BE1" w:rsidRPr="00590C6C" w:rsidRDefault="00C25BE1" w:rsidP="00C25BE1">
      <w:pPr>
        <w:rPr>
          <w:sz w:val="24"/>
        </w:rPr>
      </w:pPr>
      <w:r w:rsidRPr="00590C6C">
        <w:rPr>
          <w:sz w:val="24"/>
        </w:rPr>
        <w:t xml:space="preserve">    │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├─CH5.02 </w:t>
      </w:r>
      <w:r w:rsidRPr="00590C6C">
        <w:rPr>
          <w:sz w:val="24"/>
        </w:rPr>
        <w:t>产品包装标签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├─CH5.03 </w:t>
      </w:r>
      <w:r w:rsidRPr="00590C6C">
        <w:rPr>
          <w:sz w:val="24"/>
        </w:rPr>
        <w:t>包装说明使用说明书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├─CH5.05 </w:t>
      </w:r>
      <w:r w:rsidRPr="00590C6C">
        <w:rPr>
          <w:sz w:val="24"/>
        </w:rPr>
        <w:t>医生说明书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├─CH5.06 </w:t>
      </w:r>
      <w:r w:rsidRPr="00590C6C">
        <w:rPr>
          <w:sz w:val="24"/>
        </w:rPr>
        <w:t>患者说明书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├─CH5.07 </w:t>
      </w:r>
      <w:r w:rsidRPr="00590C6C">
        <w:rPr>
          <w:sz w:val="24"/>
        </w:rPr>
        <w:t>技术说明书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└─CH5.10 </w:t>
      </w:r>
      <w:r w:rsidRPr="00590C6C">
        <w:rPr>
          <w:sz w:val="24"/>
        </w:rPr>
        <w:t>其他说明书标签材料</w:t>
      </w:r>
    </w:p>
    <w:p w:rsidR="00C25BE1" w:rsidRPr="00590C6C" w:rsidRDefault="00C25BE1" w:rsidP="00C25BE1">
      <w:pPr>
        <w:rPr>
          <w:sz w:val="24"/>
        </w:rPr>
      </w:pPr>
      <w:r w:rsidRPr="00590C6C">
        <w:rPr>
          <w:sz w:val="24"/>
        </w:rPr>
        <w:t xml:space="preserve">    │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├─CH6A.2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└─CH6A.3 </w:t>
      </w:r>
      <w:r w:rsidRPr="00590C6C">
        <w:rPr>
          <w:sz w:val="24"/>
        </w:rPr>
        <w:t>监管信息</w:t>
      </w:r>
    </w:p>
    <w:p w:rsidR="00C25BE1" w:rsidRPr="00590C6C" w:rsidRDefault="00C25BE1" w:rsidP="00C25BE1">
      <w:pPr>
        <w:rPr>
          <w:sz w:val="24"/>
        </w:rPr>
      </w:pPr>
      <w:r w:rsidRPr="00590C6C">
        <w:rPr>
          <w:sz w:val="24"/>
        </w:rPr>
        <w:t xml:space="preserve">    │  │      ├─CH6A.3.1 </w:t>
      </w:r>
      <w:r w:rsidRPr="00590C6C">
        <w:rPr>
          <w:sz w:val="24"/>
        </w:rPr>
        <w:t>产品描述信息</w:t>
      </w:r>
    </w:p>
    <w:p w:rsidR="00C25BE1" w:rsidRPr="00590C6C" w:rsidRDefault="00C25BE1" w:rsidP="00C25BE1">
      <w:pPr>
        <w:rPr>
          <w:sz w:val="24"/>
        </w:rPr>
      </w:pPr>
      <w:r w:rsidRPr="00590C6C">
        <w:rPr>
          <w:sz w:val="24"/>
        </w:rPr>
        <w:t xml:space="preserve">    │  │      └─CH6A.3.2 </w:t>
      </w:r>
      <w:r w:rsidRPr="00590C6C">
        <w:rPr>
          <w:sz w:val="24"/>
        </w:rPr>
        <w:t>一般生产信息</w:t>
      </w:r>
    </w:p>
    <w:p w:rsidR="00C25BE1" w:rsidRPr="00590C6C" w:rsidRDefault="00C25BE1" w:rsidP="00C25BE1">
      <w:pPr>
        <w:rPr>
          <w:sz w:val="24"/>
        </w:rPr>
      </w:pPr>
      <w:r w:rsidRPr="00590C6C">
        <w:rPr>
          <w:sz w:val="24"/>
        </w:rPr>
        <w:t xml:space="preserve">    │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r w:rsidRPr="00590C6C">
        <w:rPr>
          <w:sz w:val="24"/>
        </w:rPr>
        <w:t xml:space="preserve">    └─</w:t>
      </w:r>
      <w:r w:rsidRPr="00590C6C">
        <w:rPr>
          <w:sz w:val="24"/>
        </w:rPr>
        <w:t>进口医疗器械注册</w:t>
      </w:r>
      <w:r w:rsidRPr="00590C6C">
        <w:rPr>
          <w:sz w:val="24"/>
        </w:rPr>
        <w:t>_YW</w:t>
      </w:r>
    </w:p>
    <w:p w:rsidR="00C25BE1" w:rsidRPr="00590C6C" w:rsidRDefault="00C25BE1" w:rsidP="00C25BE1">
      <w:pPr>
        <w:rPr>
          <w:sz w:val="24"/>
        </w:rPr>
      </w:pPr>
      <w:r w:rsidRPr="00590C6C">
        <w:rPr>
          <w:sz w:val="24"/>
        </w:rPr>
        <w:t xml:space="preserve">        ├─</w:t>
      </w:r>
      <w:r w:rsidRPr="00590C6C">
        <w:rPr>
          <w:sz w:val="24"/>
        </w:rPr>
        <w:t>中文</w:t>
      </w:r>
    </w:p>
    <w:p w:rsidR="00C25BE1" w:rsidRPr="00590C6C" w:rsidRDefault="00C25BE1" w:rsidP="00C25BE1">
      <w:pPr>
        <w:rPr>
          <w:sz w:val="24"/>
        </w:rPr>
      </w:pPr>
      <w:r w:rsidRPr="00590C6C">
        <w:rPr>
          <w:sz w:val="24"/>
        </w:rPr>
        <w:t xml:space="preserve">        │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├─CH1.02 </w:t>
      </w:r>
      <w:r w:rsidRPr="00590C6C">
        <w:rPr>
          <w:sz w:val="24"/>
        </w:rPr>
        <w:t>申报资料目录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├─CH1.03 </w:t>
      </w:r>
      <w:r w:rsidRPr="00590C6C">
        <w:rPr>
          <w:sz w:val="24"/>
        </w:rPr>
        <w:t>术语缩写词列表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├─CH1.04 </w:t>
      </w:r>
      <w:r w:rsidRPr="00590C6C">
        <w:rPr>
          <w:sz w:val="24"/>
        </w:rPr>
        <w:t>申请表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├─CH1.05 </w:t>
      </w:r>
      <w:r w:rsidRPr="00590C6C">
        <w:rPr>
          <w:sz w:val="24"/>
        </w:rPr>
        <w:t>器械列表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├─CH1.06 </w:t>
      </w:r>
      <w:r w:rsidRPr="00590C6C">
        <w:rPr>
          <w:sz w:val="24"/>
        </w:rPr>
        <w:t>质量管理体系全面质量体系或其他证明文件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├─CH1.07 </w:t>
      </w:r>
      <w:r w:rsidRPr="00590C6C">
        <w:rPr>
          <w:sz w:val="24"/>
        </w:rPr>
        <w:t>自由销售证书上市证明文件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 </w:t>
      </w:r>
      <w:r w:rsidRPr="00590C6C">
        <w:rPr>
          <w:sz w:val="24"/>
        </w:rPr>
        <w:t>符合性陈述认证声明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├─CH1.11.1 </w:t>
      </w:r>
      <w:r w:rsidRPr="00590C6C">
        <w:rPr>
          <w:sz w:val="24"/>
        </w:rPr>
        <w:t>性能指标和推荐性标准声明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├─CH1.11.5 </w:t>
      </w:r>
      <w:r w:rsidRPr="00590C6C">
        <w:rPr>
          <w:sz w:val="24"/>
        </w:rPr>
        <w:t>真实性和准确性声明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└─CH1.11.7 </w:t>
      </w:r>
      <w:r w:rsidRPr="00590C6C">
        <w:rPr>
          <w:sz w:val="24"/>
        </w:rPr>
        <w:t>符合性声明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├─CH1.12 </w:t>
      </w:r>
      <w:r w:rsidRPr="00590C6C">
        <w:rPr>
          <w:sz w:val="24"/>
        </w:rPr>
        <w:t>主文档授权信</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├─CH1.13 </w:t>
      </w:r>
      <w:r w:rsidRPr="00590C6C">
        <w:rPr>
          <w:sz w:val="24"/>
        </w:rPr>
        <w:t>代理人委托书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└─CH1.14 </w:t>
      </w:r>
      <w:r w:rsidRPr="00590C6C">
        <w:rPr>
          <w:sz w:val="24"/>
        </w:rPr>
        <w:t>其他地区性管理信息</w:t>
      </w:r>
    </w:p>
    <w:p w:rsidR="00C25BE1" w:rsidRPr="00590C6C" w:rsidRDefault="00C25BE1" w:rsidP="00C25BE1">
      <w:pPr>
        <w:rPr>
          <w:sz w:val="24"/>
        </w:rPr>
      </w:pPr>
      <w:r w:rsidRPr="00590C6C">
        <w:rPr>
          <w:sz w:val="24"/>
        </w:rPr>
        <w:t xml:space="preserve">        │  ├─CH2 </w:t>
      </w:r>
      <w:r w:rsidRPr="00590C6C">
        <w:rPr>
          <w:sz w:val="24"/>
        </w:rPr>
        <w:t>第</w:t>
      </w:r>
      <w:r w:rsidRPr="00590C6C">
        <w:rPr>
          <w:sz w:val="24"/>
        </w:rPr>
        <w:t>2</w:t>
      </w:r>
      <w:r w:rsidRPr="00590C6C">
        <w:rPr>
          <w:sz w:val="24"/>
        </w:rPr>
        <w:t>章综述资料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├─CH2.2 </w:t>
      </w:r>
      <w:r w:rsidRPr="00590C6C">
        <w:rPr>
          <w:sz w:val="24"/>
        </w:rPr>
        <w:t>申报综述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 </w:t>
      </w:r>
      <w:r w:rsidRPr="00590C6C">
        <w:rPr>
          <w:sz w:val="24"/>
        </w:rPr>
        <w:t>器械描述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├─CH2.4.1 </w:t>
      </w:r>
      <w:r w:rsidRPr="00590C6C">
        <w:rPr>
          <w:sz w:val="24"/>
        </w:rPr>
        <w:t>全面的器械和操作原理描述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├─CH2.4.2 </w:t>
      </w:r>
      <w:r w:rsidRPr="00590C6C">
        <w:rPr>
          <w:sz w:val="24"/>
        </w:rPr>
        <w:t>器械包装描述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├─CH2.4.3 </w:t>
      </w:r>
      <w:r w:rsidRPr="00590C6C">
        <w:rPr>
          <w:sz w:val="24"/>
        </w:rPr>
        <w:t>器械研发历程</w:t>
      </w:r>
    </w:p>
    <w:p w:rsidR="00C25BE1" w:rsidRPr="00590C6C" w:rsidRDefault="00C25BE1" w:rsidP="00C25BE1">
      <w:pPr>
        <w:rPr>
          <w:spacing w:val="-6"/>
          <w:sz w:val="24"/>
        </w:rPr>
      </w:pPr>
      <w:r w:rsidRPr="00590C6C">
        <w:rPr>
          <w:sz w:val="24"/>
        </w:rPr>
        <w:t xml:space="preserve">        </w:t>
      </w:r>
      <w:proofErr w:type="gramStart"/>
      <w:r w:rsidRPr="00590C6C">
        <w:rPr>
          <w:sz w:val="24"/>
        </w:rPr>
        <w:t xml:space="preserve">│  │  </w:t>
      </w:r>
      <w:proofErr w:type="gramEnd"/>
      <w:r w:rsidRPr="00590C6C">
        <w:rPr>
          <w:sz w:val="24"/>
        </w:rPr>
        <w:t>│  └─CH2</w:t>
      </w:r>
      <w:r w:rsidRPr="00590C6C">
        <w:rPr>
          <w:spacing w:val="-6"/>
          <w:sz w:val="24"/>
        </w:rPr>
        <w:t xml:space="preserve">.4.4 </w:t>
      </w:r>
      <w:r w:rsidRPr="00590C6C">
        <w:rPr>
          <w:spacing w:val="-6"/>
          <w:sz w:val="24"/>
        </w:rPr>
        <w:t>与相似和</w:t>
      </w:r>
      <w:proofErr w:type="gramStart"/>
      <w:r w:rsidRPr="00590C6C">
        <w:rPr>
          <w:spacing w:val="-6"/>
          <w:sz w:val="24"/>
        </w:rPr>
        <w:t>或</w:t>
      </w:r>
      <w:proofErr w:type="gramEnd"/>
      <w:r w:rsidRPr="00590C6C">
        <w:rPr>
          <w:spacing w:val="-6"/>
          <w:sz w:val="24"/>
        </w:rPr>
        <w:t>前几代器械的参考和比较（国内外已上市）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├─CH2.5.1 </w:t>
      </w:r>
      <w:r w:rsidRPr="00590C6C">
        <w:rPr>
          <w:sz w:val="24"/>
        </w:rPr>
        <w:t>预期用途使用目的预期使用者适用范围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├─CH2.5.2 </w:t>
      </w:r>
      <w:r w:rsidRPr="00590C6C">
        <w:rPr>
          <w:sz w:val="24"/>
        </w:rPr>
        <w:t>预期使用环境安装要求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├─CH2.5.3 </w:t>
      </w:r>
      <w:r w:rsidRPr="00590C6C">
        <w:rPr>
          <w:sz w:val="24"/>
        </w:rPr>
        <w:t>儿童使用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└─CH2.5.4 </w:t>
      </w:r>
      <w:r w:rsidRPr="00590C6C">
        <w:rPr>
          <w:sz w:val="24"/>
        </w:rPr>
        <w:t>使用禁忌症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 </w:t>
      </w:r>
      <w:r w:rsidRPr="00590C6C">
        <w:rPr>
          <w:sz w:val="24"/>
        </w:rPr>
        <w:t>全球上市历程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├─CH2.6.1 </w:t>
      </w:r>
      <w:r w:rsidRPr="00590C6C">
        <w:rPr>
          <w:sz w:val="24"/>
        </w:rPr>
        <w:t>上市情况</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├─CH2.6.2 </w:t>
      </w:r>
      <w:r w:rsidRPr="00590C6C">
        <w:rPr>
          <w:sz w:val="24"/>
        </w:rPr>
        <w:t>不良事件和召回</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└─CH2.6.3 </w:t>
      </w:r>
      <w:r w:rsidRPr="00590C6C">
        <w:rPr>
          <w:sz w:val="24"/>
        </w:rPr>
        <w:t>销售不良事件及召回率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└─CH2.7 </w:t>
      </w:r>
      <w:r w:rsidRPr="00590C6C">
        <w:rPr>
          <w:sz w:val="24"/>
        </w:rPr>
        <w:t>其他申报综述信息</w:t>
      </w:r>
    </w:p>
    <w:p w:rsidR="00C25BE1" w:rsidRPr="00590C6C" w:rsidRDefault="00C25BE1" w:rsidP="00C25BE1">
      <w:pPr>
        <w:rPr>
          <w:sz w:val="24"/>
        </w:rPr>
      </w:pPr>
      <w:r w:rsidRPr="00590C6C">
        <w:rPr>
          <w:sz w:val="24"/>
        </w:rPr>
        <w:t xml:space="preserve">        │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├─CH3.2 </w:t>
      </w:r>
      <w:r w:rsidRPr="00590C6C">
        <w:rPr>
          <w:sz w:val="24"/>
        </w:rPr>
        <w:t>风险管理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├─CH3.3 </w:t>
      </w:r>
      <w:r w:rsidRPr="00590C6C">
        <w:rPr>
          <w:sz w:val="24"/>
        </w:rPr>
        <w:t>安全有效性基本要求（</w:t>
      </w:r>
      <w:r w:rsidRPr="00590C6C">
        <w:rPr>
          <w:sz w:val="24"/>
        </w:rPr>
        <w:t>EP</w:t>
      </w:r>
      <w:r w:rsidRPr="00590C6C">
        <w:rPr>
          <w:sz w:val="24"/>
        </w:rPr>
        <w:t>）清单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 </w:t>
      </w:r>
      <w:r w:rsidRPr="00590C6C">
        <w:rPr>
          <w:sz w:val="24"/>
        </w:rPr>
        <w:t>标准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├─CH3.4.1 </w:t>
      </w:r>
      <w:r w:rsidRPr="00590C6C">
        <w:rPr>
          <w:sz w:val="24"/>
        </w:rPr>
        <w:t>标准列表（产品技术要求）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 </w:t>
      </w:r>
      <w:r w:rsidRPr="00590C6C">
        <w:rPr>
          <w:sz w:val="24"/>
        </w:rPr>
        <w:t>非临床研究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├─CH3.5.01 </w:t>
      </w:r>
      <w:r w:rsidRPr="00590C6C">
        <w:rPr>
          <w:sz w:val="24"/>
        </w:rPr>
        <w:t>物理和机械性能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├─CH3.5.02 </w:t>
      </w:r>
      <w:r w:rsidRPr="00590C6C">
        <w:rPr>
          <w:sz w:val="24"/>
        </w:rPr>
        <w:t>化学材料表征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├─CH3.5.03 </w:t>
      </w:r>
      <w:r w:rsidRPr="00590C6C">
        <w:rPr>
          <w:sz w:val="24"/>
        </w:rPr>
        <w:t>电气系统安全机械和环境保护以及电磁兼容性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├─CH3.5.04 </w:t>
      </w:r>
      <w:r w:rsidRPr="00590C6C">
        <w:rPr>
          <w:sz w:val="24"/>
        </w:rPr>
        <w:t>辐射安全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 </w:t>
      </w:r>
      <w:r w:rsidRPr="00590C6C">
        <w:rPr>
          <w:sz w:val="24"/>
        </w:rPr>
        <w:t>独立</w:t>
      </w:r>
      <w:proofErr w:type="gramStart"/>
      <w:r w:rsidRPr="00590C6C">
        <w:rPr>
          <w:sz w:val="24"/>
        </w:rPr>
        <w:t>软件软件</w:t>
      </w:r>
      <w:proofErr w:type="gramEnd"/>
      <w:r w:rsidRPr="00590C6C">
        <w:rPr>
          <w:sz w:val="24"/>
        </w:rPr>
        <w:t>组件</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├─CH3.5.05.01 </w:t>
      </w:r>
      <w:r w:rsidRPr="00590C6C">
        <w:rPr>
          <w:sz w:val="24"/>
        </w:rPr>
        <w:t>独立</w:t>
      </w:r>
      <w:proofErr w:type="gramStart"/>
      <w:r w:rsidRPr="00590C6C">
        <w:rPr>
          <w:sz w:val="24"/>
        </w:rPr>
        <w:t>软件软件</w:t>
      </w:r>
      <w:proofErr w:type="gramEnd"/>
      <w:r w:rsidRPr="00590C6C">
        <w:rPr>
          <w:sz w:val="24"/>
        </w:rPr>
        <w:t>组件描述</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├─CH3.5.05.02 </w:t>
      </w:r>
      <w:r w:rsidRPr="00590C6C">
        <w:rPr>
          <w:sz w:val="24"/>
        </w:rPr>
        <w:t>危害分析</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├─CH3.5.05.03 </w:t>
      </w:r>
      <w:r w:rsidRPr="00590C6C">
        <w:rPr>
          <w:sz w:val="24"/>
        </w:rPr>
        <w:t>软件需求规范</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├─CH3.5.05.04 </w:t>
      </w:r>
      <w:r w:rsidRPr="00590C6C">
        <w:rPr>
          <w:sz w:val="24"/>
        </w:rPr>
        <w:t>体系结构图</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├─CH3.5.05.05 </w:t>
      </w:r>
      <w:r w:rsidRPr="00590C6C">
        <w:rPr>
          <w:sz w:val="24"/>
        </w:rPr>
        <w:t>软件设计规范</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├─CH3.5.05.06 </w:t>
      </w:r>
      <w:r w:rsidRPr="00590C6C">
        <w:rPr>
          <w:sz w:val="24"/>
        </w:rPr>
        <w:t>可追溯性分析</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├─CH3.5.05.07 </w:t>
      </w:r>
      <w:r w:rsidRPr="00590C6C">
        <w:rPr>
          <w:sz w:val="24"/>
        </w:rPr>
        <w:t>软件生存周期过程描述</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├─CH3.5.05.08 </w:t>
      </w:r>
      <w:r w:rsidRPr="00590C6C">
        <w:rPr>
          <w:sz w:val="24"/>
        </w:rPr>
        <w:t>软件验证与确认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├─CH3.5.05.09 </w:t>
      </w:r>
      <w:r w:rsidRPr="00590C6C">
        <w:rPr>
          <w:sz w:val="24"/>
        </w:rPr>
        <w:t>版本更新历史</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├─CH3.5.05.10 </w:t>
      </w:r>
      <w:r w:rsidRPr="00590C6C">
        <w:rPr>
          <w:sz w:val="24"/>
        </w:rPr>
        <w:t>剩余缺陷（错误故障）</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├─CH3.5.05.11 </w:t>
      </w:r>
      <w:r w:rsidRPr="00590C6C">
        <w:rPr>
          <w:sz w:val="24"/>
        </w:rPr>
        <w:t>网络安全</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└─CH3.5.05.12 </w:t>
      </w:r>
      <w:r w:rsidRPr="00590C6C">
        <w:rPr>
          <w:sz w:val="24"/>
        </w:rPr>
        <w:t>互操作性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├─CH3.5.06 </w:t>
      </w:r>
      <w:r w:rsidRPr="00590C6C">
        <w:rPr>
          <w:sz w:val="24"/>
        </w:rPr>
        <w:t>生物相容性和毒理学评价</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├─CH3.5.07 </w:t>
      </w:r>
      <w:r w:rsidRPr="00590C6C">
        <w:rPr>
          <w:sz w:val="24"/>
        </w:rPr>
        <w:t>非材料</w:t>
      </w:r>
      <w:proofErr w:type="gramStart"/>
      <w:r w:rsidRPr="00590C6C">
        <w:rPr>
          <w:sz w:val="24"/>
        </w:rPr>
        <w:t>介</w:t>
      </w:r>
      <w:proofErr w:type="gramEnd"/>
      <w:r w:rsidRPr="00590C6C">
        <w:rPr>
          <w:sz w:val="24"/>
        </w:rPr>
        <w:t>导的热原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├─CH3.5.08 </w:t>
      </w:r>
      <w:r w:rsidRPr="00590C6C">
        <w:rPr>
          <w:sz w:val="24"/>
        </w:rPr>
        <w:t>生物来源（人类动物）材料的安全性</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└─CH3.5.08.1 </w:t>
      </w:r>
      <w:r w:rsidRPr="00590C6C">
        <w:rPr>
          <w:sz w:val="24"/>
        </w:rPr>
        <w:t>证书认证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 </w:t>
      </w:r>
      <w:r w:rsidRPr="00590C6C">
        <w:rPr>
          <w:sz w:val="24"/>
        </w:rPr>
        <w:t>灭菌确认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├─CH3.5.09.1 </w:t>
      </w:r>
      <w:r w:rsidRPr="00590C6C">
        <w:rPr>
          <w:sz w:val="24"/>
        </w:rPr>
        <w:t>最终使用者灭菌</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├─CH3.5.09.2 </w:t>
      </w:r>
      <w:r w:rsidRPr="00590C6C">
        <w:rPr>
          <w:sz w:val="24"/>
        </w:rPr>
        <w:t>生产企业灭菌</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├─CH3.5.09.3 </w:t>
      </w:r>
      <w:r w:rsidRPr="00590C6C">
        <w:rPr>
          <w:sz w:val="24"/>
        </w:rPr>
        <w:t>残留毒性</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├─CH3.5.09.4 </w:t>
      </w:r>
      <w:r w:rsidRPr="00590C6C">
        <w:rPr>
          <w:sz w:val="24"/>
        </w:rPr>
        <w:t>清洁和消毒确认</w:t>
      </w:r>
    </w:p>
    <w:p w:rsidR="00C25BE1" w:rsidRPr="00590C6C" w:rsidRDefault="00C25BE1" w:rsidP="00C25BE1">
      <w:pPr>
        <w:rPr>
          <w:sz w:val="24"/>
        </w:rPr>
      </w:pPr>
      <w:r w:rsidRPr="00590C6C">
        <w:rPr>
          <w:sz w:val="24"/>
        </w:rPr>
        <w:t xml:space="preserve">        </w:t>
      </w:r>
      <w:proofErr w:type="gramStart"/>
      <w:r w:rsidRPr="00590C6C">
        <w:rPr>
          <w:sz w:val="24"/>
        </w:rPr>
        <w:t xml:space="preserve">│  │  │  │  </w:t>
      </w:r>
      <w:proofErr w:type="gramEnd"/>
      <w:r w:rsidRPr="00590C6C">
        <w:rPr>
          <w:sz w:val="24"/>
        </w:rPr>
        <w:t xml:space="preserve">└─CH3.5.09.5 </w:t>
      </w:r>
      <w:r w:rsidRPr="00590C6C">
        <w:rPr>
          <w:sz w:val="24"/>
        </w:rPr>
        <w:t>可重复使用器械再处理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      └─CH3.5.09.5.1 </w:t>
      </w:r>
      <w:r w:rsidRPr="00590C6C">
        <w:rPr>
          <w:sz w:val="24"/>
        </w:rPr>
        <w:t>研究描述研究编号起始日期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├─CH3.5.10 </w:t>
      </w:r>
      <w:r w:rsidRPr="00590C6C">
        <w:rPr>
          <w:sz w:val="24"/>
        </w:rPr>
        <w:t>动物试验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└─CH3.5.11 </w:t>
      </w:r>
      <w:r w:rsidRPr="00590C6C">
        <w:rPr>
          <w:sz w:val="24"/>
        </w:rPr>
        <w:t>可用性人为因素</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├─CH3.7 </w:t>
      </w:r>
      <w:r w:rsidRPr="00590C6C">
        <w:rPr>
          <w:sz w:val="24"/>
        </w:rPr>
        <w:t>货架寿命和包装验证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├─CH3.7.1 </w:t>
      </w:r>
      <w:r w:rsidRPr="00590C6C">
        <w:rPr>
          <w:sz w:val="24"/>
        </w:rPr>
        <w:t>产品稳定性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└─CH3.7.2 </w:t>
      </w:r>
      <w:r w:rsidRPr="00590C6C">
        <w:rPr>
          <w:sz w:val="24"/>
        </w:rPr>
        <w:t>包装验证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└─CH3.8 </w:t>
      </w:r>
      <w:r w:rsidRPr="00590C6C">
        <w:rPr>
          <w:sz w:val="24"/>
        </w:rPr>
        <w:t>其他资料</w:t>
      </w:r>
    </w:p>
    <w:p w:rsidR="00C25BE1" w:rsidRPr="00590C6C" w:rsidRDefault="00C25BE1" w:rsidP="00C25BE1">
      <w:pPr>
        <w:rPr>
          <w:sz w:val="24"/>
        </w:rPr>
      </w:pPr>
      <w:r w:rsidRPr="00590C6C">
        <w:rPr>
          <w:sz w:val="24"/>
        </w:rPr>
        <w:t xml:space="preserve">        │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 </w:t>
      </w:r>
      <w:r w:rsidRPr="00590C6C">
        <w:rPr>
          <w:sz w:val="24"/>
        </w:rPr>
        <w:t>临床证据综述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├─CH4.2.1 </w:t>
      </w:r>
      <w:r w:rsidRPr="00590C6C">
        <w:rPr>
          <w:sz w:val="24"/>
        </w:rPr>
        <w:t>临床评价资料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├─CH4.2.2 </w:t>
      </w:r>
      <w:r w:rsidRPr="00590C6C">
        <w:rPr>
          <w:sz w:val="24"/>
        </w:rPr>
        <w:t>临床试验资料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└─CH4.2.3 </w:t>
      </w:r>
      <w:r w:rsidRPr="00590C6C">
        <w:rPr>
          <w:sz w:val="24"/>
        </w:rPr>
        <w:t>临床文献综述和其他合理的已知信息</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├─CH4.3 </w:t>
      </w:r>
      <w:r w:rsidRPr="00590C6C">
        <w:rPr>
          <w:sz w:val="24"/>
        </w:rPr>
        <w:t>伦理委员会批准的相关文件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└─CH4.5 </w:t>
      </w:r>
      <w:r w:rsidRPr="00590C6C">
        <w:rPr>
          <w:sz w:val="24"/>
        </w:rPr>
        <w:t>其他临床证据</w:t>
      </w:r>
    </w:p>
    <w:p w:rsidR="00C25BE1" w:rsidRPr="00590C6C" w:rsidRDefault="00C25BE1" w:rsidP="00C25BE1">
      <w:pPr>
        <w:rPr>
          <w:sz w:val="24"/>
        </w:rPr>
      </w:pPr>
      <w:r w:rsidRPr="00590C6C">
        <w:rPr>
          <w:sz w:val="24"/>
        </w:rPr>
        <w:t xml:space="preserve">        │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├─CH5.01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├─CH5.02 </w:t>
      </w:r>
      <w:r w:rsidRPr="00590C6C">
        <w:rPr>
          <w:sz w:val="24"/>
        </w:rPr>
        <w:t>产品包装标签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├─CH5.03 </w:t>
      </w:r>
      <w:r w:rsidRPr="00590C6C">
        <w:rPr>
          <w:sz w:val="24"/>
        </w:rPr>
        <w:t>包装说明使用说明书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├─CH5.05 </w:t>
      </w:r>
      <w:r w:rsidRPr="00590C6C">
        <w:rPr>
          <w:sz w:val="24"/>
        </w:rPr>
        <w:t>医生说明书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├─CH5.06 </w:t>
      </w:r>
      <w:r w:rsidRPr="00590C6C">
        <w:rPr>
          <w:sz w:val="24"/>
        </w:rPr>
        <w:t>患者说明书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├─CH5.07 </w:t>
      </w:r>
      <w:r w:rsidRPr="00590C6C">
        <w:rPr>
          <w:sz w:val="24"/>
        </w:rPr>
        <w:t>技术说明书</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└─CH5.10 </w:t>
      </w:r>
      <w:r w:rsidRPr="00590C6C">
        <w:rPr>
          <w:sz w:val="24"/>
        </w:rPr>
        <w:t>其他说明书标签材料</w:t>
      </w:r>
    </w:p>
    <w:p w:rsidR="00C25BE1" w:rsidRPr="00590C6C" w:rsidRDefault="00C25BE1" w:rsidP="00C25BE1">
      <w:pPr>
        <w:rPr>
          <w:sz w:val="24"/>
        </w:rPr>
      </w:pPr>
      <w:r w:rsidRPr="00590C6C">
        <w:rPr>
          <w:sz w:val="24"/>
        </w:rPr>
        <w:t xml:space="preserve">        │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├─CH6A.2 </w:t>
      </w:r>
      <w:r w:rsidRPr="00590C6C">
        <w:rPr>
          <w:sz w:val="24"/>
        </w:rPr>
        <w:t>章节目录</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└─CH6A.3 </w:t>
      </w:r>
      <w:r w:rsidRPr="00590C6C">
        <w:rPr>
          <w:sz w:val="24"/>
        </w:rPr>
        <w:t>监管信息</w:t>
      </w:r>
    </w:p>
    <w:p w:rsidR="00C25BE1" w:rsidRPr="00590C6C" w:rsidRDefault="00C25BE1" w:rsidP="00C25BE1">
      <w:pPr>
        <w:rPr>
          <w:sz w:val="24"/>
        </w:rPr>
      </w:pPr>
      <w:r w:rsidRPr="00590C6C">
        <w:rPr>
          <w:sz w:val="24"/>
        </w:rPr>
        <w:t xml:space="preserve">        │  │      ├─CH6A.3.1 </w:t>
      </w:r>
      <w:r w:rsidRPr="00590C6C">
        <w:rPr>
          <w:sz w:val="24"/>
        </w:rPr>
        <w:t>产品描述信息</w:t>
      </w:r>
    </w:p>
    <w:p w:rsidR="00C25BE1" w:rsidRPr="00590C6C" w:rsidRDefault="00C25BE1" w:rsidP="00C25BE1">
      <w:pPr>
        <w:rPr>
          <w:sz w:val="24"/>
        </w:rPr>
      </w:pPr>
      <w:r w:rsidRPr="00590C6C">
        <w:rPr>
          <w:sz w:val="24"/>
        </w:rPr>
        <w:t xml:space="preserve">        │  │      └─CH6A.3.2 </w:t>
      </w:r>
      <w:r w:rsidRPr="00590C6C">
        <w:rPr>
          <w:sz w:val="24"/>
        </w:rPr>
        <w:t>一般生产信息</w:t>
      </w:r>
    </w:p>
    <w:p w:rsidR="00C25BE1" w:rsidRPr="00590C6C" w:rsidRDefault="00C25BE1" w:rsidP="00C25BE1">
      <w:pPr>
        <w:rPr>
          <w:sz w:val="24"/>
        </w:rPr>
      </w:pPr>
      <w:r w:rsidRPr="00590C6C">
        <w:rPr>
          <w:sz w:val="24"/>
        </w:rPr>
        <w:t xml:space="preserve">        │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 w:val="24"/>
        </w:rPr>
      </w:pPr>
      <w:r w:rsidRPr="00590C6C">
        <w:rPr>
          <w:sz w:val="24"/>
        </w:rPr>
        <w:t xml:space="preserve">        └─</w:t>
      </w:r>
      <w:r w:rsidRPr="00590C6C">
        <w:rPr>
          <w:sz w:val="24"/>
        </w:rPr>
        <w:t>原文</w:t>
      </w:r>
    </w:p>
    <w:p w:rsidR="00C25BE1" w:rsidRPr="00590C6C" w:rsidRDefault="00C25BE1" w:rsidP="00C25BE1">
      <w:pPr>
        <w:rPr>
          <w:sz w:val="24"/>
        </w:rPr>
      </w:pPr>
      <w:r w:rsidRPr="00590C6C">
        <w:rPr>
          <w:sz w:val="24"/>
        </w:rPr>
        <w:t xml:space="preserve">            ├─CH1 </w:t>
      </w:r>
      <w:r w:rsidRPr="00590C6C">
        <w:rPr>
          <w:sz w:val="24"/>
        </w:rPr>
        <w:t>第</w:t>
      </w:r>
      <w:r w:rsidRPr="00590C6C">
        <w:rPr>
          <w:sz w:val="24"/>
        </w:rPr>
        <w:t>1</w:t>
      </w:r>
      <w:r w:rsidRPr="00590C6C">
        <w:rPr>
          <w:sz w:val="24"/>
        </w:rPr>
        <w:t>章地区性管理信息</w:t>
      </w:r>
    </w:p>
    <w:p w:rsidR="00C25BE1" w:rsidRPr="00590C6C" w:rsidRDefault="00C25BE1" w:rsidP="00C25BE1">
      <w:pPr>
        <w:rPr>
          <w:sz w:val="24"/>
        </w:rPr>
      </w:pPr>
      <w:r w:rsidRPr="00590C6C">
        <w:rPr>
          <w:sz w:val="24"/>
        </w:rPr>
        <w:t xml:space="preserve">            │  ├─CH1.02 </w:t>
      </w:r>
      <w:r w:rsidRPr="00590C6C">
        <w:rPr>
          <w:sz w:val="24"/>
        </w:rPr>
        <w:t>申报资料目录</w:t>
      </w:r>
    </w:p>
    <w:p w:rsidR="00C25BE1" w:rsidRPr="00590C6C" w:rsidRDefault="00C25BE1" w:rsidP="00C25BE1">
      <w:pPr>
        <w:rPr>
          <w:sz w:val="24"/>
        </w:rPr>
      </w:pPr>
      <w:r w:rsidRPr="00590C6C">
        <w:rPr>
          <w:sz w:val="24"/>
        </w:rPr>
        <w:t xml:space="preserve">            │  ├─CH1.03 </w:t>
      </w:r>
      <w:r w:rsidRPr="00590C6C">
        <w:rPr>
          <w:sz w:val="24"/>
        </w:rPr>
        <w:t>术语缩写词列表</w:t>
      </w:r>
    </w:p>
    <w:p w:rsidR="00C25BE1" w:rsidRPr="00590C6C" w:rsidRDefault="00C25BE1" w:rsidP="00C25BE1">
      <w:pPr>
        <w:rPr>
          <w:sz w:val="24"/>
        </w:rPr>
      </w:pPr>
      <w:r w:rsidRPr="00590C6C">
        <w:rPr>
          <w:sz w:val="24"/>
        </w:rPr>
        <w:t xml:space="preserve">            │  ├─CH1.04 </w:t>
      </w:r>
      <w:r w:rsidRPr="00590C6C">
        <w:rPr>
          <w:sz w:val="24"/>
        </w:rPr>
        <w:t>申请表</w:t>
      </w:r>
    </w:p>
    <w:p w:rsidR="00C25BE1" w:rsidRPr="00590C6C" w:rsidRDefault="00C25BE1" w:rsidP="00C25BE1">
      <w:pPr>
        <w:rPr>
          <w:sz w:val="24"/>
        </w:rPr>
      </w:pPr>
      <w:r w:rsidRPr="00590C6C">
        <w:rPr>
          <w:sz w:val="24"/>
        </w:rPr>
        <w:t xml:space="preserve">            │  ├─CH1.05 </w:t>
      </w:r>
      <w:r w:rsidRPr="00590C6C">
        <w:rPr>
          <w:sz w:val="24"/>
        </w:rPr>
        <w:t>器械列表</w:t>
      </w:r>
    </w:p>
    <w:p w:rsidR="00C25BE1" w:rsidRPr="00590C6C" w:rsidRDefault="00C25BE1" w:rsidP="00C25BE1">
      <w:pPr>
        <w:rPr>
          <w:sz w:val="24"/>
        </w:rPr>
      </w:pPr>
      <w:r w:rsidRPr="00590C6C">
        <w:rPr>
          <w:sz w:val="24"/>
        </w:rPr>
        <w:t xml:space="preserve">            │  ├─CH1.06 </w:t>
      </w:r>
      <w:r w:rsidRPr="00590C6C">
        <w:rPr>
          <w:sz w:val="24"/>
        </w:rPr>
        <w:t>质量管理体系全面质量体系或其他证明文件</w:t>
      </w:r>
    </w:p>
    <w:p w:rsidR="00C25BE1" w:rsidRPr="00590C6C" w:rsidRDefault="00C25BE1" w:rsidP="00C25BE1">
      <w:pPr>
        <w:rPr>
          <w:sz w:val="24"/>
        </w:rPr>
      </w:pPr>
      <w:r w:rsidRPr="00590C6C">
        <w:rPr>
          <w:sz w:val="24"/>
        </w:rPr>
        <w:t xml:space="preserve">            │  ├─CH1.07 </w:t>
      </w:r>
      <w:r w:rsidRPr="00590C6C">
        <w:rPr>
          <w:sz w:val="24"/>
        </w:rPr>
        <w:t>自由销售证书上市证明文件</w:t>
      </w:r>
    </w:p>
    <w:p w:rsidR="00C25BE1" w:rsidRPr="00590C6C" w:rsidRDefault="00C25BE1" w:rsidP="00C25BE1">
      <w:pPr>
        <w:rPr>
          <w:sz w:val="24"/>
        </w:rPr>
      </w:pPr>
      <w:r w:rsidRPr="00590C6C">
        <w:rPr>
          <w:sz w:val="24"/>
        </w:rPr>
        <w:t xml:space="preserve">            │  ├─CH1.09 </w:t>
      </w:r>
      <w:r w:rsidRPr="00590C6C">
        <w:rPr>
          <w:sz w:val="24"/>
        </w:rPr>
        <w:t>申报</w:t>
      </w:r>
      <w:proofErr w:type="gramStart"/>
      <w:r w:rsidRPr="00590C6C">
        <w:rPr>
          <w:sz w:val="24"/>
        </w:rPr>
        <w:t>前联系</w:t>
      </w:r>
      <w:proofErr w:type="gramEnd"/>
      <w:r w:rsidRPr="00590C6C">
        <w:rPr>
          <w:sz w:val="24"/>
        </w:rPr>
        <w:t>情况和与监管机构的既往沟通记录</w:t>
      </w:r>
    </w:p>
    <w:p w:rsidR="00C25BE1" w:rsidRPr="00590C6C" w:rsidRDefault="00C25BE1" w:rsidP="00C25BE1">
      <w:pPr>
        <w:rPr>
          <w:sz w:val="24"/>
        </w:rPr>
      </w:pPr>
      <w:r w:rsidRPr="00590C6C">
        <w:rPr>
          <w:sz w:val="24"/>
        </w:rPr>
        <w:t xml:space="preserve">            │  ├─CH1.11 </w:t>
      </w:r>
      <w:r w:rsidRPr="00590C6C">
        <w:rPr>
          <w:sz w:val="24"/>
        </w:rPr>
        <w:t>符合性陈述认证声明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├─CH1.11.1 </w:t>
      </w:r>
      <w:r w:rsidRPr="00590C6C">
        <w:rPr>
          <w:sz w:val="24"/>
        </w:rPr>
        <w:t>性能指标和推荐性标准声明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├─CH1.11.5 </w:t>
      </w:r>
      <w:r w:rsidRPr="00590C6C">
        <w:rPr>
          <w:sz w:val="24"/>
        </w:rPr>
        <w:t>真实性和准确性声明</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└─CH1.11.7 </w:t>
      </w:r>
      <w:r w:rsidRPr="00590C6C">
        <w:rPr>
          <w:sz w:val="24"/>
        </w:rPr>
        <w:t>符合性声明</w:t>
      </w:r>
    </w:p>
    <w:p w:rsidR="00C25BE1" w:rsidRPr="00590C6C" w:rsidRDefault="00C25BE1" w:rsidP="00C25BE1">
      <w:pPr>
        <w:rPr>
          <w:sz w:val="24"/>
        </w:rPr>
      </w:pPr>
      <w:r w:rsidRPr="00590C6C">
        <w:rPr>
          <w:sz w:val="24"/>
        </w:rPr>
        <w:t xml:space="preserve">            │  ├─CH1.12 </w:t>
      </w:r>
      <w:r w:rsidRPr="00590C6C">
        <w:rPr>
          <w:sz w:val="24"/>
        </w:rPr>
        <w:t>主文档授权信</w:t>
      </w:r>
    </w:p>
    <w:p w:rsidR="00C25BE1" w:rsidRPr="00590C6C" w:rsidRDefault="00C25BE1" w:rsidP="00C25BE1">
      <w:pPr>
        <w:rPr>
          <w:sz w:val="24"/>
        </w:rPr>
      </w:pPr>
      <w:r w:rsidRPr="00590C6C">
        <w:rPr>
          <w:sz w:val="24"/>
        </w:rPr>
        <w:t xml:space="preserve">            │  ├─CH1.13 </w:t>
      </w:r>
      <w:r w:rsidRPr="00590C6C">
        <w:rPr>
          <w:sz w:val="24"/>
        </w:rPr>
        <w:t>代理人委托书</w:t>
      </w:r>
    </w:p>
    <w:p w:rsidR="00C25BE1" w:rsidRPr="00590C6C" w:rsidRDefault="00C25BE1" w:rsidP="00C25BE1">
      <w:pPr>
        <w:rPr>
          <w:sz w:val="24"/>
        </w:rPr>
      </w:pPr>
      <w:r w:rsidRPr="00590C6C">
        <w:rPr>
          <w:sz w:val="24"/>
        </w:rPr>
        <w:t xml:space="preserve">            │  └─CH1.14 </w:t>
      </w:r>
      <w:r w:rsidRPr="00590C6C">
        <w:rPr>
          <w:sz w:val="24"/>
        </w:rPr>
        <w:t>其他地区性管理信息</w:t>
      </w:r>
    </w:p>
    <w:p w:rsidR="00C25BE1" w:rsidRPr="00590C6C" w:rsidRDefault="00C25BE1" w:rsidP="00C25BE1">
      <w:pPr>
        <w:rPr>
          <w:sz w:val="24"/>
        </w:rPr>
      </w:pPr>
      <w:r w:rsidRPr="00590C6C">
        <w:rPr>
          <w:sz w:val="24"/>
        </w:rPr>
        <w:t xml:space="preserve">            ├─CH2 </w:t>
      </w:r>
      <w:r w:rsidRPr="00590C6C">
        <w:rPr>
          <w:sz w:val="24"/>
        </w:rPr>
        <w:t>第</w:t>
      </w:r>
      <w:r w:rsidRPr="00590C6C">
        <w:rPr>
          <w:sz w:val="24"/>
        </w:rPr>
        <w:t>2</w:t>
      </w:r>
      <w:r w:rsidRPr="00590C6C">
        <w:rPr>
          <w:sz w:val="24"/>
        </w:rPr>
        <w:t>章综述资料</w:t>
      </w:r>
    </w:p>
    <w:p w:rsidR="00C25BE1" w:rsidRPr="00590C6C" w:rsidRDefault="00C25BE1" w:rsidP="00C25BE1">
      <w:pPr>
        <w:rPr>
          <w:sz w:val="24"/>
        </w:rPr>
      </w:pPr>
      <w:r w:rsidRPr="00590C6C">
        <w:rPr>
          <w:sz w:val="24"/>
        </w:rPr>
        <w:t xml:space="preserve">            │  ├─CH2.1 </w:t>
      </w:r>
      <w:r w:rsidRPr="00590C6C">
        <w:rPr>
          <w:sz w:val="24"/>
        </w:rPr>
        <w:t>章节目录</w:t>
      </w:r>
    </w:p>
    <w:p w:rsidR="00C25BE1" w:rsidRPr="00590C6C" w:rsidRDefault="00C25BE1" w:rsidP="00C25BE1">
      <w:pPr>
        <w:rPr>
          <w:sz w:val="24"/>
        </w:rPr>
      </w:pPr>
      <w:r w:rsidRPr="00590C6C">
        <w:rPr>
          <w:sz w:val="24"/>
        </w:rPr>
        <w:t xml:space="preserve">            │  ├─CH2.2 </w:t>
      </w:r>
      <w:r w:rsidRPr="00590C6C">
        <w:rPr>
          <w:sz w:val="24"/>
        </w:rPr>
        <w:t>申报综述</w:t>
      </w:r>
    </w:p>
    <w:p w:rsidR="00C25BE1" w:rsidRPr="00590C6C" w:rsidRDefault="00C25BE1" w:rsidP="00C25BE1">
      <w:pPr>
        <w:rPr>
          <w:sz w:val="24"/>
        </w:rPr>
      </w:pPr>
      <w:r w:rsidRPr="00590C6C">
        <w:rPr>
          <w:sz w:val="24"/>
        </w:rPr>
        <w:t xml:space="preserve">            │  ├─CH2.4 </w:t>
      </w:r>
      <w:r w:rsidRPr="00590C6C">
        <w:rPr>
          <w:sz w:val="24"/>
        </w:rPr>
        <w:t>器械描述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├─CH2.4.1 </w:t>
      </w:r>
      <w:r w:rsidRPr="00590C6C">
        <w:rPr>
          <w:sz w:val="24"/>
        </w:rPr>
        <w:t>全面的器械和操作原理描述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├─CH2.4.2 </w:t>
      </w:r>
      <w:r w:rsidRPr="00590C6C">
        <w:rPr>
          <w:sz w:val="24"/>
        </w:rPr>
        <w:t>器械包装描述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├─CH2.4.3 </w:t>
      </w:r>
      <w:r w:rsidRPr="00590C6C">
        <w:rPr>
          <w:sz w:val="24"/>
        </w:rPr>
        <w:t>器械研发历程</w:t>
      </w:r>
    </w:p>
    <w:p w:rsidR="00C25BE1" w:rsidRPr="00590C6C" w:rsidRDefault="00C25BE1" w:rsidP="00C25BE1">
      <w:pPr>
        <w:rPr>
          <w:spacing w:val="-8"/>
          <w:sz w:val="24"/>
        </w:rPr>
      </w:pPr>
      <w:r w:rsidRPr="00590C6C">
        <w:rPr>
          <w:sz w:val="24"/>
        </w:rPr>
        <w:t xml:space="preserve">            </w:t>
      </w:r>
      <w:proofErr w:type="gramStart"/>
      <w:r w:rsidRPr="00590C6C">
        <w:rPr>
          <w:sz w:val="24"/>
        </w:rPr>
        <w:t xml:space="preserve">│  │  </w:t>
      </w:r>
      <w:proofErr w:type="gramEnd"/>
      <w:r w:rsidRPr="00590C6C">
        <w:rPr>
          <w:sz w:val="24"/>
        </w:rPr>
        <w:t>└─C</w:t>
      </w:r>
      <w:r w:rsidRPr="00590C6C">
        <w:rPr>
          <w:spacing w:val="-8"/>
          <w:sz w:val="24"/>
        </w:rPr>
        <w:t xml:space="preserve">H2.4.4 </w:t>
      </w:r>
      <w:r w:rsidRPr="00590C6C">
        <w:rPr>
          <w:spacing w:val="-8"/>
          <w:sz w:val="24"/>
        </w:rPr>
        <w:t>与相似和</w:t>
      </w:r>
      <w:proofErr w:type="gramStart"/>
      <w:r w:rsidRPr="00590C6C">
        <w:rPr>
          <w:spacing w:val="-8"/>
          <w:sz w:val="24"/>
        </w:rPr>
        <w:t>或</w:t>
      </w:r>
      <w:proofErr w:type="gramEnd"/>
      <w:r w:rsidRPr="00590C6C">
        <w:rPr>
          <w:spacing w:val="-8"/>
          <w:sz w:val="24"/>
        </w:rPr>
        <w:t>前几代器械的参考和比较（国内外已上市）</w:t>
      </w:r>
    </w:p>
    <w:p w:rsidR="00C25BE1" w:rsidRPr="00590C6C" w:rsidRDefault="00C25BE1" w:rsidP="00C25BE1">
      <w:pPr>
        <w:rPr>
          <w:sz w:val="24"/>
        </w:rPr>
      </w:pPr>
      <w:r w:rsidRPr="00590C6C">
        <w:rPr>
          <w:sz w:val="24"/>
        </w:rPr>
        <w:t xml:space="preserve">            │  ├─CH2.5 </w:t>
      </w:r>
      <w:r w:rsidRPr="00590C6C">
        <w:rPr>
          <w:sz w:val="24"/>
        </w:rPr>
        <w:t>适用范围和</w:t>
      </w:r>
      <w:proofErr w:type="gramStart"/>
      <w:r w:rsidRPr="00590C6C">
        <w:rPr>
          <w:sz w:val="24"/>
        </w:rPr>
        <w:t>或</w:t>
      </w:r>
      <w:proofErr w:type="gramEnd"/>
      <w:r w:rsidRPr="00590C6C">
        <w:rPr>
          <w:sz w:val="24"/>
        </w:rPr>
        <w:t>预期用途及禁忌症</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├─CH2.5.1 </w:t>
      </w:r>
      <w:r w:rsidRPr="00590C6C">
        <w:rPr>
          <w:sz w:val="24"/>
        </w:rPr>
        <w:t>预期用途使用目的预期使用者适用范围</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├─CH2.5.2 </w:t>
      </w:r>
      <w:r w:rsidRPr="00590C6C">
        <w:rPr>
          <w:sz w:val="24"/>
        </w:rPr>
        <w:t>预期使用环境安装要求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├─CH2.5.3 </w:t>
      </w:r>
      <w:r w:rsidRPr="00590C6C">
        <w:rPr>
          <w:sz w:val="24"/>
        </w:rPr>
        <w:t>儿童使用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└─CH2.5.4 </w:t>
      </w:r>
      <w:r w:rsidRPr="00590C6C">
        <w:rPr>
          <w:sz w:val="24"/>
        </w:rPr>
        <w:t>使用禁忌症</w:t>
      </w:r>
    </w:p>
    <w:p w:rsidR="00C25BE1" w:rsidRPr="00590C6C" w:rsidRDefault="00C25BE1" w:rsidP="00C25BE1">
      <w:pPr>
        <w:rPr>
          <w:sz w:val="24"/>
        </w:rPr>
      </w:pPr>
      <w:r w:rsidRPr="00590C6C">
        <w:rPr>
          <w:sz w:val="24"/>
        </w:rPr>
        <w:t xml:space="preserve">            │  ├─CH2.6 </w:t>
      </w:r>
      <w:r w:rsidRPr="00590C6C">
        <w:rPr>
          <w:sz w:val="24"/>
        </w:rPr>
        <w:t>全球上市历程</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├─CH2.6.1 </w:t>
      </w:r>
      <w:r w:rsidRPr="00590C6C">
        <w:rPr>
          <w:sz w:val="24"/>
        </w:rPr>
        <w:t>上市情况</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├─CH2.6.2 </w:t>
      </w:r>
      <w:r w:rsidRPr="00590C6C">
        <w:rPr>
          <w:sz w:val="24"/>
        </w:rPr>
        <w:t>不良事件和召回</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└─CH2.6.3 </w:t>
      </w:r>
      <w:r w:rsidRPr="00590C6C">
        <w:rPr>
          <w:sz w:val="24"/>
        </w:rPr>
        <w:t>销售不良事件及召回率</w:t>
      </w:r>
    </w:p>
    <w:p w:rsidR="00C25BE1" w:rsidRPr="00590C6C" w:rsidRDefault="00C25BE1" w:rsidP="00C25BE1">
      <w:pPr>
        <w:rPr>
          <w:sz w:val="24"/>
        </w:rPr>
      </w:pPr>
      <w:r w:rsidRPr="00590C6C">
        <w:rPr>
          <w:sz w:val="24"/>
        </w:rPr>
        <w:t xml:space="preserve">            │  └─CH2.7 </w:t>
      </w:r>
      <w:r w:rsidRPr="00590C6C">
        <w:rPr>
          <w:sz w:val="24"/>
        </w:rPr>
        <w:t>其他申报综述信息</w:t>
      </w:r>
    </w:p>
    <w:p w:rsidR="00C25BE1" w:rsidRPr="00590C6C" w:rsidRDefault="00C25BE1" w:rsidP="00C25BE1">
      <w:pPr>
        <w:rPr>
          <w:sz w:val="24"/>
        </w:rPr>
      </w:pPr>
      <w:r w:rsidRPr="00590C6C">
        <w:rPr>
          <w:sz w:val="24"/>
        </w:rPr>
        <w:t xml:space="preserve">            ├─CH3 </w:t>
      </w:r>
      <w:r w:rsidRPr="00590C6C">
        <w:rPr>
          <w:sz w:val="24"/>
        </w:rPr>
        <w:t>第</w:t>
      </w:r>
      <w:r w:rsidRPr="00590C6C">
        <w:rPr>
          <w:sz w:val="24"/>
        </w:rPr>
        <w:t>3</w:t>
      </w:r>
      <w:r w:rsidRPr="00590C6C">
        <w:rPr>
          <w:sz w:val="24"/>
        </w:rPr>
        <w:t>章非临床研究资料</w:t>
      </w:r>
    </w:p>
    <w:p w:rsidR="00C25BE1" w:rsidRPr="00590C6C" w:rsidRDefault="00C25BE1" w:rsidP="00C25BE1">
      <w:pPr>
        <w:rPr>
          <w:sz w:val="24"/>
        </w:rPr>
      </w:pPr>
      <w:r w:rsidRPr="00590C6C">
        <w:rPr>
          <w:sz w:val="24"/>
        </w:rPr>
        <w:t xml:space="preserve">            │  ├─CH3.1 </w:t>
      </w:r>
      <w:r w:rsidRPr="00590C6C">
        <w:rPr>
          <w:sz w:val="24"/>
        </w:rPr>
        <w:t>章节目录</w:t>
      </w:r>
    </w:p>
    <w:p w:rsidR="00C25BE1" w:rsidRPr="00590C6C" w:rsidRDefault="00C25BE1" w:rsidP="00C25BE1">
      <w:pPr>
        <w:rPr>
          <w:sz w:val="24"/>
        </w:rPr>
      </w:pPr>
      <w:r w:rsidRPr="00590C6C">
        <w:rPr>
          <w:sz w:val="24"/>
        </w:rPr>
        <w:t xml:space="preserve">            │  ├─CH3.2 </w:t>
      </w:r>
      <w:r w:rsidRPr="00590C6C">
        <w:rPr>
          <w:sz w:val="24"/>
        </w:rPr>
        <w:t>风险管理</w:t>
      </w:r>
    </w:p>
    <w:p w:rsidR="00C25BE1" w:rsidRPr="00590C6C" w:rsidRDefault="00C25BE1" w:rsidP="00C25BE1">
      <w:pPr>
        <w:rPr>
          <w:sz w:val="24"/>
        </w:rPr>
      </w:pPr>
      <w:r w:rsidRPr="00590C6C">
        <w:rPr>
          <w:sz w:val="24"/>
        </w:rPr>
        <w:t xml:space="preserve">            │  ├─CH3.3 </w:t>
      </w:r>
      <w:r w:rsidRPr="00590C6C">
        <w:rPr>
          <w:sz w:val="24"/>
        </w:rPr>
        <w:t>安全有效性基本要求（</w:t>
      </w:r>
      <w:r w:rsidRPr="00590C6C">
        <w:rPr>
          <w:sz w:val="24"/>
        </w:rPr>
        <w:t>EP</w:t>
      </w:r>
      <w:r w:rsidRPr="00590C6C">
        <w:rPr>
          <w:sz w:val="24"/>
        </w:rPr>
        <w:t>）清单</w:t>
      </w:r>
    </w:p>
    <w:p w:rsidR="00C25BE1" w:rsidRPr="00590C6C" w:rsidRDefault="00C25BE1" w:rsidP="00C25BE1">
      <w:pPr>
        <w:rPr>
          <w:sz w:val="24"/>
        </w:rPr>
      </w:pPr>
      <w:r w:rsidRPr="00590C6C">
        <w:rPr>
          <w:sz w:val="24"/>
        </w:rPr>
        <w:t xml:space="preserve">            │  ├─CH3.4 </w:t>
      </w:r>
      <w:r w:rsidRPr="00590C6C">
        <w:rPr>
          <w:sz w:val="24"/>
        </w:rPr>
        <w:t>标准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├─CH3.4.1 </w:t>
      </w:r>
      <w:r w:rsidRPr="00590C6C">
        <w:rPr>
          <w:sz w:val="24"/>
        </w:rPr>
        <w:t>标准列表（产品技术要求）</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└─CH3.4.2 </w:t>
      </w:r>
      <w:r w:rsidRPr="00590C6C">
        <w:rPr>
          <w:sz w:val="24"/>
        </w:rPr>
        <w:t>符合性声明和</w:t>
      </w:r>
      <w:proofErr w:type="gramStart"/>
      <w:r w:rsidRPr="00590C6C">
        <w:rPr>
          <w:sz w:val="24"/>
        </w:rPr>
        <w:t>或</w:t>
      </w:r>
      <w:proofErr w:type="gramEnd"/>
      <w:r w:rsidRPr="00590C6C">
        <w:rPr>
          <w:sz w:val="24"/>
        </w:rPr>
        <w:t>认证</w:t>
      </w:r>
    </w:p>
    <w:p w:rsidR="00C25BE1" w:rsidRPr="00590C6C" w:rsidRDefault="00C25BE1" w:rsidP="00C25BE1">
      <w:pPr>
        <w:rPr>
          <w:sz w:val="24"/>
        </w:rPr>
      </w:pPr>
      <w:r w:rsidRPr="00590C6C">
        <w:rPr>
          <w:sz w:val="24"/>
        </w:rPr>
        <w:t xml:space="preserve">            │  ├─CH3.5 </w:t>
      </w:r>
      <w:r w:rsidRPr="00590C6C">
        <w:rPr>
          <w:sz w:val="24"/>
        </w:rPr>
        <w:t>非临床研究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├─CH3.5.01 </w:t>
      </w:r>
      <w:r w:rsidRPr="00590C6C">
        <w:rPr>
          <w:sz w:val="24"/>
        </w:rPr>
        <w:t>物理和机械性能</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├─CH3.5.02 </w:t>
      </w:r>
      <w:r w:rsidRPr="00590C6C">
        <w:rPr>
          <w:sz w:val="24"/>
        </w:rPr>
        <w:t>化学材料表征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├─CH3.5.03 </w:t>
      </w:r>
      <w:r w:rsidRPr="00590C6C">
        <w:rPr>
          <w:sz w:val="24"/>
        </w:rPr>
        <w:t>电气系统安全机械和环境保护以及电磁兼容性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├─CH3.5.04 </w:t>
      </w:r>
      <w:r w:rsidRPr="00590C6C">
        <w:rPr>
          <w:sz w:val="24"/>
        </w:rPr>
        <w:t>辐射安全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├─CH3.5.05 </w:t>
      </w:r>
      <w:r w:rsidRPr="00590C6C">
        <w:rPr>
          <w:sz w:val="24"/>
        </w:rPr>
        <w:t>独立</w:t>
      </w:r>
      <w:proofErr w:type="gramStart"/>
      <w:r w:rsidRPr="00590C6C">
        <w:rPr>
          <w:sz w:val="24"/>
        </w:rPr>
        <w:t>软件软件</w:t>
      </w:r>
      <w:proofErr w:type="gramEnd"/>
      <w:r w:rsidRPr="00590C6C">
        <w:rPr>
          <w:sz w:val="24"/>
        </w:rPr>
        <w:t>组件</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├─CH3.5.05.01 </w:t>
      </w:r>
      <w:r w:rsidRPr="00590C6C">
        <w:rPr>
          <w:sz w:val="24"/>
        </w:rPr>
        <w:t>独立</w:t>
      </w:r>
      <w:proofErr w:type="gramStart"/>
      <w:r w:rsidRPr="00590C6C">
        <w:rPr>
          <w:sz w:val="24"/>
        </w:rPr>
        <w:t>软件软件</w:t>
      </w:r>
      <w:proofErr w:type="gramEnd"/>
      <w:r w:rsidRPr="00590C6C">
        <w:rPr>
          <w:sz w:val="24"/>
        </w:rPr>
        <w:t>组件描述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├─CH3.5.05.02 </w:t>
      </w:r>
      <w:r w:rsidRPr="00590C6C">
        <w:rPr>
          <w:sz w:val="24"/>
        </w:rPr>
        <w:t>危害分析</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├─CH3.5.05.03 </w:t>
      </w:r>
      <w:r w:rsidRPr="00590C6C">
        <w:rPr>
          <w:sz w:val="24"/>
        </w:rPr>
        <w:t>软件需求规范</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├─CH3.5.05.04 </w:t>
      </w:r>
      <w:r w:rsidRPr="00590C6C">
        <w:rPr>
          <w:sz w:val="24"/>
        </w:rPr>
        <w:t>体系结构图</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├─CH3.5.05.05 </w:t>
      </w:r>
      <w:r w:rsidRPr="00590C6C">
        <w:rPr>
          <w:sz w:val="24"/>
        </w:rPr>
        <w:t>软件设计规范</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├─CH3.5.05.06 </w:t>
      </w:r>
      <w:r w:rsidRPr="00590C6C">
        <w:rPr>
          <w:sz w:val="24"/>
        </w:rPr>
        <w:t>可追溯性分析</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├─CH3.5.05.07 </w:t>
      </w:r>
      <w:r w:rsidRPr="00590C6C">
        <w:rPr>
          <w:sz w:val="24"/>
        </w:rPr>
        <w:t>软件生存周期过程描述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├─CH3.5.05.08 </w:t>
      </w:r>
      <w:r w:rsidRPr="00590C6C">
        <w:rPr>
          <w:sz w:val="24"/>
        </w:rPr>
        <w:t>软件验证与确认</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├─CH3.5.05.09 </w:t>
      </w:r>
      <w:r w:rsidRPr="00590C6C">
        <w:rPr>
          <w:sz w:val="24"/>
        </w:rPr>
        <w:t>版本更新历史</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├─CH3.5.05.10 </w:t>
      </w:r>
      <w:r w:rsidRPr="00590C6C">
        <w:rPr>
          <w:sz w:val="24"/>
        </w:rPr>
        <w:t>剩余缺陷（错误故障）</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├─CH3.5.05.11 </w:t>
      </w:r>
      <w:r w:rsidRPr="00590C6C">
        <w:rPr>
          <w:sz w:val="24"/>
        </w:rPr>
        <w:t>网络安全</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└─CH3.5.05.12 </w:t>
      </w:r>
      <w:r w:rsidRPr="00590C6C">
        <w:rPr>
          <w:sz w:val="24"/>
        </w:rPr>
        <w:t>互操作性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├─CH3.5.06 </w:t>
      </w:r>
      <w:r w:rsidRPr="00590C6C">
        <w:rPr>
          <w:sz w:val="24"/>
        </w:rPr>
        <w:t>生物相容性和毒理学评价</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├─CH3.5.07 </w:t>
      </w:r>
      <w:r w:rsidRPr="00590C6C">
        <w:rPr>
          <w:sz w:val="24"/>
        </w:rPr>
        <w:t>非材料</w:t>
      </w:r>
      <w:proofErr w:type="gramStart"/>
      <w:r w:rsidRPr="00590C6C">
        <w:rPr>
          <w:sz w:val="24"/>
        </w:rPr>
        <w:t>介</w:t>
      </w:r>
      <w:proofErr w:type="gramEnd"/>
      <w:r w:rsidRPr="00590C6C">
        <w:rPr>
          <w:sz w:val="24"/>
        </w:rPr>
        <w:t>导的热原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├─CH3.5.08 </w:t>
      </w:r>
      <w:r w:rsidRPr="00590C6C">
        <w:rPr>
          <w:sz w:val="24"/>
        </w:rPr>
        <w:t>生物来源（人类动物）材料的安全性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└─CH3.5.08.1 </w:t>
      </w:r>
      <w:r w:rsidRPr="00590C6C">
        <w:rPr>
          <w:sz w:val="24"/>
        </w:rPr>
        <w:t>证书认证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├─CH3.5.09 </w:t>
      </w:r>
      <w:r w:rsidRPr="00590C6C">
        <w:rPr>
          <w:sz w:val="24"/>
        </w:rPr>
        <w:t>灭菌确认</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├─CH3.5.09.1 </w:t>
      </w:r>
      <w:r w:rsidRPr="00590C6C">
        <w:rPr>
          <w:sz w:val="24"/>
        </w:rPr>
        <w:t>最终使用者灭菌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├─CH3.5.09.2 </w:t>
      </w:r>
      <w:r w:rsidRPr="00590C6C">
        <w:rPr>
          <w:sz w:val="24"/>
        </w:rPr>
        <w:t>生产企业灭菌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├─CH3.5.09.3 </w:t>
      </w:r>
      <w:r w:rsidRPr="00590C6C">
        <w:rPr>
          <w:sz w:val="24"/>
        </w:rPr>
        <w:t>残留毒性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├─CH3.5.09.4 </w:t>
      </w:r>
      <w:r w:rsidRPr="00590C6C">
        <w:rPr>
          <w:sz w:val="24"/>
        </w:rPr>
        <w:t>清洁和消毒确认</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└─CH3.5.09.5 </w:t>
      </w:r>
      <w:r w:rsidRPr="00590C6C">
        <w:rPr>
          <w:sz w:val="24"/>
        </w:rPr>
        <w:t>可重复使用器械再处理</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      └─CH3.5.09.5.1 </w:t>
      </w:r>
      <w:r w:rsidRPr="00590C6C">
        <w:rPr>
          <w:sz w:val="24"/>
        </w:rPr>
        <w:t>研究描述研究编号起始日期</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├─CH3.5.10 </w:t>
      </w:r>
      <w:r w:rsidRPr="00590C6C">
        <w:rPr>
          <w:sz w:val="24"/>
        </w:rPr>
        <w:t>动物试验</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└─CH3.5.11 </w:t>
      </w:r>
      <w:r w:rsidRPr="00590C6C">
        <w:rPr>
          <w:sz w:val="24"/>
        </w:rPr>
        <w:t>可用性人为因素</w:t>
      </w:r>
    </w:p>
    <w:p w:rsidR="00C25BE1" w:rsidRPr="00590C6C" w:rsidRDefault="00C25BE1" w:rsidP="00C25BE1">
      <w:pPr>
        <w:rPr>
          <w:sz w:val="24"/>
        </w:rPr>
      </w:pPr>
      <w:r w:rsidRPr="00590C6C">
        <w:rPr>
          <w:sz w:val="24"/>
        </w:rPr>
        <w:t xml:space="preserve">            │  ├─CH3.7 </w:t>
      </w:r>
      <w:r w:rsidRPr="00590C6C">
        <w:rPr>
          <w:sz w:val="24"/>
        </w:rPr>
        <w:t>货架寿命和包装验证</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├─CH3.7.1 </w:t>
      </w:r>
      <w:r w:rsidRPr="00590C6C">
        <w:rPr>
          <w:sz w:val="24"/>
        </w:rPr>
        <w:t>产品稳定性</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└─CH3.7.2 </w:t>
      </w:r>
      <w:r w:rsidRPr="00590C6C">
        <w:rPr>
          <w:sz w:val="24"/>
        </w:rPr>
        <w:t>包装验证</w:t>
      </w:r>
    </w:p>
    <w:p w:rsidR="00C25BE1" w:rsidRPr="00590C6C" w:rsidRDefault="00C25BE1" w:rsidP="00C25BE1">
      <w:pPr>
        <w:rPr>
          <w:sz w:val="24"/>
        </w:rPr>
      </w:pPr>
      <w:r w:rsidRPr="00590C6C">
        <w:rPr>
          <w:sz w:val="24"/>
        </w:rPr>
        <w:t xml:space="preserve">            │  └─CH3.8 </w:t>
      </w:r>
      <w:r w:rsidRPr="00590C6C">
        <w:rPr>
          <w:sz w:val="24"/>
        </w:rPr>
        <w:t>其他资料</w:t>
      </w:r>
    </w:p>
    <w:p w:rsidR="00C25BE1" w:rsidRPr="00590C6C" w:rsidRDefault="00C25BE1" w:rsidP="00C25BE1">
      <w:pPr>
        <w:rPr>
          <w:sz w:val="24"/>
        </w:rPr>
      </w:pPr>
      <w:r w:rsidRPr="00590C6C">
        <w:rPr>
          <w:sz w:val="24"/>
        </w:rPr>
        <w:t xml:space="preserve">            ├─CH4 </w:t>
      </w:r>
      <w:r w:rsidRPr="00590C6C">
        <w:rPr>
          <w:sz w:val="24"/>
        </w:rPr>
        <w:t>第</w:t>
      </w:r>
      <w:r w:rsidRPr="00590C6C">
        <w:rPr>
          <w:sz w:val="24"/>
        </w:rPr>
        <w:t>4</w:t>
      </w:r>
      <w:r w:rsidRPr="00590C6C">
        <w:rPr>
          <w:sz w:val="24"/>
        </w:rPr>
        <w:t>章临床研究资料</w:t>
      </w:r>
    </w:p>
    <w:p w:rsidR="00C25BE1" w:rsidRPr="00590C6C" w:rsidRDefault="00C25BE1" w:rsidP="00C25BE1">
      <w:pPr>
        <w:rPr>
          <w:sz w:val="24"/>
        </w:rPr>
      </w:pPr>
      <w:r w:rsidRPr="00590C6C">
        <w:rPr>
          <w:sz w:val="24"/>
        </w:rPr>
        <w:t xml:space="preserve">            │  ├─CH4.1 </w:t>
      </w:r>
      <w:r w:rsidRPr="00590C6C">
        <w:rPr>
          <w:sz w:val="24"/>
        </w:rPr>
        <w:t>章节目录</w:t>
      </w:r>
    </w:p>
    <w:p w:rsidR="00C25BE1" w:rsidRPr="00590C6C" w:rsidRDefault="00C25BE1" w:rsidP="00C25BE1">
      <w:pPr>
        <w:rPr>
          <w:sz w:val="24"/>
        </w:rPr>
      </w:pPr>
      <w:r w:rsidRPr="00590C6C">
        <w:rPr>
          <w:sz w:val="24"/>
        </w:rPr>
        <w:t xml:space="preserve">            │  ├─CH4.2 </w:t>
      </w:r>
      <w:r w:rsidRPr="00590C6C">
        <w:rPr>
          <w:sz w:val="24"/>
        </w:rPr>
        <w:t>临床证据综述</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├─CH4.2.1 </w:t>
      </w:r>
      <w:r w:rsidRPr="00590C6C">
        <w:rPr>
          <w:sz w:val="24"/>
        </w:rPr>
        <w:t>临床评价资料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├─CH4.2.2 </w:t>
      </w:r>
      <w:r w:rsidRPr="00590C6C">
        <w:rPr>
          <w:sz w:val="24"/>
        </w:rPr>
        <w:t>临床试验资料</w:t>
      </w:r>
    </w:p>
    <w:p w:rsidR="00C25BE1" w:rsidRPr="00590C6C" w:rsidRDefault="00C25BE1" w:rsidP="00C25BE1">
      <w:pPr>
        <w:rPr>
          <w:sz w:val="24"/>
        </w:rPr>
      </w:pPr>
      <w:r w:rsidRPr="00590C6C">
        <w:rPr>
          <w:sz w:val="24"/>
        </w:rPr>
        <w:t xml:space="preserve">            </w:t>
      </w:r>
      <w:proofErr w:type="gramStart"/>
      <w:r w:rsidRPr="00590C6C">
        <w:rPr>
          <w:sz w:val="24"/>
        </w:rPr>
        <w:t xml:space="preserve">│  │  </w:t>
      </w:r>
      <w:proofErr w:type="gramEnd"/>
      <w:r w:rsidRPr="00590C6C">
        <w:rPr>
          <w:sz w:val="24"/>
        </w:rPr>
        <w:t xml:space="preserve">└─CH4.2.3 </w:t>
      </w:r>
      <w:r w:rsidRPr="00590C6C">
        <w:rPr>
          <w:sz w:val="24"/>
        </w:rPr>
        <w:t>临床文献综述和其他合理的已知信息</w:t>
      </w:r>
    </w:p>
    <w:p w:rsidR="00C25BE1" w:rsidRPr="00590C6C" w:rsidRDefault="00C25BE1" w:rsidP="00C25BE1">
      <w:pPr>
        <w:rPr>
          <w:sz w:val="24"/>
        </w:rPr>
      </w:pPr>
      <w:r w:rsidRPr="00590C6C">
        <w:rPr>
          <w:sz w:val="24"/>
        </w:rPr>
        <w:t xml:space="preserve">            │  ├─CH4.3 </w:t>
      </w:r>
      <w:r w:rsidRPr="00590C6C">
        <w:rPr>
          <w:sz w:val="24"/>
        </w:rPr>
        <w:t>伦理委员会批准的相关文件</w:t>
      </w:r>
    </w:p>
    <w:p w:rsidR="00C25BE1" w:rsidRPr="00590C6C" w:rsidRDefault="00C25BE1" w:rsidP="00C25BE1">
      <w:pPr>
        <w:rPr>
          <w:sz w:val="24"/>
        </w:rPr>
      </w:pPr>
      <w:r w:rsidRPr="00590C6C">
        <w:rPr>
          <w:sz w:val="24"/>
        </w:rPr>
        <w:t xml:space="preserve">            │  └─CH4.5 </w:t>
      </w:r>
      <w:r w:rsidRPr="00590C6C">
        <w:rPr>
          <w:sz w:val="24"/>
        </w:rPr>
        <w:t>其他临床证据</w:t>
      </w:r>
    </w:p>
    <w:p w:rsidR="00C25BE1" w:rsidRPr="00590C6C" w:rsidRDefault="00C25BE1" w:rsidP="00C25BE1">
      <w:pPr>
        <w:rPr>
          <w:sz w:val="24"/>
        </w:rPr>
      </w:pPr>
      <w:r w:rsidRPr="00590C6C">
        <w:rPr>
          <w:sz w:val="24"/>
        </w:rPr>
        <w:t xml:space="preserve">            ├─CH5 </w:t>
      </w:r>
      <w:r w:rsidRPr="00590C6C">
        <w:rPr>
          <w:sz w:val="24"/>
        </w:rPr>
        <w:t>第</w:t>
      </w:r>
      <w:r w:rsidRPr="00590C6C">
        <w:rPr>
          <w:sz w:val="24"/>
        </w:rPr>
        <w:t>5</w:t>
      </w:r>
      <w:r w:rsidRPr="00590C6C">
        <w:rPr>
          <w:sz w:val="24"/>
        </w:rPr>
        <w:t>章说明书标签</w:t>
      </w:r>
    </w:p>
    <w:p w:rsidR="00C25BE1" w:rsidRPr="00590C6C" w:rsidRDefault="00C25BE1" w:rsidP="00C25BE1">
      <w:pPr>
        <w:rPr>
          <w:sz w:val="24"/>
        </w:rPr>
      </w:pPr>
      <w:r w:rsidRPr="00590C6C">
        <w:rPr>
          <w:sz w:val="24"/>
        </w:rPr>
        <w:t xml:space="preserve">            │  ├─CH5.01 </w:t>
      </w:r>
      <w:r w:rsidRPr="00590C6C">
        <w:rPr>
          <w:sz w:val="24"/>
        </w:rPr>
        <w:t>章节目录</w:t>
      </w:r>
    </w:p>
    <w:p w:rsidR="00C25BE1" w:rsidRPr="00590C6C" w:rsidRDefault="00C25BE1" w:rsidP="00C25BE1">
      <w:pPr>
        <w:rPr>
          <w:sz w:val="24"/>
        </w:rPr>
      </w:pPr>
      <w:r w:rsidRPr="00590C6C">
        <w:rPr>
          <w:sz w:val="24"/>
        </w:rPr>
        <w:t xml:space="preserve">            │  ├─CH5.02 </w:t>
      </w:r>
      <w:r w:rsidRPr="00590C6C">
        <w:rPr>
          <w:sz w:val="24"/>
        </w:rPr>
        <w:t>产品包装标签</w:t>
      </w:r>
    </w:p>
    <w:p w:rsidR="00C25BE1" w:rsidRPr="00590C6C" w:rsidRDefault="00C25BE1" w:rsidP="00C25BE1">
      <w:pPr>
        <w:rPr>
          <w:sz w:val="24"/>
        </w:rPr>
      </w:pPr>
      <w:r w:rsidRPr="00590C6C">
        <w:rPr>
          <w:sz w:val="24"/>
        </w:rPr>
        <w:t xml:space="preserve">            │  ├─CH5.03 </w:t>
      </w:r>
      <w:r w:rsidRPr="00590C6C">
        <w:rPr>
          <w:sz w:val="24"/>
        </w:rPr>
        <w:t>包装说明使用说明书</w:t>
      </w:r>
    </w:p>
    <w:p w:rsidR="00C25BE1" w:rsidRPr="00590C6C" w:rsidRDefault="00C25BE1" w:rsidP="00C25BE1">
      <w:pPr>
        <w:rPr>
          <w:sz w:val="24"/>
        </w:rPr>
      </w:pPr>
      <w:r w:rsidRPr="00590C6C">
        <w:rPr>
          <w:sz w:val="24"/>
        </w:rPr>
        <w:t xml:space="preserve">            │  ├─CH5.05 </w:t>
      </w:r>
      <w:r w:rsidRPr="00590C6C">
        <w:rPr>
          <w:sz w:val="24"/>
        </w:rPr>
        <w:t>医生说明书</w:t>
      </w:r>
    </w:p>
    <w:p w:rsidR="00C25BE1" w:rsidRPr="00590C6C" w:rsidRDefault="00C25BE1" w:rsidP="00C25BE1">
      <w:pPr>
        <w:rPr>
          <w:sz w:val="24"/>
        </w:rPr>
      </w:pPr>
      <w:r w:rsidRPr="00590C6C">
        <w:rPr>
          <w:sz w:val="24"/>
        </w:rPr>
        <w:t xml:space="preserve">            │  ├─CH5.06 </w:t>
      </w:r>
      <w:r w:rsidRPr="00590C6C">
        <w:rPr>
          <w:sz w:val="24"/>
        </w:rPr>
        <w:t>患者说明书</w:t>
      </w:r>
    </w:p>
    <w:p w:rsidR="00C25BE1" w:rsidRPr="00590C6C" w:rsidRDefault="00C25BE1" w:rsidP="00C25BE1">
      <w:pPr>
        <w:rPr>
          <w:sz w:val="24"/>
        </w:rPr>
      </w:pPr>
      <w:r w:rsidRPr="00590C6C">
        <w:rPr>
          <w:sz w:val="24"/>
        </w:rPr>
        <w:t xml:space="preserve">            │  ├─CH5.07 </w:t>
      </w:r>
      <w:r w:rsidRPr="00590C6C">
        <w:rPr>
          <w:sz w:val="24"/>
        </w:rPr>
        <w:t>技术说明书</w:t>
      </w:r>
    </w:p>
    <w:p w:rsidR="00C25BE1" w:rsidRPr="00590C6C" w:rsidRDefault="00C25BE1" w:rsidP="00C25BE1">
      <w:pPr>
        <w:rPr>
          <w:sz w:val="24"/>
        </w:rPr>
      </w:pPr>
      <w:r w:rsidRPr="00590C6C">
        <w:rPr>
          <w:sz w:val="24"/>
        </w:rPr>
        <w:t xml:space="preserve">            │  └─CH5.10 </w:t>
      </w:r>
      <w:r w:rsidRPr="00590C6C">
        <w:rPr>
          <w:sz w:val="24"/>
        </w:rPr>
        <w:t>其他说明书标签材料</w:t>
      </w:r>
    </w:p>
    <w:p w:rsidR="00C25BE1" w:rsidRPr="00590C6C" w:rsidRDefault="00C25BE1" w:rsidP="00C25BE1">
      <w:pPr>
        <w:rPr>
          <w:sz w:val="24"/>
        </w:rPr>
      </w:pPr>
      <w:r w:rsidRPr="00590C6C">
        <w:rPr>
          <w:sz w:val="24"/>
        </w:rPr>
        <w:t xml:space="preserve">            ├─CH6A </w:t>
      </w:r>
      <w:r w:rsidRPr="00590C6C">
        <w:rPr>
          <w:sz w:val="24"/>
        </w:rPr>
        <w:t>第</w:t>
      </w:r>
      <w:r w:rsidRPr="00590C6C">
        <w:rPr>
          <w:sz w:val="24"/>
        </w:rPr>
        <w:t>6A</w:t>
      </w:r>
      <w:r w:rsidRPr="00590C6C">
        <w:rPr>
          <w:sz w:val="24"/>
        </w:rPr>
        <w:t>章质量管理体系程序</w:t>
      </w:r>
    </w:p>
    <w:p w:rsidR="00C25BE1" w:rsidRPr="00590C6C" w:rsidRDefault="00C25BE1" w:rsidP="00C25BE1">
      <w:pPr>
        <w:rPr>
          <w:sz w:val="24"/>
        </w:rPr>
      </w:pPr>
      <w:r w:rsidRPr="00590C6C">
        <w:rPr>
          <w:sz w:val="24"/>
        </w:rPr>
        <w:t xml:space="preserve">            │  ├─CH6A.2 </w:t>
      </w:r>
      <w:r w:rsidRPr="00590C6C">
        <w:rPr>
          <w:sz w:val="24"/>
        </w:rPr>
        <w:t>章节目录</w:t>
      </w:r>
    </w:p>
    <w:p w:rsidR="00C25BE1" w:rsidRPr="00590C6C" w:rsidRDefault="00C25BE1" w:rsidP="00C25BE1">
      <w:pPr>
        <w:rPr>
          <w:sz w:val="24"/>
        </w:rPr>
      </w:pPr>
      <w:r w:rsidRPr="00590C6C">
        <w:rPr>
          <w:sz w:val="24"/>
        </w:rPr>
        <w:t xml:space="preserve">            │  └─CH6A.3 </w:t>
      </w:r>
      <w:r w:rsidRPr="00590C6C">
        <w:rPr>
          <w:sz w:val="24"/>
        </w:rPr>
        <w:t>监管信息</w:t>
      </w:r>
    </w:p>
    <w:p w:rsidR="00C25BE1" w:rsidRPr="00590C6C" w:rsidRDefault="00C25BE1" w:rsidP="00C25BE1">
      <w:pPr>
        <w:rPr>
          <w:sz w:val="24"/>
        </w:rPr>
      </w:pPr>
      <w:r w:rsidRPr="00590C6C">
        <w:rPr>
          <w:sz w:val="24"/>
        </w:rPr>
        <w:t xml:space="preserve">            │      ├─CH6A.3.1 </w:t>
      </w:r>
      <w:r w:rsidRPr="00590C6C">
        <w:rPr>
          <w:sz w:val="24"/>
        </w:rPr>
        <w:t>产品描述信息</w:t>
      </w:r>
    </w:p>
    <w:p w:rsidR="00C25BE1" w:rsidRPr="00590C6C" w:rsidRDefault="00C25BE1" w:rsidP="00C25BE1">
      <w:pPr>
        <w:rPr>
          <w:sz w:val="24"/>
        </w:rPr>
      </w:pPr>
      <w:r w:rsidRPr="00590C6C">
        <w:rPr>
          <w:sz w:val="24"/>
        </w:rPr>
        <w:t xml:space="preserve">            │      └─CH6A.3.2 </w:t>
      </w:r>
      <w:r w:rsidRPr="00590C6C">
        <w:rPr>
          <w:sz w:val="24"/>
        </w:rPr>
        <w:t>一般生产信息</w:t>
      </w:r>
    </w:p>
    <w:p w:rsidR="00C25BE1" w:rsidRPr="00590C6C" w:rsidRDefault="00C25BE1" w:rsidP="00C25BE1">
      <w:pPr>
        <w:rPr>
          <w:sz w:val="24"/>
        </w:rPr>
      </w:pPr>
      <w:r w:rsidRPr="00590C6C">
        <w:rPr>
          <w:sz w:val="24"/>
        </w:rPr>
        <w:t xml:space="preserve">            └─CH6B </w:t>
      </w:r>
      <w:r w:rsidRPr="00590C6C">
        <w:rPr>
          <w:sz w:val="24"/>
        </w:rPr>
        <w:t>第</w:t>
      </w:r>
      <w:r w:rsidRPr="00590C6C">
        <w:rPr>
          <w:sz w:val="24"/>
        </w:rPr>
        <w:t>6B</w:t>
      </w:r>
      <w:r w:rsidRPr="00590C6C">
        <w:rPr>
          <w:sz w:val="24"/>
        </w:rPr>
        <w:t>章申报器械的质量管理体系信息</w:t>
      </w:r>
    </w:p>
    <w:p w:rsidR="00C25BE1" w:rsidRPr="00590C6C" w:rsidRDefault="00C25BE1" w:rsidP="00C25BE1">
      <w:pPr>
        <w:rPr>
          <w:szCs w:val="22"/>
        </w:rPr>
      </w:pPr>
    </w:p>
    <w:p w:rsidR="00C25BE1" w:rsidRPr="00590C6C" w:rsidRDefault="00C25BE1" w:rsidP="00C25BE1">
      <w:pPr>
        <w:rPr>
          <w:rFonts w:eastAsia="仿宋_GB2312"/>
          <w:sz w:val="32"/>
          <w:szCs w:val="32"/>
        </w:rPr>
      </w:pPr>
    </w:p>
    <w:p w:rsidR="00C25BE1" w:rsidRPr="00154A78" w:rsidRDefault="00C25BE1" w:rsidP="00C25BE1">
      <w:pPr>
        <w:rPr>
          <w:rFonts w:eastAsia="仿宋_GB2312"/>
          <w:sz w:val="18"/>
          <w:szCs w:val="18"/>
        </w:rPr>
      </w:pPr>
    </w:p>
    <w:p w:rsidR="00C25BE1" w:rsidRPr="00154A78" w:rsidRDefault="00C25BE1" w:rsidP="00C25BE1">
      <w:pPr>
        <w:rPr>
          <w:rFonts w:eastAsia="仿宋_GB2312"/>
          <w:sz w:val="18"/>
          <w:szCs w:val="18"/>
        </w:rPr>
      </w:pPr>
    </w:p>
    <w:p w:rsidR="00C25BE1" w:rsidRPr="00E01916" w:rsidRDefault="00C25BE1" w:rsidP="00C25BE1">
      <w:pPr>
        <w:rPr>
          <w:rFonts w:eastAsia="方正仿宋简体"/>
          <w:sz w:val="28"/>
          <w:szCs w:val="28"/>
        </w:rPr>
      </w:pPr>
      <w:bookmarkStart w:id="0" w:name="word_number_fieldΩ1"/>
      <w:bookmarkStart w:id="1" w:name="QianFaShiJianΩ1"/>
      <w:bookmarkStart w:id="2" w:name="YinFaRiQiΩ1"/>
      <w:bookmarkEnd w:id="0"/>
      <w:bookmarkEnd w:id="1"/>
      <w:bookmarkEnd w:id="2"/>
    </w:p>
    <w:p w:rsidR="00D335BC" w:rsidRPr="00C25BE1" w:rsidRDefault="00D335BC" w:rsidP="00C25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80" w:lineRule="exact"/>
      </w:pPr>
    </w:p>
    <w:sectPr w:rsidR="00D335BC" w:rsidRPr="00C25BE1" w:rsidSect="00C25BE1">
      <w:footerReference w:type="even" r:id="rId8"/>
      <w:footerReference w:type="default" r:id="rId9"/>
      <w:pgSz w:w="11906" w:h="16838" w:code="9"/>
      <w:pgMar w:top="1928" w:right="1531" w:bottom="1814" w:left="1531" w:header="851" w:footer="1247"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9D" w:rsidRDefault="00A87D9D" w:rsidP="00D61FDB">
      <w:r>
        <w:separator/>
      </w:r>
    </w:p>
  </w:endnote>
  <w:endnote w:type="continuationSeparator" w:id="0">
    <w:p w:rsidR="00A87D9D" w:rsidRDefault="00A87D9D" w:rsidP="00D6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icrosoft YaHei UI">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A7" w:rsidRPr="00C25BE1" w:rsidRDefault="004C5BA7">
    <w:pPr>
      <w:pStyle w:val="a4"/>
      <w:rPr>
        <w:sz w:val="28"/>
        <w:szCs w:val="28"/>
      </w:rPr>
    </w:pPr>
    <w:r w:rsidRPr="00C25BE1">
      <w:rPr>
        <w:rFonts w:hint="eastAsia"/>
        <w:color w:val="FFFFFF" w:themeColor="background1"/>
        <w:sz w:val="28"/>
        <w:szCs w:val="28"/>
      </w:rPr>
      <w:t>—</w:t>
    </w:r>
    <w:r w:rsidRPr="00C25BE1">
      <w:rPr>
        <w:rFonts w:hint="eastAsia"/>
        <w:sz w:val="28"/>
        <w:szCs w:val="28"/>
      </w:rPr>
      <w:t>—</w:t>
    </w:r>
    <w:r w:rsidRPr="00C25BE1">
      <w:rPr>
        <w:rFonts w:ascii="Times New Roman" w:hAnsi="Times New Roman" w:cs="Times New Roman"/>
        <w:sz w:val="28"/>
        <w:szCs w:val="28"/>
      </w:rPr>
      <w:t xml:space="preserve"> </w:t>
    </w:r>
    <w:sdt>
      <w:sdtPr>
        <w:rPr>
          <w:rFonts w:ascii="Times New Roman" w:hAnsi="Times New Roman" w:cs="Times New Roman"/>
          <w:sz w:val="28"/>
          <w:szCs w:val="28"/>
        </w:rPr>
        <w:id w:val="166374444"/>
        <w:docPartObj>
          <w:docPartGallery w:val="Page Numbers (Bottom of Page)"/>
          <w:docPartUnique/>
        </w:docPartObj>
      </w:sdtPr>
      <w:sdtEndPr>
        <w:rPr>
          <w:rFonts w:asciiTheme="minorHAnsi" w:hAnsiTheme="minorHAnsi" w:cstheme="minorBidi"/>
        </w:rPr>
      </w:sdtEndPr>
      <w:sdtContent>
        <w:r w:rsidRPr="00C25BE1">
          <w:rPr>
            <w:rFonts w:ascii="Times New Roman" w:hAnsi="Times New Roman" w:cs="Times New Roman"/>
            <w:sz w:val="28"/>
            <w:szCs w:val="28"/>
          </w:rPr>
          <w:fldChar w:fldCharType="begin"/>
        </w:r>
        <w:r w:rsidRPr="00C25BE1">
          <w:rPr>
            <w:rFonts w:ascii="Times New Roman" w:hAnsi="Times New Roman" w:cs="Times New Roman"/>
            <w:sz w:val="28"/>
            <w:szCs w:val="28"/>
          </w:rPr>
          <w:instrText>PAGE   \* MERGEFORMAT</w:instrText>
        </w:r>
        <w:r w:rsidRPr="00C25BE1">
          <w:rPr>
            <w:rFonts w:ascii="Times New Roman" w:hAnsi="Times New Roman" w:cs="Times New Roman"/>
            <w:sz w:val="28"/>
            <w:szCs w:val="28"/>
          </w:rPr>
          <w:fldChar w:fldCharType="separate"/>
        </w:r>
        <w:r w:rsidR="0044065B" w:rsidRPr="0044065B">
          <w:rPr>
            <w:rFonts w:ascii="Times New Roman" w:hAnsi="Times New Roman" w:cs="Times New Roman"/>
            <w:noProof/>
            <w:sz w:val="28"/>
            <w:szCs w:val="28"/>
            <w:lang w:val="zh-CN"/>
          </w:rPr>
          <w:t>4</w:t>
        </w:r>
        <w:r w:rsidRPr="00C25BE1">
          <w:rPr>
            <w:rFonts w:ascii="Times New Roman" w:hAnsi="Times New Roman" w:cs="Times New Roman"/>
            <w:sz w:val="28"/>
            <w:szCs w:val="28"/>
          </w:rPr>
          <w:fldChar w:fldCharType="end"/>
        </w:r>
        <w:r w:rsidRPr="00C25BE1">
          <w:rPr>
            <w:rFonts w:ascii="Times New Roman" w:hAnsi="Times New Roman" w:cs="Times New Roman"/>
            <w:sz w:val="28"/>
            <w:szCs w:val="28"/>
          </w:rPr>
          <w:t xml:space="preserve"> </w:t>
        </w:r>
        <w:r w:rsidRPr="00C25BE1">
          <w:rPr>
            <w:rFonts w:hint="eastAsia"/>
            <w:sz w:val="28"/>
            <w:szCs w:val="28"/>
          </w:rPr>
          <w:t>—</w:t>
        </w:r>
      </w:sdtContent>
    </w:sdt>
  </w:p>
  <w:p w:rsidR="004C5BA7" w:rsidRDefault="004C5BA7" w:rsidP="0005719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BA7" w:rsidRPr="00C25BE1" w:rsidRDefault="004C5BA7">
    <w:pPr>
      <w:pStyle w:val="a4"/>
      <w:jc w:val="right"/>
      <w:rPr>
        <w:sz w:val="28"/>
        <w:szCs w:val="28"/>
      </w:rPr>
    </w:pPr>
    <w:r w:rsidRPr="00C25BE1">
      <w:rPr>
        <w:rFonts w:hint="eastAsia"/>
        <w:sz w:val="28"/>
        <w:szCs w:val="28"/>
      </w:rPr>
      <w:t>—</w:t>
    </w:r>
    <w:r w:rsidRPr="00C25BE1">
      <w:rPr>
        <w:rFonts w:hint="eastAsia"/>
        <w:sz w:val="28"/>
        <w:szCs w:val="28"/>
      </w:rPr>
      <w:t xml:space="preserve"> </w:t>
    </w:r>
    <w:sdt>
      <w:sdtPr>
        <w:rPr>
          <w:rFonts w:ascii="Times New Roman" w:hAnsi="Times New Roman" w:cs="Times New Roman"/>
          <w:sz w:val="28"/>
          <w:szCs w:val="28"/>
        </w:rPr>
        <w:id w:val="1023444187"/>
        <w:docPartObj>
          <w:docPartGallery w:val="Page Numbers (Bottom of Page)"/>
          <w:docPartUnique/>
        </w:docPartObj>
      </w:sdtPr>
      <w:sdtEndPr>
        <w:rPr>
          <w:rFonts w:asciiTheme="minorHAnsi" w:hAnsiTheme="minorHAnsi" w:cstheme="minorBidi"/>
          <w:color w:val="FFFFFF" w:themeColor="background1"/>
        </w:rPr>
      </w:sdtEndPr>
      <w:sdtContent>
        <w:r w:rsidRPr="00C25BE1">
          <w:rPr>
            <w:rFonts w:ascii="Times New Roman" w:hAnsi="Times New Roman" w:cs="Times New Roman"/>
            <w:sz w:val="28"/>
            <w:szCs w:val="28"/>
          </w:rPr>
          <w:fldChar w:fldCharType="begin"/>
        </w:r>
        <w:r w:rsidRPr="00C25BE1">
          <w:rPr>
            <w:rFonts w:ascii="Times New Roman" w:hAnsi="Times New Roman" w:cs="Times New Roman"/>
            <w:sz w:val="28"/>
            <w:szCs w:val="28"/>
          </w:rPr>
          <w:instrText>PAGE   \* MERGEFORMAT</w:instrText>
        </w:r>
        <w:r w:rsidRPr="00C25BE1">
          <w:rPr>
            <w:rFonts w:ascii="Times New Roman" w:hAnsi="Times New Roman" w:cs="Times New Roman"/>
            <w:sz w:val="28"/>
            <w:szCs w:val="28"/>
          </w:rPr>
          <w:fldChar w:fldCharType="separate"/>
        </w:r>
        <w:r w:rsidR="0044065B" w:rsidRPr="0044065B">
          <w:rPr>
            <w:rFonts w:ascii="Times New Roman" w:hAnsi="Times New Roman" w:cs="Times New Roman"/>
            <w:noProof/>
            <w:sz w:val="28"/>
            <w:szCs w:val="28"/>
            <w:lang w:val="zh-CN"/>
          </w:rPr>
          <w:t>1</w:t>
        </w:r>
        <w:r w:rsidRPr="00C25BE1">
          <w:rPr>
            <w:rFonts w:ascii="Times New Roman" w:hAnsi="Times New Roman" w:cs="Times New Roman"/>
            <w:sz w:val="28"/>
            <w:szCs w:val="28"/>
          </w:rPr>
          <w:fldChar w:fldCharType="end"/>
        </w:r>
        <w:r w:rsidRPr="00C25BE1">
          <w:rPr>
            <w:rFonts w:ascii="Times New Roman" w:hAnsi="Times New Roman" w:cs="Times New Roman"/>
            <w:sz w:val="28"/>
            <w:szCs w:val="28"/>
          </w:rPr>
          <w:t xml:space="preserve"> </w:t>
        </w:r>
        <w:r w:rsidRPr="00C25BE1">
          <w:rPr>
            <w:rFonts w:hint="eastAsia"/>
            <w:sz w:val="28"/>
            <w:szCs w:val="28"/>
          </w:rPr>
          <w:t>—</w:t>
        </w:r>
        <w:r w:rsidRPr="00C25BE1">
          <w:rPr>
            <w:rFonts w:hint="eastAsia"/>
            <w:color w:val="FFFFFF" w:themeColor="background1"/>
            <w:sz w:val="28"/>
            <w:szCs w:val="28"/>
          </w:rPr>
          <w:t>—</w:t>
        </w:r>
      </w:sdtContent>
    </w:sdt>
  </w:p>
  <w:p w:rsidR="004C5BA7" w:rsidRPr="00A24E9C" w:rsidRDefault="004C5BA7" w:rsidP="00C25BE1">
    <w:pPr>
      <w:pStyle w:val="a4"/>
      <w:wordWrap w:val="0"/>
      <w:ind w:right="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9D" w:rsidRDefault="00A87D9D" w:rsidP="00D61FDB">
      <w:r>
        <w:separator/>
      </w:r>
    </w:p>
  </w:footnote>
  <w:footnote w:type="continuationSeparator" w:id="0">
    <w:p w:rsidR="00A87D9D" w:rsidRDefault="00A87D9D" w:rsidP="00D61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03AC"/>
    <w:multiLevelType w:val="multilevel"/>
    <w:tmpl w:val="5BAF03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92C17CA"/>
    <w:multiLevelType w:val="multilevel"/>
    <w:tmpl w:val="692C17CA"/>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DF"/>
    <w:rsid w:val="00057195"/>
    <w:rsid w:val="000B46C0"/>
    <w:rsid w:val="000D4ECA"/>
    <w:rsid w:val="000E628B"/>
    <w:rsid w:val="000F758E"/>
    <w:rsid w:val="002B5A1E"/>
    <w:rsid w:val="003B61A0"/>
    <w:rsid w:val="00422B3E"/>
    <w:rsid w:val="0044065B"/>
    <w:rsid w:val="004445C0"/>
    <w:rsid w:val="004C5BA7"/>
    <w:rsid w:val="00516A9B"/>
    <w:rsid w:val="005475C2"/>
    <w:rsid w:val="00590C6C"/>
    <w:rsid w:val="005B440C"/>
    <w:rsid w:val="005C6AE9"/>
    <w:rsid w:val="006520CE"/>
    <w:rsid w:val="006565EB"/>
    <w:rsid w:val="00792363"/>
    <w:rsid w:val="0079707C"/>
    <w:rsid w:val="00A03121"/>
    <w:rsid w:val="00A525CC"/>
    <w:rsid w:val="00A71D94"/>
    <w:rsid w:val="00A87D9D"/>
    <w:rsid w:val="00AD237C"/>
    <w:rsid w:val="00BC50CE"/>
    <w:rsid w:val="00C25BE1"/>
    <w:rsid w:val="00D143DF"/>
    <w:rsid w:val="00D243B6"/>
    <w:rsid w:val="00D335BC"/>
    <w:rsid w:val="00D61FDB"/>
    <w:rsid w:val="00DA06E9"/>
    <w:rsid w:val="00E876B2"/>
    <w:rsid w:val="00EE6D98"/>
    <w:rsid w:val="00F063C2"/>
    <w:rsid w:val="00F13ACB"/>
    <w:rsid w:val="00F2113E"/>
  </w:rsids>
  <m:mathPr>
    <m:mathFont m:val="Cambria Math"/>
    <m:brkBin m:val="before"/>
    <m:brkBinSub m:val="--"/>
    <m:smallFrac m:val="0"/>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zh-C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DB"/>
    <w:pPr>
      <w:widowControl w:val="0"/>
      <w:jc w:val="both"/>
    </w:pPr>
    <w:rPr>
      <w:rFonts w:ascii="Times New Roman" w:eastAsia="宋体" w:hAnsi="Times New Roman" w:cs="Times New Roman"/>
      <w:szCs w:val="24"/>
      <w:lang w:bidi="ar-SA"/>
    </w:rPr>
  </w:style>
  <w:style w:type="paragraph" w:styleId="1">
    <w:name w:val="heading 1"/>
    <w:basedOn w:val="a"/>
    <w:next w:val="a"/>
    <w:link w:val="1Char"/>
    <w:uiPriority w:val="9"/>
    <w:qFormat/>
    <w:rsid w:val="00C25BE1"/>
    <w:pPr>
      <w:keepNext/>
      <w:keepLines/>
      <w:spacing w:before="340" w:after="330" w:line="578" w:lineRule="auto"/>
      <w:outlineLvl w:val="0"/>
    </w:pPr>
    <w:rPr>
      <w:rFonts w:ascii="Calibri" w:eastAsia="黑体" w:hAnsi="Calibri"/>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61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6"/>
      <w:lang w:bidi="sa-IN"/>
    </w:rPr>
  </w:style>
  <w:style w:type="character" w:customStyle="1" w:styleId="Char">
    <w:name w:val="页眉 Char"/>
    <w:basedOn w:val="a0"/>
    <w:link w:val="a3"/>
    <w:uiPriority w:val="99"/>
    <w:qFormat/>
    <w:rsid w:val="00D61FDB"/>
    <w:rPr>
      <w:sz w:val="18"/>
      <w:szCs w:val="16"/>
    </w:rPr>
  </w:style>
  <w:style w:type="paragraph" w:styleId="a4">
    <w:name w:val="footer"/>
    <w:basedOn w:val="a"/>
    <w:link w:val="Char0"/>
    <w:uiPriority w:val="99"/>
    <w:unhideWhenUsed/>
    <w:qFormat/>
    <w:rsid w:val="00D61FDB"/>
    <w:pPr>
      <w:tabs>
        <w:tab w:val="center" w:pos="4153"/>
        <w:tab w:val="right" w:pos="8306"/>
      </w:tabs>
      <w:snapToGrid w:val="0"/>
      <w:jc w:val="left"/>
    </w:pPr>
    <w:rPr>
      <w:rFonts w:asciiTheme="minorHAnsi" w:eastAsiaTheme="minorEastAsia" w:hAnsiTheme="minorHAnsi" w:cstheme="minorBidi"/>
      <w:sz w:val="18"/>
      <w:szCs w:val="16"/>
      <w:lang w:bidi="sa-IN"/>
    </w:rPr>
  </w:style>
  <w:style w:type="character" w:customStyle="1" w:styleId="Char0">
    <w:name w:val="页脚 Char"/>
    <w:basedOn w:val="a0"/>
    <w:link w:val="a4"/>
    <w:uiPriority w:val="99"/>
    <w:qFormat/>
    <w:rsid w:val="00D61FDB"/>
    <w:rPr>
      <w:sz w:val="18"/>
      <w:szCs w:val="16"/>
    </w:rPr>
  </w:style>
  <w:style w:type="paragraph" w:styleId="a5">
    <w:name w:val="Normal (Web)"/>
    <w:basedOn w:val="a"/>
    <w:uiPriority w:val="99"/>
    <w:unhideWhenUsed/>
    <w:qFormat/>
    <w:rsid w:val="00F063C2"/>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qFormat/>
    <w:rsid w:val="00C25BE1"/>
    <w:rPr>
      <w:rFonts w:ascii="Calibri" w:eastAsia="黑体" w:hAnsi="Calibri" w:cs="Times New Roman"/>
      <w:bCs/>
      <w:kern w:val="44"/>
      <w:sz w:val="32"/>
      <w:szCs w:val="44"/>
      <w:lang w:val="zh-CN" w:bidi="ar-SA"/>
    </w:rPr>
  </w:style>
  <w:style w:type="paragraph" w:styleId="a6">
    <w:name w:val="Document Map"/>
    <w:basedOn w:val="a"/>
    <w:link w:val="Char1"/>
    <w:semiHidden/>
    <w:qFormat/>
    <w:rsid w:val="00C25BE1"/>
    <w:pPr>
      <w:shd w:val="clear" w:color="auto" w:fill="000080"/>
    </w:pPr>
  </w:style>
  <w:style w:type="character" w:customStyle="1" w:styleId="Char1">
    <w:name w:val="文档结构图 Char"/>
    <w:basedOn w:val="a0"/>
    <w:link w:val="a6"/>
    <w:semiHidden/>
    <w:qFormat/>
    <w:rsid w:val="00C25BE1"/>
    <w:rPr>
      <w:rFonts w:ascii="Times New Roman" w:eastAsia="宋体" w:hAnsi="Times New Roman" w:cs="Times New Roman"/>
      <w:szCs w:val="24"/>
      <w:shd w:val="clear" w:color="auto" w:fill="000080"/>
      <w:lang w:bidi="ar-SA"/>
    </w:rPr>
  </w:style>
  <w:style w:type="paragraph" w:styleId="a7">
    <w:name w:val="Balloon Text"/>
    <w:basedOn w:val="a"/>
    <w:link w:val="Char2"/>
    <w:uiPriority w:val="99"/>
    <w:qFormat/>
    <w:rsid w:val="00C25BE1"/>
    <w:rPr>
      <w:sz w:val="18"/>
      <w:szCs w:val="18"/>
    </w:rPr>
  </w:style>
  <w:style w:type="character" w:customStyle="1" w:styleId="Char2">
    <w:name w:val="批注框文本 Char"/>
    <w:basedOn w:val="a0"/>
    <w:link w:val="a7"/>
    <w:uiPriority w:val="99"/>
    <w:qFormat/>
    <w:rsid w:val="00C25BE1"/>
    <w:rPr>
      <w:rFonts w:ascii="Times New Roman" w:eastAsia="宋体" w:hAnsi="Times New Roman" w:cs="Times New Roman"/>
      <w:sz w:val="18"/>
      <w:szCs w:val="18"/>
      <w:lang w:bidi="ar-SA"/>
    </w:rPr>
  </w:style>
  <w:style w:type="character" w:styleId="a8">
    <w:name w:val="page number"/>
    <w:basedOn w:val="a0"/>
    <w:rsid w:val="00C25BE1"/>
  </w:style>
  <w:style w:type="paragraph" w:styleId="a9">
    <w:name w:val="annotation text"/>
    <w:basedOn w:val="a"/>
    <w:link w:val="Char3"/>
    <w:qFormat/>
    <w:rsid w:val="00C25BE1"/>
    <w:pPr>
      <w:jc w:val="left"/>
    </w:pPr>
  </w:style>
  <w:style w:type="character" w:customStyle="1" w:styleId="Char3">
    <w:name w:val="批注文字 Char"/>
    <w:basedOn w:val="a0"/>
    <w:link w:val="a9"/>
    <w:qFormat/>
    <w:rsid w:val="00C25BE1"/>
    <w:rPr>
      <w:rFonts w:ascii="Times New Roman" w:eastAsia="宋体" w:hAnsi="Times New Roman" w:cs="Times New Roman"/>
      <w:szCs w:val="24"/>
      <w:lang w:bidi="ar-SA"/>
    </w:rPr>
  </w:style>
  <w:style w:type="paragraph" w:styleId="aa">
    <w:name w:val="annotation subject"/>
    <w:basedOn w:val="a9"/>
    <w:next w:val="a9"/>
    <w:link w:val="Char4"/>
    <w:uiPriority w:val="99"/>
    <w:unhideWhenUsed/>
    <w:qFormat/>
    <w:rsid w:val="00C25BE1"/>
    <w:rPr>
      <w:rFonts w:ascii="Calibri" w:hAnsi="Calibri"/>
      <w:b/>
      <w:bCs/>
      <w:lang w:val="zh-CN"/>
    </w:rPr>
  </w:style>
  <w:style w:type="character" w:customStyle="1" w:styleId="Char4">
    <w:name w:val="批注主题 Char"/>
    <w:basedOn w:val="Char3"/>
    <w:link w:val="aa"/>
    <w:uiPriority w:val="99"/>
    <w:qFormat/>
    <w:rsid w:val="00C25BE1"/>
    <w:rPr>
      <w:rFonts w:ascii="Calibri" w:eastAsia="宋体" w:hAnsi="Calibri" w:cs="Times New Roman"/>
      <w:b/>
      <w:bCs/>
      <w:szCs w:val="24"/>
      <w:lang w:val="zh-CN" w:bidi="ar-SA"/>
    </w:rPr>
  </w:style>
  <w:style w:type="paragraph" w:styleId="10">
    <w:name w:val="toc 1"/>
    <w:basedOn w:val="a"/>
    <w:next w:val="a"/>
    <w:uiPriority w:val="39"/>
    <w:unhideWhenUsed/>
    <w:qFormat/>
    <w:rsid w:val="00C25BE1"/>
    <w:rPr>
      <w:rFonts w:ascii="Calibri" w:hAnsi="Calibri"/>
      <w:szCs w:val="22"/>
    </w:rPr>
  </w:style>
  <w:style w:type="character" w:styleId="ab">
    <w:name w:val="FollowedHyperlink"/>
    <w:uiPriority w:val="99"/>
    <w:unhideWhenUsed/>
    <w:qFormat/>
    <w:rsid w:val="00C25BE1"/>
    <w:rPr>
      <w:color w:val="954F72"/>
      <w:u w:val="single"/>
    </w:rPr>
  </w:style>
  <w:style w:type="character" w:styleId="ac">
    <w:name w:val="Hyperlink"/>
    <w:uiPriority w:val="99"/>
    <w:unhideWhenUsed/>
    <w:qFormat/>
    <w:rsid w:val="00C25BE1"/>
    <w:rPr>
      <w:color w:val="0563C1"/>
      <w:u w:val="single"/>
    </w:rPr>
  </w:style>
  <w:style w:type="character" w:styleId="ad">
    <w:name w:val="annotation reference"/>
    <w:uiPriority w:val="99"/>
    <w:unhideWhenUsed/>
    <w:qFormat/>
    <w:rsid w:val="00C25BE1"/>
    <w:rPr>
      <w:sz w:val="21"/>
      <w:szCs w:val="21"/>
    </w:rPr>
  </w:style>
  <w:style w:type="table" w:styleId="ae">
    <w:name w:val="Table Grid"/>
    <w:basedOn w:val="a1"/>
    <w:uiPriority w:val="59"/>
    <w:qFormat/>
    <w:rsid w:val="00C25BE1"/>
    <w:rPr>
      <w:rFonts w:ascii="Times New Roman" w:eastAsia="宋体" w:hAnsi="Times New Roman" w:cs="Times New Roman"/>
      <w:kern w:val="0"/>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脚 Char1"/>
    <w:uiPriority w:val="99"/>
    <w:semiHidden/>
    <w:qFormat/>
    <w:rsid w:val="00C25BE1"/>
    <w:rPr>
      <w:sz w:val="18"/>
      <w:szCs w:val="18"/>
    </w:rPr>
  </w:style>
  <w:style w:type="character" w:customStyle="1" w:styleId="Char11">
    <w:name w:val="页眉 Char1"/>
    <w:uiPriority w:val="99"/>
    <w:semiHidden/>
    <w:qFormat/>
    <w:rsid w:val="00C25BE1"/>
    <w:rPr>
      <w:sz w:val="18"/>
      <w:szCs w:val="18"/>
    </w:rPr>
  </w:style>
  <w:style w:type="character" w:customStyle="1" w:styleId="Char12">
    <w:name w:val="文档结构图 Char1"/>
    <w:uiPriority w:val="99"/>
    <w:semiHidden/>
    <w:qFormat/>
    <w:rsid w:val="00C25BE1"/>
    <w:rPr>
      <w:rFonts w:ascii="Microsoft YaHei UI" w:eastAsia="Microsoft YaHei UI"/>
      <w:sz w:val="18"/>
      <w:szCs w:val="18"/>
    </w:rPr>
  </w:style>
  <w:style w:type="character" w:customStyle="1" w:styleId="Char13">
    <w:name w:val="批注框文本 Char1"/>
    <w:uiPriority w:val="99"/>
    <w:semiHidden/>
    <w:qFormat/>
    <w:rsid w:val="00C25BE1"/>
    <w:rPr>
      <w:sz w:val="18"/>
      <w:szCs w:val="18"/>
    </w:rPr>
  </w:style>
  <w:style w:type="character" w:customStyle="1" w:styleId="Char14">
    <w:name w:val="批注文字 Char1"/>
    <w:uiPriority w:val="99"/>
    <w:semiHidden/>
    <w:qFormat/>
    <w:rsid w:val="00C25BE1"/>
  </w:style>
  <w:style w:type="character" w:customStyle="1" w:styleId="Char15">
    <w:name w:val="批注主题 Char1"/>
    <w:uiPriority w:val="99"/>
    <w:semiHidden/>
    <w:qFormat/>
    <w:rsid w:val="00C25BE1"/>
    <w:rPr>
      <w:b/>
      <w:bCs/>
    </w:rPr>
  </w:style>
  <w:style w:type="paragraph" w:styleId="af">
    <w:name w:val="List Paragraph"/>
    <w:basedOn w:val="a"/>
    <w:uiPriority w:val="34"/>
    <w:qFormat/>
    <w:rsid w:val="00C25BE1"/>
    <w:pPr>
      <w:ind w:firstLineChars="200" w:firstLine="420"/>
    </w:pPr>
    <w:rPr>
      <w:rFonts w:ascii="Calibri" w:hAnsi="Calibri"/>
      <w:szCs w:val="22"/>
    </w:rPr>
  </w:style>
  <w:style w:type="paragraph" w:customStyle="1" w:styleId="11">
    <w:name w:val="列出段落1"/>
    <w:basedOn w:val="a"/>
    <w:qFormat/>
    <w:rsid w:val="00C25BE1"/>
    <w:pPr>
      <w:ind w:firstLineChars="200" w:firstLine="200"/>
    </w:pPr>
    <w:rPr>
      <w:rFonts w:ascii="Calibri" w:hAnsi="Calibri"/>
      <w:szCs w:val="22"/>
    </w:rPr>
  </w:style>
  <w:style w:type="paragraph" w:customStyle="1" w:styleId="font5">
    <w:name w:val="font5"/>
    <w:basedOn w:val="a"/>
    <w:qFormat/>
    <w:rsid w:val="00C25BE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C25BE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C25BE1"/>
    <w:pPr>
      <w:widowControl/>
      <w:spacing w:before="100" w:beforeAutospacing="1" w:after="100" w:afterAutospacing="1"/>
      <w:jc w:val="left"/>
    </w:pPr>
    <w:rPr>
      <w:color w:val="000000"/>
      <w:kern w:val="0"/>
      <w:sz w:val="22"/>
      <w:szCs w:val="22"/>
    </w:rPr>
  </w:style>
  <w:style w:type="paragraph" w:customStyle="1" w:styleId="font8">
    <w:name w:val="font8"/>
    <w:basedOn w:val="a"/>
    <w:qFormat/>
    <w:rsid w:val="00C25BE1"/>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qFormat/>
    <w:rsid w:val="00C25BE1"/>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
    <w:qFormat/>
    <w:rsid w:val="00C25BE1"/>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
    <w:qFormat/>
    <w:rsid w:val="00C25BE1"/>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
    <w:qFormat/>
    <w:rsid w:val="00C25BE1"/>
    <w:pPr>
      <w:widowControl/>
      <w:spacing w:before="100" w:beforeAutospacing="1" w:after="100" w:afterAutospacing="1"/>
      <w:jc w:val="left"/>
    </w:pPr>
    <w:rPr>
      <w:rFonts w:ascii="宋体" w:hAnsi="宋体" w:cs="宋体"/>
      <w:color w:val="FF0000"/>
      <w:kern w:val="0"/>
      <w:sz w:val="22"/>
      <w:szCs w:val="22"/>
    </w:rPr>
  </w:style>
  <w:style w:type="paragraph" w:customStyle="1" w:styleId="xl66">
    <w:name w:val="xl66"/>
    <w:basedOn w:val="a"/>
    <w:qFormat/>
    <w:rsid w:val="00C25BE1"/>
    <w:pPr>
      <w:widowControl/>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67">
    <w:name w:val="xl67"/>
    <w:basedOn w:val="a"/>
    <w:qFormat/>
    <w:rsid w:val="00C25BE1"/>
    <w:pPr>
      <w:widowControl/>
      <w:spacing w:before="100" w:beforeAutospacing="1" w:after="100" w:afterAutospacing="1"/>
      <w:jc w:val="left"/>
      <w:textAlignment w:val="bottom"/>
    </w:pPr>
    <w:rPr>
      <w:rFonts w:ascii="宋体" w:hAnsi="宋体" w:cs="宋体"/>
      <w:kern w:val="0"/>
      <w:sz w:val="24"/>
    </w:rPr>
  </w:style>
  <w:style w:type="paragraph" w:customStyle="1" w:styleId="xl68">
    <w:name w:val="xl68"/>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color w:val="000000"/>
      <w:kern w:val="0"/>
      <w:sz w:val="24"/>
    </w:rPr>
  </w:style>
  <w:style w:type="paragraph" w:customStyle="1" w:styleId="xl69">
    <w:name w:val="xl69"/>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color w:val="000000"/>
      <w:kern w:val="0"/>
      <w:sz w:val="24"/>
    </w:rPr>
  </w:style>
  <w:style w:type="paragraph" w:customStyle="1" w:styleId="xl70">
    <w:name w:val="xl70"/>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kern w:val="0"/>
      <w:sz w:val="24"/>
    </w:rPr>
  </w:style>
  <w:style w:type="paragraph" w:customStyle="1" w:styleId="xl71">
    <w:name w:val="xl71"/>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4"/>
    </w:rPr>
  </w:style>
  <w:style w:type="paragraph" w:customStyle="1" w:styleId="xl72">
    <w:name w:val="xl72"/>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3">
    <w:name w:val="xl73"/>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4">
    <w:name w:val="xl74"/>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75">
    <w:name w:val="xl75"/>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6">
    <w:name w:val="xl76"/>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8">
    <w:name w:val="xl78"/>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9">
    <w:name w:val="xl79"/>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80">
    <w:name w:val="xl80"/>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Cs w:val="21"/>
    </w:rPr>
  </w:style>
  <w:style w:type="paragraph" w:customStyle="1" w:styleId="xl81">
    <w:name w:val="xl81"/>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82">
    <w:name w:val="xl82"/>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83">
    <w:name w:val="xl83"/>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6">
    <w:name w:val="xl86"/>
    <w:basedOn w:val="a"/>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kern w:val="0"/>
      <w:sz w:val="24"/>
    </w:rPr>
  </w:style>
  <w:style w:type="paragraph" w:customStyle="1" w:styleId="xl87">
    <w:name w:val="xl87"/>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89">
    <w:name w:val="xl89"/>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color w:val="FF0000"/>
      <w:kern w:val="0"/>
      <w:sz w:val="24"/>
    </w:rPr>
  </w:style>
  <w:style w:type="paragraph" w:customStyle="1" w:styleId="xl90">
    <w:name w:val="xl90"/>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1">
    <w:name w:val="xl91"/>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3">
    <w:name w:val="xl93"/>
    <w:basedOn w:val="a"/>
    <w:rsid w:val="00C25BE1"/>
    <w:pPr>
      <w:widowControl/>
      <w:pBdr>
        <w:top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4">
    <w:name w:val="xl94"/>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5">
    <w:name w:val="xl95"/>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96">
    <w:name w:val="xl96"/>
    <w:basedOn w:val="a"/>
    <w:qFormat/>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97">
    <w:name w:val="xl97"/>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color w:val="FF0000"/>
      <w:kern w:val="0"/>
      <w:sz w:val="24"/>
    </w:rPr>
  </w:style>
  <w:style w:type="paragraph" w:customStyle="1" w:styleId="xl98">
    <w:name w:val="xl98"/>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xl99">
    <w:name w:val="xl99"/>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00">
    <w:name w:val="xl100"/>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color w:val="FF0000"/>
      <w:kern w:val="0"/>
      <w:sz w:val="24"/>
    </w:rPr>
  </w:style>
  <w:style w:type="paragraph" w:customStyle="1" w:styleId="xl101">
    <w:name w:val="xl101"/>
    <w:basedOn w:val="a"/>
    <w:rsid w:val="00C25BE1"/>
    <w:pPr>
      <w:widowControl/>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02">
    <w:name w:val="xl102"/>
    <w:basedOn w:val="a"/>
    <w:rsid w:val="00C25BE1"/>
    <w:pPr>
      <w:widowControl/>
      <w:pBdr>
        <w:top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03">
    <w:name w:val="xl103"/>
    <w:basedOn w:val="a"/>
    <w:rsid w:val="00C25BE1"/>
    <w:pPr>
      <w:widowControl/>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ascii="宋体" w:hAnsi="宋体" w:cs="宋体"/>
      <w:color w:val="FF0000"/>
      <w:kern w:val="0"/>
      <w:sz w:val="24"/>
    </w:rPr>
  </w:style>
  <w:style w:type="paragraph" w:customStyle="1" w:styleId="xl104">
    <w:name w:val="xl104"/>
    <w:basedOn w:val="a"/>
    <w:rsid w:val="00C25BE1"/>
    <w:pPr>
      <w:widowControl/>
      <w:pBdr>
        <w:top w:val="single" w:sz="4" w:space="0" w:color="auto"/>
        <w:left w:val="single" w:sz="4" w:space="0" w:color="auto"/>
        <w:bottom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5">
    <w:name w:val="xl105"/>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6">
    <w:name w:val="xl106"/>
    <w:basedOn w:val="a"/>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7">
    <w:name w:val="xl107"/>
    <w:basedOn w:val="a"/>
    <w:qFormat/>
    <w:rsid w:val="00C25BE1"/>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b/>
      <w:bCs/>
      <w:color w:val="000000"/>
      <w:kern w:val="0"/>
      <w:sz w:val="24"/>
    </w:rPr>
  </w:style>
  <w:style w:type="paragraph" w:customStyle="1" w:styleId="xl108">
    <w:name w:val="xl108"/>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kern w:val="0"/>
      <w:sz w:val="24"/>
    </w:rPr>
  </w:style>
  <w:style w:type="paragraph" w:customStyle="1" w:styleId="xl109">
    <w:name w:val="xl109"/>
    <w:basedOn w:val="a"/>
    <w:qFormat/>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kern w:val="0"/>
      <w:sz w:val="24"/>
    </w:rPr>
  </w:style>
  <w:style w:type="paragraph" w:customStyle="1" w:styleId="xl110">
    <w:name w:val="xl110"/>
    <w:basedOn w:val="a"/>
    <w:rsid w:val="00C25BE1"/>
    <w:pPr>
      <w:widowControl/>
      <w:pBdr>
        <w:top w:val="single" w:sz="4" w:space="0" w:color="auto"/>
        <w:left w:val="single" w:sz="4" w:space="0" w:color="auto"/>
        <w:bottom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1">
    <w:name w:val="xl111"/>
    <w:basedOn w:val="a"/>
    <w:rsid w:val="00C25BE1"/>
    <w:pPr>
      <w:widowControl/>
      <w:pBdr>
        <w:top w:val="single" w:sz="4" w:space="0" w:color="auto"/>
        <w:bottom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2">
    <w:name w:val="xl112"/>
    <w:basedOn w:val="a"/>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3">
    <w:name w:val="xl113"/>
    <w:basedOn w:val="a"/>
    <w:rsid w:val="00C25BE1"/>
    <w:pPr>
      <w:widowControl/>
      <w:pBdr>
        <w:top w:val="single" w:sz="4" w:space="0" w:color="auto"/>
        <w:bottom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14">
    <w:name w:val="xl114"/>
    <w:basedOn w:val="a"/>
    <w:qFormat/>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15">
    <w:name w:val="xl115"/>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16">
    <w:name w:val="xl116"/>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top"/>
    </w:pPr>
    <w:rPr>
      <w:rFonts w:ascii="宋体" w:hAnsi="宋体" w:cs="宋体"/>
      <w:kern w:val="0"/>
      <w:sz w:val="24"/>
    </w:rPr>
  </w:style>
  <w:style w:type="paragraph" w:customStyle="1" w:styleId="xl117">
    <w:name w:val="xl117"/>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118">
    <w:name w:val="xl118"/>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119">
    <w:name w:val="xl119"/>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0">
    <w:name w:val="xl120"/>
    <w:basedOn w:val="a"/>
    <w:qFormat/>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1">
    <w:name w:val="xl121"/>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2">
    <w:name w:val="xl122"/>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3">
    <w:name w:val="xl123"/>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rPr>
  </w:style>
  <w:style w:type="paragraph" w:customStyle="1" w:styleId="xl124">
    <w:name w:val="xl124"/>
    <w:basedOn w:val="a"/>
    <w:rsid w:val="00C25BE1"/>
    <w:pPr>
      <w:widowControl/>
      <w:pBdr>
        <w:top w:val="single" w:sz="4" w:space="0" w:color="auto"/>
        <w:left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5">
    <w:name w:val="xl125"/>
    <w:basedOn w:val="a"/>
    <w:rsid w:val="00C25BE1"/>
    <w:pPr>
      <w:widowControl/>
      <w:pBdr>
        <w:left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6">
    <w:name w:val="xl126"/>
    <w:basedOn w:val="a"/>
    <w:rsid w:val="00C25BE1"/>
    <w:pPr>
      <w:widowControl/>
      <w:pBdr>
        <w:left w:val="single" w:sz="4" w:space="0" w:color="auto"/>
        <w:bottom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7">
    <w:name w:val="xl127"/>
    <w:basedOn w:val="a"/>
    <w:rsid w:val="00C25BE1"/>
    <w:pPr>
      <w:widowControl/>
      <w:pBdr>
        <w:top w:val="single" w:sz="4" w:space="0" w:color="auto"/>
        <w:left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8">
    <w:name w:val="xl128"/>
    <w:basedOn w:val="a"/>
    <w:rsid w:val="00C25BE1"/>
    <w:pPr>
      <w:widowControl/>
      <w:pBdr>
        <w:left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9">
    <w:name w:val="xl129"/>
    <w:basedOn w:val="a"/>
    <w:rsid w:val="00C25BE1"/>
    <w:pPr>
      <w:widowControl/>
      <w:pBdr>
        <w:left w:val="single" w:sz="4" w:space="0" w:color="auto"/>
        <w:bottom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30">
    <w:name w:val="xl130"/>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1">
    <w:name w:val="xl131"/>
    <w:basedOn w:val="a"/>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2">
    <w:name w:val="xl132"/>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3">
    <w:name w:val="xl133"/>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4">
    <w:name w:val="xl134"/>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5">
    <w:name w:val="xl135"/>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36">
    <w:name w:val="xl136"/>
    <w:basedOn w:val="a"/>
    <w:rsid w:val="00C25BE1"/>
    <w:pPr>
      <w:widowControl/>
      <w:pBdr>
        <w:top w:val="single" w:sz="4" w:space="0" w:color="auto"/>
        <w:left w:val="single" w:sz="4" w:space="0" w:color="auto"/>
        <w:bottom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7">
    <w:name w:val="xl137"/>
    <w:basedOn w:val="a"/>
    <w:rsid w:val="00C25BE1"/>
    <w:pPr>
      <w:widowControl/>
      <w:pBdr>
        <w:top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8">
    <w:name w:val="xl138"/>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b/>
      <w:bCs/>
      <w:color w:val="000000"/>
      <w:kern w:val="0"/>
      <w:sz w:val="24"/>
    </w:rPr>
  </w:style>
  <w:style w:type="paragraph" w:customStyle="1" w:styleId="xl139">
    <w:name w:val="xl139"/>
    <w:basedOn w:val="a"/>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0">
    <w:name w:val="xl140"/>
    <w:basedOn w:val="a"/>
    <w:qFormat/>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1">
    <w:name w:val="xl141"/>
    <w:basedOn w:val="a"/>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TOC1">
    <w:name w:val="TOC 标题1"/>
    <w:basedOn w:val="1"/>
    <w:next w:val="a"/>
    <w:uiPriority w:val="39"/>
    <w:unhideWhenUsed/>
    <w:qFormat/>
    <w:rsid w:val="00C25BE1"/>
    <w:pPr>
      <w:widowControl/>
      <w:spacing w:before="240" w:after="0" w:line="259" w:lineRule="auto"/>
      <w:jc w:val="left"/>
      <w:outlineLvl w:val="9"/>
    </w:pPr>
    <w:rPr>
      <w:rFonts w:ascii="Calibri Light" w:eastAsia="宋体" w:hAnsi="Calibri Light"/>
      <w:bCs w:val="0"/>
      <w:color w:val="2E74B5"/>
      <w:kern w:val="0"/>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zh-CN"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DB"/>
    <w:pPr>
      <w:widowControl w:val="0"/>
      <w:jc w:val="both"/>
    </w:pPr>
    <w:rPr>
      <w:rFonts w:ascii="Times New Roman" w:eastAsia="宋体" w:hAnsi="Times New Roman" w:cs="Times New Roman"/>
      <w:szCs w:val="24"/>
      <w:lang w:bidi="ar-SA"/>
    </w:rPr>
  </w:style>
  <w:style w:type="paragraph" w:styleId="1">
    <w:name w:val="heading 1"/>
    <w:basedOn w:val="a"/>
    <w:next w:val="a"/>
    <w:link w:val="1Char"/>
    <w:uiPriority w:val="9"/>
    <w:qFormat/>
    <w:rsid w:val="00C25BE1"/>
    <w:pPr>
      <w:keepNext/>
      <w:keepLines/>
      <w:spacing w:before="340" w:after="330" w:line="578" w:lineRule="auto"/>
      <w:outlineLvl w:val="0"/>
    </w:pPr>
    <w:rPr>
      <w:rFonts w:ascii="Calibri" w:eastAsia="黑体" w:hAnsi="Calibri"/>
      <w:bCs/>
      <w:kern w:val="44"/>
      <w:sz w:val="32"/>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D61F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6"/>
      <w:lang w:bidi="sa-IN"/>
    </w:rPr>
  </w:style>
  <w:style w:type="character" w:customStyle="1" w:styleId="Char">
    <w:name w:val="页眉 Char"/>
    <w:basedOn w:val="a0"/>
    <w:link w:val="a3"/>
    <w:uiPriority w:val="99"/>
    <w:qFormat/>
    <w:rsid w:val="00D61FDB"/>
    <w:rPr>
      <w:sz w:val="18"/>
      <w:szCs w:val="16"/>
    </w:rPr>
  </w:style>
  <w:style w:type="paragraph" w:styleId="a4">
    <w:name w:val="footer"/>
    <w:basedOn w:val="a"/>
    <w:link w:val="Char0"/>
    <w:uiPriority w:val="99"/>
    <w:unhideWhenUsed/>
    <w:qFormat/>
    <w:rsid w:val="00D61FDB"/>
    <w:pPr>
      <w:tabs>
        <w:tab w:val="center" w:pos="4153"/>
        <w:tab w:val="right" w:pos="8306"/>
      </w:tabs>
      <w:snapToGrid w:val="0"/>
      <w:jc w:val="left"/>
    </w:pPr>
    <w:rPr>
      <w:rFonts w:asciiTheme="minorHAnsi" w:eastAsiaTheme="minorEastAsia" w:hAnsiTheme="minorHAnsi" w:cstheme="minorBidi"/>
      <w:sz w:val="18"/>
      <w:szCs w:val="16"/>
      <w:lang w:bidi="sa-IN"/>
    </w:rPr>
  </w:style>
  <w:style w:type="character" w:customStyle="1" w:styleId="Char0">
    <w:name w:val="页脚 Char"/>
    <w:basedOn w:val="a0"/>
    <w:link w:val="a4"/>
    <w:uiPriority w:val="99"/>
    <w:qFormat/>
    <w:rsid w:val="00D61FDB"/>
    <w:rPr>
      <w:sz w:val="18"/>
      <w:szCs w:val="16"/>
    </w:rPr>
  </w:style>
  <w:style w:type="paragraph" w:styleId="a5">
    <w:name w:val="Normal (Web)"/>
    <w:basedOn w:val="a"/>
    <w:uiPriority w:val="99"/>
    <w:unhideWhenUsed/>
    <w:qFormat/>
    <w:rsid w:val="00F063C2"/>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uiPriority w:val="9"/>
    <w:qFormat/>
    <w:rsid w:val="00C25BE1"/>
    <w:rPr>
      <w:rFonts w:ascii="Calibri" w:eastAsia="黑体" w:hAnsi="Calibri" w:cs="Times New Roman"/>
      <w:bCs/>
      <w:kern w:val="44"/>
      <w:sz w:val="32"/>
      <w:szCs w:val="44"/>
      <w:lang w:val="zh-CN" w:bidi="ar-SA"/>
    </w:rPr>
  </w:style>
  <w:style w:type="paragraph" w:styleId="a6">
    <w:name w:val="Document Map"/>
    <w:basedOn w:val="a"/>
    <w:link w:val="Char1"/>
    <w:semiHidden/>
    <w:qFormat/>
    <w:rsid w:val="00C25BE1"/>
    <w:pPr>
      <w:shd w:val="clear" w:color="auto" w:fill="000080"/>
    </w:pPr>
  </w:style>
  <w:style w:type="character" w:customStyle="1" w:styleId="Char1">
    <w:name w:val="文档结构图 Char"/>
    <w:basedOn w:val="a0"/>
    <w:link w:val="a6"/>
    <w:semiHidden/>
    <w:qFormat/>
    <w:rsid w:val="00C25BE1"/>
    <w:rPr>
      <w:rFonts w:ascii="Times New Roman" w:eastAsia="宋体" w:hAnsi="Times New Roman" w:cs="Times New Roman"/>
      <w:szCs w:val="24"/>
      <w:shd w:val="clear" w:color="auto" w:fill="000080"/>
      <w:lang w:bidi="ar-SA"/>
    </w:rPr>
  </w:style>
  <w:style w:type="paragraph" w:styleId="a7">
    <w:name w:val="Balloon Text"/>
    <w:basedOn w:val="a"/>
    <w:link w:val="Char2"/>
    <w:uiPriority w:val="99"/>
    <w:qFormat/>
    <w:rsid w:val="00C25BE1"/>
    <w:rPr>
      <w:sz w:val="18"/>
      <w:szCs w:val="18"/>
    </w:rPr>
  </w:style>
  <w:style w:type="character" w:customStyle="1" w:styleId="Char2">
    <w:name w:val="批注框文本 Char"/>
    <w:basedOn w:val="a0"/>
    <w:link w:val="a7"/>
    <w:uiPriority w:val="99"/>
    <w:qFormat/>
    <w:rsid w:val="00C25BE1"/>
    <w:rPr>
      <w:rFonts w:ascii="Times New Roman" w:eastAsia="宋体" w:hAnsi="Times New Roman" w:cs="Times New Roman"/>
      <w:sz w:val="18"/>
      <w:szCs w:val="18"/>
      <w:lang w:bidi="ar-SA"/>
    </w:rPr>
  </w:style>
  <w:style w:type="character" w:styleId="a8">
    <w:name w:val="page number"/>
    <w:basedOn w:val="a0"/>
    <w:rsid w:val="00C25BE1"/>
  </w:style>
  <w:style w:type="paragraph" w:styleId="a9">
    <w:name w:val="annotation text"/>
    <w:basedOn w:val="a"/>
    <w:link w:val="Char3"/>
    <w:qFormat/>
    <w:rsid w:val="00C25BE1"/>
    <w:pPr>
      <w:jc w:val="left"/>
    </w:pPr>
  </w:style>
  <w:style w:type="character" w:customStyle="1" w:styleId="Char3">
    <w:name w:val="批注文字 Char"/>
    <w:basedOn w:val="a0"/>
    <w:link w:val="a9"/>
    <w:qFormat/>
    <w:rsid w:val="00C25BE1"/>
    <w:rPr>
      <w:rFonts w:ascii="Times New Roman" w:eastAsia="宋体" w:hAnsi="Times New Roman" w:cs="Times New Roman"/>
      <w:szCs w:val="24"/>
      <w:lang w:bidi="ar-SA"/>
    </w:rPr>
  </w:style>
  <w:style w:type="paragraph" w:styleId="aa">
    <w:name w:val="annotation subject"/>
    <w:basedOn w:val="a9"/>
    <w:next w:val="a9"/>
    <w:link w:val="Char4"/>
    <w:uiPriority w:val="99"/>
    <w:unhideWhenUsed/>
    <w:qFormat/>
    <w:rsid w:val="00C25BE1"/>
    <w:rPr>
      <w:rFonts w:ascii="Calibri" w:hAnsi="Calibri"/>
      <w:b/>
      <w:bCs/>
      <w:lang w:val="zh-CN"/>
    </w:rPr>
  </w:style>
  <w:style w:type="character" w:customStyle="1" w:styleId="Char4">
    <w:name w:val="批注主题 Char"/>
    <w:basedOn w:val="Char3"/>
    <w:link w:val="aa"/>
    <w:uiPriority w:val="99"/>
    <w:qFormat/>
    <w:rsid w:val="00C25BE1"/>
    <w:rPr>
      <w:rFonts w:ascii="Calibri" w:eastAsia="宋体" w:hAnsi="Calibri" w:cs="Times New Roman"/>
      <w:b/>
      <w:bCs/>
      <w:szCs w:val="24"/>
      <w:lang w:val="zh-CN" w:bidi="ar-SA"/>
    </w:rPr>
  </w:style>
  <w:style w:type="paragraph" w:styleId="10">
    <w:name w:val="toc 1"/>
    <w:basedOn w:val="a"/>
    <w:next w:val="a"/>
    <w:uiPriority w:val="39"/>
    <w:unhideWhenUsed/>
    <w:qFormat/>
    <w:rsid w:val="00C25BE1"/>
    <w:rPr>
      <w:rFonts w:ascii="Calibri" w:hAnsi="Calibri"/>
      <w:szCs w:val="22"/>
    </w:rPr>
  </w:style>
  <w:style w:type="character" w:styleId="ab">
    <w:name w:val="FollowedHyperlink"/>
    <w:uiPriority w:val="99"/>
    <w:unhideWhenUsed/>
    <w:qFormat/>
    <w:rsid w:val="00C25BE1"/>
    <w:rPr>
      <w:color w:val="954F72"/>
      <w:u w:val="single"/>
    </w:rPr>
  </w:style>
  <w:style w:type="character" w:styleId="ac">
    <w:name w:val="Hyperlink"/>
    <w:uiPriority w:val="99"/>
    <w:unhideWhenUsed/>
    <w:qFormat/>
    <w:rsid w:val="00C25BE1"/>
    <w:rPr>
      <w:color w:val="0563C1"/>
      <w:u w:val="single"/>
    </w:rPr>
  </w:style>
  <w:style w:type="character" w:styleId="ad">
    <w:name w:val="annotation reference"/>
    <w:uiPriority w:val="99"/>
    <w:unhideWhenUsed/>
    <w:qFormat/>
    <w:rsid w:val="00C25BE1"/>
    <w:rPr>
      <w:sz w:val="21"/>
      <w:szCs w:val="21"/>
    </w:rPr>
  </w:style>
  <w:style w:type="table" w:styleId="ae">
    <w:name w:val="Table Grid"/>
    <w:basedOn w:val="a1"/>
    <w:uiPriority w:val="59"/>
    <w:qFormat/>
    <w:rsid w:val="00C25BE1"/>
    <w:rPr>
      <w:rFonts w:ascii="Times New Roman" w:eastAsia="宋体" w:hAnsi="Times New Roman" w:cs="Times New Roman"/>
      <w:kern w:val="0"/>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10">
    <w:name w:val="页脚 Char1"/>
    <w:uiPriority w:val="99"/>
    <w:semiHidden/>
    <w:qFormat/>
    <w:rsid w:val="00C25BE1"/>
    <w:rPr>
      <w:sz w:val="18"/>
      <w:szCs w:val="18"/>
    </w:rPr>
  </w:style>
  <w:style w:type="character" w:customStyle="1" w:styleId="Char11">
    <w:name w:val="页眉 Char1"/>
    <w:uiPriority w:val="99"/>
    <w:semiHidden/>
    <w:qFormat/>
    <w:rsid w:val="00C25BE1"/>
    <w:rPr>
      <w:sz w:val="18"/>
      <w:szCs w:val="18"/>
    </w:rPr>
  </w:style>
  <w:style w:type="character" w:customStyle="1" w:styleId="Char12">
    <w:name w:val="文档结构图 Char1"/>
    <w:uiPriority w:val="99"/>
    <w:semiHidden/>
    <w:qFormat/>
    <w:rsid w:val="00C25BE1"/>
    <w:rPr>
      <w:rFonts w:ascii="Microsoft YaHei UI" w:eastAsia="Microsoft YaHei UI"/>
      <w:sz w:val="18"/>
      <w:szCs w:val="18"/>
    </w:rPr>
  </w:style>
  <w:style w:type="character" w:customStyle="1" w:styleId="Char13">
    <w:name w:val="批注框文本 Char1"/>
    <w:uiPriority w:val="99"/>
    <w:semiHidden/>
    <w:qFormat/>
    <w:rsid w:val="00C25BE1"/>
    <w:rPr>
      <w:sz w:val="18"/>
      <w:szCs w:val="18"/>
    </w:rPr>
  </w:style>
  <w:style w:type="character" w:customStyle="1" w:styleId="Char14">
    <w:name w:val="批注文字 Char1"/>
    <w:uiPriority w:val="99"/>
    <w:semiHidden/>
    <w:qFormat/>
    <w:rsid w:val="00C25BE1"/>
  </w:style>
  <w:style w:type="character" w:customStyle="1" w:styleId="Char15">
    <w:name w:val="批注主题 Char1"/>
    <w:uiPriority w:val="99"/>
    <w:semiHidden/>
    <w:qFormat/>
    <w:rsid w:val="00C25BE1"/>
    <w:rPr>
      <w:b/>
      <w:bCs/>
    </w:rPr>
  </w:style>
  <w:style w:type="paragraph" w:styleId="af">
    <w:name w:val="List Paragraph"/>
    <w:basedOn w:val="a"/>
    <w:uiPriority w:val="34"/>
    <w:qFormat/>
    <w:rsid w:val="00C25BE1"/>
    <w:pPr>
      <w:ind w:firstLineChars="200" w:firstLine="420"/>
    </w:pPr>
    <w:rPr>
      <w:rFonts w:ascii="Calibri" w:hAnsi="Calibri"/>
      <w:szCs w:val="22"/>
    </w:rPr>
  </w:style>
  <w:style w:type="paragraph" w:customStyle="1" w:styleId="11">
    <w:name w:val="列出段落1"/>
    <w:basedOn w:val="a"/>
    <w:qFormat/>
    <w:rsid w:val="00C25BE1"/>
    <w:pPr>
      <w:ind w:firstLineChars="200" w:firstLine="200"/>
    </w:pPr>
    <w:rPr>
      <w:rFonts w:ascii="Calibri" w:hAnsi="Calibri"/>
      <w:szCs w:val="22"/>
    </w:rPr>
  </w:style>
  <w:style w:type="paragraph" w:customStyle="1" w:styleId="font5">
    <w:name w:val="font5"/>
    <w:basedOn w:val="a"/>
    <w:qFormat/>
    <w:rsid w:val="00C25BE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C25BE1"/>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C25BE1"/>
    <w:pPr>
      <w:widowControl/>
      <w:spacing w:before="100" w:beforeAutospacing="1" w:after="100" w:afterAutospacing="1"/>
      <w:jc w:val="left"/>
    </w:pPr>
    <w:rPr>
      <w:color w:val="000000"/>
      <w:kern w:val="0"/>
      <w:sz w:val="22"/>
      <w:szCs w:val="22"/>
    </w:rPr>
  </w:style>
  <w:style w:type="paragraph" w:customStyle="1" w:styleId="font8">
    <w:name w:val="font8"/>
    <w:basedOn w:val="a"/>
    <w:qFormat/>
    <w:rsid w:val="00C25BE1"/>
    <w:pPr>
      <w:widowControl/>
      <w:spacing w:before="100" w:beforeAutospacing="1" w:after="100" w:afterAutospacing="1"/>
      <w:jc w:val="left"/>
    </w:pPr>
    <w:rPr>
      <w:rFonts w:ascii="宋体" w:hAnsi="宋体" w:cs="宋体"/>
      <w:color w:val="000000"/>
      <w:kern w:val="0"/>
      <w:sz w:val="22"/>
      <w:szCs w:val="22"/>
    </w:rPr>
  </w:style>
  <w:style w:type="paragraph" w:customStyle="1" w:styleId="font9">
    <w:name w:val="font9"/>
    <w:basedOn w:val="a"/>
    <w:qFormat/>
    <w:rsid w:val="00C25BE1"/>
    <w:pPr>
      <w:widowControl/>
      <w:spacing w:before="100" w:beforeAutospacing="1" w:after="100" w:afterAutospacing="1"/>
      <w:jc w:val="left"/>
    </w:pPr>
    <w:rPr>
      <w:rFonts w:ascii="宋体" w:hAnsi="宋体" w:cs="宋体"/>
      <w:kern w:val="0"/>
      <w:sz w:val="22"/>
      <w:szCs w:val="22"/>
    </w:rPr>
  </w:style>
  <w:style w:type="paragraph" w:customStyle="1" w:styleId="font10">
    <w:name w:val="font10"/>
    <w:basedOn w:val="a"/>
    <w:qFormat/>
    <w:rsid w:val="00C25BE1"/>
    <w:pPr>
      <w:widowControl/>
      <w:spacing w:before="100" w:beforeAutospacing="1" w:after="100" w:afterAutospacing="1"/>
      <w:jc w:val="left"/>
    </w:pPr>
    <w:rPr>
      <w:rFonts w:ascii="宋体" w:hAnsi="宋体" w:cs="宋体"/>
      <w:color w:val="FF0000"/>
      <w:kern w:val="0"/>
      <w:sz w:val="22"/>
      <w:szCs w:val="22"/>
    </w:rPr>
  </w:style>
  <w:style w:type="paragraph" w:customStyle="1" w:styleId="font11">
    <w:name w:val="font11"/>
    <w:basedOn w:val="a"/>
    <w:qFormat/>
    <w:rsid w:val="00C25BE1"/>
    <w:pPr>
      <w:widowControl/>
      <w:spacing w:before="100" w:beforeAutospacing="1" w:after="100" w:afterAutospacing="1"/>
      <w:jc w:val="left"/>
    </w:pPr>
    <w:rPr>
      <w:rFonts w:ascii="宋体" w:hAnsi="宋体" w:cs="宋体"/>
      <w:kern w:val="0"/>
      <w:sz w:val="22"/>
      <w:szCs w:val="22"/>
    </w:rPr>
  </w:style>
  <w:style w:type="paragraph" w:customStyle="1" w:styleId="font12">
    <w:name w:val="font12"/>
    <w:basedOn w:val="a"/>
    <w:qFormat/>
    <w:rsid w:val="00C25BE1"/>
    <w:pPr>
      <w:widowControl/>
      <w:spacing w:before="100" w:beforeAutospacing="1" w:after="100" w:afterAutospacing="1"/>
      <w:jc w:val="left"/>
    </w:pPr>
    <w:rPr>
      <w:rFonts w:ascii="宋体" w:hAnsi="宋体" w:cs="宋体"/>
      <w:color w:val="FF0000"/>
      <w:kern w:val="0"/>
      <w:sz w:val="22"/>
      <w:szCs w:val="22"/>
    </w:rPr>
  </w:style>
  <w:style w:type="paragraph" w:customStyle="1" w:styleId="xl66">
    <w:name w:val="xl66"/>
    <w:basedOn w:val="a"/>
    <w:qFormat/>
    <w:rsid w:val="00C25BE1"/>
    <w:pPr>
      <w:widowControl/>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67">
    <w:name w:val="xl67"/>
    <w:basedOn w:val="a"/>
    <w:qFormat/>
    <w:rsid w:val="00C25BE1"/>
    <w:pPr>
      <w:widowControl/>
      <w:spacing w:before="100" w:beforeAutospacing="1" w:after="100" w:afterAutospacing="1"/>
      <w:jc w:val="left"/>
      <w:textAlignment w:val="bottom"/>
    </w:pPr>
    <w:rPr>
      <w:rFonts w:ascii="宋体" w:hAnsi="宋体" w:cs="宋体"/>
      <w:kern w:val="0"/>
      <w:sz w:val="24"/>
    </w:rPr>
  </w:style>
  <w:style w:type="paragraph" w:customStyle="1" w:styleId="xl68">
    <w:name w:val="xl68"/>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color w:val="000000"/>
      <w:kern w:val="0"/>
      <w:sz w:val="24"/>
    </w:rPr>
  </w:style>
  <w:style w:type="paragraph" w:customStyle="1" w:styleId="xl69">
    <w:name w:val="xl69"/>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color w:val="000000"/>
      <w:kern w:val="0"/>
      <w:sz w:val="24"/>
    </w:rPr>
  </w:style>
  <w:style w:type="paragraph" w:customStyle="1" w:styleId="xl70">
    <w:name w:val="xl70"/>
    <w:basedOn w:val="a"/>
    <w:qFormat/>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kern w:val="0"/>
      <w:sz w:val="24"/>
    </w:rPr>
  </w:style>
  <w:style w:type="paragraph" w:customStyle="1" w:styleId="xl71">
    <w:name w:val="xl71"/>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4"/>
    </w:rPr>
  </w:style>
  <w:style w:type="paragraph" w:customStyle="1" w:styleId="xl72">
    <w:name w:val="xl72"/>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73">
    <w:name w:val="xl73"/>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74">
    <w:name w:val="xl74"/>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75">
    <w:name w:val="xl75"/>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6">
    <w:name w:val="xl76"/>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8">
    <w:name w:val="xl78"/>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79">
    <w:name w:val="xl79"/>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80">
    <w:name w:val="xl80"/>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Cs w:val="21"/>
    </w:rPr>
  </w:style>
  <w:style w:type="paragraph" w:customStyle="1" w:styleId="xl81">
    <w:name w:val="xl81"/>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Cs w:val="21"/>
    </w:rPr>
  </w:style>
  <w:style w:type="paragraph" w:customStyle="1" w:styleId="xl82">
    <w:name w:val="xl82"/>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83">
    <w:name w:val="xl83"/>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84">
    <w:name w:val="xl84"/>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6">
    <w:name w:val="xl86"/>
    <w:basedOn w:val="a"/>
    <w:rsid w:val="00C25BE1"/>
    <w:pPr>
      <w:widowControl/>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jc w:val="center"/>
    </w:pPr>
    <w:rPr>
      <w:rFonts w:ascii="宋体" w:hAnsi="宋体" w:cs="宋体"/>
      <w:b/>
      <w:bCs/>
      <w:kern w:val="0"/>
      <w:sz w:val="24"/>
    </w:rPr>
  </w:style>
  <w:style w:type="paragraph" w:customStyle="1" w:styleId="xl87">
    <w:name w:val="xl87"/>
    <w:basedOn w:val="a"/>
    <w:rsid w:val="00C25B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89">
    <w:name w:val="xl89"/>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color w:val="FF0000"/>
      <w:kern w:val="0"/>
      <w:sz w:val="24"/>
    </w:rPr>
  </w:style>
  <w:style w:type="paragraph" w:customStyle="1" w:styleId="xl90">
    <w:name w:val="xl90"/>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1">
    <w:name w:val="xl91"/>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92">
    <w:name w:val="xl92"/>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3">
    <w:name w:val="xl93"/>
    <w:basedOn w:val="a"/>
    <w:rsid w:val="00C25BE1"/>
    <w:pPr>
      <w:widowControl/>
      <w:pBdr>
        <w:top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4">
    <w:name w:val="xl94"/>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95">
    <w:name w:val="xl95"/>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96">
    <w:name w:val="xl96"/>
    <w:basedOn w:val="a"/>
    <w:qFormat/>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97">
    <w:name w:val="xl97"/>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color w:val="FF0000"/>
      <w:kern w:val="0"/>
      <w:sz w:val="24"/>
    </w:rPr>
  </w:style>
  <w:style w:type="paragraph" w:customStyle="1" w:styleId="xl98">
    <w:name w:val="xl98"/>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FF0000"/>
      <w:kern w:val="0"/>
      <w:sz w:val="24"/>
    </w:rPr>
  </w:style>
  <w:style w:type="paragraph" w:customStyle="1" w:styleId="xl99">
    <w:name w:val="xl99"/>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4"/>
    </w:rPr>
  </w:style>
  <w:style w:type="paragraph" w:customStyle="1" w:styleId="xl100">
    <w:name w:val="xl100"/>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color w:val="FF0000"/>
      <w:kern w:val="0"/>
      <w:sz w:val="24"/>
    </w:rPr>
  </w:style>
  <w:style w:type="paragraph" w:customStyle="1" w:styleId="xl101">
    <w:name w:val="xl101"/>
    <w:basedOn w:val="a"/>
    <w:rsid w:val="00C25BE1"/>
    <w:pPr>
      <w:widowControl/>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02">
    <w:name w:val="xl102"/>
    <w:basedOn w:val="a"/>
    <w:rsid w:val="00C25BE1"/>
    <w:pPr>
      <w:widowControl/>
      <w:pBdr>
        <w:top w:val="single" w:sz="4" w:space="0" w:color="auto"/>
        <w:bottom w:val="single" w:sz="4" w:space="0" w:color="auto"/>
        <w:right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03">
    <w:name w:val="xl103"/>
    <w:basedOn w:val="a"/>
    <w:rsid w:val="00C25BE1"/>
    <w:pPr>
      <w:widowControl/>
      <w:pBdr>
        <w:top w:val="single" w:sz="4" w:space="0" w:color="auto"/>
        <w:left w:val="single" w:sz="4" w:space="0" w:color="auto"/>
        <w:bottom w:val="single" w:sz="4" w:space="0" w:color="auto"/>
      </w:pBdr>
      <w:shd w:val="clear" w:color="000000" w:fill="FFF2CC"/>
      <w:spacing w:before="100" w:beforeAutospacing="1" w:after="100" w:afterAutospacing="1"/>
      <w:jc w:val="center"/>
    </w:pPr>
    <w:rPr>
      <w:rFonts w:ascii="宋体" w:hAnsi="宋体" w:cs="宋体"/>
      <w:color w:val="FF0000"/>
      <w:kern w:val="0"/>
      <w:sz w:val="24"/>
    </w:rPr>
  </w:style>
  <w:style w:type="paragraph" w:customStyle="1" w:styleId="xl104">
    <w:name w:val="xl104"/>
    <w:basedOn w:val="a"/>
    <w:rsid w:val="00C25BE1"/>
    <w:pPr>
      <w:widowControl/>
      <w:pBdr>
        <w:top w:val="single" w:sz="4" w:space="0" w:color="auto"/>
        <w:left w:val="single" w:sz="4" w:space="0" w:color="auto"/>
        <w:bottom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5">
    <w:name w:val="xl105"/>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6">
    <w:name w:val="xl106"/>
    <w:basedOn w:val="a"/>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b/>
      <w:bCs/>
      <w:kern w:val="0"/>
      <w:sz w:val="24"/>
    </w:rPr>
  </w:style>
  <w:style w:type="paragraph" w:customStyle="1" w:styleId="xl107">
    <w:name w:val="xl107"/>
    <w:basedOn w:val="a"/>
    <w:qFormat/>
    <w:rsid w:val="00C25BE1"/>
    <w:pPr>
      <w:widowControl/>
      <w:pBdr>
        <w:top w:val="single" w:sz="4" w:space="0" w:color="auto"/>
        <w:left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b/>
      <w:bCs/>
      <w:color w:val="000000"/>
      <w:kern w:val="0"/>
      <w:sz w:val="24"/>
    </w:rPr>
  </w:style>
  <w:style w:type="paragraph" w:customStyle="1" w:styleId="xl108">
    <w:name w:val="xl108"/>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kern w:val="0"/>
      <w:sz w:val="24"/>
    </w:rPr>
  </w:style>
  <w:style w:type="paragraph" w:customStyle="1" w:styleId="xl109">
    <w:name w:val="xl109"/>
    <w:basedOn w:val="a"/>
    <w:qFormat/>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center"/>
    </w:pPr>
    <w:rPr>
      <w:rFonts w:ascii="宋体" w:hAnsi="宋体" w:cs="宋体"/>
      <w:kern w:val="0"/>
      <w:sz w:val="24"/>
    </w:rPr>
  </w:style>
  <w:style w:type="paragraph" w:customStyle="1" w:styleId="xl110">
    <w:name w:val="xl110"/>
    <w:basedOn w:val="a"/>
    <w:rsid w:val="00C25BE1"/>
    <w:pPr>
      <w:widowControl/>
      <w:pBdr>
        <w:top w:val="single" w:sz="4" w:space="0" w:color="auto"/>
        <w:left w:val="single" w:sz="4" w:space="0" w:color="auto"/>
        <w:bottom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1">
    <w:name w:val="xl111"/>
    <w:basedOn w:val="a"/>
    <w:rsid w:val="00C25BE1"/>
    <w:pPr>
      <w:widowControl/>
      <w:pBdr>
        <w:top w:val="single" w:sz="4" w:space="0" w:color="auto"/>
        <w:bottom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2">
    <w:name w:val="xl112"/>
    <w:basedOn w:val="a"/>
    <w:rsid w:val="00C25BE1"/>
    <w:pPr>
      <w:widowControl/>
      <w:pBdr>
        <w:top w:val="single" w:sz="4" w:space="0" w:color="auto"/>
        <w:bottom w:val="single" w:sz="4" w:space="0" w:color="auto"/>
        <w:right w:val="single" w:sz="4" w:space="0" w:color="auto"/>
      </w:pBdr>
      <w:shd w:val="clear" w:color="000000" w:fill="ACB9CA"/>
      <w:spacing w:before="100" w:beforeAutospacing="1" w:after="100" w:afterAutospacing="1"/>
      <w:jc w:val="left"/>
    </w:pPr>
    <w:rPr>
      <w:rFonts w:ascii="宋体" w:hAnsi="宋体" w:cs="宋体"/>
      <w:b/>
      <w:bCs/>
      <w:kern w:val="0"/>
      <w:sz w:val="24"/>
    </w:rPr>
  </w:style>
  <w:style w:type="paragraph" w:customStyle="1" w:styleId="xl113">
    <w:name w:val="xl113"/>
    <w:basedOn w:val="a"/>
    <w:rsid w:val="00C25BE1"/>
    <w:pPr>
      <w:widowControl/>
      <w:pBdr>
        <w:top w:val="single" w:sz="4" w:space="0" w:color="auto"/>
        <w:bottom w:val="single" w:sz="4" w:space="0" w:color="auto"/>
      </w:pBdr>
      <w:shd w:val="clear" w:color="000000" w:fill="FFF2CC"/>
      <w:spacing w:before="100" w:beforeAutospacing="1" w:after="100" w:afterAutospacing="1"/>
      <w:jc w:val="center"/>
    </w:pPr>
    <w:rPr>
      <w:rFonts w:ascii="宋体" w:hAnsi="宋体" w:cs="宋体"/>
      <w:kern w:val="0"/>
      <w:sz w:val="24"/>
    </w:rPr>
  </w:style>
  <w:style w:type="paragraph" w:customStyle="1" w:styleId="xl114">
    <w:name w:val="xl114"/>
    <w:basedOn w:val="a"/>
    <w:qFormat/>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15">
    <w:name w:val="xl115"/>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16">
    <w:name w:val="xl116"/>
    <w:basedOn w:val="a"/>
    <w:qFormat/>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top"/>
    </w:pPr>
    <w:rPr>
      <w:rFonts w:ascii="宋体" w:hAnsi="宋体" w:cs="宋体"/>
      <w:kern w:val="0"/>
      <w:sz w:val="24"/>
    </w:rPr>
  </w:style>
  <w:style w:type="paragraph" w:customStyle="1" w:styleId="xl117">
    <w:name w:val="xl117"/>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118">
    <w:name w:val="xl118"/>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pPr>
    <w:rPr>
      <w:rFonts w:ascii="宋体" w:hAnsi="宋体" w:cs="宋体"/>
      <w:kern w:val="0"/>
      <w:sz w:val="24"/>
    </w:rPr>
  </w:style>
  <w:style w:type="paragraph" w:customStyle="1" w:styleId="xl119">
    <w:name w:val="xl119"/>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0">
    <w:name w:val="xl120"/>
    <w:basedOn w:val="a"/>
    <w:qFormat/>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1">
    <w:name w:val="xl121"/>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color w:val="FF0000"/>
      <w:kern w:val="0"/>
      <w:sz w:val="24"/>
    </w:rPr>
  </w:style>
  <w:style w:type="paragraph" w:customStyle="1" w:styleId="xl122">
    <w:name w:val="xl122"/>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3">
    <w:name w:val="xl123"/>
    <w:basedOn w:val="a"/>
    <w:rsid w:val="00C25BE1"/>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4"/>
    </w:rPr>
  </w:style>
  <w:style w:type="paragraph" w:customStyle="1" w:styleId="xl124">
    <w:name w:val="xl124"/>
    <w:basedOn w:val="a"/>
    <w:rsid w:val="00C25BE1"/>
    <w:pPr>
      <w:widowControl/>
      <w:pBdr>
        <w:top w:val="single" w:sz="4" w:space="0" w:color="auto"/>
        <w:left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5">
    <w:name w:val="xl125"/>
    <w:basedOn w:val="a"/>
    <w:rsid w:val="00C25BE1"/>
    <w:pPr>
      <w:widowControl/>
      <w:pBdr>
        <w:left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6">
    <w:name w:val="xl126"/>
    <w:basedOn w:val="a"/>
    <w:rsid w:val="00C25BE1"/>
    <w:pPr>
      <w:widowControl/>
      <w:pBdr>
        <w:left w:val="single" w:sz="4" w:space="0" w:color="auto"/>
        <w:bottom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27">
    <w:name w:val="xl127"/>
    <w:basedOn w:val="a"/>
    <w:rsid w:val="00C25BE1"/>
    <w:pPr>
      <w:widowControl/>
      <w:pBdr>
        <w:top w:val="single" w:sz="4" w:space="0" w:color="auto"/>
        <w:left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8">
    <w:name w:val="xl128"/>
    <w:basedOn w:val="a"/>
    <w:rsid w:val="00C25BE1"/>
    <w:pPr>
      <w:widowControl/>
      <w:pBdr>
        <w:left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29">
    <w:name w:val="xl129"/>
    <w:basedOn w:val="a"/>
    <w:rsid w:val="00C25BE1"/>
    <w:pPr>
      <w:widowControl/>
      <w:pBdr>
        <w:left w:val="single" w:sz="4" w:space="0" w:color="auto"/>
        <w:bottom w:val="single" w:sz="4" w:space="0" w:color="auto"/>
        <w:right w:val="single" w:sz="4" w:space="0" w:color="auto"/>
      </w:pBdr>
      <w:shd w:val="clear" w:color="000000" w:fill="C00000"/>
      <w:spacing w:before="100" w:beforeAutospacing="1" w:after="100" w:afterAutospacing="1"/>
      <w:jc w:val="left"/>
    </w:pPr>
    <w:rPr>
      <w:rFonts w:ascii="宋体" w:hAnsi="宋体" w:cs="宋体"/>
      <w:kern w:val="0"/>
      <w:sz w:val="24"/>
    </w:rPr>
  </w:style>
  <w:style w:type="paragraph" w:customStyle="1" w:styleId="xl130">
    <w:name w:val="xl130"/>
    <w:basedOn w:val="a"/>
    <w:rsid w:val="00C25BE1"/>
    <w:pPr>
      <w:widowControl/>
      <w:pBdr>
        <w:top w:val="single" w:sz="4" w:space="0" w:color="auto"/>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1">
    <w:name w:val="xl131"/>
    <w:basedOn w:val="a"/>
    <w:rsid w:val="00C25BE1"/>
    <w:pPr>
      <w:widowControl/>
      <w:pBdr>
        <w:left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2">
    <w:name w:val="xl132"/>
    <w:basedOn w:val="a"/>
    <w:rsid w:val="00C25BE1"/>
    <w:pPr>
      <w:widowControl/>
      <w:pBdr>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3">
    <w:name w:val="xl133"/>
    <w:basedOn w:val="a"/>
    <w:rsid w:val="00C25BE1"/>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left"/>
      <w:textAlignment w:val="top"/>
    </w:pPr>
    <w:rPr>
      <w:rFonts w:ascii="宋体" w:hAnsi="宋体" w:cs="宋体"/>
      <w:kern w:val="0"/>
      <w:sz w:val="24"/>
    </w:rPr>
  </w:style>
  <w:style w:type="paragraph" w:customStyle="1" w:styleId="xl134">
    <w:name w:val="xl134"/>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5">
    <w:name w:val="xl135"/>
    <w:basedOn w:val="a"/>
    <w:rsid w:val="00C25BE1"/>
    <w:pPr>
      <w:widowControl/>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jc w:val="left"/>
      <w:textAlignment w:val="top"/>
    </w:pPr>
    <w:rPr>
      <w:rFonts w:ascii="宋体" w:hAnsi="宋体" w:cs="宋体"/>
      <w:kern w:val="0"/>
      <w:sz w:val="24"/>
    </w:rPr>
  </w:style>
  <w:style w:type="paragraph" w:customStyle="1" w:styleId="xl136">
    <w:name w:val="xl136"/>
    <w:basedOn w:val="a"/>
    <w:rsid w:val="00C25BE1"/>
    <w:pPr>
      <w:widowControl/>
      <w:pBdr>
        <w:top w:val="single" w:sz="4" w:space="0" w:color="auto"/>
        <w:left w:val="single" w:sz="4" w:space="0" w:color="auto"/>
        <w:bottom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7">
    <w:name w:val="xl137"/>
    <w:basedOn w:val="a"/>
    <w:rsid w:val="00C25BE1"/>
    <w:pPr>
      <w:widowControl/>
      <w:pBdr>
        <w:top w:val="single" w:sz="4" w:space="0" w:color="auto"/>
        <w:bottom w:val="single" w:sz="4" w:space="0" w:color="auto"/>
        <w:right w:val="single" w:sz="4" w:space="0" w:color="auto"/>
      </w:pBdr>
      <w:shd w:val="clear" w:color="000000" w:fill="C00000"/>
      <w:spacing w:before="100" w:beforeAutospacing="1" w:after="100" w:afterAutospacing="1"/>
      <w:jc w:val="center"/>
    </w:pPr>
    <w:rPr>
      <w:rFonts w:ascii="宋体" w:hAnsi="宋体" w:cs="宋体"/>
      <w:kern w:val="0"/>
      <w:sz w:val="24"/>
    </w:rPr>
  </w:style>
  <w:style w:type="paragraph" w:customStyle="1" w:styleId="xl138">
    <w:name w:val="xl138"/>
    <w:basedOn w:val="a"/>
    <w:rsid w:val="00C25BE1"/>
    <w:pPr>
      <w:widowControl/>
      <w:pBdr>
        <w:top w:val="single" w:sz="4" w:space="0" w:color="auto"/>
        <w:bottom w:val="single" w:sz="4" w:space="0" w:color="auto"/>
      </w:pBdr>
      <w:shd w:val="clear" w:color="000000" w:fill="ACB9CA"/>
      <w:spacing w:before="100" w:beforeAutospacing="1" w:after="100" w:afterAutospacing="1"/>
      <w:jc w:val="center"/>
    </w:pPr>
    <w:rPr>
      <w:rFonts w:ascii="宋体" w:hAnsi="宋体" w:cs="宋体"/>
      <w:b/>
      <w:bCs/>
      <w:color w:val="000000"/>
      <w:kern w:val="0"/>
      <w:sz w:val="24"/>
    </w:rPr>
  </w:style>
  <w:style w:type="paragraph" w:customStyle="1" w:styleId="xl139">
    <w:name w:val="xl139"/>
    <w:basedOn w:val="a"/>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40">
    <w:name w:val="xl140"/>
    <w:basedOn w:val="a"/>
    <w:qFormat/>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141">
    <w:name w:val="xl141"/>
    <w:basedOn w:val="a"/>
    <w:rsid w:val="00C25B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TOC1">
    <w:name w:val="TOC 标题1"/>
    <w:basedOn w:val="1"/>
    <w:next w:val="a"/>
    <w:uiPriority w:val="39"/>
    <w:unhideWhenUsed/>
    <w:qFormat/>
    <w:rsid w:val="00C25BE1"/>
    <w:pPr>
      <w:widowControl/>
      <w:spacing w:before="240" w:after="0" w:line="259" w:lineRule="auto"/>
      <w:jc w:val="left"/>
      <w:outlineLvl w:val="9"/>
    </w:pPr>
    <w:rPr>
      <w:rFonts w:ascii="Calibri Light" w:eastAsia="宋体" w:hAnsi="Calibri Light"/>
      <w:bCs w:val="0"/>
      <w:color w:val="2E74B5"/>
      <w:kern w:val="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A68A3088.dotm</Template>
  <TotalTime>176</TotalTime>
  <Pages>2</Pages>
  <Words>20422</Words>
  <Characters>116411</Characters>
  <Application>Microsoft Office Word</Application>
  <DocSecurity>0</DocSecurity>
  <Lines>970</Lines>
  <Paragraphs>273</Paragraphs>
  <ScaleCrop>false</ScaleCrop>
  <Company>CFDA</Company>
  <LinksUpToDate>false</LinksUpToDate>
  <CharactersWithSpaces>136560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文印室</dc:creator>
  <cp:lastModifiedBy>文印室1</cp:lastModifiedBy>
  <cp:revision>14</cp:revision>
  <cp:lastPrinted>2019-05-31T06:59:00Z</cp:lastPrinted>
  <dcterms:created xsi:type="dcterms:W3CDTF">2019-05-29T07:24:00Z</dcterms:created>
  <dcterms:modified xsi:type="dcterms:W3CDTF">2019-05-31T06:50:00Z</dcterms:modified>
</cp:coreProperties>
</file>